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61" w:rsidRPr="008D3D0A" w:rsidRDefault="00434F30" w:rsidP="00CE4261">
      <w:pPr>
        <w:rPr>
          <w:b/>
          <w:sz w:val="32"/>
          <w:szCs w:val="32"/>
        </w:rPr>
      </w:pPr>
      <w:r>
        <w:rPr>
          <w:b/>
          <w:sz w:val="32"/>
          <w:szCs w:val="32"/>
        </w:rPr>
        <w:t>Objednávka č. 6</w:t>
      </w:r>
      <w:r w:rsidR="008D3D0A" w:rsidRPr="008D3D0A">
        <w:rPr>
          <w:b/>
          <w:sz w:val="32"/>
          <w:szCs w:val="32"/>
        </w:rPr>
        <w:t>/70843554</w:t>
      </w:r>
      <w:r w:rsidR="000D6EE4" w:rsidRPr="008D3D0A">
        <w:rPr>
          <w:b/>
          <w:sz w:val="32"/>
          <w:szCs w:val="32"/>
        </w:rPr>
        <w:t>/2020</w:t>
      </w:r>
    </w:p>
    <w:p w:rsidR="00CE4261" w:rsidRPr="00405BBF" w:rsidRDefault="00CE4261" w:rsidP="00CE4261">
      <w:pPr>
        <w:rPr>
          <w:sz w:val="28"/>
          <w:szCs w:val="28"/>
        </w:rPr>
      </w:pPr>
    </w:p>
    <w:p w:rsidR="00CE4261" w:rsidRPr="00405BBF" w:rsidRDefault="00CE4261" w:rsidP="00CE4261">
      <w:pPr>
        <w:rPr>
          <w:b/>
          <w:sz w:val="28"/>
          <w:szCs w:val="28"/>
        </w:rPr>
      </w:pPr>
    </w:p>
    <w:p w:rsidR="00CE4261" w:rsidRPr="0031406B" w:rsidRDefault="00B27A72" w:rsidP="00CE4261">
      <w:r>
        <w:t>dodavatel:</w:t>
      </w:r>
      <w:r>
        <w:tab/>
      </w:r>
      <w:r>
        <w:tab/>
      </w:r>
      <w:r>
        <w:tab/>
      </w:r>
      <w:r>
        <w:tab/>
      </w:r>
      <w:r w:rsidR="00CE4261" w:rsidRPr="0031406B">
        <w:t xml:space="preserve">odběratel: </w:t>
      </w:r>
    </w:p>
    <w:p w:rsidR="00CE4261" w:rsidRPr="0031406B" w:rsidRDefault="00CE4261" w:rsidP="00CE4261"/>
    <w:p w:rsidR="00CE4261" w:rsidRPr="006A7EFA" w:rsidRDefault="00434F30" w:rsidP="00CE4261">
      <w:r>
        <w:rPr>
          <w:b/>
          <w:bCs/>
        </w:rPr>
        <w:t>Libor Sedláček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 w:rsidR="00CE4261" w:rsidRPr="006A7EFA">
        <w:rPr>
          <w:b/>
        </w:rPr>
        <w:t>Základní umělecká škola</w:t>
      </w:r>
      <w:r w:rsidR="008D3D0A" w:rsidRPr="006A7EFA">
        <w:rPr>
          <w:b/>
        </w:rPr>
        <w:t>,</w:t>
      </w:r>
      <w:r w:rsidR="00CE4261" w:rsidRPr="006A7EFA">
        <w:rPr>
          <w:b/>
        </w:rPr>
        <w:t xml:space="preserve"> Votice</w:t>
      </w:r>
      <w:r w:rsidR="0031406B" w:rsidRPr="006A7EFA">
        <w:rPr>
          <w:b/>
        </w:rPr>
        <w:t xml:space="preserve">, Malé náměstí </w:t>
      </w:r>
      <w:proofErr w:type="gramStart"/>
      <w:r w:rsidR="0031406B" w:rsidRPr="006A7EFA">
        <w:rPr>
          <w:b/>
        </w:rPr>
        <w:t>362</w:t>
      </w:r>
      <w:r w:rsidR="00CE4261" w:rsidRPr="0031406B">
        <w:t xml:space="preserve">                    </w:t>
      </w:r>
      <w:r>
        <w:t xml:space="preserve"> Petra</w:t>
      </w:r>
      <w:proofErr w:type="gramEnd"/>
      <w:r>
        <w:t xml:space="preserve"> z Ústí 1590</w:t>
      </w:r>
      <w:r w:rsidR="0031406B" w:rsidRPr="0031406B">
        <w:tab/>
      </w:r>
      <w:r w:rsidR="0031406B" w:rsidRPr="0031406B">
        <w:tab/>
      </w:r>
      <w:r w:rsidR="0031406B" w:rsidRPr="0031406B">
        <w:tab/>
      </w:r>
      <w:r w:rsidR="00CE4261" w:rsidRPr="0031406B">
        <w:t>Malé</w:t>
      </w:r>
      <w:r w:rsidR="000D6EE4">
        <w:t xml:space="preserve"> náměstí 362</w:t>
      </w:r>
      <w:r w:rsidR="000D6EE4">
        <w:br/>
      </w:r>
      <w:r>
        <w:t>390 02 Tábor</w:t>
      </w:r>
      <w:r w:rsidR="000D6EE4">
        <w:t xml:space="preserve">   </w:t>
      </w:r>
      <w:r w:rsidR="000D6EE4">
        <w:tab/>
      </w:r>
      <w:r w:rsidR="000D6EE4">
        <w:tab/>
      </w:r>
      <w:r w:rsidR="000D6EE4">
        <w:tab/>
        <w:t>Votice 259 01</w:t>
      </w:r>
      <w:r w:rsidR="000D6EE4">
        <w:br/>
      </w:r>
      <w:r w:rsidR="00BE3126" w:rsidRPr="006A7EFA">
        <w:rPr>
          <w:bCs/>
        </w:rPr>
        <w:t>IČO:</w:t>
      </w:r>
      <w:r w:rsidRPr="006A7EFA">
        <w:t xml:space="preserve"> 705 07 708</w:t>
      </w:r>
      <w:r w:rsidRPr="006A7EFA">
        <w:tab/>
      </w:r>
      <w:r w:rsidRPr="006A7EFA">
        <w:tab/>
      </w:r>
      <w:r w:rsidRPr="006A7EFA">
        <w:tab/>
        <w:t>IČ</w:t>
      </w:r>
      <w:r w:rsidR="006A7EFA">
        <w:t>O:</w:t>
      </w:r>
      <w:r w:rsidRPr="006A7EFA">
        <w:t xml:space="preserve"> 708</w:t>
      </w:r>
      <w:r w:rsidR="006A7EFA">
        <w:t xml:space="preserve"> </w:t>
      </w:r>
      <w:r w:rsidRPr="006A7EFA">
        <w:t>43</w:t>
      </w:r>
      <w:r w:rsidR="006A7EFA">
        <w:t xml:space="preserve"> </w:t>
      </w:r>
      <w:r w:rsidRPr="006A7EFA">
        <w:t>554</w:t>
      </w:r>
      <w:r w:rsidR="000D6EE4" w:rsidRPr="006A7EFA">
        <w:br/>
      </w:r>
      <w:r w:rsidRPr="006A7EFA">
        <w:rPr>
          <w:bCs/>
        </w:rPr>
        <w:tab/>
      </w:r>
      <w:r w:rsidRPr="006A7EFA">
        <w:rPr>
          <w:bCs/>
        </w:rPr>
        <w:tab/>
      </w:r>
      <w:r w:rsidRPr="006A7EFA">
        <w:rPr>
          <w:bCs/>
        </w:rPr>
        <w:tab/>
      </w:r>
      <w:r w:rsidR="000D6EE4" w:rsidRPr="006A7EFA">
        <w:tab/>
      </w:r>
    </w:p>
    <w:p w:rsidR="00CE4261" w:rsidRPr="00BE3126" w:rsidRDefault="00434F30" w:rsidP="00CE4261">
      <w:pPr>
        <w:rPr>
          <w:sz w:val="28"/>
          <w:szCs w:val="28"/>
        </w:rPr>
      </w:pPr>
      <w:r w:rsidRPr="006A7EFA">
        <w:rPr>
          <w:bCs/>
        </w:rPr>
        <w:t>houslař</w:t>
      </w:r>
      <w:r>
        <w:tab/>
      </w:r>
      <w:r>
        <w:tab/>
      </w:r>
      <w:r>
        <w:tab/>
      </w:r>
      <w:r>
        <w:tab/>
      </w:r>
      <w:r w:rsidR="006A7EFA">
        <w:t xml:space="preserve">            </w:t>
      </w:r>
      <w:r w:rsidR="00BE3126">
        <w:t>zusvotice@tiscali.cz</w:t>
      </w:r>
      <w:r w:rsidR="00BE3126" w:rsidRPr="00BE3126">
        <w:br/>
      </w:r>
    </w:p>
    <w:p w:rsidR="00BE3126" w:rsidRDefault="00BE3126" w:rsidP="00CE4261"/>
    <w:p w:rsidR="00BE3126" w:rsidRDefault="00BE3126" w:rsidP="00CE4261"/>
    <w:p w:rsidR="00CE4261" w:rsidRPr="0031406B" w:rsidRDefault="00CE4261" w:rsidP="00CE4261">
      <w:r w:rsidRPr="0031406B">
        <w:t>Peněžní ústav odběratele:</w:t>
      </w:r>
    </w:p>
    <w:p w:rsidR="00CE4261" w:rsidRPr="0031406B" w:rsidRDefault="00CE4261" w:rsidP="00CE4261"/>
    <w:p w:rsidR="00CE4261" w:rsidRPr="0031406B" w:rsidRDefault="00CE4261" w:rsidP="00CE4261">
      <w:r w:rsidRPr="0031406B">
        <w:t>KB Votice</w:t>
      </w:r>
    </w:p>
    <w:p w:rsidR="00CE4261" w:rsidRPr="0031406B" w:rsidRDefault="00CE4261" w:rsidP="00CE4261">
      <w:bookmarkStart w:id="0" w:name="_GoBack"/>
      <w:bookmarkEnd w:id="0"/>
    </w:p>
    <w:p w:rsidR="00CE4261" w:rsidRPr="0031406B" w:rsidRDefault="00CE4261" w:rsidP="00CE4261">
      <w:pPr>
        <w:rPr>
          <w:sz w:val="28"/>
          <w:szCs w:val="28"/>
        </w:rPr>
      </w:pPr>
    </w:p>
    <w:p w:rsidR="00CE4261" w:rsidRPr="0031406B" w:rsidRDefault="00CE4261" w:rsidP="00CE4261">
      <w:r w:rsidRPr="0031406B">
        <w:t>Objednáváme u Vás:</w:t>
      </w:r>
    </w:p>
    <w:p w:rsidR="00C919E2" w:rsidRPr="007314CC" w:rsidRDefault="00C919E2" w:rsidP="00CE4261">
      <w:pPr>
        <w:rPr>
          <w:b/>
        </w:rPr>
      </w:pPr>
    </w:p>
    <w:p w:rsidR="000D6EE4" w:rsidRPr="008D3D0A" w:rsidRDefault="00434F30" w:rsidP="00CE4261">
      <w:pPr>
        <w:rPr>
          <w:b/>
          <w:sz w:val="28"/>
          <w:szCs w:val="28"/>
        </w:rPr>
      </w:pPr>
      <w:r>
        <w:rPr>
          <w:sz w:val="28"/>
          <w:szCs w:val="28"/>
        </w:rPr>
        <w:t>1 ks - violoncello ¼</w:t>
      </w:r>
      <w:r w:rsidR="00B04E05">
        <w:rPr>
          <w:sz w:val="28"/>
          <w:szCs w:val="28"/>
        </w:rPr>
        <w:t xml:space="preserve"> </w:t>
      </w:r>
      <w:proofErr w:type="spellStart"/>
      <w:r w:rsidR="00B04E05">
        <w:rPr>
          <w:sz w:val="28"/>
          <w:szCs w:val="28"/>
        </w:rPr>
        <w:t>Gewa</w:t>
      </w:r>
      <w:proofErr w:type="spellEnd"/>
      <w:r w:rsidR="00B04E05">
        <w:rPr>
          <w:sz w:val="28"/>
          <w:szCs w:val="28"/>
        </w:rPr>
        <w:t xml:space="preserve"> </w:t>
      </w:r>
      <w:proofErr w:type="spellStart"/>
      <w:r w:rsidR="00B04E05">
        <w:rPr>
          <w:sz w:val="28"/>
          <w:szCs w:val="28"/>
        </w:rPr>
        <w:t>Pure</w:t>
      </w:r>
      <w:proofErr w:type="spellEnd"/>
      <w:r w:rsidR="00B04E05">
        <w:rPr>
          <w:sz w:val="28"/>
          <w:szCs w:val="28"/>
        </w:rPr>
        <w:t xml:space="preserve"> PS </w:t>
      </w:r>
      <w:r w:rsidR="00AE0C3B">
        <w:rPr>
          <w:sz w:val="28"/>
          <w:szCs w:val="28"/>
        </w:rPr>
        <w:t xml:space="preserve">403.224, + </w:t>
      </w:r>
      <w:r w:rsidR="00B04E05">
        <w:rPr>
          <w:sz w:val="28"/>
          <w:szCs w:val="28"/>
        </w:rPr>
        <w:t>příslušenství (smyčec, obal)</w:t>
      </w:r>
      <w:r w:rsidR="00AE0C3B">
        <w:rPr>
          <w:sz w:val="28"/>
          <w:szCs w:val="28"/>
        </w:rPr>
        <w:t>, včetně seřízení</w:t>
      </w:r>
    </w:p>
    <w:p w:rsidR="00BE3126" w:rsidRDefault="00BE3126" w:rsidP="00CE4261"/>
    <w:p w:rsidR="00CE4261" w:rsidRPr="0031406B" w:rsidRDefault="00CE4261" w:rsidP="00CE4261">
      <w:r w:rsidRPr="0031406B">
        <w:t>Forma úhrady: fakturou – bankovním převodem</w:t>
      </w:r>
    </w:p>
    <w:p w:rsidR="007314CC" w:rsidRDefault="007314CC" w:rsidP="00CE4261">
      <w:pPr>
        <w:rPr>
          <w:b/>
          <w:sz w:val="28"/>
          <w:szCs w:val="28"/>
        </w:rPr>
      </w:pPr>
    </w:p>
    <w:p w:rsidR="007314CC" w:rsidRDefault="007314CC" w:rsidP="00CE4261">
      <w:pPr>
        <w:rPr>
          <w:b/>
          <w:sz w:val="28"/>
          <w:szCs w:val="28"/>
        </w:rPr>
      </w:pPr>
    </w:p>
    <w:p w:rsidR="00CE4261" w:rsidRPr="008D3D0A" w:rsidRDefault="000D6EE4" w:rsidP="00CE4261">
      <w:pPr>
        <w:rPr>
          <w:b/>
          <w:sz w:val="28"/>
          <w:szCs w:val="28"/>
        </w:rPr>
      </w:pPr>
      <w:r w:rsidRPr="008D3D0A">
        <w:rPr>
          <w:b/>
          <w:sz w:val="28"/>
          <w:szCs w:val="28"/>
        </w:rPr>
        <w:t xml:space="preserve">Celková cena: </w:t>
      </w:r>
      <w:r w:rsidR="00434F30">
        <w:rPr>
          <w:b/>
          <w:sz w:val="28"/>
          <w:szCs w:val="28"/>
        </w:rPr>
        <w:t>21 500</w:t>
      </w:r>
      <w:r w:rsidR="00BE3126" w:rsidRPr="008D3D0A">
        <w:rPr>
          <w:b/>
          <w:sz w:val="28"/>
          <w:szCs w:val="28"/>
        </w:rPr>
        <w:t>,-Kč včetně DPH</w:t>
      </w:r>
    </w:p>
    <w:p w:rsidR="00CE4261" w:rsidRDefault="00CE4261" w:rsidP="00CE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02288">
        <w:rPr>
          <w:b/>
          <w:sz w:val="28"/>
          <w:szCs w:val="28"/>
        </w:rPr>
        <w:t xml:space="preserve">             </w:t>
      </w:r>
    </w:p>
    <w:p w:rsidR="00CE4261" w:rsidRDefault="00CE4261" w:rsidP="00CE4261">
      <w:pPr>
        <w:rPr>
          <w:b/>
          <w:sz w:val="28"/>
          <w:szCs w:val="28"/>
        </w:rPr>
      </w:pPr>
    </w:p>
    <w:p w:rsidR="00CE4261" w:rsidRPr="00405BBF" w:rsidRDefault="00CE4261" w:rsidP="00CE4261">
      <w:pPr>
        <w:rPr>
          <w:b/>
          <w:sz w:val="28"/>
          <w:szCs w:val="28"/>
        </w:rPr>
      </w:pPr>
    </w:p>
    <w:p w:rsidR="00CE4261" w:rsidRDefault="00CE4261" w:rsidP="00CE4261">
      <w:pPr>
        <w:rPr>
          <w:b/>
        </w:rPr>
      </w:pPr>
    </w:p>
    <w:p w:rsidR="00CE4261" w:rsidRPr="00F04DB9" w:rsidRDefault="00CE4261" w:rsidP="00CE4261">
      <w:pPr>
        <w:rPr>
          <w:b/>
          <w:sz w:val="28"/>
          <w:szCs w:val="28"/>
        </w:rPr>
      </w:pPr>
      <w:r>
        <w:rPr>
          <w:b/>
        </w:rPr>
        <w:t>V</w:t>
      </w:r>
      <w:r w:rsidR="00862489">
        <w:rPr>
          <w:b/>
        </w:rPr>
        <w:t>ystavil:</w:t>
      </w:r>
      <w:r w:rsidR="00862489">
        <w:rPr>
          <w:b/>
        </w:rPr>
        <w:tab/>
      </w:r>
      <w:r w:rsidR="00862489">
        <w:rPr>
          <w:b/>
        </w:rPr>
        <w:tab/>
      </w:r>
      <w:r w:rsidR="00B04E05">
        <w:rPr>
          <w:b/>
        </w:rPr>
        <w:tab/>
      </w:r>
      <w:r w:rsidR="00B04E05">
        <w:rPr>
          <w:b/>
        </w:rPr>
        <w:tab/>
      </w:r>
      <w:r w:rsidR="00B04E05">
        <w:rPr>
          <w:b/>
        </w:rPr>
        <w:tab/>
      </w:r>
      <w:r w:rsidR="00B04E05">
        <w:rPr>
          <w:b/>
        </w:rPr>
        <w:tab/>
      </w:r>
      <w:r w:rsidR="00B04E05">
        <w:rPr>
          <w:b/>
        </w:rPr>
        <w:tab/>
        <w:t>ve Voticích 17. 2</w:t>
      </w:r>
      <w:r w:rsidR="00862489">
        <w:rPr>
          <w:b/>
        </w:rPr>
        <w:t>. 2020</w:t>
      </w:r>
    </w:p>
    <w:p w:rsidR="00CE4261" w:rsidRPr="00F04DB9" w:rsidRDefault="00CE4261" w:rsidP="00CE4261">
      <w:pPr>
        <w:rPr>
          <w:b/>
        </w:rPr>
      </w:pPr>
    </w:p>
    <w:p w:rsidR="00CE4261" w:rsidRDefault="00CE4261" w:rsidP="00CE4261">
      <w:pPr>
        <w:rPr>
          <w:b/>
        </w:rPr>
      </w:pPr>
    </w:p>
    <w:p w:rsidR="00CE4261" w:rsidRDefault="00CE4261" w:rsidP="00CE4261">
      <w:pPr>
        <w:rPr>
          <w:b/>
        </w:rPr>
      </w:pPr>
      <w:r w:rsidRPr="00F04DB9">
        <w:rPr>
          <w:b/>
        </w:rPr>
        <w:t xml:space="preserve">M. Včelák, ředitel školy   </w:t>
      </w:r>
    </w:p>
    <w:p w:rsidR="00CE4261" w:rsidRDefault="00CE4261" w:rsidP="00CE4261">
      <w:pPr>
        <w:rPr>
          <w:b/>
        </w:rPr>
      </w:pPr>
    </w:p>
    <w:p w:rsidR="00CE4261" w:rsidRDefault="00CE4261" w:rsidP="00CE4261">
      <w:pPr>
        <w:rPr>
          <w:b/>
        </w:rPr>
      </w:pPr>
    </w:p>
    <w:p w:rsidR="00CE4261" w:rsidRDefault="00CE4261" w:rsidP="00CE4261">
      <w:pPr>
        <w:rPr>
          <w:b/>
        </w:rPr>
      </w:pPr>
    </w:p>
    <w:p w:rsidR="00CE4261" w:rsidRPr="007314CC" w:rsidRDefault="00CE4261" w:rsidP="00CE4261">
      <w:pPr>
        <w:rPr>
          <w:b/>
          <w:color w:val="FF0000"/>
        </w:rPr>
      </w:pPr>
    </w:p>
    <w:p w:rsidR="006635E3" w:rsidRDefault="006635E3" w:rsidP="001D2946"/>
    <w:p w:rsidR="00131BF3" w:rsidRDefault="00131BF3" w:rsidP="001D2946"/>
    <w:p w:rsidR="005C1622" w:rsidRPr="00AD4CD5" w:rsidRDefault="005C1622" w:rsidP="00AD4CD5"/>
    <w:sectPr w:rsidR="005C1622" w:rsidRPr="00AD4CD5" w:rsidSect="00A32E5B">
      <w:headerReference w:type="default" r:id="rId8"/>
      <w:footerReference w:type="default" r:id="rId9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5A" w:rsidRDefault="00D0505A">
      <w:r>
        <w:separator/>
      </w:r>
    </w:p>
  </w:endnote>
  <w:endnote w:type="continuationSeparator" w:id="0">
    <w:p w:rsidR="00D0505A" w:rsidRDefault="00D0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enguin">
    <w:panose1 w:val="020B72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4AFDD2C8" wp14:editId="068C1887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5A" w:rsidRDefault="00D0505A">
      <w:r>
        <w:separator/>
      </w:r>
    </w:p>
  </w:footnote>
  <w:footnote w:type="continuationSeparator" w:id="0">
    <w:p w:rsidR="00D0505A" w:rsidRDefault="00D0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013E4B56" wp14:editId="4DDCD6EB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61"/>
    <w:rsid w:val="0004634E"/>
    <w:rsid w:val="000773FE"/>
    <w:rsid w:val="000855BA"/>
    <w:rsid w:val="000C0A94"/>
    <w:rsid w:val="000D6EE4"/>
    <w:rsid w:val="000F1908"/>
    <w:rsid w:val="00123678"/>
    <w:rsid w:val="00131BF3"/>
    <w:rsid w:val="0013720B"/>
    <w:rsid w:val="001856F5"/>
    <w:rsid w:val="001D2946"/>
    <w:rsid w:val="00242068"/>
    <w:rsid w:val="0027462E"/>
    <w:rsid w:val="00287FFB"/>
    <w:rsid w:val="00300BEC"/>
    <w:rsid w:val="0031406B"/>
    <w:rsid w:val="0031575F"/>
    <w:rsid w:val="0036370C"/>
    <w:rsid w:val="003869BC"/>
    <w:rsid w:val="003B0185"/>
    <w:rsid w:val="003E31BA"/>
    <w:rsid w:val="00434F30"/>
    <w:rsid w:val="00443A3B"/>
    <w:rsid w:val="00495AFA"/>
    <w:rsid w:val="0049798D"/>
    <w:rsid w:val="004C2934"/>
    <w:rsid w:val="0054514C"/>
    <w:rsid w:val="005673A4"/>
    <w:rsid w:val="005C1622"/>
    <w:rsid w:val="005C770F"/>
    <w:rsid w:val="005F4C07"/>
    <w:rsid w:val="006402E0"/>
    <w:rsid w:val="006404E7"/>
    <w:rsid w:val="006635E3"/>
    <w:rsid w:val="006A7EFA"/>
    <w:rsid w:val="00701144"/>
    <w:rsid w:val="0072447B"/>
    <w:rsid w:val="007314CC"/>
    <w:rsid w:val="0073622D"/>
    <w:rsid w:val="00743667"/>
    <w:rsid w:val="007760C5"/>
    <w:rsid w:val="007A07F8"/>
    <w:rsid w:val="00841BA7"/>
    <w:rsid w:val="00843DDD"/>
    <w:rsid w:val="0084419C"/>
    <w:rsid w:val="00853593"/>
    <w:rsid w:val="00862489"/>
    <w:rsid w:val="00872ADB"/>
    <w:rsid w:val="00875B82"/>
    <w:rsid w:val="00886072"/>
    <w:rsid w:val="008A6C88"/>
    <w:rsid w:val="008C4E57"/>
    <w:rsid w:val="008C59BE"/>
    <w:rsid w:val="008C6EF9"/>
    <w:rsid w:val="008D3D0A"/>
    <w:rsid w:val="00902F4B"/>
    <w:rsid w:val="00911790"/>
    <w:rsid w:val="009376B5"/>
    <w:rsid w:val="00990013"/>
    <w:rsid w:val="009B112A"/>
    <w:rsid w:val="009C3539"/>
    <w:rsid w:val="009C7264"/>
    <w:rsid w:val="009F6B6B"/>
    <w:rsid w:val="00A02288"/>
    <w:rsid w:val="00A040BF"/>
    <w:rsid w:val="00A06C55"/>
    <w:rsid w:val="00A12714"/>
    <w:rsid w:val="00A32E5B"/>
    <w:rsid w:val="00A4426D"/>
    <w:rsid w:val="00A53533"/>
    <w:rsid w:val="00AA5603"/>
    <w:rsid w:val="00AC067A"/>
    <w:rsid w:val="00AD4CD5"/>
    <w:rsid w:val="00AE0C3B"/>
    <w:rsid w:val="00B04E05"/>
    <w:rsid w:val="00B27A72"/>
    <w:rsid w:val="00B33219"/>
    <w:rsid w:val="00BE3126"/>
    <w:rsid w:val="00BE6571"/>
    <w:rsid w:val="00C00239"/>
    <w:rsid w:val="00C33114"/>
    <w:rsid w:val="00C625B3"/>
    <w:rsid w:val="00C66E10"/>
    <w:rsid w:val="00C919E2"/>
    <w:rsid w:val="00CA12E1"/>
    <w:rsid w:val="00CA688E"/>
    <w:rsid w:val="00CE2020"/>
    <w:rsid w:val="00CE4261"/>
    <w:rsid w:val="00D0505A"/>
    <w:rsid w:val="00D843D3"/>
    <w:rsid w:val="00D95019"/>
    <w:rsid w:val="00DB139C"/>
    <w:rsid w:val="00DB46AE"/>
    <w:rsid w:val="00DC6C68"/>
    <w:rsid w:val="00DD2270"/>
    <w:rsid w:val="00E04C0D"/>
    <w:rsid w:val="00E063DC"/>
    <w:rsid w:val="00E07101"/>
    <w:rsid w:val="00E106D2"/>
    <w:rsid w:val="00E130DB"/>
    <w:rsid w:val="00E43B0E"/>
    <w:rsid w:val="00E925D6"/>
    <w:rsid w:val="00EC0019"/>
    <w:rsid w:val="00F24F42"/>
    <w:rsid w:val="00F818B8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261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C919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919E2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261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C919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919E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7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637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Včelák</dc:creator>
  <cp:lastModifiedBy>ucetni</cp:lastModifiedBy>
  <cp:revision>8</cp:revision>
  <cp:lastPrinted>2020-02-19T12:42:00Z</cp:lastPrinted>
  <dcterms:created xsi:type="dcterms:W3CDTF">2020-03-03T11:22:00Z</dcterms:created>
  <dcterms:modified xsi:type="dcterms:W3CDTF">2020-03-03T11:46:00Z</dcterms:modified>
</cp:coreProperties>
</file>