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5F" w:rsidRDefault="00C47A5F" w:rsidP="00C47A5F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Sodexo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</w:t>
      </w:r>
      <w:proofErr w:type="spellEnd"/>
      <w:r>
        <w:rPr>
          <w:rFonts w:ascii="Tahoma" w:hAnsi="Tahoma" w:cs="Tahoma"/>
          <w:sz w:val="20"/>
          <w:szCs w:val="20"/>
        </w:rPr>
        <w:t xml:space="preserve"> ČR a.s.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3, 2020 12:25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objednávky</w:t>
      </w:r>
    </w:p>
    <w:p w:rsidR="00C47A5F" w:rsidRDefault="00C47A5F" w:rsidP="00C47A5F"/>
    <w:p w:rsidR="00C47A5F" w:rsidRDefault="00C47A5F" w:rsidP="00C47A5F">
      <w:pPr>
        <w:pStyle w:val="Normlnweb"/>
      </w:pPr>
      <w:r>
        <w:t>Dobrý den,</w:t>
      </w:r>
    </w:p>
    <w:p w:rsidR="00C47A5F" w:rsidRDefault="00C47A5F" w:rsidP="00C47A5F"/>
    <w:p w:rsidR="00C47A5F" w:rsidRDefault="00C47A5F" w:rsidP="00C47A5F">
      <w:pPr>
        <w:pStyle w:val="Normlnweb"/>
      </w:pPr>
      <w:r>
        <w:t>Děkujeme za Vaši objednávku!</w:t>
      </w:r>
    </w:p>
    <w:p w:rsidR="00C47A5F" w:rsidRDefault="00C47A5F" w:rsidP="00C47A5F"/>
    <w:p w:rsidR="00C47A5F" w:rsidRDefault="00C47A5F" w:rsidP="00C47A5F">
      <w:pPr>
        <w:pStyle w:val="Normlnweb"/>
      </w:pPr>
      <w:r>
        <w:t>Vaše objednávka číslo 0609017487 byla úspěšně vytvořena</w:t>
      </w:r>
    </w:p>
    <w:p w:rsidR="00C47A5F" w:rsidRDefault="00C47A5F" w:rsidP="00C47A5F">
      <w:pPr>
        <w:pStyle w:val="Normlnweb"/>
      </w:pPr>
      <w:r>
        <w:t xml:space="preserve">Společnost: C069400694 Obvodní soud pro Prahu 6 Justiční areál Na </w:t>
      </w:r>
      <w:proofErr w:type="spellStart"/>
      <w:r>
        <w:t>Míčánkách</w:t>
      </w:r>
      <w:proofErr w:type="spellEnd"/>
    </w:p>
    <w:p w:rsidR="00C47A5F" w:rsidRDefault="00C47A5F" w:rsidP="00C47A5F"/>
    <w:p w:rsidR="00C47A5F" w:rsidRDefault="00C47A5F" w:rsidP="00C47A5F">
      <w:pPr>
        <w:pStyle w:val="Normlnweb"/>
      </w:pPr>
      <w:r>
        <w:t>Objednaný produkt: Stravenka</w:t>
      </w:r>
    </w:p>
    <w:p w:rsidR="00C47A5F" w:rsidRDefault="00C47A5F" w:rsidP="00C47A5F">
      <w:pPr>
        <w:pStyle w:val="Normlnweb"/>
      </w:pPr>
      <w:r>
        <w:t xml:space="preserve">Počet kusů: 1948 </w:t>
      </w:r>
    </w:p>
    <w:p w:rsidR="00C47A5F" w:rsidRDefault="00C47A5F" w:rsidP="00C47A5F">
      <w:pPr>
        <w:pStyle w:val="Normlnweb"/>
      </w:pPr>
      <w:r>
        <w:t>Počet obálek: 101</w:t>
      </w:r>
    </w:p>
    <w:p w:rsidR="00C47A5F" w:rsidRDefault="00C47A5F" w:rsidP="00C47A5F"/>
    <w:p w:rsidR="00C47A5F" w:rsidRDefault="00C47A5F" w:rsidP="00C47A5F">
      <w:pPr>
        <w:pStyle w:val="Normlnweb"/>
      </w:pPr>
      <w:r>
        <w:t>Celková cena objednávky: 197 157,08 Kč</w:t>
      </w:r>
    </w:p>
    <w:p w:rsidR="00C47A5F" w:rsidRDefault="00C47A5F" w:rsidP="00C47A5F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7"/>
        <w:gridCol w:w="2598"/>
        <w:gridCol w:w="1207"/>
      </w:tblGrid>
      <w:tr w:rsidR="00C47A5F" w:rsidTr="00C47A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A5F" w:rsidRDefault="00C47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Doručovací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A5F" w:rsidRDefault="00C47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Kontaktní osoby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A5F" w:rsidRDefault="00C47A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C47A5F" w:rsidTr="00C47A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A5F" w:rsidRDefault="00C47A5F">
            <w:r>
              <w:t xml:space="preserve">28. pluku 1533/29b, Praha 10 10083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A5F" w:rsidRDefault="00C47A5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A5F" w:rsidRDefault="00C47A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7A5F" w:rsidRDefault="00C47A5F" w:rsidP="00C47A5F"/>
    <w:p w:rsidR="00C47A5F" w:rsidRDefault="00C47A5F" w:rsidP="00C47A5F">
      <w:pPr>
        <w:pStyle w:val="Normlnweb"/>
      </w:pPr>
      <w:r>
        <w:t xml:space="preserve">Odkaz pro stažení </w:t>
      </w:r>
      <w:proofErr w:type="spellStart"/>
      <w:r>
        <w:t>proforma</w:t>
      </w:r>
      <w:proofErr w:type="spellEnd"/>
      <w:r>
        <w:t xml:space="preserve"> faktury: </w:t>
      </w:r>
      <w:hyperlink r:id="rId5" w:history="1">
        <w:r>
          <w:rPr>
            <w:rStyle w:val="Hypertextovodkaz"/>
          </w:rPr>
          <w:t>ZDE</w:t>
        </w:r>
      </w:hyperlink>
      <w:r>
        <w:t xml:space="preserve"> </w:t>
      </w:r>
    </w:p>
    <w:p w:rsidR="00C47A5F" w:rsidRDefault="00C47A5F" w:rsidP="00C47A5F"/>
    <w:p w:rsidR="00C47A5F" w:rsidRDefault="00C47A5F" w:rsidP="00C47A5F">
      <w:pPr>
        <w:pStyle w:val="Normlnweb"/>
      </w:pPr>
      <w:r>
        <w:t>Těšíme se na další spolupráci!</w:t>
      </w:r>
    </w:p>
    <w:p w:rsidR="00C47A5F" w:rsidRDefault="00C47A5F" w:rsidP="00C47A5F">
      <w:pPr>
        <w:pStyle w:val="Normlnweb"/>
      </w:pPr>
      <w:proofErr w:type="spellStart"/>
      <w:r>
        <w:t>Sodexo</w:t>
      </w:r>
      <w:proofErr w:type="spellEnd"/>
      <w:r>
        <w:t xml:space="preserve"> - Řešení pro motivaci</w:t>
      </w:r>
    </w:p>
    <w:p w:rsidR="00C47A5F" w:rsidRDefault="00C47A5F" w:rsidP="00C47A5F"/>
    <w:p w:rsidR="00C47A5F" w:rsidRDefault="00C47A5F" w:rsidP="00C47A5F">
      <w:pPr>
        <w:pStyle w:val="Normlnweb"/>
      </w:pPr>
      <w:proofErr w:type="spellStart"/>
      <w:r>
        <w:t>Sodexo</w:t>
      </w:r>
      <w:proofErr w:type="spellEnd"/>
      <w:r>
        <w:t xml:space="preserve"> garantuje kvalitu svých služeb a nabízí je KVALITNĚ NEBO ZDARMA.</w:t>
      </w:r>
    </w:p>
    <w:p w:rsidR="0012215D" w:rsidRDefault="00C47A5F" w:rsidP="00C47A5F">
      <w:pPr>
        <w:pStyle w:val="Normlnweb"/>
      </w:pPr>
      <w:r>
        <w:t xml:space="preserve">Více na </w:t>
      </w:r>
      <w:hyperlink r:id="rId6" w:history="1">
        <w:r>
          <w:rPr>
            <w:rStyle w:val="Hypertextovodkaz"/>
          </w:rPr>
          <w:t>http://www.sodexo.cz/garance</w:t>
        </w:r>
      </w:hyperlink>
    </w:p>
    <w:sectPr w:rsidR="0012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5F"/>
    <w:rsid w:val="0012215D"/>
    <w:rsid w:val="00C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A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7A5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7A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7A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47A5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7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dexo.cz/garance" TargetMode="External"/><Relationship Id="rId5" Type="http://schemas.openxmlformats.org/officeDocument/2006/relationships/hyperlink" Target="https://www.mojesodexo.cz/getMedia.php?linkHash=aa177c226072a3345a228b62c5eaa92e50c0b3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661DA44F</Template>
  <TotalTime>1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Pavla</dc:creator>
  <cp:lastModifiedBy>Maňáková Pavla</cp:lastModifiedBy>
  <cp:revision>1</cp:revision>
  <dcterms:created xsi:type="dcterms:W3CDTF">2020-03-04T06:37:00Z</dcterms:created>
  <dcterms:modified xsi:type="dcterms:W3CDTF">2020-03-04T06:38:00Z</dcterms:modified>
</cp:coreProperties>
</file>