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555C29" w:rsidRPr="00024291" w:rsidRDefault="00555C29" w:rsidP="00555C29"/>
    <w:p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78DA07AE" wp14:editId="5F659F29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:rsidR="008D2354" w:rsidRDefault="008D2354" w:rsidP="00555C29">
      <w:pPr>
        <w:spacing w:after="0"/>
        <w:rPr>
          <w:b/>
        </w:rPr>
      </w:pPr>
    </w:p>
    <w:p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5897D8F6" wp14:editId="546B32E0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C12773">
      <w:pPr>
        <w:spacing w:after="0"/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45D9844" wp14:editId="15A72E9D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b/>
        </w:rPr>
      </w:pPr>
    </w:p>
    <w:p w:rsidR="00C12773" w:rsidRDefault="00C12773" w:rsidP="00555C29">
      <w:pPr>
        <w:rPr>
          <w:b/>
        </w:rPr>
      </w:pPr>
    </w:p>
    <w:p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rPr>
          <w:b/>
        </w:rPr>
      </w:pPr>
    </w:p>
    <w:p w:rsidR="00C12773" w:rsidRPr="00244A8C" w:rsidRDefault="00C12773" w:rsidP="00555C29">
      <w:pPr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F70E992" wp14:editId="69BD650C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C12773" w:rsidRDefault="00C12773" w:rsidP="00555C29"/>
    <w:p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1DA637D" wp14:editId="52277BFD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FCC80FC" wp14:editId="737D28D9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394FCDA" wp14:editId="25B4FFF4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BCBF56E" wp14:editId="4A9342DE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555C29" w:rsidP="00555C29"/>
    <w:p w:rsidR="0024348B" w:rsidRDefault="0024348B" w:rsidP="00555C29"/>
    <w:p w:rsidR="00555C29" w:rsidRDefault="00555C29" w:rsidP="00555C29"/>
    <w:p w:rsidR="00555C29" w:rsidRDefault="00555C29" w:rsidP="00555C29"/>
    <w:p w:rsidR="00555C29" w:rsidRDefault="00555C29" w:rsidP="00555C29"/>
    <w:p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555C29" w:rsidRDefault="00555C29" w:rsidP="00555C29">
      <w:pPr>
        <w:pStyle w:val="cpodstavecslovan1"/>
        <w:numPr>
          <w:ilvl w:val="0"/>
          <w:numId w:val="0"/>
        </w:numPr>
      </w:pPr>
    </w:p>
    <w:p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9E" w:rsidRDefault="00A4079E" w:rsidP="00BB2C84">
      <w:pPr>
        <w:spacing w:after="0" w:line="240" w:lineRule="auto"/>
      </w:pPr>
      <w:r>
        <w:separator/>
      </w:r>
    </w:p>
  </w:endnote>
  <w:endnote w:type="continuationSeparator" w:id="0">
    <w:p w:rsidR="00A4079E" w:rsidRDefault="00A4079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A3FB9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6A3FB9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9E" w:rsidRDefault="00A4079E" w:rsidP="00BB2C84">
      <w:pPr>
        <w:spacing w:after="0" w:line="240" w:lineRule="auto"/>
      </w:pPr>
      <w:r>
        <w:separator/>
      </w:r>
    </w:p>
  </w:footnote>
  <w:footnote w:type="continuationSeparator" w:id="0">
    <w:p w:rsidR="00A4079E" w:rsidRDefault="00A4079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10F88915" wp14:editId="29AFA90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D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E4F08" w:rsidRDefault="001E4F0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52F4F099" wp14:editId="19BF031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</w:p>
  <w:p w:rsidR="001E4F08" w:rsidRPr="00BB2C84" w:rsidRDefault="001E4F08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FE727BB" wp14:editId="71EC139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Číslo </w:t>
    </w:r>
    <w:r w:rsidR="00C56C00">
      <w:rPr>
        <w:rFonts w:ascii="Arial" w:hAnsi="Arial" w:cs="Arial"/>
      </w:rPr>
      <w:t>2020/01251</w:t>
    </w:r>
    <w:r>
      <w:rPr>
        <w:rFonts w:ascii="Arial" w:hAnsi="Arial" w:cs="Arial"/>
      </w:rPr>
      <w:t xml:space="preserve"> 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73F1"/>
    <w:rsid w:val="000E21CB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0E5A"/>
    <w:rsid w:val="00296F88"/>
    <w:rsid w:val="00297E94"/>
    <w:rsid w:val="002A17AA"/>
    <w:rsid w:val="002A261E"/>
    <w:rsid w:val="002A2F53"/>
    <w:rsid w:val="002A79B5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A3FB9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3693E"/>
    <w:rsid w:val="00A37E78"/>
    <w:rsid w:val="00A4079E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1FC0"/>
    <w:rsid w:val="00C020BE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13DA"/>
    <w:rsid w:val="00C458B8"/>
    <w:rsid w:val="00C46E79"/>
    <w:rsid w:val="00C47DE0"/>
    <w:rsid w:val="00C51C3C"/>
    <w:rsid w:val="00C5233A"/>
    <w:rsid w:val="00C53E57"/>
    <w:rsid w:val="00C56346"/>
    <w:rsid w:val="00C56C00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1FF0"/>
    <w:rsid w:val="00F62451"/>
    <w:rsid w:val="00F76576"/>
    <w:rsid w:val="00F87B04"/>
    <w:rsid w:val="00F9286C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A1A5-1F0D-46FE-99A6-CCA5472F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Jana Bakanová</cp:lastModifiedBy>
  <cp:revision>2</cp:revision>
  <cp:lastPrinted>2014-05-29T13:48:00Z</cp:lastPrinted>
  <dcterms:created xsi:type="dcterms:W3CDTF">2020-03-03T15:25:00Z</dcterms:created>
  <dcterms:modified xsi:type="dcterms:W3CDTF">2020-03-03T15:25:00Z</dcterms:modified>
</cp:coreProperties>
</file>