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6BA12" w14:textId="77777777" w:rsidR="001563F4" w:rsidRPr="007D1C5E" w:rsidRDefault="001563F4" w:rsidP="004D55C4">
      <w:pPr>
        <w:tabs>
          <w:tab w:val="left" w:pos="567"/>
          <w:tab w:val="left" w:pos="1701"/>
        </w:tabs>
        <w:jc w:val="both"/>
        <w:rPr>
          <w:szCs w:val="22"/>
          <w:u w:val="single"/>
        </w:rPr>
      </w:pPr>
    </w:p>
    <w:p w14:paraId="2216BA13" w14:textId="77777777" w:rsidR="001563F4" w:rsidRPr="009136F1" w:rsidRDefault="001563F4" w:rsidP="00946DFA">
      <w:pPr>
        <w:jc w:val="center"/>
        <w:rPr>
          <w:b/>
          <w:szCs w:val="22"/>
        </w:rPr>
      </w:pPr>
      <w:r w:rsidRPr="009136F1">
        <w:rPr>
          <w:b/>
          <w:szCs w:val="22"/>
        </w:rPr>
        <w:t xml:space="preserve">SMLOUVA </w:t>
      </w:r>
      <w:r w:rsidR="00C26BB9" w:rsidRPr="009136F1">
        <w:rPr>
          <w:b/>
          <w:szCs w:val="22"/>
        </w:rPr>
        <w:t>NA PROVÁDĚNÍ SLUŽEB</w:t>
      </w:r>
    </w:p>
    <w:p w14:paraId="2216BA14" w14:textId="77777777" w:rsidR="001563F4" w:rsidRPr="009136F1" w:rsidRDefault="00BB6B90" w:rsidP="004D55C4">
      <w:pPr>
        <w:jc w:val="both"/>
        <w:rPr>
          <w:b/>
          <w:szCs w:val="22"/>
        </w:rPr>
      </w:pPr>
      <w:r w:rsidRPr="009136F1">
        <w:rPr>
          <w:b/>
          <w:szCs w:val="22"/>
        </w:rPr>
        <w:t xml:space="preserve">uzavřená </w:t>
      </w:r>
      <w:r w:rsidR="001563F4" w:rsidRPr="009136F1">
        <w:rPr>
          <w:b/>
          <w:szCs w:val="22"/>
        </w:rPr>
        <w:t xml:space="preserve">dle § </w:t>
      </w:r>
      <w:r w:rsidR="009B224C" w:rsidRPr="009136F1">
        <w:rPr>
          <w:b/>
          <w:szCs w:val="22"/>
        </w:rPr>
        <w:t>1746 odst. 2</w:t>
      </w:r>
      <w:r w:rsidR="001563F4" w:rsidRPr="009136F1">
        <w:rPr>
          <w:b/>
          <w:szCs w:val="22"/>
        </w:rPr>
        <w:t xml:space="preserve"> </w:t>
      </w:r>
      <w:r w:rsidR="009B224C" w:rsidRPr="009136F1">
        <w:rPr>
          <w:b/>
          <w:szCs w:val="22"/>
        </w:rPr>
        <w:t>z</w:t>
      </w:r>
      <w:r w:rsidR="001563F4" w:rsidRPr="009136F1">
        <w:rPr>
          <w:b/>
          <w:szCs w:val="22"/>
        </w:rPr>
        <w:t xml:space="preserve">ákona č. </w:t>
      </w:r>
      <w:r w:rsidR="009B224C" w:rsidRPr="009136F1">
        <w:rPr>
          <w:b/>
          <w:szCs w:val="22"/>
        </w:rPr>
        <w:t>89/2012</w:t>
      </w:r>
      <w:r w:rsidR="001563F4" w:rsidRPr="009136F1">
        <w:rPr>
          <w:b/>
          <w:szCs w:val="22"/>
        </w:rPr>
        <w:t xml:space="preserve"> Sb.</w:t>
      </w:r>
      <w:r w:rsidR="009B224C" w:rsidRPr="009136F1">
        <w:rPr>
          <w:b/>
          <w:szCs w:val="22"/>
        </w:rPr>
        <w:t>, občanský</w:t>
      </w:r>
      <w:r w:rsidR="001563F4" w:rsidRPr="009136F1">
        <w:rPr>
          <w:b/>
          <w:szCs w:val="22"/>
        </w:rPr>
        <w:t xml:space="preserve"> zákoník v platném znění</w:t>
      </w:r>
    </w:p>
    <w:p w14:paraId="2216BA15" w14:textId="77777777" w:rsidR="00324C92" w:rsidRPr="009136F1" w:rsidRDefault="00324C92" w:rsidP="00324C92">
      <w:pPr>
        <w:tabs>
          <w:tab w:val="left" w:pos="567"/>
        </w:tabs>
        <w:jc w:val="both"/>
        <w:rPr>
          <w:szCs w:val="22"/>
        </w:rPr>
      </w:pPr>
    </w:p>
    <w:p w14:paraId="2216BA16" w14:textId="77777777" w:rsidR="00324C92" w:rsidRPr="009136F1" w:rsidRDefault="00324C92" w:rsidP="00324C92">
      <w:pPr>
        <w:tabs>
          <w:tab w:val="left" w:pos="567"/>
        </w:tabs>
        <w:jc w:val="both"/>
        <w:rPr>
          <w:szCs w:val="22"/>
        </w:rPr>
      </w:pPr>
    </w:p>
    <w:p w14:paraId="2216BA17" w14:textId="7D934B6C" w:rsidR="001563F4" w:rsidRPr="009136F1" w:rsidRDefault="001563F4" w:rsidP="00324C92">
      <w:pPr>
        <w:tabs>
          <w:tab w:val="left" w:pos="567"/>
        </w:tabs>
        <w:jc w:val="both"/>
        <w:rPr>
          <w:szCs w:val="22"/>
        </w:rPr>
      </w:pPr>
      <w:r w:rsidRPr="009136F1">
        <w:rPr>
          <w:szCs w:val="22"/>
        </w:rPr>
        <w:t>Číslo smlouvy objednatele:</w:t>
      </w:r>
      <w:r w:rsidR="00945A49" w:rsidRPr="009136F1">
        <w:rPr>
          <w:szCs w:val="22"/>
        </w:rPr>
        <w:t xml:space="preserve"> </w:t>
      </w:r>
      <w:proofErr w:type="gramStart"/>
      <w:r w:rsidR="00550909" w:rsidRPr="009136F1">
        <w:rPr>
          <w:szCs w:val="22"/>
        </w:rPr>
        <w:t>SPA-2020-800-0000</w:t>
      </w:r>
      <w:r w:rsidR="00873F63">
        <w:rPr>
          <w:szCs w:val="22"/>
        </w:rPr>
        <w:t>75</w:t>
      </w:r>
      <w:r w:rsidR="00550909" w:rsidRPr="009136F1">
        <w:rPr>
          <w:szCs w:val="22"/>
        </w:rPr>
        <w:t>..</w:t>
      </w:r>
      <w:proofErr w:type="gramEnd"/>
    </w:p>
    <w:p w14:paraId="2216BA19" w14:textId="77777777" w:rsidR="00C40936" w:rsidRPr="009136F1" w:rsidRDefault="00C40936" w:rsidP="004D55C4">
      <w:pPr>
        <w:jc w:val="both"/>
        <w:rPr>
          <w:szCs w:val="22"/>
        </w:rPr>
      </w:pPr>
    </w:p>
    <w:p w14:paraId="2216BA1A" w14:textId="77777777" w:rsidR="00324C92" w:rsidRPr="009136F1" w:rsidRDefault="00324C92" w:rsidP="004D55C4">
      <w:pPr>
        <w:jc w:val="both"/>
        <w:rPr>
          <w:szCs w:val="22"/>
        </w:rPr>
      </w:pPr>
    </w:p>
    <w:p w14:paraId="2216BA1B" w14:textId="77777777" w:rsidR="00172223" w:rsidRPr="009136F1" w:rsidRDefault="00172223" w:rsidP="00172223">
      <w:pPr>
        <w:jc w:val="center"/>
        <w:rPr>
          <w:b/>
          <w:szCs w:val="22"/>
        </w:rPr>
      </w:pPr>
      <w:r w:rsidRPr="009136F1">
        <w:rPr>
          <w:b/>
        </w:rPr>
        <w:t>SMLUVNÍ STRANY</w:t>
      </w:r>
      <w:r w:rsidRPr="009136F1">
        <w:rPr>
          <w:b/>
          <w:szCs w:val="22"/>
        </w:rPr>
        <w:t>:</w:t>
      </w:r>
    </w:p>
    <w:p w14:paraId="2216BA1C" w14:textId="77777777" w:rsidR="000216EF" w:rsidRPr="009136F1" w:rsidRDefault="000216EF" w:rsidP="000216EF">
      <w:pPr>
        <w:pStyle w:val="Odstavecseseznamem"/>
        <w:ind w:left="0"/>
        <w:rPr>
          <w:rFonts w:ascii="Times New Roman" w:hAnsi="Times New Roman"/>
        </w:rPr>
      </w:pPr>
    </w:p>
    <w:p w14:paraId="2216BA1D" w14:textId="77777777" w:rsidR="000216EF" w:rsidRPr="009136F1" w:rsidRDefault="000216EF" w:rsidP="000216EF">
      <w:pPr>
        <w:pStyle w:val="Odstavecseseznamem"/>
        <w:ind w:left="0"/>
        <w:rPr>
          <w:rFonts w:ascii="Times New Roman" w:hAnsi="Times New Roman"/>
        </w:rPr>
      </w:pPr>
      <w:r w:rsidRPr="009136F1">
        <w:rPr>
          <w:rFonts w:ascii="Times New Roman" w:hAnsi="Times New Roman"/>
        </w:rPr>
        <w:t>Objednatel</w:t>
      </w:r>
      <w:r w:rsidRPr="009136F1">
        <w:rPr>
          <w:rFonts w:ascii="Times New Roman" w:hAnsi="Times New Roman"/>
        </w:rPr>
        <w:tab/>
        <w:t>:</w:t>
      </w:r>
      <w:r w:rsidRPr="009136F1">
        <w:rPr>
          <w:rFonts w:ascii="Times New Roman" w:hAnsi="Times New Roman"/>
        </w:rPr>
        <w:tab/>
        <w:t>CHEVAK Cheb, a.s.</w:t>
      </w:r>
    </w:p>
    <w:p w14:paraId="2216BA1E" w14:textId="77777777" w:rsidR="000216EF" w:rsidRPr="009136F1" w:rsidRDefault="000216EF" w:rsidP="000216EF">
      <w:pPr>
        <w:rPr>
          <w:szCs w:val="22"/>
        </w:rPr>
      </w:pPr>
      <w:r w:rsidRPr="009136F1">
        <w:rPr>
          <w:szCs w:val="22"/>
        </w:rPr>
        <w:t>Adresa</w:t>
      </w:r>
      <w:r w:rsidR="00324C92" w:rsidRPr="009136F1">
        <w:rPr>
          <w:szCs w:val="22"/>
        </w:rPr>
        <w:tab/>
      </w:r>
      <w:r w:rsidRPr="009136F1">
        <w:rPr>
          <w:szCs w:val="22"/>
        </w:rPr>
        <w:tab/>
        <w:t>:</w:t>
      </w:r>
      <w:r w:rsidRPr="009136F1">
        <w:rPr>
          <w:szCs w:val="22"/>
        </w:rPr>
        <w:tab/>
        <w:t>Tršnická 4/11, 350 02 Cheb</w:t>
      </w:r>
    </w:p>
    <w:p w14:paraId="2216BA1F" w14:textId="77777777" w:rsidR="000216EF" w:rsidRPr="009136F1" w:rsidRDefault="000216EF" w:rsidP="000216EF">
      <w:pPr>
        <w:pStyle w:val="Prosttext1"/>
        <w:ind w:left="1416" w:firstLine="708"/>
        <w:rPr>
          <w:rFonts w:ascii="Times New Roman" w:hAnsi="Times New Roman"/>
          <w:sz w:val="22"/>
          <w:szCs w:val="22"/>
        </w:rPr>
      </w:pPr>
      <w:r w:rsidRPr="009136F1">
        <w:rPr>
          <w:rFonts w:ascii="Times New Roman" w:hAnsi="Times New Roman"/>
          <w:sz w:val="22"/>
          <w:szCs w:val="22"/>
        </w:rPr>
        <w:t xml:space="preserve">Zapsána v obchodním rejstříku vedeném u Krajského soudu v Plzni, </w:t>
      </w:r>
    </w:p>
    <w:p w14:paraId="2216BA20" w14:textId="77777777" w:rsidR="000216EF" w:rsidRPr="009136F1" w:rsidRDefault="000216EF" w:rsidP="000216EF">
      <w:pPr>
        <w:pStyle w:val="Prosttext1"/>
        <w:ind w:left="1416" w:firstLine="708"/>
        <w:rPr>
          <w:rFonts w:ascii="Times New Roman" w:hAnsi="Times New Roman"/>
          <w:sz w:val="22"/>
          <w:szCs w:val="22"/>
        </w:rPr>
      </w:pPr>
      <w:r w:rsidRPr="009136F1">
        <w:rPr>
          <w:rFonts w:ascii="Times New Roman" w:hAnsi="Times New Roman"/>
          <w:sz w:val="22"/>
          <w:szCs w:val="22"/>
        </w:rPr>
        <w:t>oddíl B, vložka 367</w:t>
      </w:r>
    </w:p>
    <w:p w14:paraId="2216BA21" w14:textId="77777777" w:rsidR="000216EF" w:rsidRPr="009136F1" w:rsidRDefault="000216EF" w:rsidP="000216EF">
      <w:pPr>
        <w:pStyle w:val="Prosttext1"/>
        <w:rPr>
          <w:rFonts w:ascii="Times New Roman" w:hAnsi="Times New Roman"/>
          <w:sz w:val="22"/>
          <w:szCs w:val="22"/>
        </w:rPr>
      </w:pPr>
      <w:r w:rsidRPr="009136F1">
        <w:rPr>
          <w:rFonts w:ascii="Times New Roman" w:hAnsi="Times New Roman"/>
          <w:sz w:val="22"/>
          <w:szCs w:val="22"/>
        </w:rPr>
        <w:t>IČO</w:t>
      </w:r>
      <w:r w:rsidRPr="009136F1">
        <w:rPr>
          <w:rFonts w:ascii="Times New Roman" w:hAnsi="Times New Roman"/>
          <w:sz w:val="22"/>
          <w:szCs w:val="22"/>
        </w:rPr>
        <w:tab/>
      </w:r>
      <w:r w:rsidRPr="009136F1">
        <w:rPr>
          <w:rFonts w:ascii="Times New Roman" w:hAnsi="Times New Roman"/>
          <w:sz w:val="22"/>
          <w:szCs w:val="22"/>
        </w:rPr>
        <w:tab/>
        <w:t>:</w:t>
      </w:r>
      <w:r w:rsidRPr="009136F1">
        <w:rPr>
          <w:rFonts w:ascii="Times New Roman" w:hAnsi="Times New Roman"/>
          <w:sz w:val="22"/>
          <w:szCs w:val="22"/>
        </w:rPr>
        <w:tab/>
        <w:t>49787977</w:t>
      </w:r>
    </w:p>
    <w:p w14:paraId="2216BA22" w14:textId="77777777" w:rsidR="000216EF" w:rsidRPr="009136F1" w:rsidRDefault="000216EF" w:rsidP="000216EF">
      <w:pPr>
        <w:pStyle w:val="Prosttext1"/>
        <w:rPr>
          <w:rFonts w:ascii="Times New Roman" w:hAnsi="Times New Roman"/>
          <w:sz w:val="22"/>
          <w:szCs w:val="22"/>
        </w:rPr>
      </w:pPr>
      <w:r w:rsidRPr="009136F1">
        <w:rPr>
          <w:rFonts w:ascii="Times New Roman" w:hAnsi="Times New Roman"/>
          <w:sz w:val="22"/>
          <w:szCs w:val="22"/>
        </w:rPr>
        <w:t>DIČ</w:t>
      </w:r>
      <w:r w:rsidRPr="009136F1">
        <w:rPr>
          <w:rFonts w:ascii="Times New Roman" w:hAnsi="Times New Roman"/>
          <w:sz w:val="22"/>
          <w:szCs w:val="22"/>
        </w:rPr>
        <w:tab/>
      </w:r>
      <w:r w:rsidRPr="009136F1">
        <w:rPr>
          <w:rFonts w:ascii="Times New Roman" w:hAnsi="Times New Roman"/>
          <w:sz w:val="22"/>
          <w:szCs w:val="22"/>
        </w:rPr>
        <w:tab/>
        <w:t>:</w:t>
      </w:r>
      <w:r w:rsidRPr="009136F1">
        <w:rPr>
          <w:rFonts w:ascii="Times New Roman" w:hAnsi="Times New Roman"/>
          <w:sz w:val="22"/>
          <w:szCs w:val="22"/>
        </w:rPr>
        <w:tab/>
        <w:t>CZ49787977</w:t>
      </w:r>
      <w:bookmarkStart w:id="0" w:name="_GoBack"/>
      <w:bookmarkEnd w:id="0"/>
    </w:p>
    <w:p w14:paraId="2216BA24" w14:textId="451CB194" w:rsidR="000216EF" w:rsidRPr="009136F1" w:rsidRDefault="000216EF" w:rsidP="000216EF">
      <w:pPr>
        <w:pStyle w:val="Prosttext1"/>
        <w:rPr>
          <w:rFonts w:ascii="Times New Roman" w:hAnsi="Times New Roman"/>
          <w:sz w:val="22"/>
          <w:szCs w:val="22"/>
        </w:rPr>
      </w:pPr>
    </w:p>
    <w:p w14:paraId="2216BA25" w14:textId="77777777" w:rsidR="000216EF" w:rsidRPr="009136F1" w:rsidRDefault="000216EF" w:rsidP="000216EF">
      <w:pPr>
        <w:jc w:val="both"/>
        <w:rPr>
          <w:szCs w:val="22"/>
        </w:rPr>
      </w:pPr>
      <w:r w:rsidRPr="009136F1">
        <w:rPr>
          <w:szCs w:val="22"/>
        </w:rPr>
        <w:t xml:space="preserve">                                    (dále jen „</w:t>
      </w:r>
      <w:r w:rsidRPr="009136F1">
        <w:rPr>
          <w:b/>
          <w:szCs w:val="22"/>
        </w:rPr>
        <w:t>Objednatel</w:t>
      </w:r>
      <w:r w:rsidRPr="009136F1">
        <w:rPr>
          <w:szCs w:val="22"/>
        </w:rPr>
        <w:t>“)</w:t>
      </w:r>
    </w:p>
    <w:p w14:paraId="2216BA26" w14:textId="77777777" w:rsidR="000216EF" w:rsidRPr="009136F1" w:rsidRDefault="000216EF" w:rsidP="000216EF">
      <w:pPr>
        <w:jc w:val="both"/>
        <w:rPr>
          <w:b/>
          <w:szCs w:val="22"/>
        </w:rPr>
      </w:pPr>
    </w:p>
    <w:p w14:paraId="2216BA27" w14:textId="77777777" w:rsidR="000216EF" w:rsidRPr="009136F1" w:rsidRDefault="000216EF" w:rsidP="000216EF">
      <w:pPr>
        <w:jc w:val="both"/>
        <w:rPr>
          <w:b/>
          <w:szCs w:val="22"/>
        </w:rPr>
      </w:pPr>
      <w:r w:rsidRPr="009136F1">
        <w:rPr>
          <w:b/>
          <w:szCs w:val="22"/>
        </w:rPr>
        <w:t>a</w:t>
      </w:r>
    </w:p>
    <w:p w14:paraId="2216BA28" w14:textId="77777777" w:rsidR="009B224C" w:rsidRPr="009136F1" w:rsidRDefault="009B224C" w:rsidP="004D55C4">
      <w:pPr>
        <w:jc w:val="both"/>
        <w:rPr>
          <w:szCs w:val="22"/>
        </w:rPr>
      </w:pPr>
    </w:p>
    <w:p w14:paraId="2EA9400F" w14:textId="77777777" w:rsidR="008B006F" w:rsidRPr="009136F1" w:rsidRDefault="000216EF" w:rsidP="008B006F">
      <w:r w:rsidRPr="009136F1">
        <w:rPr>
          <w:szCs w:val="22"/>
        </w:rPr>
        <w:t>Zhotovitel</w:t>
      </w:r>
      <w:r w:rsidR="00324C92" w:rsidRPr="009136F1">
        <w:rPr>
          <w:szCs w:val="22"/>
        </w:rPr>
        <w:tab/>
      </w:r>
      <w:r w:rsidR="00946DFA" w:rsidRPr="009136F1">
        <w:rPr>
          <w:szCs w:val="22"/>
        </w:rPr>
        <w:t>:</w:t>
      </w:r>
      <w:r w:rsidR="00946DFA" w:rsidRPr="009136F1">
        <w:rPr>
          <w:szCs w:val="22"/>
        </w:rPr>
        <w:tab/>
      </w:r>
      <w:r w:rsidR="008B006F" w:rsidRPr="009136F1">
        <w:t>Ing. Jasněna Vondrušková</w:t>
      </w:r>
    </w:p>
    <w:p w14:paraId="2216BA2C" w14:textId="16C15D81" w:rsidR="00C4561A" w:rsidRPr="009136F1" w:rsidRDefault="00C4561A" w:rsidP="00873F63">
      <w:pPr>
        <w:rPr>
          <w:szCs w:val="22"/>
        </w:rPr>
      </w:pPr>
      <w:r w:rsidRPr="00C34A78">
        <w:rPr>
          <w:szCs w:val="22"/>
        </w:rPr>
        <w:t>Adresa</w:t>
      </w:r>
      <w:r w:rsidR="00324C92" w:rsidRPr="00C34A78">
        <w:rPr>
          <w:szCs w:val="22"/>
        </w:rPr>
        <w:tab/>
      </w:r>
      <w:r w:rsidR="00324C92" w:rsidRPr="00C34A78">
        <w:rPr>
          <w:szCs w:val="22"/>
        </w:rPr>
        <w:tab/>
      </w:r>
      <w:r w:rsidRPr="00C34A78">
        <w:rPr>
          <w:szCs w:val="22"/>
        </w:rPr>
        <w:t>:</w:t>
      </w:r>
      <w:r w:rsidRPr="00C34A78">
        <w:rPr>
          <w:szCs w:val="22"/>
        </w:rPr>
        <w:tab/>
      </w:r>
      <w:r w:rsidR="008B006F" w:rsidRPr="00C34A78">
        <w:t>Dlouhá 42/110, 350 02 Cheb</w:t>
      </w:r>
    </w:p>
    <w:p w14:paraId="2216BA2D" w14:textId="132CEDAA" w:rsidR="00C4561A" w:rsidRPr="009136F1" w:rsidRDefault="00C4561A" w:rsidP="00C4561A">
      <w:pPr>
        <w:rPr>
          <w:szCs w:val="22"/>
        </w:rPr>
      </w:pPr>
      <w:r w:rsidRPr="009136F1">
        <w:rPr>
          <w:szCs w:val="22"/>
        </w:rPr>
        <w:t>IČ</w:t>
      </w:r>
      <w:r w:rsidR="00324C92" w:rsidRPr="009136F1">
        <w:rPr>
          <w:szCs w:val="22"/>
        </w:rPr>
        <w:tab/>
      </w:r>
      <w:r w:rsidR="00324C92" w:rsidRPr="009136F1">
        <w:rPr>
          <w:szCs w:val="22"/>
        </w:rPr>
        <w:tab/>
      </w:r>
      <w:r w:rsidRPr="009136F1">
        <w:rPr>
          <w:szCs w:val="22"/>
        </w:rPr>
        <w:t>:</w:t>
      </w:r>
      <w:r w:rsidRPr="009136F1">
        <w:rPr>
          <w:szCs w:val="22"/>
        </w:rPr>
        <w:tab/>
      </w:r>
      <w:r w:rsidR="00873F63">
        <w:rPr>
          <w:szCs w:val="22"/>
        </w:rPr>
        <w:t>08460787</w:t>
      </w:r>
    </w:p>
    <w:p w14:paraId="2216BA2E" w14:textId="3DA65765" w:rsidR="00C4561A" w:rsidRPr="009136F1" w:rsidRDefault="00C4561A" w:rsidP="00C4561A">
      <w:pPr>
        <w:rPr>
          <w:szCs w:val="22"/>
        </w:rPr>
      </w:pPr>
      <w:r w:rsidRPr="009136F1">
        <w:rPr>
          <w:szCs w:val="22"/>
        </w:rPr>
        <w:tab/>
      </w:r>
    </w:p>
    <w:p w14:paraId="2216BA31" w14:textId="0F803F4F" w:rsidR="000216EF" w:rsidRPr="009136F1" w:rsidRDefault="00324C92" w:rsidP="000216EF">
      <w:pPr>
        <w:jc w:val="both"/>
        <w:rPr>
          <w:szCs w:val="22"/>
        </w:rPr>
      </w:pPr>
      <w:r w:rsidRPr="009136F1">
        <w:rPr>
          <w:szCs w:val="22"/>
        </w:rPr>
        <w:tab/>
      </w:r>
      <w:r w:rsidRPr="009136F1">
        <w:rPr>
          <w:szCs w:val="22"/>
        </w:rPr>
        <w:tab/>
      </w:r>
      <w:r w:rsidRPr="009136F1">
        <w:rPr>
          <w:szCs w:val="22"/>
        </w:rPr>
        <w:tab/>
      </w:r>
      <w:r w:rsidR="000216EF" w:rsidRPr="009136F1">
        <w:rPr>
          <w:szCs w:val="22"/>
        </w:rPr>
        <w:t>(dále jen „</w:t>
      </w:r>
      <w:r w:rsidR="008B006F" w:rsidRPr="009136F1">
        <w:rPr>
          <w:b/>
        </w:rPr>
        <w:t>Dodavatel</w:t>
      </w:r>
      <w:r w:rsidR="000216EF" w:rsidRPr="009136F1">
        <w:rPr>
          <w:szCs w:val="22"/>
        </w:rPr>
        <w:t>“)</w:t>
      </w:r>
    </w:p>
    <w:p w14:paraId="2216BA32" w14:textId="77777777" w:rsidR="00C4561A" w:rsidRPr="009136F1" w:rsidRDefault="00C4561A" w:rsidP="00C4561A">
      <w:pPr>
        <w:pStyle w:val="Prosttext1"/>
        <w:rPr>
          <w:rFonts w:ascii="Times New Roman" w:hAnsi="Times New Roman"/>
          <w:sz w:val="22"/>
          <w:szCs w:val="22"/>
        </w:rPr>
      </w:pPr>
      <w:r w:rsidRPr="009136F1">
        <w:rPr>
          <w:rFonts w:ascii="Times New Roman" w:hAnsi="Times New Roman"/>
          <w:sz w:val="22"/>
          <w:szCs w:val="22"/>
        </w:rPr>
        <w:tab/>
      </w:r>
      <w:r w:rsidRPr="009136F1">
        <w:rPr>
          <w:rFonts w:ascii="Times New Roman" w:hAnsi="Times New Roman"/>
          <w:sz w:val="22"/>
          <w:szCs w:val="22"/>
        </w:rPr>
        <w:tab/>
      </w:r>
      <w:r w:rsidRPr="009136F1">
        <w:rPr>
          <w:rFonts w:ascii="Times New Roman" w:hAnsi="Times New Roman"/>
          <w:sz w:val="22"/>
          <w:szCs w:val="22"/>
        </w:rPr>
        <w:tab/>
      </w:r>
    </w:p>
    <w:p w14:paraId="2216BA33" w14:textId="07C17DFF" w:rsidR="0008217B" w:rsidRPr="009136F1" w:rsidRDefault="00873F63" w:rsidP="004D55C4">
      <w:pPr>
        <w:jc w:val="both"/>
        <w:rPr>
          <w:szCs w:val="22"/>
        </w:rPr>
      </w:pPr>
      <w:r>
        <w:rPr>
          <w:szCs w:val="22"/>
        </w:rPr>
        <w:t>(Objednatel a Dodavatel</w:t>
      </w:r>
      <w:r w:rsidR="009B224C" w:rsidRPr="009136F1">
        <w:rPr>
          <w:szCs w:val="22"/>
        </w:rPr>
        <w:t xml:space="preserve"> společně dále jen „</w:t>
      </w:r>
      <w:r w:rsidR="009B224C" w:rsidRPr="009136F1">
        <w:rPr>
          <w:b/>
          <w:szCs w:val="22"/>
        </w:rPr>
        <w:t>Smluvní strany</w:t>
      </w:r>
      <w:r w:rsidR="009B224C" w:rsidRPr="009136F1">
        <w:rPr>
          <w:szCs w:val="22"/>
        </w:rPr>
        <w:t>“, každá samostatně pak dále jen „</w:t>
      </w:r>
      <w:r w:rsidR="009B224C" w:rsidRPr="009136F1">
        <w:rPr>
          <w:b/>
          <w:szCs w:val="22"/>
        </w:rPr>
        <w:t>Smluvní strana</w:t>
      </w:r>
      <w:r w:rsidR="009B224C" w:rsidRPr="009136F1">
        <w:rPr>
          <w:szCs w:val="22"/>
        </w:rPr>
        <w:t>“)</w:t>
      </w:r>
    </w:p>
    <w:p w14:paraId="2216BA34" w14:textId="77777777" w:rsidR="001563F4" w:rsidRPr="009136F1" w:rsidRDefault="001563F4" w:rsidP="004D55C4">
      <w:pPr>
        <w:jc w:val="both"/>
        <w:rPr>
          <w:szCs w:val="22"/>
        </w:rPr>
      </w:pPr>
    </w:p>
    <w:p w14:paraId="2216BA35" w14:textId="77777777" w:rsidR="00172223" w:rsidRPr="009136F1" w:rsidRDefault="00172223" w:rsidP="00172223">
      <w:pPr>
        <w:jc w:val="center"/>
        <w:rPr>
          <w:b/>
        </w:rPr>
      </w:pPr>
      <w:r w:rsidRPr="009136F1">
        <w:rPr>
          <w:b/>
        </w:rPr>
        <w:t>UZAVŘELY TUTO</w:t>
      </w:r>
    </w:p>
    <w:p w14:paraId="2216BA36" w14:textId="77777777" w:rsidR="00C40936" w:rsidRPr="009136F1" w:rsidRDefault="00C40936" w:rsidP="004D55C4">
      <w:pPr>
        <w:jc w:val="both"/>
      </w:pPr>
    </w:p>
    <w:p w14:paraId="2216BA37" w14:textId="77777777" w:rsidR="00C40936" w:rsidRPr="009136F1" w:rsidRDefault="00C40936" w:rsidP="00172223">
      <w:pPr>
        <w:jc w:val="center"/>
        <w:rPr>
          <w:b/>
        </w:rPr>
      </w:pPr>
      <w:r w:rsidRPr="009136F1">
        <w:rPr>
          <w:b/>
        </w:rPr>
        <w:t xml:space="preserve"> SMLOUVU O PROVÁDĚNÍ SLUŽEB</w:t>
      </w:r>
    </w:p>
    <w:p w14:paraId="2216BA38" w14:textId="77777777" w:rsidR="001563F4" w:rsidRPr="009136F1" w:rsidRDefault="00C40936" w:rsidP="004D55C4">
      <w:pPr>
        <w:pStyle w:val="Nadpis1"/>
        <w:jc w:val="both"/>
        <w:rPr>
          <w:lang w:val="cs-CZ"/>
        </w:rPr>
      </w:pPr>
      <w:r w:rsidRPr="009136F1">
        <w:rPr>
          <w:lang w:val="cs-CZ"/>
        </w:rPr>
        <w:t xml:space="preserve">Základní ustanovení, výchozí podklady a údaje </w:t>
      </w:r>
    </w:p>
    <w:p w14:paraId="2216BA39" w14:textId="4120746F" w:rsidR="009B224C" w:rsidRPr="009136F1" w:rsidRDefault="008B006F" w:rsidP="004D55C4">
      <w:pPr>
        <w:pStyle w:val="Nadpis2"/>
        <w:jc w:val="both"/>
      </w:pPr>
      <w:r w:rsidRPr="009136F1">
        <w:t>Dodavatel</w:t>
      </w:r>
      <w:r w:rsidR="009B224C" w:rsidRPr="009136F1">
        <w:t xml:space="preserve"> se zavazuje dlouhodobě provádět na svůj náklad a nebezpečí pro Objednatele dále specifikované činnosti (předmět plnění) a Objednatel se zavazuje předmět plnění převzít a za podmínek dále uvedených za něj zaplatit cenu. </w:t>
      </w:r>
    </w:p>
    <w:p w14:paraId="2216BA3A" w14:textId="77777777" w:rsidR="009B224C" w:rsidRPr="009136F1" w:rsidRDefault="009B224C" w:rsidP="004D55C4">
      <w:pPr>
        <w:pStyle w:val="Nadpis2"/>
        <w:jc w:val="both"/>
      </w:pPr>
      <w:r w:rsidRPr="009136F1">
        <w:t xml:space="preserve">Předmětem plnění je provádění </w:t>
      </w:r>
      <w:r w:rsidR="00B81F2F" w:rsidRPr="009136F1">
        <w:t>dále specifikovaných služeb:</w:t>
      </w:r>
    </w:p>
    <w:p w14:paraId="2216BA3B" w14:textId="77777777" w:rsidR="00B81F2F" w:rsidRPr="009136F1" w:rsidRDefault="00B81F2F" w:rsidP="004D55C4">
      <w:pPr>
        <w:ind w:left="1134"/>
        <w:jc w:val="both"/>
      </w:pPr>
    </w:p>
    <w:p w14:paraId="2216BA3C" w14:textId="49D751EC" w:rsidR="001563F4" w:rsidRPr="009136F1" w:rsidRDefault="001563F4" w:rsidP="008B006F">
      <w:pPr>
        <w:tabs>
          <w:tab w:val="left" w:pos="3969"/>
        </w:tabs>
        <w:ind w:left="1134"/>
      </w:pPr>
      <w:r w:rsidRPr="009136F1">
        <w:t>Název služby:</w:t>
      </w:r>
      <w:r w:rsidR="00C40936" w:rsidRPr="009136F1">
        <w:t> </w:t>
      </w:r>
      <w:r w:rsidR="008B006F" w:rsidRPr="009136F1">
        <w:t>Zajištění výuky cizího jazyka pro členy představenstva a ředitele společnosti</w:t>
      </w:r>
    </w:p>
    <w:p w14:paraId="2216BA3F" w14:textId="4069CB78" w:rsidR="00000D85" w:rsidRPr="009136F1" w:rsidRDefault="009B224C" w:rsidP="00000D85">
      <w:pPr>
        <w:ind w:left="1134"/>
        <w:jc w:val="both"/>
      </w:pPr>
      <w:r w:rsidRPr="009136F1">
        <w:t xml:space="preserve">Rozsah plnění: </w:t>
      </w:r>
      <w:r w:rsidR="008B006F" w:rsidRPr="009136F1">
        <w:t>5 výukových hodin týdně</w:t>
      </w:r>
    </w:p>
    <w:p w14:paraId="2216BA40" w14:textId="77777777" w:rsidR="001563F4" w:rsidRPr="009136F1" w:rsidRDefault="009B224C" w:rsidP="004D55C4">
      <w:pPr>
        <w:pStyle w:val="Nadpis1"/>
        <w:jc w:val="both"/>
      </w:pPr>
      <w:proofErr w:type="spellStart"/>
      <w:r w:rsidRPr="009136F1">
        <w:t>D</w:t>
      </w:r>
      <w:r w:rsidR="00C40936" w:rsidRPr="009136F1">
        <w:t>alší</w:t>
      </w:r>
      <w:proofErr w:type="spellEnd"/>
      <w:r w:rsidR="00C40936" w:rsidRPr="009136F1">
        <w:t xml:space="preserve"> </w:t>
      </w:r>
      <w:proofErr w:type="spellStart"/>
      <w:r w:rsidR="00C40936" w:rsidRPr="009136F1">
        <w:t>vymezení</w:t>
      </w:r>
      <w:proofErr w:type="spellEnd"/>
      <w:r w:rsidR="00C40936" w:rsidRPr="009136F1">
        <w:t xml:space="preserve"> </w:t>
      </w:r>
      <w:proofErr w:type="spellStart"/>
      <w:r w:rsidR="00C40936" w:rsidRPr="009136F1">
        <w:t>předmětu</w:t>
      </w:r>
      <w:proofErr w:type="spellEnd"/>
      <w:r w:rsidR="00C40936" w:rsidRPr="009136F1">
        <w:t xml:space="preserve"> </w:t>
      </w:r>
      <w:proofErr w:type="spellStart"/>
      <w:r w:rsidR="00C40936" w:rsidRPr="009136F1">
        <w:t>plnění</w:t>
      </w:r>
      <w:proofErr w:type="spellEnd"/>
      <w:r w:rsidR="00C40936" w:rsidRPr="009136F1">
        <w:t xml:space="preserve"> </w:t>
      </w:r>
    </w:p>
    <w:p w14:paraId="2216BA41" w14:textId="4C06D0AB" w:rsidR="009A7461" w:rsidRPr="009136F1" w:rsidRDefault="00550909" w:rsidP="004D55C4">
      <w:pPr>
        <w:pStyle w:val="Nadpis2"/>
        <w:jc w:val="both"/>
      </w:pPr>
      <w:r w:rsidRPr="009136F1">
        <w:t>Předmětem smlouvy</w:t>
      </w:r>
      <w:r w:rsidR="009A7461" w:rsidRPr="009136F1">
        <w:t xml:space="preserve"> je realizace a obstarání veškerých činností nutných k úplnému provedení služby podle čl. 1 </w:t>
      </w:r>
    </w:p>
    <w:p w14:paraId="2216BA42" w14:textId="77777777" w:rsidR="00940C50" w:rsidRPr="009136F1" w:rsidRDefault="00916295" w:rsidP="004D55C4">
      <w:pPr>
        <w:pStyle w:val="Nadpis2"/>
        <w:jc w:val="both"/>
      </w:pPr>
      <w:r w:rsidRPr="009136F1">
        <w:t xml:space="preserve">Veškeré </w:t>
      </w:r>
      <w:r w:rsidR="00376CE3" w:rsidRPr="009136F1">
        <w:t xml:space="preserve">plnění dle této smlouvy </w:t>
      </w:r>
      <w:r w:rsidR="001563F4" w:rsidRPr="009136F1">
        <w:t xml:space="preserve">musí </w:t>
      </w:r>
      <w:r w:rsidR="00376CE3" w:rsidRPr="009136F1">
        <w:t xml:space="preserve">být </w:t>
      </w:r>
      <w:r w:rsidR="001563F4" w:rsidRPr="009136F1">
        <w:t>realizov</w:t>
      </w:r>
      <w:r w:rsidR="00376CE3" w:rsidRPr="009136F1">
        <w:t>ány</w:t>
      </w:r>
      <w:r w:rsidR="001563F4" w:rsidRPr="009136F1">
        <w:t xml:space="preserve"> v souladu s platnými </w:t>
      </w:r>
      <w:r w:rsidR="00000D85" w:rsidRPr="009136F1">
        <w:t>předpisy</w:t>
      </w:r>
      <w:r w:rsidR="001563F4" w:rsidRPr="009136F1">
        <w:t xml:space="preserve"> vztahujících se k</w:t>
      </w:r>
      <w:r w:rsidR="00376CE3" w:rsidRPr="009136F1">
        <w:t> </w:t>
      </w:r>
      <w:r w:rsidR="001563F4" w:rsidRPr="009136F1">
        <w:t>dan</w:t>
      </w:r>
      <w:r w:rsidR="00376CE3" w:rsidRPr="009136F1">
        <w:t>ému druhu plnění</w:t>
      </w:r>
      <w:r w:rsidR="001563F4" w:rsidRPr="009136F1">
        <w:t>.</w:t>
      </w:r>
    </w:p>
    <w:p w14:paraId="2216BA43" w14:textId="1FC66B78" w:rsidR="001563F4" w:rsidRPr="009136F1" w:rsidRDefault="009B224C" w:rsidP="004D55C4">
      <w:pPr>
        <w:pStyle w:val="Nadpis2"/>
        <w:jc w:val="both"/>
      </w:pPr>
      <w:r w:rsidRPr="009136F1">
        <w:lastRenderedPageBreak/>
        <w:t>Vznikne</w:t>
      </w:r>
      <w:r w:rsidR="001563F4" w:rsidRPr="009136F1">
        <w:t xml:space="preserve">-li v průběhu </w:t>
      </w:r>
      <w:r w:rsidRPr="009136F1">
        <w:t xml:space="preserve">realizace této smlouvy potřeba navýšení rozsahu plnění nad rámec stanovený </w:t>
      </w:r>
      <w:r w:rsidR="00376CE3" w:rsidRPr="009136F1">
        <w:t>shora</w:t>
      </w:r>
      <w:r w:rsidR="001563F4" w:rsidRPr="009136F1">
        <w:t xml:space="preserve">, zavazují se </w:t>
      </w:r>
      <w:r w:rsidR="0016584F" w:rsidRPr="009136F1">
        <w:t>S</w:t>
      </w:r>
      <w:r w:rsidR="001563F4" w:rsidRPr="009136F1">
        <w:t xml:space="preserve">mluvní strany uzavřít dodatek k této smlouvě, jímž bude cena díla upravena přiměřeně nově vzniklým skutečnostem. Návrh na uzavření dodatku předloží </w:t>
      </w:r>
      <w:r w:rsidR="00550909" w:rsidRPr="009136F1">
        <w:t>Dodavatel</w:t>
      </w:r>
      <w:r w:rsidR="001563F4" w:rsidRPr="009136F1">
        <w:t xml:space="preserve">. </w:t>
      </w:r>
    </w:p>
    <w:p w14:paraId="2216BA44" w14:textId="77777777" w:rsidR="001563F4" w:rsidRPr="009136F1" w:rsidRDefault="001563F4" w:rsidP="004D55C4">
      <w:pPr>
        <w:pStyle w:val="Nadpis1"/>
        <w:jc w:val="both"/>
      </w:pPr>
      <w:proofErr w:type="spellStart"/>
      <w:proofErr w:type="gramStart"/>
      <w:r w:rsidRPr="009136F1">
        <w:t>Č</w:t>
      </w:r>
      <w:r w:rsidR="0016584F" w:rsidRPr="009136F1">
        <w:t>as</w:t>
      </w:r>
      <w:proofErr w:type="spellEnd"/>
      <w:proofErr w:type="gramEnd"/>
      <w:r w:rsidR="0016584F" w:rsidRPr="009136F1">
        <w:t xml:space="preserve"> </w:t>
      </w:r>
      <w:proofErr w:type="spellStart"/>
      <w:r w:rsidR="0016584F" w:rsidRPr="009136F1">
        <w:t>plnění</w:t>
      </w:r>
      <w:proofErr w:type="spellEnd"/>
    </w:p>
    <w:p w14:paraId="2216BA45" w14:textId="77777777" w:rsidR="00570A6A" w:rsidRPr="009136F1" w:rsidRDefault="00570A6A" w:rsidP="004D55C4">
      <w:pPr>
        <w:pStyle w:val="Nadpis2"/>
        <w:jc w:val="both"/>
      </w:pPr>
      <w:r w:rsidRPr="009136F1">
        <w:t xml:space="preserve">Smluvní strany se dohodly na následujících termínech (času) plnění předmětu této smlouvy: </w:t>
      </w:r>
    </w:p>
    <w:p w14:paraId="2216BA46" w14:textId="246B99CE" w:rsidR="00570A6A" w:rsidRPr="009136F1" w:rsidRDefault="00570A6A" w:rsidP="004D55C4">
      <w:pPr>
        <w:pStyle w:val="Nadpis3"/>
        <w:jc w:val="both"/>
      </w:pPr>
      <w:r w:rsidRPr="009136F1">
        <w:t>zahájení plnění:  </w:t>
      </w:r>
      <w:proofErr w:type="gramStart"/>
      <w:r w:rsidR="00251C3E" w:rsidRPr="009136F1">
        <w:t>0</w:t>
      </w:r>
      <w:r w:rsidR="00873F63">
        <w:t>2</w:t>
      </w:r>
      <w:r w:rsidR="008B006F" w:rsidRPr="009136F1">
        <w:t>.</w:t>
      </w:r>
      <w:r w:rsidR="00251C3E" w:rsidRPr="009136F1">
        <w:t>0</w:t>
      </w:r>
      <w:r w:rsidR="00873F63">
        <w:t>3</w:t>
      </w:r>
      <w:r w:rsidR="008B006F" w:rsidRPr="009136F1">
        <w:t>.2020</w:t>
      </w:r>
      <w:proofErr w:type="gramEnd"/>
    </w:p>
    <w:p w14:paraId="2216BA47" w14:textId="40AC75AF" w:rsidR="00570A6A" w:rsidRPr="009136F1" w:rsidRDefault="00570A6A" w:rsidP="004D55C4">
      <w:pPr>
        <w:pStyle w:val="Nadpis3"/>
        <w:jc w:val="both"/>
      </w:pPr>
      <w:r w:rsidRPr="009136F1">
        <w:t xml:space="preserve">ukončení plnění: </w:t>
      </w:r>
      <w:proofErr w:type="gramStart"/>
      <w:r w:rsidR="008B006F" w:rsidRPr="009136F1">
        <w:t>31.12.2020</w:t>
      </w:r>
      <w:proofErr w:type="gramEnd"/>
    </w:p>
    <w:p w14:paraId="2216BA48" w14:textId="77777777" w:rsidR="001563F4" w:rsidRPr="009136F1" w:rsidRDefault="001563F4" w:rsidP="004D55C4">
      <w:pPr>
        <w:pStyle w:val="Nadpis1"/>
        <w:jc w:val="both"/>
      </w:pPr>
      <w:proofErr w:type="spellStart"/>
      <w:r w:rsidRPr="009136F1">
        <w:t>C</w:t>
      </w:r>
      <w:r w:rsidR="0016584F" w:rsidRPr="009136F1">
        <w:t>ena</w:t>
      </w:r>
      <w:proofErr w:type="spellEnd"/>
      <w:r w:rsidRPr="009136F1">
        <w:t xml:space="preserve"> </w:t>
      </w:r>
    </w:p>
    <w:p w14:paraId="2216BA4A" w14:textId="0C8F362E" w:rsidR="00570A6A" w:rsidRPr="009136F1" w:rsidRDefault="00570A6A" w:rsidP="004D55C4">
      <w:pPr>
        <w:pStyle w:val="Nadpis2"/>
        <w:jc w:val="both"/>
      </w:pPr>
      <w:r w:rsidRPr="009136F1">
        <w:t>Výše cen</w:t>
      </w:r>
      <w:r w:rsidR="00251C3E" w:rsidRPr="009136F1">
        <w:t>y:</w:t>
      </w:r>
    </w:p>
    <w:p w14:paraId="2216BA4B" w14:textId="7CAA3362" w:rsidR="006E2AC2" w:rsidRPr="009136F1" w:rsidRDefault="00570A6A" w:rsidP="00741F79">
      <w:pPr>
        <w:tabs>
          <w:tab w:val="left" w:pos="5529"/>
          <w:tab w:val="right" w:pos="6237"/>
        </w:tabs>
        <w:ind w:left="1134"/>
        <w:jc w:val="both"/>
      </w:pPr>
      <w:r w:rsidRPr="009136F1">
        <w:t xml:space="preserve">Základní cena </w:t>
      </w:r>
      <w:r w:rsidR="00706025">
        <w:t>500 Kč</w:t>
      </w:r>
      <w:r w:rsidR="00251C3E" w:rsidRPr="009136F1">
        <w:t xml:space="preserve"> za 1 výukovou hodinu v trvání 60 minut</w:t>
      </w:r>
    </w:p>
    <w:p w14:paraId="2216BA50" w14:textId="77777777" w:rsidR="001563F4" w:rsidRPr="009136F1" w:rsidRDefault="001563F4" w:rsidP="004D55C4">
      <w:pPr>
        <w:pStyle w:val="Nadpis1"/>
        <w:jc w:val="both"/>
      </w:pPr>
      <w:proofErr w:type="spellStart"/>
      <w:r w:rsidRPr="009136F1">
        <w:t>P</w:t>
      </w:r>
      <w:r w:rsidR="00246CC5" w:rsidRPr="009136F1">
        <w:t>latební</w:t>
      </w:r>
      <w:proofErr w:type="spellEnd"/>
      <w:r w:rsidR="00246CC5" w:rsidRPr="009136F1">
        <w:t xml:space="preserve"> </w:t>
      </w:r>
      <w:proofErr w:type="spellStart"/>
      <w:r w:rsidR="00246CC5" w:rsidRPr="009136F1">
        <w:t>podmínky</w:t>
      </w:r>
      <w:proofErr w:type="spellEnd"/>
      <w:r w:rsidR="0016584F" w:rsidRPr="009136F1">
        <w:t xml:space="preserve"> </w:t>
      </w:r>
    </w:p>
    <w:p w14:paraId="2216BA52" w14:textId="5C813A93" w:rsidR="001563F4" w:rsidRPr="009136F1" w:rsidRDefault="001563F4" w:rsidP="004D55C4">
      <w:pPr>
        <w:pStyle w:val="Nadpis2"/>
        <w:jc w:val="both"/>
      </w:pPr>
      <w:r w:rsidRPr="009136F1">
        <w:t xml:space="preserve">Platby budou hrazeny </w:t>
      </w:r>
      <w:r w:rsidR="00251C3E" w:rsidRPr="009136F1">
        <w:t xml:space="preserve">jednou měsíčně </w:t>
      </w:r>
      <w:r w:rsidRPr="009136F1">
        <w:t xml:space="preserve">na základě faktury - vystavené dle soupisu </w:t>
      </w:r>
      <w:r w:rsidR="00251C3E" w:rsidRPr="009136F1">
        <w:t xml:space="preserve">skutečně </w:t>
      </w:r>
      <w:r w:rsidR="00570A6A" w:rsidRPr="009136F1">
        <w:t xml:space="preserve">provedených </w:t>
      </w:r>
      <w:r w:rsidR="00210F13" w:rsidRPr="009136F1">
        <w:t>služeb</w:t>
      </w:r>
      <w:r w:rsidR="001116C6" w:rsidRPr="009136F1">
        <w:t xml:space="preserve"> </w:t>
      </w:r>
      <w:r w:rsidRPr="009136F1">
        <w:t xml:space="preserve">odsouhlasených k tomu oprávněným zástupcem </w:t>
      </w:r>
      <w:r w:rsidR="005871DA" w:rsidRPr="009136F1">
        <w:t>Objednatele</w:t>
      </w:r>
      <w:r w:rsidRPr="009136F1">
        <w:t xml:space="preserve">. </w:t>
      </w:r>
    </w:p>
    <w:p w14:paraId="2216BA53" w14:textId="4166A528" w:rsidR="001563F4" w:rsidRPr="009136F1" w:rsidRDefault="001563F4" w:rsidP="004D55C4">
      <w:pPr>
        <w:pStyle w:val="Nadpis2"/>
        <w:jc w:val="both"/>
      </w:pPr>
      <w:r w:rsidRPr="009136F1">
        <w:t xml:space="preserve">Jednotlivé faktury budou </w:t>
      </w:r>
      <w:r w:rsidR="00251C3E" w:rsidRPr="009136F1">
        <w:t>vystaveny Dodavatelem</w:t>
      </w:r>
      <w:r w:rsidR="00376CE3" w:rsidRPr="009136F1">
        <w:t xml:space="preserve"> </w:t>
      </w:r>
      <w:r w:rsidR="0028385C" w:rsidRPr="009136F1">
        <w:t>a</w:t>
      </w:r>
      <w:r w:rsidR="00376CE3" w:rsidRPr="009136F1">
        <w:t xml:space="preserve"> budou </w:t>
      </w:r>
      <w:r w:rsidRPr="009136F1">
        <w:t>obsahovat údaje předepsané pro daňový doklad</w:t>
      </w:r>
      <w:r w:rsidR="0028385C" w:rsidRPr="009136F1">
        <w:t xml:space="preserve"> tj.</w:t>
      </w:r>
      <w:r w:rsidR="001116C6" w:rsidRPr="009136F1">
        <w:t xml:space="preserve"> číslo smlouvy, resp. příslušné objednávky Objednatele</w:t>
      </w:r>
      <w:r w:rsidRPr="009136F1">
        <w:t xml:space="preserve"> a soupis </w:t>
      </w:r>
      <w:r w:rsidR="00376CE3" w:rsidRPr="009136F1">
        <w:t>realizovaného</w:t>
      </w:r>
      <w:r w:rsidR="000306FE" w:rsidRPr="009136F1">
        <w:t xml:space="preserve"> plnění</w:t>
      </w:r>
      <w:r w:rsidRPr="009136F1">
        <w:t>, odsouhlasen</w:t>
      </w:r>
      <w:r w:rsidR="00376CE3" w:rsidRPr="009136F1">
        <w:t>ého</w:t>
      </w:r>
      <w:r w:rsidRPr="009136F1">
        <w:t xml:space="preserve"> k tomuto oprávněným zástupcem </w:t>
      </w:r>
      <w:r w:rsidR="005871DA" w:rsidRPr="009136F1">
        <w:t>Objednatele</w:t>
      </w:r>
      <w:r w:rsidR="001116C6" w:rsidRPr="009136F1">
        <w:t>.</w:t>
      </w:r>
    </w:p>
    <w:p w14:paraId="2216BA54" w14:textId="77777777" w:rsidR="00376CE3" w:rsidRPr="009136F1" w:rsidRDefault="001116C6" w:rsidP="004D55C4">
      <w:pPr>
        <w:pStyle w:val="Nadpis2"/>
        <w:jc w:val="both"/>
      </w:pPr>
      <w:r w:rsidRPr="009136F1">
        <w:t xml:space="preserve">Splatnost ceny </w:t>
      </w:r>
      <w:r w:rsidR="00946DFA" w:rsidRPr="009136F1">
        <w:t>za služby</w:t>
      </w:r>
      <w:r w:rsidRPr="009136F1">
        <w:t xml:space="preserve"> je do </w:t>
      </w:r>
      <w:proofErr w:type="gramStart"/>
      <w:r w:rsidRPr="009136F1">
        <w:t>30-ti</w:t>
      </w:r>
      <w:proofErr w:type="gramEnd"/>
      <w:r w:rsidRPr="009136F1">
        <w:t xml:space="preserve"> dnů od obdržení faktury Objednatelem.</w:t>
      </w:r>
    </w:p>
    <w:p w14:paraId="2216BA55" w14:textId="0FF82C6E" w:rsidR="00C97C30" w:rsidRPr="009136F1" w:rsidRDefault="00276454" w:rsidP="004D55C4">
      <w:pPr>
        <w:pStyle w:val="Nadpis2"/>
        <w:jc w:val="both"/>
      </w:pPr>
      <w:r w:rsidRPr="009136F1">
        <w:t>Objednatel</w:t>
      </w:r>
      <w:r w:rsidR="00C97C30" w:rsidRPr="009136F1">
        <w:t xml:space="preserve"> tímto (dle ustanovení § 26 o</w:t>
      </w:r>
      <w:r w:rsidR="00CB2E3B" w:rsidRPr="009136F1">
        <w:t>d</w:t>
      </w:r>
      <w:r w:rsidR="00C97C30" w:rsidRPr="009136F1">
        <w:t xml:space="preserve">st. 3 zákona č. 235/2004 Sb. o dani z přidané hodnoty) uděluje souhlas s elektronickým zasíláním daňových dokladů (faktur) na adresu </w:t>
      </w:r>
      <w:hyperlink r:id="rId11" w:history="1">
        <w:r w:rsidR="00C97C30" w:rsidRPr="009136F1">
          <w:rPr>
            <w:rStyle w:val="Hypertextovodkaz"/>
          </w:rPr>
          <w:t>chevak@chevak.cz</w:t>
        </w:r>
      </w:hyperlink>
    </w:p>
    <w:p w14:paraId="2216BA59" w14:textId="77777777" w:rsidR="001563F4" w:rsidRPr="009136F1" w:rsidRDefault="001563F4" w:rsidP="004D55C4">
      <w:pPr>
        <w:pStyle w:val="Nadpis1"/>
        <w:jc w:val="both"/>
      </w:pPr>
      <w:proofErr w:type="spellStart"/>
      <w:r w:rsidRPr="009136F1">
        <w:t>P</w:t>
      </w:r>
      <w:r w:rsidR="0016584F" w:rsidRPr="009136F1">
        <w:t>odmínky</w:t>
      </w:r>
      <w:proofErr w:type="spellEnd"/>
      <w:r w:rsidR="0016584F" w:rsidRPr="009136F1">
        <w:t xml:space="preserve"> </w:t>
      </w:r>
      <w:proofErr w:type="spellStart"/>
      <w:r w:rsidR="0016584F" w:rsidRPr="009136F1">
        <w:t>provádění</w:t>
      </w:r>
      <w:proofErr w:type="spellEnd"/>
      <w:r w:rsidR="0016584F" w:rsidRPr="009136F1">
        <w:t xml:space="preserve"> </w:t>
      </w:r>
      <w:proofErr w:type="spellStart"/>
      <w:r w:rsidR="007A7D97" w:rsidRPr="009136F1">
        <w:t>plnění</w:t>
      </w:r>
      <w:proofErr w:type="spellEnd"/>
    </w:p>
    <w:p w14:paraId="2216BA5A" w14:textId="3D951186" w:rsidR="001563F4" w:rsidRPr="009136F1" w:rsidRDefault="00251C3E" w:rsidP="004D55C4">
      <w:pPr>
        <w:pStyle w:val="Nadpis2"/>
        <w:jc w:val="both"/>
      </w:pPr>
      <w:r w:rsidRPr="009136F1">
        <w:t>Dodavatel</w:t>
      </w:r>
      <w:r w:rsidR="001563F4" w:rsidRPr="009136F1">
        <w:t xml:space="preserve"> </w:t>
      </w:r>
      <w:r w:rsidR="000306FE" w:rsidRPr="009136F1">
        <w:t>se zavazuje provádět každé plnění dle této smlouvy s </w:t>
      </w:r>
      <w:r w:rsidRPr="009136F1">
        <w:t>potřebnou péčí v ujednaném čase</w:t>
      </w:r>
      <w:r w:rsidR="003955DC" w:rsidRPr="009136F1">
        <w:t>, tj. pondělí od 14 do 16 hod., středa od 14:30 do 15:30 hod. a v pátek od 13:30 do 15:30 hod.</w:t>
      </w:r>
    </w:p>
    <w:p w14:paraId="2216BA5B" w14:textId="32FD9692" w:rsidR="001563F4" w:rsidRPr="009136F1" w:rsidRDefault="000306FE" w:rsidP="004D55C4">
      <w:pPr>
        <w:pStyle w:val="Nadpis2"/>
        <w:jc w:val="both"/>
      </w:pPr>
      <w:r w:rsidRPr="009136F1">
        <w:t>V</w:t>
      </w:r>
      <w:r w:rsidR="00251C3E" w:rsidRPr="009136F1">
        <w:t xml:space="preserve"> případě, že </w:t>
      </w:r>
      <w:r w:rsidR="003955DC" w:rsidRPr="009136F1">
        <w:t>O</w:t>
      </w:r>
      <w:r w:rsidR="00251C3E" w:rsidRPr="009136F1">
        <w:t xml:space="preserve">bjednatel </w:t>
      </w:r>
      <w:r w:rsidR="003955DC" w:rsidRPr="009136F1">
        <w:t xml:space="preserve">nevyužije </w:t>
      </w:r>
      <w:r w:rsidR="00251C3E" w:rsidRPr="009136F1">
        <w:t>z nějakého důvodu některou z objednaných výukových hodin</w:t>
      </w:r>
      <w:r w:rsidR="003955DC" w:rsidRPr="009136F1">
        <w:t>, je po</w:t>
      </w:r>
      <w:r w:rsidR="00873F63">
        <w:t>vinen o tomto dopředu, nejméně 24</w:t>
      </w:r>
      <w:r w:rsidR="003955DC" w:rsidRPr="009136F1">
        <w:t xml:space="preserve"> hodin před konáním výukové hodiny Dodavatele informovat. Neučiní-li tak, je Objednatel povinen tuto výukovou hodinu Dodavateli uhradit.</w:t>
      </w:r>
    </w:p>
    <w:p w14:paraId="2216BA66" w14:textId="77777777" w:rsidR="001563F4" w:rsidRPr="009136F1" w:rsidRDefault="001563F4" w:rsidP="004D55C4">
      <w:pPr>
        <w:pStyle w:val="Nadpis1"/>
        <w:jc w:val="both"/>
      </w:pPr>
      <w:proofErr w:type="spellStart"/>
      <w:r w:rsidRPr="009136F1">
        <w:t>O</w:t>
      </w:r>
      <w:r w:rsidR="0016584F" w:rsidRPr="009136F1">
        <w:t>statní</w:t>
      </w:r>
      <w:proofErr w:type="spellEnd"/>
      <w:r w:rsidR="0016584F" w:rsidRPr="009136F1">
        <w:t xml:space="preserve"> </w:t>
      </w:r>
      <w:proofErr w:type="spellStart"/>
      <w:r w:rsidR="0016584F" w:rsidRPr="009136F1">
        <w:t>ustanovení</w:t>
      </w:r>
      <w:proofErr w:type="spellEnd"/>
      <w:r w:rsidR="0016584F" w:rsidRPr="009136F1">
        <w:t xml:space="preserve"> </w:t>
      </w:r>
    </w:p>
    <w:p w14:paraId="2216BA6C" w14:textId="20656B80" w:rsidR="0018020D" w:rsidRPr="009136F1" w:rsidRDefault="003955DC" w:rsidP="00A36EE3">
      <w:pPr>
        <w:pStyle w:val="Nadpis2"/>
      </w:pPr>
      <w:r w:rsidRPr="009136F1">
        <w:t xml:space="preserve">Dodavatel </w:t>
      </w:r>
      <w:r w:rsidR="009B621C" w:rsidRPr="009136F1">
        <w:t xml:space="preserve">bere na vědomí, že společnost CHEVAK Cheb, a. s. je povinným subjektem dle ustanovení § 2, odst. 1, písmeno n) zákona č. 340/2015 Sb., o zvláštních podmínkách účinnosti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</w:t>
      </w:r>
      <w:r w:rsidR="009B621C" w:rsidRPr="009136F1">
        <w:lastRenderedPageBreak/>
        <w:t>prostřednictvím registru smluv dle zákona č. 340/2015 Sb., tak jiným způsobem v případě, že hodnota přesahuje 50 000,- Kč bez DPH.</w:t>
      </w:r>
      <w:r w:rsidR="006A1C54" w:rsidRPr="009136F1">
        <w:t xml:space="preserve"> </w:t>
      </w:r>
    </w:p>
    <w:p w14:paraId="2216BA6E" w14:textId="77777777" w:rsidR="001563F4" w:rsidRPr="009136F1" w:rsidRDefault="001563F4" w:rsidP="004D55C4">
      <w:pPr>
        <w:pStyle w:val="Nadpis1"/>
        <w:jc w:val="both"/>
      </w:pPr>
      <w:proofErr w:type="spellStart"/>
      <w:r w:rsidRPr="009136F1">
        <w:t>Z</w:t>
      </w:r>
      <w:r w:rsidR="0016584F" w:rsidRPr="009136F1">
        <w:t>ávěrečná</w:t>
      </w:r>
      <w:proofErr w:type="spellEnd"/>
      <w:r w:rsidR="0016584F" w:rsidRPr="009136F1">
        <w:t xml:space="preserve"> </w:t>
      </w:r>
      <w:proofErr w:type="spellStart"/>
      <w:r w:rsidR="0016584F" w:rsidRPr="009136F1">
        <w:t>ustanovení</w:t>
      </w:r>
      <w:proofErr w:type="spellEnd"/>
      <w:r w:rsidR="0016584F" w:rsidRPr="009136F1">
        <w:t xml:space="preserve"> </w:t>
      </w:r>
    </w:p>
    <w:p w14:paraId="2216BA6F" w14:textId="77777777" w:rsidR="001563F4" w:rsidRPr="009136F1" w:rsidRDefault="001563F4" w:rsidP="004D55C4">
      <w:pPr>
        <w:pStyle w:val="Nadpis2"/>
        <w:jc w:val="both"/>
      </w:pPr>
      <w:r w:rsidRPr="009136F1">
        <w:t xml:space="preserve">Měnit nebo doplňovat text této smlouvy lze jen formou písemných dodatků, které budou platné pouze tehdy, budou-li řádně potvrzené a podepsané oprávněnými zástupci obou </w:t>
      </w:r>
      <w:r w:rsidR="00747937" w:rsidRPr="009136F1">
        <w:t>S</w:t>
      </w:r>
      <w:r w:rsidRPr="009136F1">
        <w:t>mluvních stran.</w:t>
      </w:r>
      <w:r w:rsidR="00EF7681" w:rsidRPr="009136F1">
        <w:t xml:space="preserve"> Má se za to, že změna smlouvy je z důvodů nedodržení písemné formy neplatné.</w:t>
      </w:r>
    </w:p>
    <w:p w14:paraId="2216BA70" w14:textId="77777777" w:rsidR="009922A4" w:rsidRPr="009136F1" w:rsidRDefault="009922A4" w:rsidP="004D55C4">
      <w:pPr>
        <w:pStyle w:val="Nadpis2"/>
        <w:jc w:val="both"/>
      </w:pPr>
      <w:r w:rsidRPr="009136F1">
        <w:t>Smluvní strany se dohodly, že tuto smlouvu lze ukončit písemnou výpovědí s tříměsíční výpovědní lhůtou, jež začne běžet prvým dnem následujícím po písemném doručení výpovědi druhé Smluvní straně.</w:t>
      </w:r>
    </w:p>
    <w:p w14:paraId="2216BA72" w14:textId="77777777" w:rsidR="009922A4" w:rsidRPr="009136F1" w:rsidRDefault="009922A4" w:rsidP="004D55C4">
      <w:pPr>
        <w:pStyle w:val="Nadpis2"/>
        <w:jc w:val="both"/>
      </w:pPr>
      <w:r w:rsidRPr="009136F1">
        <w:t>Právní vztahy Smluvních stran touto smlouvou výslovně neupravené se řídí obecně platnými právními předpisy České republiky, zejména občanským zákoníkem.</w:t>
      </w:r>
      <w:r w:rsidRPr="009136F1">
        <w:rPr>
          <w:b/>
        </w:rPr>
        <w:t xml:space="preserve"> </w:t>
      </w:r>
    </w:p>
    <w:p w14:paraId="2216BA73" w14:textId="77777777" w:rsidR="009C2DA4" w:rsidRPr="009136F1" w:rsidRDefault="001563F4" w:rsidP="004D55C4">
      <w:pPr>
        <w:pStyle w:val="Nadpis2"/>
        <w:jc w:val="both"/>
      </w:pPr>
      <w:r w:rsidRPr="009136F1">
        <w:t xml:space="preserve">Smlouva nabývá platnosti a účinnosti dnem podpisu oběma </w:t>
      </w:r>
      <w:r w:rsidR="00747937" w:rsidRPr="009136F1">
        <w:t xml:space="preserve">Smluvními </w:t>
      </w:r>
      <w:r w:rsidRPr="009136F1">
        <w:t>stranami.</w:t>
      </w:r>
    </w:p>
    <w:p w14:paraId="2216BA74" w14:textId="77777777" w:rsidR="001563F4" w:rsidRPr="009136F1" w:rsidRDefault="001563F4" w:rsidP="004D55C4">
      <w:pPr>
        <w:pStyle w:val="Nadpis2"/>
        <w:jc w:val="both"/>
      </w:pPr>
      <w:r w:rsidRPr="009136F1">
        <w:t>Smluvní strany tímto prohlašují a potvrzují, že tato smlouva byla uzavřena po vzájemném projednání a to svobodně, vážně a určitě a na důkaz tohoto připojují své podpisy.</w:t>
      </w:r>
    </w:p>
    <w:p w14:paraId="2216BA75" w14:textId="00E874B9" w:rsidR="001563F4" w:rsidRPr="009136F1" w:rsidRDefault="001563F4" w:rsidP="004D55C4">
      <w:pPr>
        <w:pStyle w:val="Nadpis2"/>
        <w:jc w:val="both"/>
      </w:pPr>
      <w:r w:rsidRPr="009136F1">
        <w:t xml:space="preserve">Tato smlouva je vypracována ve </w:t>
      </w:r>
      <w:r w:rsidR="003955DC" w:rsidRPr="009136F1">
        <w:t>dvou</w:t>
      </w:r>
      <w:r w:rsidRPr="009136F1">
        <w:t xml:space="preserve"> vyhotoveních, z nichž </w:t>
      </w:r>
      <w:r w:rsidR="003955DC" w:rsidRPr="009136F1">
        <w:t>jedno</w:t>
      </w:r>
      <w:r w:rsidRPr="009136F1">
        <w:t xml:space="preserve"> si ponechá </w:t>
      </w:r>
      <w:r w:rsidR="00747937" w:rsidRPr="009136F1">
        <w:t xml:space="preserve">Objednatel </w:t>
      </w:r>
      <w:r w:rsidRPr="009136F1">
        <w:t xml:space="preserve">a </w:t>
      </w:r>
      <w:r w:rsidR="00E11883" w:rsidRPr="009136F1">
        <w:t>jedn</w:t>
      </w:r>
      <w:r w:rsidR="003955DC" w:rsidRPr="009136F1">
        <w:t>o Dodavatel</w:t>
      </w:r>
      <w:r w:rsidRPr="009136F1">
        <w:t>.</w:t>
      </w:r>
    </w:p>
    <w:p w14:paraId="2216BA7C" w14:textId="77777777" w:rsidR="000D21A0" w:rsidRPr="009136F1" w:rsidRDefault="000D21A0" w:rsidP="004D55C4">
      <w:pPr>
        <w:jc w:val="both"/>
        <w:rPr>
          <w:szCs w:val="22"/>
        </w:rPr>
      </w:pPr>
    </w:p>
    <w:p w14:paraId="2216BA7D" w14:textId="77777777" w:rsidR="000D21A0" w:rsidRPr="009136F1" w:rsidRDefault="000D21A0" w:rsidP="004D55C4">
      <w:pPr>
        <w:jc w:val="both"/>
        <w:rPr>
          <w:szCs w:val="22"/>
        </w:rPr>
      </w:pPr>
    </w:p>
    <w:p w14:paraId="2216BA7E" w14:textId="77777777" w:rsidR="00747937" w:rsidRPr="009136F1" w:rsidRDefault="00994254" w:rsidP="004D55C4">
      <w:pPr>
        <w:jc w:val="both"/>
        <w:rPr>
          <w:szCs w:val="22"/>
        </w:rPr>
      </w:pPr>
      <w:r w:rsidRPr="009136F1">
        <w:rPr>
          <w:szCs w:val="22"/>
        </w:rPr>
        <w:t>V</w:t>
      </w:r>
      <w:r w:rsidR="0016584F" w:rsidRPr="009136F1">
        <w:rPr>
          <w:szCs w:val="22"/>
        </w:rPr>
        <w:t> </w:t>
      </w:r>
      <w:r w:rsidRPr="009136F1">
        <w:rPr>
          <w:szCs w:val="22"/>
        </w:rPr>
        <w:t>Chebu</w:t>
      </w:r>
      <w:r w:rsidR="0016584F" w:rsidRPr="009136F1">
        <w:rPr>
          <w:szCs w:val="22"/>
        </w:rPr>
        <w:t xml:space="preserve">, </w:t>
      </w:r>
      <w:r w:rsidRPr="009136F1">
        <w:rPr>
          <w:szCs w:val="22"/>
        </w:rPr>
        <w:t>dne</w:t>
      </w:r>
      <w:r w:rsidR="0016584F" w:rsidRPr="009136F1">
        <w:rPr>
          <w:szCs w:val="22"/>
        </w:rPr>
        <w:t xml:space="preserve"> </w:t>
      </w:r>
    </w:p>
    <w:p w14:paraId="2216BA7F" w14:textId="77777777" w:rsidR="00691D6E" w:rsidRPr="009136F1" w:rsidRDefault="00691D6E" w:rsidP="004D55C4">
      <w:pPr>
        <w:jc w:val="both"/>
        <w:rPr>
          <w:szCs w:val="22"/>
        </w:rPr>
      </w:pPr>
    </w:p>
    <w:p w14:paraId="2216BA80" w14:textId="77777777" w:rsidR="000D21A0" w:rsidRPr="009136F1" w:rsidRDefault="000D21A0" w:rsidP="004D55C4">
      <w:pPr>
        <w:jc w:val="both"/>
        <w:rPr>
          <w:szCs w:val="22"/>
        </w:rPr>
      </w:pPr>
    </w:p>
    <w:p w14:paraId="2216BA81" w14:textId="77777777" w:rsidR="001563F4" w:rsidRPr="009136F1" w:rsidRDefault="001563F4" w:rsidP="004D55C4">
      <w:pPr>
        <w:jc w:val="both"/>
        <w:rPr>
          <w:szCs w:val="22"/>
        </w:rPr>
      </w:pPr>
      <w:r w:rsidRPr="009136F1">
        <w:rPr>
          <w:szCs w:val="22"/>
        </w:rPr>
        <w:t xml:space="preserve">Za </w:t>
      </w:r>
      <w:r w:rsidR="00747937" w:rsidRPr="009136F1">
        <w:rPr>
          <w:szCs w:val="22"/>
        </w:rPr>
        <w:t>Objednatele</w:t>
      </w:r>
      <w:r w:rsidRPr="009136F1">
        <w:rPr>
          <w:szCs w:val="22"/>
        </w:rPr>
        <w:t>:</w:t>
      </w:r>
    </w:p>
    <w:p w14:paraId="2216BA82" w14:textId="77777777" w:rsidR="001563F4" w:rsidRPr="009136F1" w:rsidRDefault="001563F4" w:rsidP="004D55C4">
      <w:pPr>
        <w:jc w:val="both"/>
        <w:rPr>
          <w:szCs w:val="22"/>
        </w:rPr>
      </w:pPr>
    </w:p>
    <w:p w14:paraId="2216BA87" w14:textId="77777777" w:rsidR="001563F4" w:rsidRPr="009136F1" w:rsidRDefault="001563F4" w:rsidP="004D55C4">
      <w:pPr>
        <w:ind w:left="900"/>
        <w:jc w:val="both"/>
        <w:rPr>
          <w:szCs w:val="22"/>
        </w:rPr>
      </w:pPr>
    </w:p>
    <w:p w14:paraId="2216BA88" w14:textId="77777777" w:rsidR="00747937" w:rsidRPr="009136F1" w:rsidRDefault="00747937" w:rsidP="004D55C4">
      <w:pPr>
        <w:ind w:left="900"/>
        <w:jc w:val="both"/>
        <w:rPr>
          <w:szCs w:val="22"/>
        </w:rPr>
      </w:pPr>
    </w:p>
    <w:p w14:paraId="2216BA89" w14:textId="7FFB4A46" w:rsidR="00747937" w:rsidRPr="009136F1" w:rsidRDefault="00415342" w:rsidP="004D55C4">
      <w:pPr>
        <w:jc w:val="both"/>
        <w:rPr>
          <w:szCs w:val="22"/>
        </w:rPr>
      </w:pPr>
      <w:r w:rsidRPr="009136F1">
        <w:rPr>
          <w:szCs w:val="22"/>
        </w:rPr>
        <w:t>................................................</w:t>
      </w:r>
      <w:r w:rsidR="003955DC" w:rsidRPr="009136F1">
        <w:rPr>
          <w:szCs w:val="22"/>
        </w:rPr>
        <w:tab/>
      </w:r>
      <w:r w:rsidR="003955DC" w:rsidRPr="009136F1">
        <w:rPr>
          <w:szCs w:val="22"/>
        </w:rPr>
        <w:tab/>
      </w:r>
      <w:r w:rsidR="003955DC" w:rsidRPr="009136F1">
        <w:rPr>
          <w:szCs w:val="22"/>
        </w:rPr>
        <w:tab/>
      </w:r>
      <w:r w:rsidR="003955DC" w:rsidRPr="009136F1">
        <w:rPr>
          <w:szCs w:val="22"/>
        </w:rPr>
        <w:tab/>
      </w:r>
      <w:r w:rsidR="003955DC" w:rsidRPr="009136F1">
        <w:rPr>
          <w:szCs w:val="22"/>
        </w:rPr>
        <w:tab/>
        <w:t>…………………………………….</w:t>
      </w:r>
    </w:p>
    <w:p w14:paraId="2216BA8C" w14:textId="77777777" w:rsidR="00747937" w:rsidRPr="009136F1" w:rsidRDefault="00747937" w:rsidP="004D55C4">
      <w:pPr>
        <w:ind w:left="900"/>
        <w:jc w:val="both"/>
        <w:rPr>
          <w:szCs w:val="22"/>
        </w:rPr>
      </w:pPr>
    </w:p>
    <w:p w14:paraId="2216BA8F" w14:textId="77777777" w:rsidR="004D55C4" w:rsidRPr="009136F1" w:rsidRDefault="004D55C4" w:rsidP="004D55C4">
      <w:pPr>
        <w:tabs>
          <w:tab w:val="num" w:pos="540"/>
        </w:tabs>
        <w:ind w:left="540"/>
        <w:jc w:val="both"/>
        <w:rPr>
          <w:szCs w:val="22"/>
        </w:rPr>
      </w:pPr>
    </w:p>
    <w:p w14:paraId="2216BA90" w14:textId="77777777" w:rsidR="00E00073" w:rsidRPr="009136F1" w:rsidRDefault="00E00073" w:rsidP="004D55C4">
      <w:pPr>
        <w:tabs>
          <w:tab w:val="num" w:pos="540"/>
        </w:tabs>
        <w:ind w:left="540"/>
        <w:jc w:val="both"/>
        <w:rPr>
          <w:szCs w:val="22"/>
        </w:rPr>
      </w:pPr>
    </w:p>
    <w:p w14:paraId="2216BA91" w14:textId="77777777" w:rsidR="001563F4" w:rsidRPr="009136F1" w:rsidRDefault="00994254" w:rsidP="004D55C4">
      <w:pPr>
        <w:tabs>
          <w:tab w:val="num" w:pos="540"/>
        </w:tabs>
        <w:ind w:left="540" w:hanging="540"/>
        <w:jc w:val="both"/>
        <w:rPr>
          <w:szCs w:val="22"/>
        </w:rPr>
      </w:pPr>
      <w:r w:rsidRPr="009136F1">
        <w:rPr>
          <w:szCs w:val="22"/>
        </w:rPr>
        <w:t>V</w:t>
      </w:r>
      <w:r w:rsidR="00A70FD6" w:rsidRPr="009136F1">
        <w:rPr>
          <w:szCs w:val="22"/>
        </w:rPr>
        <w:t> </w:t>
      </w:r>
      <w:r w:rsidR="000D21A0" w:rsidRPr="009136F1">
        <w:rPr>
          <w:szCs w:val="22"/>
        </w:rPr>
        <w:t>Chebu</w:t>
      </w:r>
      <w:r w:rsidR="0016584F" w:rsidRPr="009136F1">
        <w:rPr>
          <w:szCs w:val="22"/>
        </w:rPr>
        <w:t xml:space="preserve">, </w:t>
      </w:r>
      <w:r w:rsidR="00F65E9A" w:rsidRPr="009136F1">
        <w:rPr>
          <w:szCs w:val="22"/>
        </w:rPr>
        <w:t>dne</w:t>
      </w:r>
      <w:r w:rsidR="0016584F" w:rsidRPr="009136F1">
        <w:rPr>
          <w:szCs w:val="22"/>
        </w:rPr>
        <w:t xml:space="preserve"> </w:t>
      </w:r>
    </w:p>
    <w:p w14:paraId="2216BA92" w14:textId="77777777" w:rsidR="004D55C4" w:rsidRPr="009136F1" w:rsidRDefault="004D55C4" w:rsidP="004D55C4">
      <w:pPr>
        <w:tabs>
          <w:tab w:val="num" w:pos="540"/>
        </w:tabs>
        <w:ind w:left="540" w:hanging="540"/>
        <w:jc w:val="both"/>
        <w:rPr>
          <w:szCs w:val="22"/>
        </w:rPr>
      </w:pPr>
    </w:p>
    <w:p w14:paraId="2216BA93" w14:textId="012881DA" w:rsidR="001563F4" w:rsidRPr="009136F1" w:rsidRDefault="001563F4" w:rsidP="004D55C4">
      <w:pPr>
        <w:jc w:val="both"/>
        <w:rPr>
          <w:szCs w:val="22"/>
        </w:rPr>
      </w:pPr>
      <w:r w:rsidRPr="009136F1">
        <w:rPr>
          <w:szCs w:val="22"/>
        </w:rPr>
        <w:t xml:space="preserve">Za </w:t>
      </w:r>
      <w:r w:rsidR="003955DC" w:rsidRPr="009136F1">
        <w:rPr>
          <w:szCs w:val="22"/>
        </w:rPr>
        <w:t>Dodavatele</w:t>
      </w:r>
      <w:r w:rsidRPr="009136F1">
        <w:rPr>
          <w:szCs w:val="22"/>
        </w:rPr>
        <w:t>:</w:t>
      </w:r>
      <w:r w:rsidRPr="009136F1">
        <w:rPr>
          <w:szCs w:val="22"/>
        </w:rPr>
        <w:tab/>
      </w:r>
    </w:p>
    <w:p w14:paraId="2216BA94" w14:textId="77777777" w:rsidR="004D55C4" w:rsidRPr="009136F1" w:rsidRDefault="004D55C4" w:rsidP="004D55C4">
      <w:pPr>
        <w:jc w:val="both"/>
        <w:rPr>
          <w:szCs w:val="22"/>
        </w:rPr>
      </w:pPr>
    </w:p>
    <w:p w14:paraId="2216BA95" w14:textId="77777777" w:rsidR="004D55C4" w:rsidRPr="009136F1" w:rsidRDefault="004D55C4" w:rsidP="004D55C4">
      <w:pPr>
        <w:jc w:val="both"/>
        <w:rPr>
          <w:szCs w:val="22"/>
        </w:rPr>
      </w:pPr>
    </w:p>
    <w:p w14:paraId="2216BA96" w14:textId="2EE36FA3" w:rsidR="004D55C4" w:rsidRPr="009136F1" w:rsidRDefault="004D55C4" w:rsidP="004D55C4">
      <w:pPr>
        <w:jc w:val="both"/>
        <w:rPr>
          <w:szCs w:val="22"/>
        </w:rPr>
      </w:pPr>
    </w:p>
    <w:p w14:paraId="3ADF9853" w14:textId="5959B1D4" w:rsidR="003955DC" w:rsidRPr="009136F1" w:rsidRDefault="003955DC" w:rsidP="004D55C4">
      <w:pPr>
        <w:jc w:val="both"/>
        <w:rPr>
          <w:szCs w:val="22"/>
        </w:rPr>
      </w:pPr>
      <w:r w:rsidRPr="009136F1">
        <w:rPr>
          <w:szCs w:val="22"/>
        </w:rPr>
        <w:t>……………………………..</w:t>
      </w:r>
    </w:p>
    <w:p w14:paraId="2216BA99" w14:textId="70759EB6" w:rsidR="0008217B" w:rsidRPr="00C40936" w:rsidRDefault="003955DC" w:rsidP="004D55C4">
      <w:pPr>
        <w:jc w:val="both"/>
        <w:rPr>
          <w:szCs w:val="22"/>
        </w:rPr>
      </w:pPr>
      <w:r w:rsidRPr="007D1C5E">
        <w:rPr>
          <w:szCs w:val="22"/>
          <w:highlight w:val="black"/>
        </w:rPr>
        <w:t>Ing. Jasněna Vondrušková</w:t>
      </w:r>
    </w:p>
    <w:sectPr w:rsidR="0008217B" w:rsidRPr="00C40936" w:rsidSect="00741F79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418" w:right="1276" w:bottom="992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D0ADE" w14:textId="77777777" w:rsidR="00BF5A29" w:rsidRDefault="00BF5A29">
      <w:r>
        <w:separator/>
      </w:r>
    </w:p>
  </w:endnote>
  <w:endnote w:type="continuationSeparator" w:id="0">
    <w:p w14:paraId="1628C65C" w14:textId="77777777" w:rsidR="00BF5A29" w:rsidRDefault="00BF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6BAA1" w14:textId="77777777" w:rsidR="00741F79" w:rsidRDefault="00EF464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4A78">
      <w:rPr>
        <w:noProof/>
      </w:rPr>
      <w:t>1</w:t>
    </w:r>
    <w:r>
      <w:rPr>
        <w:noProof/>
      </w:rPr>
      <w:fldChar w:fldCharType="end"/>
    </w:r>
  </w:p>
  <w:p w14:paraId="2216BAA2" w14:textId="77777777" w:rsidR="00741F79" w:rsidRDefault="00741F79" w:rsidP="008961E3">
    <w:pPr>
      <w:pBdr>
        <w:bottom w:val="single" w:sz="6" w:space="1" w:color="auto"/>
      </w:pBdr>
      <w:jc w:val="both"/>
      <w:rPr>
        <w:sz w:val="18"/>
        <w:szCs w:val="18"/>
      </w:rPr>
    </w:pPr>
  </w:p>
  <w:p w14:paraId="2216BAA3" w14:textId="77777777" w:rsidR="00741F79" w:rsidRPr="00C913A6" w:rsidRDefault="00741F79" w:rsidP="008961E3">
    <w:pPr>
      <w:tabs>
        <w:tab w:val="right" w:pos="9072"/>
      </w:tabs>
      <w:jc w:val="both"/>
      <w:rPr>
        <w:color w:val="999999"/>
        <w:sz w:val="16"/>
        <w:szCs w:val="16"/>
      </w:rPr>
    </w:pPr>
    <w:r w:rsidRPr="00C913A6">
      <w:rPr>
        <w:color w:val="999999"/>
        <w:sz w:val="18"/>
        <w:szCs w:val="18"/>
      </w:rPr>
      <w:t>CHEVAK Cheb, a.</w:t>
    </w:r>
    <w:r>
      <w:rPr>
        <w:color w:val="999999"/>
        <w:sz w:val="18"/>
        <w:szCs w:val="18"/>
      </w:rPr>
      <w:t xml:space="preserve"> </w:t>
    </w:r>
    <w:r w:rsidRPr="00C913A6">
      <w:rPr>
        <w:color w:val="999999"/>
        <w:sz w:val="18"/>
        <w:szCs w:val="18"/>
      </w:rPr>
      <w:t>s.</w:t>
    </w:r>
    <w:r w:rsidRPr="00C913A6">
      <w:rPr>
        <w:color w:val="999999"/>
        <w:sz w:val="16"/>
        <w:szCs w:val="16"/>
      </w:rPr>
      <w:tab/>
      <w:t>Bankovní spojení: KB 14102331/0100</w:t>
    </w:r>
  </w:p>
  <w:p w14:paraId="2216BAA4" w14:textId="77777777" w:rsidR="00741F79" w:rsidRPr="00C913A6" w:rsidRDefault="00741F79" w:rsidP="008961E3">
    <w:pPr>
      <w:tabs>
        <w:tab w:val="right" w:pos="9072"/>
      </w:tabs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 xml:space="preserve">Sídlo: Tršnická 4/11, 350 </w:t>
    </w:r>
    <w:r>
      <w:rPr>
        <w:color w:val="999999"/>
        <w:sz w:val="16"/>
        <w:szCs w:val="16"/>
      </w:rPr>
      <w:t>02</w:t>
    </w:r>
    <w:r w:rsidRPr="00C913A6">
      <w:rPr>
        <w:color w:val="999999"/>
        <w:sz w:val="16"/>
        <w:szCs w:val="16"/>
      </w:rPr>
      <w:t xml:space="preserve"> CHEB</w:t>
    </w:r>
    <w:r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>Tel.: 00420 354 414 200, fax: 354 414 216</w:t>
    </w:r>
  </w:p>
  <w:p w14:paraId="2216BAA5" w14:textId="77777777" w:rsidR="00741F79" w:rsidRPr="00C913A6" w:rsidRDefault="00741F79" w:rsidP="008961E3">
    <w:pPr>
      <w:tabs>
        <w:tab w:val="right" w:pos="9072"/>
      </w:tabs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>IČ: 49787977</w:t>
    </w:r>
    <w:r>
      <w:rPr>
        <w:color w:val="999999"/>
        <w:sz w:val="16"/>
        <w:szCs w:val="16"/>
      </w:rPr>
      <w:t xml:space="preserve"> </w:t>
    </w:r>
    <w:r w:rsidRPr="00C913A6">
      <w:rPr>
        <w:color w:val="999999"/>
        <w:sz w:val="16"/>
        <w:szCs w:val="16"/>
      </w:rPr>
      <w:t>DIČ:</w:t>
    </w:r>
    <w:r>
      <w:rPr>
        <w:color w:val="999999"/>
        <w:sz w:val="16"/>
        <w:szCs w:val="16"/>
      </w:rPr>
      <w:t xml:space="preserve"> </w:t>
    </w:r>
    <w:r w:rsidRPr="00C913A6">
      <w:rPr>
        <w:color w:val="999999"/>
        <w:sz w:val="16"/>
        <w:szCs w:val="16"/>
      </w:rPr>
      <w:t>CZ49787977</w:t>
    </w:r>
    <w:r w:rsidRPr="00C913A6">
      <w:rPr>
        <w:color w:val="999999"/>
        <w:sz w:val="16"/>
        <w:szCs w:val="16"/>
      </w:rPr>
      <w:tab/>
      <w:t>e-mail: chevak@chevak.cz</w:t>
    </w:r>
  </w:p>
  <w:p w14:paraId="2216BAA6" w14:textId="77777777" w:rsidR="00741F79" w:rsidRDefault="00741F79" w:rsidP="008961E3">
    <w:pPr>
      <w:tabs>
        <w:tab w:val="right" w:pos="9072"/>
      </w:tabs>
      <w:jc w:val="both"/>
    </w:pPr>
    <w:r w:rsidRPr="00C913A6">
      <w:rPr>
        <w:color w:val="999999"/>
        <w:sz w:val="16"/>
        <w:szCs w:val="16"/>
      </w:rPr>
      <w:t xml:space="preserve">Zapsaná: v OR KS Plzeň, oddíl B, vložka 367 dnem </w:t>
    </w:r>
    <w:proofErr w:type="gramStart"/>
    <w:r w:rsidRPr="00C913A6">
      <w:rPr>
        <w:color w:val="999999"/>
        <w:sz w:val="16"/>
        <w:szCs w:val="16"/>
      </w:rPr>
      <w:t>1.1.1994</w:t>
    </w:r>
    <w:proofErr w:type="gramEnd"/>
    <w:r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>webová stránka: www.chevak.cz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DA4FF" w14:textId="77777777" w:rsidR="00BF5A29" w:rsidRDefault="00BF5A29">
      <w:r>
        <w:separator/>
      </w:r>
    </w:p>
  </w:footnote>
  <w:footnote w:type="continuationSeparator" w:id="0">
    <w:p w14:paraId="5DFDFCBC" w14:textId="77777777" w:rsidR="00BF5A29" w:rsidRDefault="00BF5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6BA9E" w14:textId="77777777" w:rsidR="00741F79" w:rsidRDefault="00CB01B5" w:rsidP="00C60C1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1F7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216BA9F" w14:textId="77777777" w:rsidR="00741F79" w:rsidRDefault="00741F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EBEB7" w14:textId="46F8632E" w:rsidR="00FF4D0F" w:rsidRPr="00E457AD" w:rsidRDefault="00FF4D0F" w:rsidP="00FF4D0F">
    <w:pPr>
      <w:rPr>
        <w:rFonts w:ascii="Calibri" w:eastAsia="Calibri" w:hAnsi="Calibri"/>
        <w:noProof/>
        <w:szCs w:val="22"/>
        <w:lang w:eastAsia="en-US"/>
      </w:rPr>
    </w:pPr>
    <w:r w:rsidRPr="00E457AD">
      <w:rPr>
        <w:rFonts w:ascii="Calibri" w:eastAsia="Calibri" w:hAnsi="Calibri"/>
        <w:noProof/>
        <w:szCs w:val="22"/>
      </w:rPr>
      <w:drawing>
        <wp:inline distT="0" distB="0" distL="0" distR="0" wp14:anchorId="0AC6F4C6" wp14:editId="77FD2EC6">
          <wp:extent cx="1543050" cy="3905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noProof/>
        <w:szCs w:val="22"/>
        <w:lang w:eastAsia="en-US"/>
      </w:rPr>
      <w:tab/>
    </w:r>
    <w:r w:rsidRPr="00E457AD">
      <w:rPr>
        <w:rFonts w:ascii="Calibri" w:eastAsia="Calibri" w:hAnsi="Calibri"/>
        <w:noProof/>
        <w:szCs w:val="22"/>
      </w:rPr>
      <w:drawing>
        <wp:inline distT="0" distB="0" distL="0" distR="0" wp14:anchorId="0DA90342" wp14:editId="4937F679">
          <wp:extent cx="247650" cy="3619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6BAA0" w14:textId="1E10EFA9" w:rsidR="00741F79" w:rsidRPr="00FF4D0F" w:rsidRDefault="00741F79" w:rsidP="00FF4D0F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B9E"/>
    <w:multiLevelType w:val="multilevel"/>
    <w:tmpl w:val="FF6452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54531"/>
    <w:multiLevelType w:val="hybridMultilevel"/>
    <w:tmpl w:val="42842E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C7B2F"/>
    <w:multiLevelType w:val="singleLevel"/>
    <w:tmpl w:val="4716AEDC"/>
    <w:lvl w:ilvl="0">
      <w:start w:val="1"/>
      <w:numFmt w:val="bullet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 w:hint="default"/>
      </w:rPr>
    </w:lvl>
  </w:abstractNum>
  <w:abstractNum w:abstractNumId="3" w15:restartNumberingAfterBreak="0">
    <w:nsid w:val="108450DE"/>
    <w:multiLevelType w:val="multilevel"/>
    <w:tmpl w:val="976A3C2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16EE4B55"/>
    <w:multiLevelType w:val="multilevel"/>
    <w:tmpl w:val="5CEA11F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377131"/>
    <w:multiLevelType w:val="hybridMultilevel"/>
    <w:tmpl w:val="6498888E"/>
    <w:lvl w:ilvl="0" w:tplc="506A6A96">
      <w:numFmt w:val="bullet"/>
      <w:lvlText w:val="–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17D3D"/>
    <w:multiLevelType w:val="multilevel"/>
    <w:tmpl w:val="45BA73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21AE50B0"/>
    <w:multiLevelType w:val="multilevel"/>
    <w:tmpl w:val="89B45DD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7673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5666E18"/>
    <w:multiLevelType w:val="multilevel"/>
    <w:tmpl w:val="E5B04EA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"/>
      <w:lvlJc w:val="left"/>
      <w:pPr>
        <w:ind w:left="705" w:hanging="705"/>
      </w:pPr>
      <w:rPr>
        <w:rFonts w:hint="default"/>
        <w:b w:val="0"/>
        <w:i w:val="0"/>
      </w:rPr>
    </w:lvl>
    <w:lvl w:ilvl="2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423BD2"/>
    <w:multiLevelType w:val="singleLevel"/>
    <w:tmpl w:val="1184685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11" w15:restartNumberingAfterBreak="0">
    <w:nsid w:val="2D6C3AFE"/>
    <w:multiLevelType w:val="multilevel"/>
    <w:tmpl w:val="6C44DF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2D37A35"/>
    <w:multiLevelType w:val="hybridMultilevel"/>
    <w:tmpl w:val="13C6DBCC"/>
    <w:lvl w:ilvl="0" w:tplc="9BBCF308">
      <w:start w:val="1"/>
      <w:numFmt w:val="decimal"/>
      <w:lvlText w:val="4.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45747E"/>
    <w:multiLevelType w:val="multilevel"/>
    <w:tmpl w:val="8BBC2C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9E246EF"/>
    <w:multiLevelType w:val="hybridMultilevel"/>
    <w:tmpl w:val="B4B4EBF8"/>
    <w:lvl w:ilvl="0" w:tplc="A3D243F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46062835"/>
    <w:multiLevelType w:val="multilevel"/>
    <w:tmpl w:val="5B50708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F61F70"/>
    <w:multiLevelType w:val="multilevel"/>
    <w:tmpl w:val="CF9C41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89A019B"/>
    <w:multiLevelType w:val="multilevel"/>
    <w:tmpl w:val="7520C278"/>
    <w:lvl w:ilvl="0">
      <w:start w:val="1"/>
      <w:numFmt w:val="decimal"/>
      <w:lvlText w:val="6.%1. 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5327574A"/>
    <w:multiLevelType w:val="hybridMultilevel"/>
    <w:tmpl w:val="CD9A0848"/>
    <w:lvl w:ilvl="0" w:tplc="956CBB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536E291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FC0225"/>
    <w:multiLevelType w:val="multilevel"/>
    <w:tmpl w:val="FA38BD5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077192"/>
    <w:multiLevelType w:val="hybridMultilevel"/>
    <w:tmpl w:val="7A2C7A88"/>
    <w:lvl w:ilvl="0" w:tplc="C7A49C60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1" w15:restartNumberingAfterBreak="0">
    <w:nsid w:val="5B6D3B4D"/>
    <w:multiLevelType w:val="hybridMultilevel"/>
    <w:tmpl w:val="FB2A1A32"/>
    <w:lvl w:ilvl="0" w:tplc="6E066D98">
      <w:start w:val="1"/>
      <w:numFmt w:val="decimal"/>
      <w:lvlText w:val="8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943226"/>
    <w:multiLevelType w:val="multilevel"/>
    <w:tmpl w:val="1428C95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110E30"/>
    <w:multiLevelType w:val="multilevel"/>
    <w:tmpl w:val="D1DECB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24" w15:restartNumberingAfterBreak="0">
    <w:nsid w:val="67F74CDD"/>
    <w:multiLevelType w:val="multilevel"/>
    <w:tmpl w:val="68FE68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9791ECC"/>
    <w:multiLevelType w:val="hybridMultilevel"/>
    <w:tmpl w:val="6CB25124"/>
    <w:lvl w:ilvl="0" w:tplc="FDD69E98">
      <w:start w:val="1"/>
      <w:numFmt w:val="bullet"/>
      <w:lvlText w:val=""/>
      <w:lvlJc w:val="left"/>
      <w:pPr>
        <w:tabs>
          <w:tab w:val="num" w:pos="2676"/>
        </w:tabs>
        <w:ind w:left="2676" w:hanging="283"/>
      </w:pPr>
      <w:rPr>
        <w:rFonts w:ascii="Symbol" w:hAnsi="Symbol" w:hint="default"/>
      </w:rPr>
    </w:lvl>
    <w:lvl w:ilvl="1" w:tplc="6DB64798">
      <w:start w:val="2"/>
      <w:numFmt w:val="bullet"/>
      <w:lvlText w:val="-"/>
      <w:lvlJc w:val="left"/>
      <w:pPr>
        <w:tabs>
          <w:tab w:val="num" w:pos="2812"/>
        </w:tabs>
        <w:ind w:left="2812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32"/>
        </w:tabs>
        <w:ind w:left="35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52"/>
        </w:tabs>
        <w:ind w:left="42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72"/>
        </w:tabs>
        <w:ind w:left="49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92"/>
        </w:tabs>
        <w:ind w:left="56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12"/>
        </w:tabs>
        <w:ind w:left="64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32"/>
        </w:tabs>
        <w:ind w:left="71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52"/>
        </w:tabs>
        <w:ind w:left="7852" w:hanging="360"/>
      </w:pPr>
      <w:rPr>
        <w:rFonts w:ascii="Wingdings" w:hAnsi="Wingdings" w:hint="default"/>
      </w:rPr>
    </w:lvl>
  </w:abstractNum>
  <w:abstractNum w:abstractNumId="26" w15:restartNumberingAfterBreak="0">
    <w:nsid w:val="6B6E2698"/>
    <w:multiLevelType w:val="hybridMultilevel"/>
    <w:tmpl w:val="B0760D7E"/>
    <w:lvl w:ilvl="0" w:tplc="08B0C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C69ED"/>
    <w:multiLevelType w:val="hybridMultilevel"/>
    <w:tmpl w:val="F6E092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4A637D"/>
    <w:multiLevelType w:val="hybridMultilevel"/>
    <w:tmpl w:val="2212786C"/>
    <w:lvl w:ilvl="0" w:tplc="C7A49C60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812428"/>
    <w:multiLevelType w:val="multilevel"/>
    <w:tmpl w:val="3E78FDB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"/>
      <w:lvlJc w:val="left"/>
      <w:pPr>
        <w:ind w:left="705" w:hanging="70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6060C1E"/>
    <w:multiLevelType w:val="multilevel"/>
    <w:tmpl w:val="0F2A171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63B123C"/>
    <w:multiLevelType w:val="multilevel"/>
    <w:tmpl w:val="F6F2250A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79807FC1"/>
    <w:multiLevelType w:val="hybridMultilevel"/>
    <w:tmpl w:val="C77EC934"/>
    <w:lvl w:ilvl="0" w:tplc="647660C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6042B"/>
    <w:multiLevelType w:val="hybridMultilevel"/>
    <w:tmpl w:val="3000FBD2"/>
    <w:lvl w:ilvl="0" w:tplc="001EC42E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6DB64798">
      <w:start w:val="2"/>
      <w:numFmt w:val="bullet"/>
      <w:lvlText w:val="-"/>
      <w:lvlJc w:val="left"/>
      <w:pPr>
        <w:tabs>
          <w:tab w:val="num" w:pos="419"/>
        </w:tabs>
        <w:ind w:left="419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34" w15:restartNumberingAfterBreak="0">
    <w:nsid w:val="79E21984"/>
    <w:multiLevelType w:val="multilevel"/>
    <w:tmpl w:val="42505C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790FE3"/>
    <w:multiLevelType w:val="multilevel"/>
    <w:tmpl w:val="998632E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73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9"/>
  </w:num>
  <w:num w:numId="4">
    <w:abstractNumId w:val="20"/>
  </w:num>
  <w:num w:numId="5">
    <w:abstractNumId w:val="25"/>
  </w:num>
  <w:num w:numId="6">
    <w:abstractNumId w:val="5"/>
  </w:num>
  <w:num w:numId="7">
    <w:abstractNumId w:val="33"/>
  </w:num>
  <w:num w:numId="8">
    <w:abstractNumId w:val="18"/>
  </w:num>
  <w:num w:numId="9">
    <w:abstractNumId w:val="28"/>
  </w:num>
  <w:num w:numId="10">
    <w:abstractNumId w:val="27"/>
  </w:num>
  <w:num w:numId="11">
    <w:abstractNumId w:val="32"/>
  </w:num>
  <w:num w:numId="12">
    <w:abstractNumId w:val="8"/>
  </w:num>
  <w:num w:numId="13">
    <w:abstractNumId w:val="16"/>
  </w:num>
  <w:num w:numId="14">
    <w:abstractNumId w:val="6"/>
  </w:num>
  <w:num w:numId="15">
    <w:abstractNumId w:val="17"/>
  </w:num>
  <w:num w:numId="16">
    <w:abstractNumId w:val="11"/>
  </w:num>
  <w:num w:numId="17">
    <w:abstractNumId w:val="21"/>
  </w:num>
  <w:num w:numId="18">
    <w:abstractNumId w:val="24"/>
  </w:num>
  <w:num w:numId="19">
    <w:abstractNumId w:val="13"/>
  </w:num>
  <w:num w:numId="20">
    <w:abstractNumId w:val="12"/>
  </w:num>
  <w:num w:numId="21">
    <w:abstractNumId w:val="1"/>
  </w:num>
  <w:num w:numId="22">
    <w:abstractNumId w:val="14"/>
  </w:num>
  <w:num w:numId="23">
    <w:abstractNumId w:val="31"/>
  </w:num>
  <w:num w:numId="24">
    <w:abstractNumId w:val="0"/>
  </w:num>
  <w:num w:numId="25">
    <w:abstractNumId w:val="34"/>
  </w:num>
  <w:num w:numId="26">
    <w:abstractNumId w:val="7"/>
  </w:num>
  <w:num w:numId="27">
    <w:abstractNumId w:val="22"/>
  </w:num>
  <w:num w:numId="28">
    <w:abstractNumId w:val="19"/>
  </w:num>
  <w:num w:numId="29">
    <w:abstractNumId w:val="4"/>
  </w:num>
  <w:num w:numId="30">
    <w:abstractNumId w:val="15"/>
  </w:num>
  <w:num w:numId="31">
    <w:abstractNumId w:val="23"/>
  </w:num>
  <w:num w:numId="32">
    <w:abstractNumId w:val="35"/>
  </w:num>
  <w:num w:numId="33">
    <w:abstractNumId w:val="2"/>
  </w:num>
  <w:num w:numId="34">
    <w:abstractNumId w:val="30"/>
  </w:num>
  <w:num w:numId="35">
    <w:abstractNumId w:val="10"/>
  </w:num>
  <w:num w:numId="36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087"/>
    <w:rsid w:val="00000D85"/>
    <w:rsid w:val="000019F9"/>
    <w:rsid w:val="00016D77"/>
    <w:rsid w:val="000216EF"/>
    <w:rsid w:val="000306FE"/>
    <w:rsid w:val="00034CB3"/>
    <w:rsid w:val="000810FF"/>
    <w:rsid w:val="0008217B"/>
    <w:rsid w:val="00087EE9"/>
    <w:rsid w:val="000A48F1"/>
    <w:rsid w:val="000A637A"/>
    <w:rsid w:val="000A75F7"/>
    <w:rsid w:val="000C76ED"/>
    <w:rsid w:val="000D21A0"/>
    <w:rsid w:val="000D41A0"/>
    <w:rsid w:val="000E7E8E"/>
    <w:rsid w:val="001116C6"/>
    <w:rsid w:val="00122095"/>
    <w:rsid w:val="00147BAB"/>
    <w:rsid w:val="001501C3"/>
    <w:rsid w:val="00156199"/>
    <w:rsid w:val="001563F4"/>
    <w:rsid w:val="0016017D"/>
    <w:rsid w:val="001633B0"/>
    <w:rsid w:val="0016584F"/>
    <w:rsid w:val="0017079B"/>
    <w:rsid w:val="00170A9C"/>
    <w:rsid w:val="00172223"/>
    <w:rsid w:val="0017674B"/>
    <w:rsid w:val="0018020D"/>
    <w:rsid w:val="0018125C"/>
    <w:rsid w:val="0019555A"/>
    <w:rsid w:val="001C2A7C"/>
    <w:rsid w:val="001F1090"/>
    <w:rsid w:val="00204CEF"/>
    <w:rsid w:val="00205DB9"/>
    <w:rsid w:val="00210F13"/>
    <w:rsid w:val="0022539D"/>
    <w:rsid w:val="00246CC5"/>
    <w:rsid w:val="00251C3E"/>
    <w:rsid w:val="00261F1F"/>
    <w:rsid w:val="00273EB1"/>
    <w:rsid w:val="00276454"/>
    <w:rsid w:val="0028385C"/>
    <w:rsid w:val="00285DFA"/>
    <w:rsid w:val="00285FC9"/>
    <w:rsid w:val="002A0F65"/>
    <w:rsid w:val="002B075C"/>
    <w:rsid w:val="002B3552"/>
    <w:rsid w:val="002B59D1"/>
    <w:rsid w:val="002B6456"/>
    <w:rsid w:val="002B78C4"/>
    <w:rsid w:val="002D30D3"/>
    <w:rsid w:val="002D4592"/>
    <w:rsid w:val="002D4FF3"/>
    <w:rsid w:val="002E4944"/>
    <w:rsid w:val="002E5C6B"/>
    <w:rsid w:val="00317BC2"/>
    <w:rsid w:val="00321A01"/>
    <w:rsid w:val="00324C92"/>
    <w:rsid w:val="003354D1"/>
    <w:rsid w:val="00356F1B"/>
    <w:rsid w:val="00361070"/>
    <w:rsid w:val="00376CE3"/>
    <w:rsid w:val="00385AB6"/>
    <w:rsid w:val="003955DC"/>
    <w:rsid w:val="00397B0C"/>
    <w:rsid w:val="003A4844"/>
    <w:rsid w:val="003C408A"/>
    <w:rsid w:val="003C581A"/>
    <w:rsid w:val="003C5EC4"/>
    <w:rsid w:val="003D3548"/>
    <w:rsid w:val="003F777B"/>
    <w:rsid w:val="00403276"/>
    <w:rsid w:val="00415342"/>
    <w:rsid w:val="00421275"/>
    <w:rsid w:val="004223C9"/>
    <w:rsid w:val="00423458"/>
    <w:rsid w:val="004340F1"/>
    <w:rsid w:val="00437229"/>
    <w:rsid w:val="00447506"/>
    <w:rsid w:val="00463D76"/>
    <w:rsid w:val="004640AC"/>
    <w:rsid w:val="00477297"/>
    <w:rsid w:val="00477EF0"/>
    <w:rsid w:val="00481978"/>
    <w:rsid w:val="0048523F"/>
    <w:rsid w:val="00492787"/>
    <w:rsid w:val="004976AB"/>
    <w:rsid w:val="004A4CDF"/>
    <w:rsid w:val="004D1180"/>
    <w:rsid w:val="004D18DB"/>
    <w:rsid w:val="004D55C4"/>
    <w:rsid w:val="004D594A"/>
    <w:rsid w:val="004D7247"/>
    <w:rsid w:val="00500930"/>
    <w:rsid w:val="00505953"/>
    <w:rsid w:val="00515E28"/>
    <w:rsid w:val="005203A9"/>
    <w:rsid w:val="005203D8"/>
    <w:rsid w:val="00526841"/>
    <w:rsid w:val="0053272E"/>
    <w:rsid w:val="00550909"/>
    <w:rsid w:val="00570A6A"/>
    <w:rsid w:val="00571678"/>
    <w:rsid w:val="00575E6F"/>
    <w:rsid w:val="005871DA"/>
    <w:rsid w:val="005945BE"/>
    <w:rsid w:val="005A719A"/>
    <w:rsid w:val="005B05BE"/>
    <w:rsid w:val="005B1D46"/>
    <w:rsid w:val="005B2A88"/>
    <w:rsid w:val="005C0C6B"/>
    <w:rsid w:val="005D2363"/>
    <w:rsid w:val="005D5075"/>
    <w:rsid w:val="00603407"/>
    <w:rsid w:val="006044DF"/>
    <w:rsid w:val="00615DAC"/>
    <w:rsid w:val="0062622D"/>
    <w:rsid w:val="00627DC5"/>
    <w:rsid w:val="0063213F"/>
    <w:rsid w:val="0066355C"/>
    <w:rsid w:val="00680ECB"/>
    <w:rsid w:val="00691D6E"/>
    <w:rsid w:val="006A1C54"/>
    <w:rsid w:val="006A56E9"/>
    <w:rsid w:val="006A7745"/>
    <w:rsid w:val="006D4CCB"/>
    <w:rsid w:val="006E2AC2"/>
    <w:rsid w:val="006E3EA9"/>
    <w:rsid w:val="00706025"/>
    <w:rsid w:val="007204B7"/>
    <w:rsid w:val="00741F79"/>
    <w:rsid w:val="00747937"/>
    <w:rsid w:val="00752261"/>
    <w:rsid w:val="00761B10"/>
    <w:rsid w:val="00766DC4"/>
    <w:rsid w:val="00782B6B"/>
    <w:rsid w:val="007A4333"/>
    <w:rsid w:val="007A7D97"/>
    <w:rsid w:val="007B2D0B"/>
    <w:rsid w:val="007B336A"/>
    <w:rsid w:val="007B37AA"/>
    <w:rsid w:val="007D1C5E"/>
    <w:rsid w:val="007D6F5E"/>
    <w:rsid w:val="007D78C1"/>
    <w:rsid w:val="00813799"/>
    <w:rsid w:val="008379E6"/>
    <w:rsid w:val="008418A0"/>
    <w:rsid w:val="00862289"/>
    <w:rsid w:val="008636A3"/>
    <w:rsid w:val="00871E43"/>
    <w:rsid w:val="00873F63"/>
    <w:rsid w:val="0087588C"/>
    <w:rsid w:val="00882D20"/>
    <w:rsid w:val="008961E3"/>
    <w:rsid w:val="00897830"/>
    <w:rsid w:val="008A2E16"/>
    <w:rsid w:val="008B006F"/>
    <w:rsid w:val="008B58DA"/>
    <w:rsid w:val="008B62CF"/>
    <w:rsid w:val="008C7AA7"/>
    <w:rsid w:val="008E1AC7"/>
    <w:rsid w:val="00900EF1"/>
    <w:rsid w:val="00911935"/>
    <w:rsid w:val="009136F1"/>
    <w:rsid w:val="00916295"/>
    <w:rsid w:val="0092376A"/>
    <w:rsid w:val="00932280"/>
    <w:rsid w:val="00940C50"/>
    <w:rsid w:val="00941325"/>
    <w:rsid w:val="00941B6D"/>
    <w:rsid w:val="00945A49"/>
    <w:rsid w:val="00946DFA"/>
    <w:rsid w:val="00960F84"/>
    <w:rsid w:val="00965327"/>
    <w:rsid w:val="009859E4"/>
    <w:rsid w:val="009922A4"/>
    <w:rsid w:val="00994254"/>
    <w:rsid w:val="009A7461"/>
    <w:rsid w:val="009B224C"/>
    <w:rsid w:val="009B51A6"/>
    <w:rsid w:val="009B621C"/>
    <w:rsid w:val="009C2DA4"/>
    <w:rsid w:val="009D474C"/>
    <w:rsid w:val="009D5A3D"/>
    <w:rsid w:val="009F7570"/>
    <w:rsid w:val="00A1312E"/>
    <w:rsid w:val="00A1437A"/>
    <w:rsid w:val="00A610C5"/>
    <w:rsid w:val="00A70FD6"/>
    <w:rsid w:val="00A83072"/>
    <w:rsid w:val="00A86877"/>
    <w:rsid w:val="00A93646"/>
    <w:rsid w:val="00AA7137"/>
    <w:rsid w:val="00AA76D5"/>
    <w:rsid w:val="00AC3F12"/>
    <w:rsid w:val="00AD2880"/>
    <w:rsid w:val="00AE6D46"/>
    <w:rsid w:val="00AF3937"/>
    <w:rsid w:val="00B0108A"/>
    <w:rsid w:val="00B040C2"/>
    <w:rsid w:val="00B100BA"/>
    <w:rsid w:val="00B14240"/>
    <w:rsid w:val="00B20866"/>
    <w:rsid w:val="00B24643"/>
    <w:rsid w:val="00B43398"/>
    <w:rsid w:val="00B44651"/>
    <w:rsid w:val="00B81F2F"/>
    <w:rsid w:val="00B82545"/>
    <w:rsid w:val="00B84D87"/>
    <w:rsid w:val="00B95A4E"/>
    <w:rsid w:val="00B9707F"/>
    <w:rsid w:val="00BB1184"/>
    <w:rsid w:val="00BB6B90"/>
    <w:rsid w:val="00BC0128"/>
    <w:rsid w:val="00BD2462"/>
    <w:rsid w:val="00BF0C8E"/>
    <w:rsid w:val="00BF5A29"/>
    <w:rsid w:val="00C027E8"/>
    <w:rsid w:val="00C05D93"/>
    <w:rsid w:val="00C1366E"/>
    <w:rsid w:val="00C26BB9"/>
    <w:rsid w:val="00C34A78"/>
    <w:rsid w:val="00C40936"/>
    <w:rsid w:val="00C4561A"/>
    <w:rsid w:val="00C52F48"/>
    <w:rsid w:val="00C54040"/>
    <w:rsid w:val="00C60C13"/>
    <w:rsid w:val="00C65572"/>
    <w:rsid w:val="00C70C9C"/>
    <w:rsid w:val="00C82DCA"/>
    <w:rsid w:val="00C85377"/>
    <w:rsid w:val="00C86173"/>
    <w:rsid w:val="00C913A6"/>
    <w:rsid w:val="00C97C30"/>
    <w:rsid w:val="00CB01B5"/>
    <w:rsid w:val="00CB154A"/>
    <w:rsid w:val="00CB2E3B"/>
    <w:rsid w:val="00CC5B38"/>
    <w:rsid w:val="00CD3DFF"/>
    <w:rsid w:val="00CD5541"/>
    <w:rsid w:val="00CE69EA"/>
    <w:rsid w:val="00CF2264"/>
    <w:rsid w:val="00CF3ED1"/>
    <w:rsid w:val="00D05641"/>
    <w:rsid w:val="00D11FD4"/>
    <w:rsid w:val="00D171E4"/>
    <w:rsid w:val="00D24461"/>
    <w:rsid w:val="00D321EA"/>
    <w:rsid w:val="00D32640"/>
    <w:rsid w:val="00D35087"/>
    <w:rsid w:val="00D4509A"/>
    <w:rsid w:val="00D82C7D"/>
    <w:rsid w:val="00DC49B6"/>
    <w:rsid w:val="00DE08BA"/>
    <w:rsid w:val="00DF1E55"/>
    <w:rsid w:val="00E00073"/>
    <w:rsid w:val="00E006BC"/>
    <w:rsid w:val="00E11883"/>
    <w:rsid w:val="00E20CFD"/>
    <w:rsid w:val="00E27621"/>
    <w:rsid w:val="00E61151"/>
    <w:rsid w:val="00E61BA1"/>
    <w:rsid w:val="00E737F1"/>
    <w:rsid w:val="00E94090"/>
    <w:rsid w:val="00ED46CD"/>
    <w:rsid w:val="00EF4642"/>
    <w:rsid w:val="00EF7681"/>
    <w:rsid w:val="00F0206A"/>
    <w:rsid w:val="00F037FD"/>
    <w:rsid w:val="00F33ED1"/>
    <w:rsid w:val="00F65E9A"/>
    <w:rsid w:val="00F815E0"/>
    <w:rsid w:val="00F96070"/>
    <w:rsid w:val="00FA314B"/>
    <w:rsid w:val="00FA550D"/>
    <w:rsid w:val="00FA676E"/>
    <w:rsid w:val="00FB5152"/>
    <w:rsid w:val="00FC2AF5"/>
    <w:rsid w:val="00FE1A6A"/>
    <w:rsid w:val="00FF238C"/>
    <w:rsid w:val="00FF4D0F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16BA12"/>
  <w15:docId w15:val="{A8387ECB-5A5E-4D15-8EBA-FAC7EFFE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0936"/>
    <w:rPr>
      <w:sz w:val="22"/>
    </w:rPr>
  </w:style>
  <w:style w:type="paragraph" w:styleId="Nadpis1">
    <w:name w:val="heading 1"/>
    <w:basedOn w:val="Normln"/>
    <w:next w:val="Nadpis2"/>
    <w:link w:val="Nadpis1Char"/>
    <w:qFormat/>
    <w:rsid w:val="00C40936"/>
    <w:pPr>
      <w:keepNext/>
      <w:numPr>
        <w:numId w:val="34"/>
      </w:numPr>
      <w:spacing w:before="240" w:after="60"/>
      <w:outlineLvl w:val="0"/>
    </w:pPr>
    <w:rPr>
      <w:b/>
      <w:i/>
      <w:kern w:val="28"/>
      <w:lang w:val="en-GB"/>
    </w:rPr>
  </w:style>
  <w:style w:type="paragraph" w:styleId="Nadpis2">
    <w:name w:val="heading 2"/>
    <w:basedOn w:val="Normln"/>
    <w:link w:val="Nadpis2Char"/>
    <w:qFormat/>
    <w:rsid w:val="00C40936"/>
    <w:pPr>
      <w:numPr>
        <w:ilvl w:val="1"/>
        <w:numId w:val="34"/>
      </w:numPr>
      <w:spacing w:before="240" w:after="60"/>
      <w:outlineLvl w:val="1"/>
    </w:pPr>
  </w:style>
  <w:style w:type="paragraph" w:styleId="Nadpis3">
    <w:name w:val="heading 3"/>
    <w:basedOn w:val="Normln"/>
    <w:qFormat/>
    <w:rsid w:val="00C40936"/>
    <w:pPr>
      <w:numPr>
        <w:ilvl w:val="2"/>
        <w:numId w:val="34"/>
      </w:numPr>
      <w:spacing w:before="240" w:after="60"/>
      <w:outlineLvl w:val="2"/>
    </w:pPr>
  </w:style>
  <w:style w:type="paragraph" w:styleId="Nadpis4">
    <w:name w:val="heading 4"/>
    <w:basedOn w:val="Normln"/>
    <w:qFormat/>
    <w:rsid w:val="00C40936"/>
    <w:pPr>
      <w:numPr>
        <w:ilvl w:val="3"/>
        <w:numId w:val="34"/>
      </w:numPr>
      <w:spacing w:before="240" w:after="60"/>
      <w:outlineLvl w:val="3"/>
    </w:pPr>
  </w:style>
  <w:style w:type="paragraph" w:styleId="Nadpis5">
    <w:name w:val="heading 5"/>
    <w:basedOn w:val="Normln"/>
    <w:qFormat/>
    <w:rsid w:val="00C40936"/>
    <w:pPr>
      <w:numPr>
        <w:numId w:val="35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C40936"/>
    <w:pPr>
      <w:numPr>
        <w:ilvl w:val="5"/>
        <w:numId w:val="34"/>
      </w:numPr>
      <w:tabs>
        <w:tab w:val="clear" w:pos="1152"/>
      </w:tabs>
      <w:spacing w:before="240" w:after="240"/>
      <w:ind w:left="1151" w:hanging="1151"/>
      <w:outlineLvl w:val="5"/>
    </w:pPr>
  </w:style>
  <w:style w:type="paragraph" w:styleId="Nadpis7">
    <w:name w:val="heading 7"/>
    <w:basedOn w:val="Normln"/>
    <w:next w:val="Normln"/>
    <w:qFormat/>
    <w:rsid w:val="00C40936"/>
    <w:pPr>
      <w:numPr>
        <w:ilvl w:val="6"/>
        <w:numId w:val="34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C40936"/>
    <w:pPr>
      <w:numPr>
        <w:ilvl w:val="7"/>
        <w:numId w:val="34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C40936"/>
    <w:pPr>
      <w:numPr>
        <w:ilvl w:val="8"/>
        <w:numId w:val="3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477297"/>
    <w:pPr>
      <w:ind w:right="-142"/>
    </w:pPr>
  </w:style>
  <w:style w:type="paragraph" w:styleId="Zhlav">
    <w:name w:val="header"/>
    <w:basedOn w:val="Normln"/>
    <w:rsid w:val="00D350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35087"/>
    <w:pPr>
      <w:tabs>
        <w:tab w:val="center" w:pos="4536"/>
        <w:tab w:val="right" w:pos="9072"/>
      </w:tabs>
    </w:pPr>
    <w:rPr>
      <w:rFonts w:ascii="MS Sans Serif" w:hAnsi="MS Sans Serif"/>
      <w:sz w:val="20"/>
    </w:rPr>
  </w:style>
  <w:style w:type="character" w:styleId="slostrnky">
    <w:name w:val="page number"/>
    <w:basedOn w:val="Standardnpsmoodstavce"/>
    <w:rsid w:val="004D594A"/>
  </w:style>
  <w:style w:type="character" w:styleId="Hypertextovodkaz">
    <w:name w:val="Hyperlink"/>
    <w:rsid w:val="00DF1E55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rsid w:val="00DF1E55"/>
    <w:rPr>
      <w:color w:val="800080"/>
      <w:u w:val="single"/>
    </w:rPr>
  </w:style>
  <w:style w:type="character" w:styleId="Siln">
    <w:name w:val="Strong"/>
    <w:qFormat/>
    <w:rsid w:val="00DF1E55"/>
    <w:rPr>
      <w:rFonts w:ascii="Times New Roman" w:hAnsi="Times New Roman" w:cs="Times New Roman" w:hint="default"/>
      <w:b/>
      <w:bCs/>
    </w:rPr>
  </w:style>
  <w:style w:type="paragraph" w:styleId="Normlnweb">
    <w:name w:val="Normal (Web)"/>
    <w:basedOn w:val="Normln"/>
    <w:rsid w:val="00DF1E55"/>
    <w:pPr>
      <w:spacing w:before="100" w:beforeAutospacing="1" w:after="100" w:afterAutospacing="1"/>
    </w:pPr>
  </w:style>
  <w:style w:type="paragraph" w:styleId="Textkomente">
    <w:name w:val="annotation text"/>
    <w:basedOn w:val="Normln"/>
    <w:semiHidden/>
    <w:rsid w:val="00DF1E55"/>
    <w:pPr>
      <w:widowControl w:val="0"/>
      <w:overflowPunct w:val="0"/>
      <w:autoSpaceDE w:val="0"/>
      <w:autoSpaceDN w:val="0"/>
      <w:adjustRightInd w:val="0"/>
    </w:pPr>
    <w:rPr>
      <w:rFonts w:ascii="Courier" w:hAnsi="Courier" w:cs="Courier"/>
      <w:sz w:val="20"/>
    </w:rPr>
  </w:style>
  <w:style w:type="paragraph" w:styleId="Nzev">
    <w:name w:val="Title"/>
    <w:basedOn w:val="Normln"/>
    <w:qFormat/>
    <w:rsid w:val="00DF1E5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Zkladntext">
    <w:name w:val="Body Text"/>
    <w:basedOn w:val="Normln"/>
    <w:rsid w:val="00DF1E5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DF1E55"/>
    <w:pPr>
      <w:pageBreakBefore/>
      <w:pBdr>
        <w:bottom w:val="single" w:sz="24" w:space="1" w:color="auto"/>
      </w:pBdr>
      <w:shd w:val="pct20" w:color="auto" w:fill="auto"/>
      <w:overflowPunct w:val="0"/>
      <w:autoSpaceDE w:val="0"/>
      <w:autoSpaceDN w:val="0"/>
      <w:adjustRightInd w:val="0"/>
      <w:ind w:left="357" w:hanging="357"/>
      <w:jc w:val="center"/>
    </w:pPr>
    <w:rPr>
      <w:rFonts w:ascii="Arial Narrow" w:hAnsi="Arial Narrow" w:cs="Arial Narrow"/>
      <w:sz w:val="48"/>
      <w:szCs w:val="48"/>
    </w:rPr>
  </w:style>
  <w:style w:type="paragraph" w:styleId="Zkladntext3">
    <w:name w:val="Body Text 3"/>
    <w:basedOn w:val="Normln"/>
    <w:rsid w:val="00DF1E55"/>
    <w:pPr>
      <w:overflowPunct w:val="0"/>
      <w:autoSpaceDE w:val="0"/>
      <w:autoSpaceDN w:val="0"/>
      <w:adjustRightInd w:val="0"/>
      <w:jc w:val="center"/>
    </w:pPr>
    <w:rPr>
      <w:rFonts w:ascii="Arial Narrow" w:hAnsi="Arial Narrow" w:cs="Arial Narrow"/>
      <w:sz w:val="20"/>
    </w:rPr>
  </w:style>
  <w:style w:type="paragraph" w:styleId="Zkladntextodsazen2">
    <w:name w:val="Body Text Indent 2"/>
    <w:basedOn w:val="Normln"/>
    <w:rsid w:val="00DF1E55"/>
    <w:pPr>
      <w:overflowPunct w:val="0"/>
      <w:autoSpaceDE w:val="0"/>
      <w:autoSpaceDN w:val="0"/>
      <w:adjustRightInd w:val="0"/>
      <w:spacing w:line="240" w:lineRule="atLeast"/>
      <w:ind w:left="798"/>
      <w:jc w:val="both"/>
    </w:pPr>
    <w:rPr>
      <w:rFonts w:ascii="Arial Narrow" w:hAnsi="Arial Narrow" w:cs="Arial Narrow"/>
    </w:rPr>
  </w:style>
  <w:style w:type="paragraph" w:styleId="Zkladntextodsazen3">
    <w:name w:val="Body Text Indent 3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ind w:left="705" w:hanging="705"/>
      <w:jc w:val="both"/>
    </w:pPr>
    <w:rPr>
      <w:rFonts w:ascii="Arial Narrow" w:hAnsi="Arial Narrow" w:cs="Arial Narrow"/>
    </w:rPr>
  </w:style>
  <w:style w:type="paragraph" w:styleId="Textvbloku">
    <w:name w:val="Block Text"/>
    <w:basedOn w:val="Normln"/>
    <w:rsid w:val="00DF1E55"/>
    <w:pPr>
      <w:overflowPunct w:val="0"/>
      <w:autoSpaceDE w:val="0"/>
      <w:autoSpaceDN w:val="0"/>
      <w:adjustRightInd w:val="0"/>
      <w:ind w:left="709" w:right="94"/>
      <w:jc w:val="both"/>
    </w:pPr>
    <w:rPr>
      <w:rFonts w:ascii="Arial Narrow" w:hAnsi="Arial Narrow" w:cs="Arial Narrow"/>
      <w:color w:val="000000"/>
      <w:sz w:val="16"/>
      <w:szCs w:val="16"/>
    </w:rPr>
  </w:style>
  <w:style w:type="paragraph" w:styleId="Rozloendokumentu">
    <w:name w:val="Document Map"/>
    <w:basedOn w:val="Normln"/>
    <w:semiHidden/>
    <w:rsid w:val="00DF1E55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  <w:sz w:val="20"/>
    </w:rPr>
  </w:style>
  <w:style w:type="paragraph" w:customStyle="1" w:styleId="O">
    <w:name w:val="OŘ"/>
    <w:basedOn w:val="Normln"/>
    <w:rsid w:val="00DF1E55"/>
    <w:pPr>
      <w:spacing w:before="60"/>
      <w:ind w:firstLine="284"/>
    </w:pPr>
    <w:rPr>
      <w:rFonts w:ascii="Arial Narrow" w:hAnsi="Arial Narrow" w:cs="Arial Narrow"/>
      <w:sz w:val="20"/>
    </w:rPr>
  </w:style>
  <w:style w:type="paragraph" w:customStyle="1" w:styleId="NadpisAA1">
    <w:name w:val="Nadpis AA1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jc w:val="center"/>
    </w:pPr>
    <w:rPr>
      <w:i/>
      <w:iCs/>
      <w:sz w:val="32"/>
      <w:szCs w:val="32"/>
      <w:u w:val="single"/>
    </w:rPr>
  </w:style>
  <w:style w:type="paragraph" w:customStyle="1" w:styleId="Textnormy">
    <w:name w:val="Text normy"/>
    <w:rsid w:val="00DF1E55"/>
    <w:pPr>
      <w:spacing w:after="120"/>
      <w:jc w:val="both"/>
    </w:pPr>
    <w:rPr>
      <w:rFonts w:ascii="Arial" w:hAnsi="Arial" w:cs="Arial"/>
    </w:rPr>
  </w:style>
  <w:style w:type="character" w:styleId="slodku">
    <w:name w:val="line number"/>
    <w:rsid w:val="00DF1E55"/>
    <w:rPr>
      <w:rFonts w:ascii="Times New Roman" w:hAnsi="Times New Roman" w:cs="Times New Roman" w:hint="default"/>
      <w:sz w:val="20"/>
      <w:szCs w:val="20"/>
      <w:lang w:val="cs-CZ"/>
    </w:rPr>
  </w:style>
  <w:style w:type="character" w:customStyle="1" w:styleId="upozorneni">
    <w:name w:val="upozorneni"/>
    <w:rsid w:val="00DF1E55"/>
    <w:rPr>
      <w:rFonts w:ascii="Times New Roman" w:hAnsi="Times New Roman" w:cs="Times New Roman" w:hint="default"/>
    </w:rPr>
  </w:style>
  <w:style w:type="character" w:customStyle="1" w:styleId="ZpatChar">
    <w:name w:val="Zápatí Char"/>
    <w:link w:val="Zpat"/>
    <w:uiPriority w:val="99"/>
    <w:rsid w:val="008961E3"/>
    <w:rPr>
      <w:rFonts w:ascii="MS Sans Serif" w:hAnsi="MS Sans Serif"/>
    </w:rPr>
  </w:style>
  <w:style w:type="character" w:customStyle="1" w:styleId="Nadpis1Char">
    <w:name w:val="Nadpis 1 Char"/>
    <w:link w:val="Nadpis1"/>
    <w:rsid w:val="001563F4"/>
    <w:rPr>
      <w:b/>
      <w:i/>
      <w:kern w:val="28"/>
      <w:sz w:val="22"/>
      <w:lang w:val="en-GB"/>
    </w:rPr>
  </w:style>
  <w:style w:type="paragraph" w:customStyle="1" w:styleId="Styl2">
    <w:name w:val="Styl2"/>
    <w:basedOn w:val="Normln"/>
    <w:link w:val="Styl2Char"/>
    <w:rsid w:val="001563F4"/>
    <w:pPr>
      <w:ind w:left="540" w:hanging="540"/>
      <w:jc w:val="both"/>
    </w:pPr>
    <w:rPr>
      <w:b/>
      <w:szCs w:val="22"/>
    </w:rPr>
  </w:style>
  <w:style w:type="character" w:customStyle="1" w:styleId="Styl2Char">
    <w:name w:val="Styl2 Char"/>
    <w:link w:val="Styl2"/>
    <w:locked/>
    <w:rsid w:val="001563F4"/>
    <w:rPr>
      <w:b/>
      <w:sz w:val="22"/>
      <w:szCs w:val="22"/>
    </w:rPr>
  </w:style>
  <w:style w:type="paragraph" w:styleId="Textbubliny">
    <w:name w:val="Balloon Text"/>
    <w:basedOn w:val="Normln"/>
    <w:link w:val="TextbublinyChar"/>
    <w:rsid w:val="00E0007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00073"/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rsid w:val="00C40936"/>
    <w:pPr>
      <w:ind w:left="1134"/>
    </w:pPr>
  </w:style>
  <w:style w:type="paragraph" w:customStyle="1" w:styleId="Prosttext1">
    <w:name w:val="Prostý text1"/>
    <w:basedOn w:val="Normln"/>
    <w:rsid w:val="00C4561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Odstavecseseznamem">
    <w:name w:val="List Paragraph"/>
    <w:basedOn w:val="Normln"/>
    <w:uiPriority w:val="34"/>
    <w:qFormat/>
    <w:rsid w:val="00C4561A"/>
    <w:pPr>
      <w:ind w:left="720"/>
    </w:pPr>
    <w:rPr>
      <w:rFonts w:ascii="Calibri" w:eastAsia="Calibri" w:hAnsi="Calibri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18020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evak@chevak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styly\styly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F7089A066EE48ABCE727C8E3B8472" ma:contentTypeVersion="0" ma:contentTypeDescription="Vytvoří nový dokument" ma:contentTypeScope="" ma:versionID="ad4a9056a9d5c70505f6adf8d1c34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BFE1-6472-42AA-9CD1-526C82A23C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7C072-DED4-4195-91F1-C04D475C19D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BCA93A8-9CAC-4282-9526-93B849EDB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4CDF49-4208-4909-BD90-E1CC9E6A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styly1</Template>
  <TotalTime>40</TotalTime>
  <Pages>3</Pages>
  <Words>713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CHEVAK Cheb, a.s.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Falkner Kristina</dc:creator>
  <cp:lastModifiedBy>Helclová Barbara</cp:lastModifiedBy>
  <cp:revision>8</cp:revision>
  <cp:lastPrinted>2020-03-02T13:40:00Z</cp:lastPrinted>
  <dcterms:created xsi:type="dcterms:W3CDTF">2020-02-19T15:23:00Z</dcterms:created>
  <dcterms:modified xsi:type="dcterms:W3CDTF">2020-03-03T12:44:00Z</dcterms:modified>
</cp:coreProperties>
</file>