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8" w:rsidRPr="00E33127" w:rsidRDefault="005713D8" w:rsidP="0099776F">
      <w:pPr>
        <w:tabs>
          <w:tab w:val="left" w:pos="1276"/>
        </w:tabs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3373727</wp:posOffset>
            </wp:positionH>
            <wp:positionV relativeFrom="page">
              <wp:posOffset>429895</wp:posOffset>
            </wp:positionV>
            <wp:extent cx="647700" cy="647700"/>
            <wp:effectExtent l="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bookmarkStart w:id="0" w:name="CisloJednaci"/>
      <w:r>
        <w:rPr>
          <w:rFonts w:cs="Arial"/>
          <w:color w:val="808080"/>
          <w:sz w:val="18"/>
          <w:szCs w:val="18"/>
        </w:rPr>
        <w:t xml:space="preserve"> </w:t>
      </w:r>
      <w:bookmarkEnd w:id="0"/>
      <w:r w:rsidR="005D44E5">
        <w:rPr>
          <w:rFonts w:cs="Arial"/>
          <w:color w:val="808080"/>
          <w:sz w:val="18"/>
          <w:szCs w:val="18"/>
        </w:rPr>
        <w:t>POH</w:t>
      </w:r>
      <w:r>
        <w:rPr>
          <w:rFonts w:cs="Arial"/>
          <w:color w:val="808080"/>
          <w:sz w:val="18"/>
          <w:szCs w:val="18"/>
        </w:rPr>
        <w:t>/</w:t>
      </w:r>
      <w:bookmarkStart w:id="1" w:name="KodUtvaru"/>
      <w:bookmarkEnd w:id="1"/>
      <w:r w:rsidR="00A307C1">
        <w:rPr>
          <w:rFonts w:cs="Arial"/>
          <w:color w:val="808080"/>
          <w:sz w:val="18"/>
          <w:szCs w:val="18"/>
        </w:rPr>
        <w:t>06154</w:t>
      </w:r>
      <w:r w:rsidR="005D44E5">
        <w:rPr>
          <w:rFonts w:cs="Arial"/>
          <w:color w:val="808080"/>
          <w:sz w:val="18"/>
          <w:szCs w:val="18"/>
        </w:rPr>
        <w:t>/20</w:t>
      </w:r>
      <w:r w:rsidR="00A307C1">
        <w:rPr>
          <w:rFonts w:cs="Arial"/>
          <w:color w:val="808080"/>
          <w:sz w:val="18"/>
          <w:szCs w:val="18"/>
        </w:rPr>
        <w:t>20</w:t>
      </w:r>
    </w:p>
    <w:p w:rsidR="00801ABA" w:rsidRPr="00726C16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="0073361F">
        <w:rPr>
          <w:rFonts w:cs="Arial"/>
          <w:color w:val="808080"/>
          <w:sz w:val="18"/>
          <w:szCs w:val="18"/>
        </w:rPr>
        <w:t xml:space="preserve">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2B7724">
        <w:rPr>
          <w:rFonts w:cs="Arial"/>
          <w:color w:val="000000" w:themeColor="text1"/>
          <w:sz w:val="18"/>
          <w:szCs w:val="18"/>
          <w:highlight w:val="black"/>
        </w:rPr>
        <w:t>Bc. Petr Štěrba</w:t>
      </w:r>
      <w:r w:rsidRPr="00726C16">
        <w:rPr>
          <w:rFonts w:cs="Arial"/>
          <w:color w:val="808080"/>
          <w:sz w:val="18"/>
          <w:szCs w:val="18"/>
        </w:rPr>
        <w:tab/>
      </w:r>
      <w:bookmarkStart w:id="2" w:name="PracVyrizeni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2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bookmarkStart w:id="3" w:name="PracVyrizeni_telefon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3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="0073361F">
        <w:rPr>
          <w:rFonts w:cs="Arial"/>
          <w:color w:val="808080"/>
          <w:sz w:val="18"/>
          <w:szCs w:val="18"/>
        </w:rPr>
        <w:t xml:space="preserve">    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2B7724">
        <w:rPr>
          <w:rFonts w:cs="Arial"/>
          <w:color w:val="000000" w:themeColor="text1"/>
          <w:sz w:val="18"/>
          <w:szCs w:val="18"/>
          <w:highlight w:val="black"/>
        </w:rPr>
        <w:t>606</w:t>
      </w:r>
      <w:r w:rsidR="001A1533" w:rsidRPr="002B7724">
        <w:rPr>
          <w:rFonts w:cs="Arial"/>
          <w:color w:val="000000" w:themeColor="text1"/>
          <w:sz w:val="18"/>
          <w:szCs w:val="18"/>
          <w:highlight w:val="black"/>
        </w:rPr>
        <w:t> </w:t>
      </w:r>
      <w:r w:rsidR="002E6E37" w:rsidRPr="002B7724">
        <w:rPr>
          <w:rFonts w:cs="Arial"/>
          <w:color w:val="000000" w:themeColor="text1"/>
          <w:sz w:val="18"/>
          <w:szCs w:val="18"/>
          <w:highlight w:val="black"/>
        </w:rPr>
        <w:t>757</w:t>
      </w:r>
      <w:r w:rsidR="001A1533" w:rsidRPr="002B7724">
        <w:rPr>
          <w:rFonts w:cs="Arial"/>
          <w:color w:val="000000" w:themeColor="text1"/>
          <w:sz w:val="18"/>
          <w:szCs w:val="18"/>
          <w:highlight w:val="black"/>
        </w:rPr>
        <w:t xml:space="preserve"> </w:t>
      </w:r>
      <w:r w:rsidR="002E6E37" w:rsidRPr="002B7724">
        <w:rPr>
          <w:rFonts w:cs="Arial"/>
          <w:color w:val="000000" w:themeColor="text1"/>
          <w:sz w:val="18"/>
          <w:szCs w:val="18"/>
          <w:highlight w:val="black"/>
        </w:rPr>
        <w:t>564</w:t>
      </w:r>
      <w:r w:rsidRPr="00726C16">
        <w:rPr>
          <w:rFonts w:cs="Arial"/>
          <w:color w:val="808080"/>
          <w:sz w:val="18"/>
          <w:szCs w:val="18"/>
        </w:rPr>
        <w:tab/>
      </w:r>
      <w:bookmarkStart w:id="4" w:name="PracVyrizeni_mob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4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="0073361F">
        <w:rPr>
          <w:rFonts w:cs="Arial"/>
          <w:color w:val="808080"/>
          <w:sz w:val="18"/>
          <w:szCs w:val="18"/>
        </w:rPr>
        <w:t xml:space="preserve">   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2B7724">
        <w:rPr>
          <w:rFonts w:cs="Arial"/>
          <w:color w:val="000000" w:themeColor="text1"/>
          <w:sz w:val="18"/>
          <w:szCs w:val="18"/>
          <w:highlight w:val="black"/>
        </w:rPr>
        <w:t>sterba</w:t>
      </w:r>
      <w:r w:rsidR="0073361F">
        <w:rPr>
          <w:rFonts w:cs="Arial"/>
          <w:color w:val="808080"/>
          <w:sz w:val="18"/>
          <w:szCs w:val="18"/>
        </w:rPr>
        <w:t>@poh.cz</w:t>
      </w:r>
      <w:r w:rsidRPr="00726C16">
        <w:rPr>
          <w:rFonts w:cs="Arial"/>
          <w:color w:val="808080"/>
          <w:sz w:val="18"/>
          <w:szCs w:val="18"/>
        </w:rPr>
        <w:tab/>
      </w:r>
      <w:bookmarkStart w:id="5" w:name="PracVyrizeni_ema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5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496FD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94650E" w:rsidRPr="001A16CF">
        <w:rPr>
          <w:rFonts w:cs="Arial"/>
          <w:color w:val="808080"/>
          <w:sz w:val="18"/>
          <w:szCs w:val="18"/>
        </w:rPr>
        <w:fldChar w:fldCharType="begin"/>
      </w:r>
      <w:r w:rsidR="0094650E" w:rsidRPr="00496FD3">
        <w:rPr>
          <w:rFonts w:cs="Arial"/>
          <w:color w:val="808080"/>
          <w:sz w:val="18"/>
          <w:szCs w:val="18"/>
        </w:rPr>
        <w:instrText xml:space="preserve"> DATE  \@ "d.M.yyyy"  \* MERGEFORMAT </w:instrText>
      </w:r>
      <w:r w:rsidR="0094650E" w:rsidRPr="001A16CF">
        <w:rPr>
          <w:rFonts w:cs="Arial"/>
          <w:color w:val="808080"/>
          <w:sz w:val="18"/>
          <w:szCs w:val="18"/>
        </w:rPr>
        <w:fldChar w:fldCharType="separate"/>
      </w:r>
      <w:r w:rsidR="002B7724">
        <w:rPr>
          <w:rFonts w:cs="Arial"/>
          <w:noProof/>
          <w:color w:val="808080"/>
          <w:sz w:val="18"/>
          <w:szCs w:val="18"/>
        </w:rPr>
        <w:t>3.3.2020</w:t>
      </w:r>
      <w:r w:rsidR="0094650E" w:rsidRPr="001A16CF">
        <w:rPr>
          <w:rFonts w:cs="Arial"/>
          <w:color w:val="808080"/>
          <w:sz w:val="18"/>
          <w:szCs w:val="18"/>
        </w:rPr>
        <w:fldChar w:fldCharType="end"/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10"/>
          <w:footerReference w:type="default" r:id="rId11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A17B64" w:rsidRDefault="00726C16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="0063492A" w:rsidRPr="0063492A">
        <w:rPr>
          <w:rFonts w:cs="Arial"/>
          <w:color w:val="808080"/>
          <w:sz w:val="18"/>
          <w:szCs w:val="18"/>
        </w:rPr>
        <w:t xml:space="preserve">Povodí Ohře, státní podnik, závod </w:t>
      </w:r>
      <w:r w:rsidR="00A17B64">
        <w:rPr>
          <w:rFonts w:cs="Arial"/>
          <w:color w:val="808080"/>
          <w:sz w:val="18"/>
          <w:szCs w:val="18"/>
        </w:rPr>
        <w:t>Karlovy Vary</w:t>
      </w:r>
      <w:r w:rsidR="001A1533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Horova 12</w:t>
      </w:r>
      <w:r w:rsidR="0063492A" w:rsidRPr="0063492A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360 01</w:t>
      </w:r>
      <w:r w:rsidR="0063492A" w:rsidRPr="0063492A">
        <w:rPr>
          <w:rFonts w:cs="Arial"/>
          <w:color w:val="808080"/>
          <w:sz w:val="18"/>
          <w:szCs w:val="18"/>
        </w:rPr>
        <w:t xml:space="preserve"> </w:t>
      </w:r>
      <w:r w:rsidR="00A17B64">
        <w:rPr>
          <w:rFonts w:cs="Arial"/>
          <w:color w:val="808080"/>
          <w:sz w:val="18"/>
          <w:szCs w:val="18"/>
        </w:rPr>
        <w:t>Karlovy Vary</w:t>
      </w:r>
    </w:p>
    <w:p w:rsidR="00A669F3" w:rsidRDefault="00A669F3" w:rsidP="00A17B64">
      <w:pPr>
        <w:ind w:right="170"/>
        <w:jc w:val="both"/>
        <w:rPr>
          <w:rFonts w:cs="Arial"/>
          <w:b/>
          <w:sz w:val="28"/>
          <w:szCs w:val="28"/>
        </w:rPr>
      </w:pPr>
    </w:p>
    <w:p w:rsidR="006504DE" w:rsidRPr="00466AB4" w:rsidRDefault="006504DE" w:rsidP="006504DE">
      <w:pPr>
        <w:ind w:right="170"/>
        <w:jc w:val="both"/>
        <w:rPr>
          <w:rFonts w:cs="Arial"/>
          <w:b/>
          <w:sz w:val="28"/>
          <w:szCs w:val="28"/>
        </w:rPr>
      </w:pPr>
      <w:r w:rsidRPr="00466AB4">
        <w:rPr>
          <w:rFonts w:cs="Arial"/>
          <w:b/>
          <w:sz w:val="28"/>
          <w:szCs w:val="28"/>
        </w:rPr>
        <w:t>Veřejná zakázka malého rozsahu - výzva k podání nabídky na zhotovení zakázky</w:t>
      </w:r>
      <w:r>
        <w:rPr>
          <w:rFonts w:cs="Arial"/>
          <w:b/>
          <w:sz w:val="28"/>
          <w:szCs w:val="28"/>
        </w:rPr>
        <w:t>:</w:t>
      </w:r>
      <w:r w:rsidRPr="00466AB4">
        <w:rPr>
          <w:rFonts w:cs="Arial"/>
          <w:b/>
          <w:sz w:val="28"/>
          <w:szCs w:val="28"/>
        </w:rPr>
        <w:t xml:space="preserve"> </w:t>
      </w:r>
    </w:p>
    <w:p w:rsidR="008D13E4" w:rsidRPr="00F06FBA" w:rsidRDefault="008D13E4" w:rsidP="008D13E4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 w:rsidRPr="00F06FBA">
        <w:rPr>
          <w:rFonts w:cs="Arial"/>
          <w:b/>
          <w:sz w:val="24"/>
        </w:rPr>
        <w:t>„</w:t>
      </w:r>
      <w:r w:rsidR="00B53523">
        <w:rPr>
          <w:rFonts w:cs="Arial"/>
          <w:b/>
          <w:sz w:val="24"/>
        </w:rPr>
        <w:t xml:space="preserve">VT Rolava horní </w:t>
      </w:r>
      <w:r w:rsidRPr="00F06FBA">
        <w:rPr>
          <w:rFonts w:cs="Arial"/>
          <w:b/>
          <w:sz w:val="24"/>
        </w:rPr>
        <w:t xml:space="preserve">– </w:t>
      </w:r>
      <w:r w:rsidR="00B53523">
        <w:rPr>
          <w:rFonts w:cs="Arial"/>
          <w:b/>
          <w:sz w:val="24"/>
        </w:rPr>
        <w:t>ÚBP Vlnap</w:t>
      </w:r>
      <w:r w:rsidRPr="00F06FBA">
        <w:rPr>
          <w:rFonts w:cs="Arial"/>
          <w:b/>
          <w:sz w:val="24"/>
        </w:rPr>
        <w:t>“</w:t>
      </w:r>
    </w:p>
    <w:p w:rsidR="008D13E4" w:rsidRPr="004E73E7" w:rsidRDefault="008D13E4" w:rsidP="008D13E4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Zadavatel veřejné zakázky: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8D13E4" w:rsidRPr="004E73E7" w:rsidRDefault="008D13E4" w:rsidP="008D13E4">
      <w:pPr>
        <w:tabs>
          <w:tab w:val="left" w:pos="709"/>
        </w:tabs>
        <w:jc w:val="both"/>
        <w:rPr>
          <w:rFonts w:cs="Arial"/>
          <w:szCs w:val="22"/>
        </w:rPr>
      </w:pPr>
    </w:p>
    <w:p w:rsidR="008D13E4" w:rsidRPr="00EF2556" w:rsidRDefault="008D13E4" w:rsidP="008D13E4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 souladu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8D13E4" w:rsidRDefault="008D13E4" w:rsidP="008D13E4">
      <w:pPr>
        <w:ind w:left="360"/>
        <w:jc w:val="both"/>
        <w:rPr>
          <w:rFonts w:cs="Arial"/>
          <w:b/>
          <w:szCs w:val="22"/>
        </w:rPr>
      </w:pPr>
    </w:p>
    <w:p w:rsidR="008D13E4" w:rsidRDefault="008D13E4" w:rsidP="008D13E4">
      <w:pPr>
        <w:ind w:left="360" w:hanging="36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Předmětem plnění veřejné zakázky je </w:t>
      </w:r>
      <w:r>
        <w:rPr>
          <w:rFonts w:cs="Arial"/>
          <w:b/>
          <w:szCs w:val="22"/>
        </w:rPr>
        <w:t>provedení díla</w:t>
      </w:r>
      <w:r w:rsidRPr="004E73E7">
        <w:rPr>
          <w:rFonts w:cs="Arial"/>
          <w:b/>
          <w:szCs w:val="22"/>
        </w:rPr>
        <w:t>:</w:t>
      </w:r>
    </w:p>
    <w:p w:rsidR="00B53523" w:rsidRPr="00F06FBA" w:rsidRDefault="00B53523" w:rsidP="00B53523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 w:rsidRPr="00F06FBA">
        <w:rPr>
          <w:rFonts w:cs="Arial"/>
          <w:b/>
          <w:sz w:val="24"/>
        </w:rPr>
        <w:t>„</w:t>
      </w:r>
      <w:r>
        <w:rPr>
          <w:rFonts w:cs="Arial"/>
          <w:b/>
          <w:sz w:val="24"/>
        </w:rPr>
        <w:t xml:space="preserve">VT Rolava horní </w:t>
      </w:r>
      <w:r w:rsidRPr="00F06FBA">
        <w:rPr>
          <w:rFonts w:cs="Arial"/>
          <w:b/>
          <w:sz w:val="24"/>
        </w:rPr>
        <w:t xml:space="preserve">– </w:t>
      </w:r>
      <w:r>
        <w:rPr>
          <w:rFonts w:cs="Arial"/>
          <w:b/>
          <w:sz w:val="24"/>
        </w:rPr>
        <w:t>ÚBP Vlnap</w:t>
      </w:r>
      <w:r w:rsidRPr="00F06FBA">
        <w:rPr>
          <w:rFonts w:cs="Arial"/>
          <w:b/>
          <w:sz w:val="24"/>
        </w:rPr>
        <w:t>“</w:t>
      </w:r>
    </w:p>
    <w:p w:rsidR="008D13E4" w:rsidRPr="00E93D86" w:rsidRDefault="008D13E4" w:rsidP="008D13E4">
      <w:pPr>
        <w:keepNext/>
        <w:spacing w:before="360" w:after="120"/>
        <w:jc w:val="both"/>
        <w:rPr>
          <w:rFonts w:cs="Arial"/>
          <w:b/>
          <w:szCs w:val="22"/>
          <w:u w:val="single"/>
        </w:rPr>
      </w:pPr>
      <w:r w:rsidRPr="00E93D86">
        <w:rPr>
          <w:rFonts w:cs="Arial"/>
          <w:b/>
          <w:szCs w:val="22"/>
          <w:u w:val="single"/>
        </w:rPr>
        <w:t xml:space="preserve">Stručný popis </w:t>
      </w:r>
      <w:r w:rsidR="004F663F">
        <w:rPr>
          <w:rFonts w:cs="Arial"/>
          <w:b/>
          <w:szCs w:val="22"/>
          <w:u w:val="single"/>
        </w:rPr>
        <w:t>zakázky</w:t>
      </w:r>
      <w:r w:rsidRPr="00E93D86">
        <w:rPr>
          <w:rFonts w:cs="Arial"/>
          <w:b/>
          <w:szCs w:val="22"/>
          <w:u w:val="single"/>
        </w:rPr>
        <w:t xml:space="preserve">: </w:t>
      </w:r>
    </w:p>
    <w:p w:rsidR="00951BA9" w:rsidRDefault="004F663F" w:rsidP="00951BA9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Požadujeme provedení údržby porostu </w:t>
      </w:r>
      <w:r w:rsidR="00B53523">
        <w:rPr>
          <w:rFonts w:cs="Arial"/>
          <w:szCs w:val="22"/>
        </w:rPr>
        <w:t xml:space="preserve">na Rolavě v Nejdku – areál firmy Vlnap </w:t>
      </w:r>
      <w:proofErr w:type="gramStart"/>
      <w:r w:rsidR="00B53523">
        <w:rPr>
          <w:rFonts w:cs="Arial"/>
          <w:szCs w:val="22"/>
        </w:rPr>
        <w:t>ř.km</w:t>
      </w:r>
      <w:proofErr w:type="gramEnd"/>
      <w:r w:rsidR="00B53523">
        <w:rPr>
          <w:rFonts w:cs="Arial"/>
          <w:szCs w:val="22"/>
        </w:rPr>
        <w:t xml:space="preserve"> 16,680 – 17,120</w:t>
      </w:r>
      <w:r>
        <w:rPr>
          <w:rFonts w:cs="Arial"/>
          <w:szCs w:val="22"/>
        </w:rPr>
        <w:t>.</w:t>
      </w:r>
      <w:r w:rsidR="008D13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Pokácí se 2</w:t>
      </w:r>
      <w:r w:rsidR="00B53523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ks stromů </w:t>
      </w:r>
      <w:r w:rsidR="00B53523">
        <w:rPr>
          <w:rFonts w:cs="Arial"/>
          <w:szCs w:val="22"/>
        </w:rPr>
        <w:t>a 350 m</w:t>
      </w:r>
      <w:r w:rsidR="00951BA9">
        <w:rPr>
          <w:rFonts w:cs="Arial"/>
          <w:szCs w:val="22"/>
          <w:vertAlign w:val="superscript"/>
        </w:rPr>
        <w:t>2</w:t>
      </w:r>
      <w:r w:rsidR="00951BA9">
        <w:rPr>
          <w:rFonts w:cs="Arial"/>
          <w:szCs w:val="22"/>
        </w:rPr>
        <w:t xml:space="preserve"> křovin</w:t>
      </w:r>
      <w:r w:rsidR="00A65396">
        <w:rPr>
          <w:rFonts w:cs="Arial"/>
          <w:szCs w:val="22"/>
        </w:rPr>
        <w:t xml:space="preserve"> a 15 ks souší</w:t>
      </w:r>
      <w:r w:rsidR="000E7527">
        <w:rPr>
          <w:rFonts w:cs="Arial"/>
          <w:szCs w:val="22"/>
        </w:rPr>
        <w:t xml:space="preserve">. </w:t>
      </w:r>
      <w:r w:rsidR="008D13E4">
        <w:rPr>
          <w:rFonts w:cs="Arial"/>
          <w:szCs w:val="22"/>
        </w:rPr>
        <w:t xml:space="preserve">Jedná se o </w:t>
      </w:r>
      <w:r w:rsidR="000E7527">
        <w:rPr>
          <w:rFonts w:cs="Arial"/>
          <w:szCs w:val="22"/>
        </w:rPr>
        <w:t>dřeviny nestabilní, s dutinami a hnilobou.</w:t>
      </w:r>
      <w:r w:rsidR="008D13E4" w:rsidRPr="001A1533">
        <w:rPr>
          <w:rFonts w:cs="Arial"/>
          <w:szCs w:val="22"/>
        </w:rPr>
        <w:t xml:space="preserve"> </w:t>
      </w:r>
    </w:p>
    <w:p w:rsidR="00951BA9" w:rsidRDefault="00951BA9" w:rsidP="00951BA9">
      <w:pPr>
        <w:ind w:right="141"/>
        <w:jc w:val="both"/>
        <w:rPr>
          <w:rFonts w:cs="Arial"/>
          <w:szCs w:val="22"/>
        </w:rPr>
      </w:pPr>
    </w:p>
    <w:p w:rsidR="008D13E4" w:rsidRPr="00951BA9" w:rsidRDefault="00951BA9" w:rsidP="00951BA9">
      <w:pPr>
        <w:ind w:right="141"/>
        <w:jc w:val="both"/>
        <w:rPr>
          <w:rFonts w:cs="Calibri"/>
          <w:b/>
          <w:szCs w:val="22"/>
          <w:u w:val="single"/>
        </w:rPr>
      </w:pPr>
      <w:r w:rsidRPr="00951BA9">
        <w:rPr>
          <w:rFonts w:cs="Arial"/>
          <w:b/>
          <w:szCs w:val="22"/>
          <w:u w:val="single"/>
        </w:rPr>
        <w:t>Předmětem zakáz</w:t>
      </w:r>
      <w:r w:rsidR="008D13E4" w:rsidRPr="00951BA9">
        <w:rPr>
          <w:rFonts w:cs="Calibri"/>
          <w:b/>
          <w:szCs w:val="22"/>
          <w:u w:val="single"/>
        </w:rPr>
        <w:t>ky je:</w:t>
      </w:r>
    </w:p>
    <w:p w:rsidR="008D13E4" w:rsidRPr="00A65396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48171B">
        <w:rPr>
          <w:rFonts w:cs="Calibri"/>
          <w:szCs w:val="22"/>
        </w:rPr>
        <w:t>pokácení označených stromů dle taxačn</w:t>
      </w:r>
      <w:r w:rsidR="00B071A7">
        <w:rPr>
          <w:rFonts w:cs="Calibri"/>
          <w:szCs w:val="22"/>
        </w:rPr>
        <w:t>í</w:t>
      </w:r>
      <w:r w:rsidRPr="0048171B">
        <w:rPr>
          <w:rFonts w:cs="Calibri"/>
          <w:szCs w:val="22"/>
        </w:rPr>
        <w:t xml:space="preserve"> tabulk</w:t>
      </w:r>
      <w:r w:rsidR="00B071A7">
        <w:rPr>
          <w:rFonts w:cs="Calibri"/>
          <w:szCs w:val="22"/>
        </w:rPr>
        <w:t>y</w:t>
      </w:r>
      <w:r w:rsidRPr="0048171B">
        <w:rPr>
          <w:rFonts w:cs="Calibri"/>
          <w:szCs w:val="22"/>
        </w:rPr>
        <w:t xml:space="preserve"> – </w:t>
      </w:r>
      <w:r w:rsidR="00C21120">
        <w:rPr>
          <w:rFonts w:cs="Calibri"/>
          <w:szCs w:val="22"/>
        </w:rPr>
        <w:t>2</w:t>
      </w:r>
      <w:r w:rsidR="00951BA9">
        <w:rPr>
          <w:rFonts w:cs="Calibri"/>
          <w:szCs w:val="22"/>
        </w:rPr>
        <w:t>3</w:t>
      </w:r>
      <w:r w:rsidRPr="00C86E4E">
        <w:rPr>
          <w:rFonts w:cs="Arial"/>
          <w:szCs w:val="22"/>
        </w:rPr>
        <w:t> ks</w:t>
      </w:r>
    </w:p>
    <w:p w:rsidR="00A65396" w:rsidRPr="0048171B" w:rsidRDefault="00A65396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Arial"/>
          <w:szCs w:val="22"/>
        </w:rPr>
        <w:t>pokácení souší na zdech – 15 ks</w:t>
      </w:r>
    </w:p>
    <w:p w:rsidR="00951BA9" w:rsidRPr="00951BA9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951BA9">
        <w:rPr>
          <w:rFonts w:cs="Calibri"/>
          <w:szCs w:val="22"/>
        </w:rPr>
        <w:t>úrovňové seříznutí pařezů</w:t>
      </w:r>
    </w:p>
    <w:p w:rsidR="008D13E4" w:rsidRPr="00951BA9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951BA9">
        <w:rPr>
          <w:rFonts w:cs="Calibri"/>
          <w:szCs w:val="22"/>
        </w:rPr>
        <w:t>odvětvení a likvidace těžebních zbytků štěpkováním</w:t>
      </w:r>
      <w:r w:rsidR="00951BA9">
        <w:rPr>
          <w:rFonts w:cs="Calibri"/>
          <w:szCs w:val="22"/>
        </w:rPr>
        <w:t xml:space="preserve"> nebo odvozem – zákaz pálení</w:t>
      </w:r>
    </w:p>
    <w:p w:rsidR="008D13E4" w:rsidRPr="00231C72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231C72">
        <w:rPr>
          <w:rFonts w:cs="Calibri"/>
          <w:bCs/>
          <w:szCs w:val="22"/>
        </w:rPr>
        <w:t>odvoz odkoupené dřevní hmoty</w:t>
      </w:r>
    </w:p>
    <w:p w:rsidR="008D13E4" w:rsidRDefault="008D13E4" w:rsidP="008D13E4">
      <w:pPr>
        <w:ind w:right="141"/>
        <w:jc w:val="both"/>
        <w:rPr>
          <w:rFonts w:cs="Arial"/>
          <w:bCs/>
          <w:szCs w:val="22"/>
        </w:rPr>
      </w:pPr>
    </w:p>
    <w:p w:rsidR="008D13E4" w:rsidRPr="00A669F3" w:rsidRDefault="008D13E4" w:rsidP="008D13E4">
      <w:pPr>
        <w:ind w:right="141"/>
        <w:jc w:val="both"/>
        <w:rPr>
          <w:rFonts w:cs="Arial"/>
          <w:szCs w:val="22"/>
        </w:rPr>
      </w:pPr>
      <w:r w:rsidRPr="00A669F3">
        <w:rPr>
          <w:rFonts w:cs="Arial"/>
          <w:szCs w:val="22"/>
        </w:rPr>
        <w:t>V případě, kdy bude nutné z technologického důvodu kácení odstranit další porost, který by bránil v odstranění označených stromů nebo bude při kácení „stržen“ jiný než označený strom (</w:t>
      </w:r>
      <w:r w:rsidRPr="00A669F3">
        <w:rPr>
          <w:rFonts w:cs="Arial"/>
          <w:b/>
          <w:i/>
          <w:szCs w:val="22"/>
        </w:rPr>
        <w:t>žlutou barvou</w:t>
      </w:r>
      <w:r w:rsidRPr="00A669F3">
        <w:rPr>
          <w:rFonts w:cs="Arial"/>
          <w:szCs w:val="22"/>
        </w:rPr>
        <w:t>), bude tato informace bezodkladně ohlášena ustanovenému zaměstnanci státní</w:t>
      </w:r>
      <w:r>
        <w:rPr>
          <w:rFonts w:cs="Arial"/>
          <w:szCs w:val="22"/>
        </w:rPr>
        <w:t>ho podniku Povodí Ohře, který je</w:t>
      </w:r>
      <w:r w:rsidRPr="00A669F3">
        <w:rPr>
          <w:rFonts w:cs="Arial"/>
          <w:szCs w:val="22"/>
        </w:rPr>
        <w:t xml:space="preserve"> uveden v předávacím protokolu „Předání pracoviště“, který je</w:t>
      </w:r>
      <w:r>
        <w:rPr>
          <w:rFonts w:cs="Arial"/>
          <w:szCs w:val="22"/>
        </w:rPr>
        <w:t> </w:t>
      </w:r>
      <w:r w:rsidRPr="00A669F3">
        <w:rPr>
          <w:rFonts w:cs="Arial"/>
          <w:szCs w:val="22"/>
        </w:rPr>
        <w:t xml:space="preserve">nedílnou součástí uzavřené </w:t>
      </w:r>
      <w:r>
        <w:rPr>
          <w:rFonts w:cs="Arial"/>
          <w:szCs w:val="22"/>
        </w:rPr>
        <w:t>smlouvy</w:t>
      </w:r>
      <w:r w:rsidRPr="00A669F3">
        <w:rPr>
          <w:rFonts w:cs="Arial"/>
          <w:szCs w:val="22"/>
        </w:rPr>
        <w:t xml:space="preserve"> mezi zadavatelem a dodavatelem.</w:t>
      </w:r>
    </w:p>
    <w:p w:rsidR="008D13E4" w:rsidRPr="00A669F3" w:rsidRDefault="008D13E4" w:rsidP="008D13E4">
      <w:pPr>
        <w:jc w:val="both"/>
        <w:rPr>
          <w:rFonts w:cs="Arial"/>
          <w:szCs w:val="22"/>
        </w:rPr>
      </w:pPr>
      <w:r w:rsidRPr="0048171B">
        <w:rPr>
          <w:rFonts w:cs="Arial"/>
          <w:bCs/>
          <w:szCs w:val="22"/>
        </w:rPr>
        <w:t xml:space="preserve"> </w:t>
      </w:r>
    </w:p>
    <w:p w:rsidR="008D13E4" w:rsidRPr="0048171B" w:rsidRDefault="008D13E4" w:rsidP="008D13E4">
      <w:pPr>
        <w:jc w:val="both"/>
        <w:rPr>
          <w:rFonts w:cs="Arial"/>
          <w:bCs/>
          <w:szCs w:val="22"/>
        </w:rPr>
      </w:pPr>
      <w:r w:rsidRPr="0048171B">
        <w:rPr>
          <w:rFonts w:cs="Calibri"/>
          <w:bCs/>
          <w:szCs w:val="22"/>
        </w:rPr>
        <w:lastRenderedPageBreak/>
        <w:t>Po ukončení prací budou veškeré používané pozemky pro přístup a provádění prací uvedeny do</w:t>
      </w:r>
      <w:r>
        <w:rPr>
          <w:rFonts w:cs="Calibri"/>
          <w:bCs/>
          <w:szCs w:val="22"/>
        </w:rPr>
        <w:t> </w:t>
      </w:r>
      <w:r w:rsidRPr="0048171B">
        <w:rPr>
          <w:rFonts w:cs="Calibri"/>
          <w:bCs/>
          <w:szCs w:val="22"/>
        </w:rPr>
        <w:t>původního stavu. Uvedení cizích pozemků do původního stavu a jejich zpětné převzetí majiteli pozemků bude objednateli doloženo zápisy o zpětném převzetí pozemků jejich majiteli.</w:t>
      </w:r>
      <w:r w:rsidRPr="0048171B">
        <w:rPr>
          <w:rFonts w:cs="Arial"/>
          <w:bCs/>
          <w:szCs w:val="22"/>
        </w:rPr>
        <w:t xml:space="preserve"> </w:t>
      </w:r>
    </w:p>
    <w:p w:rsidR="008D13E4" w:rsidRDefault="008D13E4" w:rsidP="008D13E4">
      <w:pPr>
        <w:jc w:val="both"/>
        <w:rPr>
          <w:rFonts w:cs="Calibri"/>
          <w:bCs/>
          <w:szCs w:val="22"/>
        </w:rPr>
      </w:pPr>
      <w:r w:rsidRPr="009A29B4">
        <w:rPr>
          <w:rFonts w:cs="Calibri"/>
          <w:bCs/>
          <w:szCs w:val="22"/>
          <w:highlight w:val="yellow"/>
        </w:rPr>
        <w:t xml:space="preserve"> </w:t>
      </w: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6A5B8E">
        <w:rPr>
          <w:rFonts w:cs="Arial"/>
          <w:b/>
          <w:bCs/>
          <w:color w:val="000000"/>
          <w:szCs w:val="22"/>
        </w:rPr>
        <w:t>Zhotovitel bere na vědomí, že okamžikem oddělení kmene od pařezu se dřevní hmota stává movitou věcí a</w:t>
      </w:r>
      <w:r>
        <w:rPr>
          <w:rFonts w:cs="Arial"/>
          <w:b/>
          <w:bCs/>
          <w:color w:val="000000"/>
          <w:szCs w:val="22"/>
        </w:rPr>
        <w:t> </w:t>
      </w:r>
      <w:r w:rsidRPr="006A5B8E">
        <w:rPr>
          <w:rFonts w:cs="Arial"/>
          <w:b/>
          <w:bCs/>
          <w:color w:val="000000"/>
          <w:szCs w:val="22"/>
        </w:rPr>
        <w:t xml:space="preserve">vlastnické právo k ní přechází </w:t>
      </w:r>
      <w:r>
        <w:rPr>
          <w:rFonts w:cs="Arial"/>
          <w:b/>
          <w:bCs/>
          <w:color w:val="000000"/>
          <w:szCs w:val="22"/>
        </w:rPr>
        <w:t xml:space="preserve">ze státního podniku Povodí Ohře </w:t>
      </w:r>
      <w:r w:rsidRPr="006A5B8E">
        <w:rPr>
          <w:rFonts w:cs="Arial"/>
          <w:b/>
          <w:bCs/>
          <w:color w:val="000000"/>
          <w:szCs w:val="22"/>
        </w:rPr>
        <w:t>na</w:t>
      </w:r>
      <w:r>
        <w:rPr>
          <w:rFonts w:cs="Arial"/>
          <w:b/>
          <w:bCs/>
          <w:color w:val="000000"/>
          <w:szCs w:val="22"/>
        </w:rPr>
        <w:t> </w:t>
      </w:r>
      <w:r w:rsidRPr="006A5B8E">
        <w:rPr>
          <w:rFonts w:cs="Arial"/>
          <w:b/>
          <w:bCs/>
          <w:color w:val="000000"/>
          <w:szCs w:val="22"/>
        </w:rPr>
        <w:t>zhotovitele.</w:t>
      </w:r>
      <w:r w:rsidRPr="006A5B8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Dřevní hmota </w:t>
      </w:r>
      <w:r w:rsidRPr="001E1398">
        <w:rPr>
          <w:rFonts w:cs="Arial"/>
          <w:b/>
          <w:szCs w:val="22"/>
        </w:rPr>
        <w:t xml:space="preserve">v objemu </w:t>
      </w:r>
      <w:r w:rsidR="005E3470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 pl</w:t>
      </w:r>
      <w:r w:rsidRPr="001E1398">
        <w:rPr>
          <w:rFonts w:cs="Arial"/>
          <w:b/>
          <w:szCs w:val="22"/>
        </w:rPr>
        <w:t>m</w:t>
      </w:r>
      <w:r>
        <w:rPr>
          <w:rFonts w:cs="Arial"/>
          <w:b/>
          <w:szCs w:val="22"/>
        </w:rPr>
        <w:t>,</w:t>
      </w:r>
      <w:r w:rsidRPr="001E1398">
        <w:rPr>
          <w:rFonts w:cs="Arial"/>
          <w:b/>
          <w:szCs w:val="22"/>
        </w:rPr>
        <w:t xml:space="preserve"> bude odkoupena zhotovitelem za minimální částku </w:t>
      </w:r>
      <w:r w:rsidR="00951BA9">
        <w:rPr>
          <w:rFonts w:cs="Arial"/>
          <w:b/>
          <w:szCs w:val="22"/>
        </w:rPr>
        <w:t>680</w:t>
      </w:r>
      <w:r w:rsidRPr="001E1398">
        <w:rPr>
          <w:rFonts w:cs="Arial"/>
          <w:b/>
          <w:szCs w:val="22"/>
        </w:rPr>
        <w:t> Kč</w:t>
      </w:r>
      <w:r>
        <w:rPr>
          <w:rFonts w:cs="Arial"/>
          <w:b/>
          <w:szCs w:val="22"/>
        </w:rPr>
        <w:t>/plm</w:t>
      </w:r>
      <w:r w:rsidRPr="001E1398">
        <w:rPr>
          <w:rFonts w:cs="Arial"/>
          <w:b/>
          <w:szCs w:val="22"/>
        </w:rPr>
        <w:t xml:space="preserve"> bez DPH a výše</w:t>
      </w:r>
      <w:r>
        <w:rPr>
          <w:rFonts w:cs="Arial"/>
          <w:b/>
          <w:szCs w:val="22"/>
        </w:rPr>
        <w:t xml:space="preserve"> – celkem za minimální cenu </w:t>
      </w:r>
      <w:r w:rsidR="00951BA9">
        <w:rPr>
          <w:rFonts w:cs="Arial"/>
          <w:b/>
          <w:szCs w:val="22"/>
        </w:rPr>
        <w:t>1 360</w:t>
      </w:r>
      <w:r w:rsidRPr="00C51690">
        <w:rPr>
          <w:rFonts w:cs="Arial"/>
          <w:b/>
          <w:szCs w:val="22"/>
        </w:rPr>
        <w:t>,-</w:t>
      </w:r>
      <w:r>
        <w:rPr>
          <w:rFonts w:cs="Arial"/>
          <w:b/>
          <w:szCs w:val="22"/>
        </w:rPr>
        <w:t xml:space="preserve"> Kč bez DPH.</w:t>
      </w:r>
    </w:p>
    <w:p w:rsidR="008D13E4" w:rsidRPr="001E1398" w:rsidRDefault="008D13E4" w:rsidP="008D13E4">
      <w:pPr>
        <w:ind w:right="141"/>
        <w:jc w:val="both"/>
        <w:rPr>
          <w:rFonts w:cs="Arial"/>
          <w:szCs w:val="22"/>
        </w:rPr>
      </w:pPr>
      <w:r w:rsidRPr="001E1398">
        <w:rPr>
          <w:rFonts w:cs="Arial"/>
          <w:szCs w:val="22"/>
        </w:rPr>
        <w:t xml:space="preserve"> </w:t>
      </w:r>
    </w:p>
    <w:p w:rsidR="008D13E4" w:rsidRPr="001E1398" w:rsidRDefault="008D13E4" w:rsidP="008D13E4">
      <w:pPr>
        <w:ind w:right="141"/>
        <w:jc w:val="both"/>
        <w:rPr>
          <w:rFonts w:cs="Arial"/>
          <w:szCs w:val="22"/>
        </w:rPr>
      </w:pPr>
      <w:r w:rsidRPr="001E1398">
        <w:rPr>
          <w:rFonts w:cs="Arial"/>
          <w:szCs w:val="22"/>
        </w:rPr>
        <w:t>Nezužitkovatelná dřevní hmota bude zlikvid</w:t>
      </w:r>
      <w:r>
        <w:rPr>
          <w:rFonts w:cs="Arial"/>
          <w:szCs w:val="22"/>
        </w:rPr>
        <w:t>ována vhodným způsobem (</w:t>
      </w:r>
      <w:r w:rsidRPr="001E1398">
        <w:rPr>
          <w:rFonts w:cs="Arial"/>
          <w:szCs w:val="22"/>
        </w:rPr>
        <w:t>štěpkování</w:t>
      </w:r>
      <w:r w:rsidR="005E3470">
        <w:rPr>
          <w:rFonts w:cs="Arial"/>
          <w:szCs w:val="22"/>
        </w:rPr>
        <w:t>, ne pálení</w:t>
      </w:r>
      <w:r w:rsidRPr="001E1398">
        <w:rPr>
          <w:rFonts w:cs="Arial"/>
          <w:szCs w:val="22"/>
        </w:rPr>
        <w:t>). Vzniklé štěpky budou odvezeny. Rány po odstranění větví na stojících stromech a případné poškození sousedních stromů při kácení bud</w:t>
      </w:r>
      <w:r>
        <w:rPr>
          <w:rFonts w:cs="Arial"/>
          <w:szCs w:val="22"/>
        </w:rPr>
        <w:t>e</w:t>
      </w:r>
      <w:r w:rsidRPr="001E1398">
        <w:rPr>
          <w:rFonts w:cs="Arial"/>
          <w:szCs w:val="22"/>
        </w:rPr>
        <w:t xml:space="preserve"> ošetřen</w:t>
      </w:r>
      <w:r>
        <w:rPr>
          <w:rFonts w:cs="Arial"/>
          <w:szCs w:val="22"/>
        </w:rPr>
        <w:t>o</w:t>
      </w:r>
      <w:r w:rsidRPr="001E1398">
        <w:rPr>
          <w:rFonts w:cs="Arial"/>
          <w:szCs w:val="22"/>
        </w:rPr>
        <w:t xml:space="preserve"> emulzním nátěrem v </w:t>
      </w:r>
      <w:r>
        <w:rPr>
          <w:rFonts w:cs="Arial"/>
          <w:szCs w:val="22"/>
        </w:rPr>
        <w:t>hnědé</w:t>
      </w:r>
      <w:r w:rsidRPr="001E1398">
        <w:rPr>
          <w:rFonts w:cs="Arial"/>
          <w:szCs w:val="22"/>
        </w:rPr>
        <w:t xml:space="preserve"> barvě.</w:t>
      </w:r>
    </w:p>
    <w:p w:rsidR="008D13E4" w:rsidRPr="009A29B4" w:rsidRDefault="008D13E4" w:rsidP="008D13E4">
      <w:pPr>
        <w:autoSpaceDE w:val="0"/>
        <w:autoSpaceDN w:val="0"/>
        <w:adjustRightInd w:val="0"/>
        <w:jc w:val="both"/>
        <w:rPr>
          <w:rFonts w:cs="Calibri"/>
          <w:szCs w:val="22"/>
          <w:highlight w:val="yellow"/>
        </w:rPr>
      </w:pP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6C7177">
        <w:rPr>
          <w:rFonts w:cs="Arial"/>
          <w:b/>
          <w:szCs w:val="22"/>
        </w:rPr>
        <w:t xml:space="preserve">Zařízení </w:t>
      </w:r>
      <w:r>
        <w:rPr>
          <w:rFonts w:cs="Arial"/>
          <w:b/>
          <w:szCs w:val="22"/>
        </w:rPr>
        <w:t>pracoviště</w:t>
      </w:r>
      <w:r w:rsidRPr="006C7177">
        <w:rPr>
          <w:rFonts w:cs="Arial"/>
          <w:b/>
          <w:szCs w:val="22"/>
        </w:rPr>
        <w:t>, opatření na zabezpečení</w:t>
      </w:r>
      <w:r>
        <w:rPr>
          <w:rFonts w:cs="Arial"/>
          <w:b/>
          <w:szCs w:val="22"/>
        </w:rPr>
        <w:t xml:space="preserve"> pracoviště,</w:t>
      </w:r>
      <w:r w:rsidRPr="006C7177">
        <w:rPr>
          <w:rFonts w:cs="Arial"/>
          <w:b/>
          <w:szCs w:val="22"/>
        </w:rPr>
        <w:t xml:space="preserve"> skladování materiálu, zvláštní užívání silnic</w:t>
      </w:r>
      <w:r>
        <w:rPr>
          <w:rFonts w:cs="Arial"/>
          <w:b/>
          <w:szCs w:val="22"/>
        </w:rPr>
        <w:t xml:space="preserve"> apod. </w:t>
      </w:r>
      <w:r w:rsidRPr="006C7177">
        <w:rPr>
          <w:rFonts w:cs="Arial"/>
          <w:b/>
          <w:szCs w:val="22"/>
        </w:rPr>
        <w:t xml:space="preserve">jsou plně záležitostí </w:t>
      </w:r>
      <w:r>
        <w:rPr>
          <w:rFonts w:cs="Arial"/>
          <w:b/>
          <w:szCs w:val="22"/>
        </w:rPr>
        <w:t>zhotovitel</w:t>
      </w:r>
      <w:r w:rsidRPr="006C7177">
        <w:rPr>
          <w:rFonts w:cs="Arial"/>
          <w:b/>
          <w:szCs w:val="22"/>
        </w:rPr>
        <w:t>e.</w:t>
      </w:r>
    </w:p>
    <w:p w:rsidR="008D13E4" w:rsidRPr="006C7177" w:rsidRDefault="008D13E4" w:rsidP="008D13E4">
      <w:pPr>
        <w:jc w:val="both"/>
        <w:rPr>
          <w:rFonts w:cs="Arial"/>
          <w:szCs w:val="22"/>
        </w:rPr>
      </w:pPr>
      <w:r w:rsidRPr="006C7177">
        <w:rPr>
          <w:rFonts w:cs="Arial"/>
          <w:szCs w:val="22"/>
        </w:rPr>
        <w:t xml:space="preserve"> </w:t>
      </w:r>
    </w:p>
    <w:p w:rsidR="008D13E4" w:rsidRPr="002B1DAB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B1DAB">
        <w:rPr>
          <w:rFonts w:cs="Arial"/>
          <w:b/>
          <w:szCs w:val="22"/>
          <w:u w:val="single"/>
        </w:rPr>
        <w:t>Doba plnění zakázky:</w:t>
      </w:r>
    </w:p>
    <w:p w:rsidR="008D13E4" w:rsidRPr="002B1DAB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8D13E4" w:rsidRPr="00E76857" w:rsidRDefault="008D13E4" w:rsidP="008D13E4">
      <w:pPr>
        <w:rPr>
          <w:rFonts w:cs="Arial"/>
          <w:b/>
          <w:szCs w:val="22"/>
          <w:highlight w:val="yellow"/>
        </w:rPr>
      </w:pPr>
      <w:r w:rsidRPr="00294BBF">
        <w:rPr>
          <w:rFonts w:cs="Arial"/>
          <w:b/>
          <w:szCs w:val="22"/>
        </w:rPr>
        <w:t>Zahájení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8F2F87">
        <w:rPr>
          <w:rFonts w:cs="Arial"/>
          <w:b/>
          <w:szCs w:val="22"/>
        </w:rPr>
        <w:t xml:space="preserve">  2</w:t>
      </w:r>
      <w:r w:rsidR="002566DC">
        <w:rPr>
          <w:rFonts w:cs="Arial"/>
          <w:b/>
          <w:szCs w:val="22"/>
        </w:rPr>
        <w:t xml:space="preserve">. </w:t>
      </w:r>
      <w:r w:rsidR="008F2F87">
        <w:rPr>
          <w:rFonts w:cs="Arial"/>
          <w:b/>
          <w:szCs w:val="22"/>
        </w:rPr>
        <w:t>března</w:t>
      </w:r>
      <w:r w:rsidR="002566DC">
        <w:rPr>
          <w:rFonts w:cs="Arial"/>
          <w:b/>
          <w:szCs w:val="22"/>
        </w:rPr>
        <w:t xml:space="preserve"> 20</w:t>
      </w:r>
      <w:r w:rsidR="005E3470">
        <w:rPr>
          <w:rFonts w:cs="Arial"/>
          <w:b/>
          <w:szCs w:val="22"/>
        </w:rPr>
        <w:t>20</w:t>
      </w:r>
    </w:p>
    <w:p w:rsidR="008D13E4" w:rsidRDefault="008D13E4" w:rsidP="008D13E4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Ukončení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A00FCB">
        <w:rPr>
          <w:rFonts w:cs="Arial"/>
          <w:b/>
          <w:szCs w:val="22"/>
        </w:rPr>
        <w:t>31</w:t>
      </w:r>
      <w:r w:rsidR="00BA0640">
        <w:rPr>
          <w:rFonts w:cs="Arial"/>
          <w:b/>
          <w:szCs w:val="22"/>
        </w:rPr>
        <w:t xml:space="preserve">. </w:t>
      </w:r>
      <w:r w:rsidR="005E3470">
        <w:rPr>
          <w:rFonts w:cs="Arial"/>
          <w:b/>
          <w:szCs w:val="22"/>
        </w:rPr>
        <w:t>března</w:t>
      </w:r>
      <w:r w:rsidR="00BA0640">
        <w:rPr>
          <w:rFonts w:cs="Arial"/>
          <w:b/>
          <w:szCs w:val="22"/>
        </w:rPr>
        <w:t xml:space="preserve"> 20</w:t>
      </w:r>
      <w:r w:rsidR="005E3470">
        <w:rPr>
          <w:rFonts w:cs="Arial"/>
          <w:b/>
          <w:szCs w:val="22"/>
        </w:rPr>
        <w:t>20</w:t>
      </w:r>
    </w:p>
    <w:p w:rsidR="008D13E4" w:rsidRPr="00294BBF" w:rsidRDefault="008D13E4" w:rsidP="008D13E4">
      <w:pPr>
        <w:pStyle w:val="Zkladntext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:rsidR="008D13E4" w:rsidRDefault="008D13E4" w:rsidP="008D13E4">
      <w:pPr>
        <w:ind w:right="141"/>
        <w:rPr>
          <w:rFonts w:cs="Arial"/>
          <w:szCs w:val="22"/>
        </w:rPr>
      </w:pPr>
    </w:p>
    <w:p w:rsidR="008D13E4" w:rsidRPr="00294BBF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8D13E4" w:rsidRDefault="008F2F87" w:rsidP="008D13E4">
      <w:pPr>
        <w:ind w:right="-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Rolava </w:t>
      </w:r>
      <w:r w:rsidR="00057F9E">
        <w:rPr>
          <w:rFonts w:cs="Arial"/>
          <w:szCs w:val="22"/>
        </w:rPr>
        <w:t>horní</w:t>
      </w:r>
      <w:r w:rsidR="005E3470">
        <w:rPr>
          <w:rFonts w:cs="Arial"/>
          <w:szCs w:val="22"/>
        </w:rPr>
        <w:t>,</w:t>
      </w:r>
      <w:r w:rsidR="00057F9E">
        <w:rPr>
          <w:rFonts w:cs="Arial"/>
          <w:szCs w:val="22"/>
        </w:rPr>
        <w:t xml:space="preserve"> Nejdek, areál firmy Vlnap,</w:t>
      </w:r>
      <w:r w:rsidR="005E3470">
        <w:rPr>
          <w:rFonts w:cs="Arial"/>
          <w:szCs w:val="22"/>
        </w:rPr>
        <w:t xml:space="preserve"> </w:t>
      </w:r>
      <w:r w:rsidR="008D13E4" w:rsidRPr="001A1533">
        <w:rPr>
          <w:rFonts w:cs="Arial"/>
          <w:szCs w:val="22"/>
        </w:rPr>
        <w:t>Karlovarsk</w:t>
      </w:r>
      <w:r w:rsidR="00A00FCB">
        <w:rPr>
          <w:rFonts w:cs="Arial"/>
          <w:szCs w:val="22"/>
        </w:rPr>
        <w:t>ý</w:t>
      </w:r>
      <w:r w:rsidR="008D13E4" w:rsidRPr="001A1533">
        <w:rPr>
          <w:rFonts w:cs="Arial"/>
          <w:szCs w:val="22"/>
        </w:rPr>
        <w:t xml:space="preserve"> kraj  </w:t>
      </w:r>
    </w:p>
    <w:p w:rsidR="008D13E4" w:rsidRDefault="008D13E4" w:rsidP="008D13E4">
      <w:pPr>
        <w:ind w:right="-1"/>
        <w:jc w:val="both"/>
        <w:rPr>
          <w:rFonts w:cs="Arial"/>
          <w:szCs w:val="22"/>
        </w:rPr>
      </w:pPr>
    </w:p>
    <w:p w:rsidR="008D13E4" w:rsidRPr="00294BBF" w:rsidRDefault="008D13E4" w:rsidP="008D13E4">
      <w:pPr>
        <w:ind w:right="-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Lhůta a místo pro podání nabídek:</w:t>
      </w:r>
    </w:p>
    <w:p w:rsidR="00057F9E" w:rsidRDefault="008D13E4" w:rsidP="008D13E4">
      <w:pPr>
        <w:pStyle w:val="Bezmezer"/>
        <w:rPr>
          <w:rFonts w:ascii="Arial" w:hAnsi="Arial" w:cs="Arial"/>
        </w:rPr>
      </w:pPr>
      <w:r w:rsidRPr="00061800">
        <w:rPr>
          <w:rFonts w:ascii="Arial" w:hAnsi="Arial" w:cs="Arial"/>
        </w:rPr>
        <w:t xml:space="preserve">Uchazeči podají své nabídky osobně nebo doporučeně poštou </w:t>
      </w:r>
      <w:r w:rsidRPr="00682BBD">
        <w:rPr>
          <w:rFonts w:ascii="Arial" w:hAnsi="Arial" w:cs="Arial"/>
        </w:rPr>
        <w:t xml:space="preserve">nejpozději </w:t>
      </w:r>
      <w:r w:rsidR="000115BF">
        <w:rPr>
          <w:rFonts w:ascii="Arial" w:hAnsi="Arial" w:cs="Arial"/>
        </w:rPr>
        <w:t>v</w:t>
      </w:r>
      <w:r w:rsidRPr="00682BBD">
        <w:rPr>
          <w:rFonts w:ascii="Arial" w:hAnsi="Arial" w:cs="Arial"/>
        </w:rPr>
        <w:t xml:space="preserve"> pondělí, dne</w:t>
      </w:r>
      <w:r w:rsidRPr="00682BBD">
        <w:rPr>
          <w:rFonts w:ascii="Arial" w:hAnsi="Arial" w:cs="Arial"/>
          <w:b/>
        </w:rPr>
        <w:t xml:space="preserve"> </w:t>
      </w:r>
      <w:r w:rsidR="00057F9E">
        <w:rPr>
          <w:rFonts w:ascii="Arial" w:hAnsi="Arial" w:cs="Arial"/>
          <w:b/>
        </w:rPr>
        <w:t>19</w:t>
      </w:r>
      <w:r w:rsidRPr="00330B1B">
        <w:rPr>
          <w:rFonts w:ascii="Arial" w:hAnsi="Arial" w:cs="Arial"/>
          <w:b/>
        </w:rPr>
        <w:t xml:space="preserve">. </w:t>
      </w:r>
      <w:r w:rsidR="00057F9E">
        <w:rPr>
          <w:rFonts w:ascii="Arial" w:hAnsi="Arial" w:cs="Arial"/>
          <w:b/>
        </w:rPr>
        <w:t>února</w:t>
      </w:r>
      <w:r w:rsidRPr="00330B1B">
        <w:rPr>
          <w:rFonts w:ascii="Arial" w:hAnsi="Arial" w:cs="Arial"/>
          <w:b/>
        </w:rPr>
        <w:t xml:space="preserve"> 20</w:t>
      </w:r>
      <w:r w:rsidR="000115BF">
        <w:rPr>
          <w:rFonts w:ascii="Arial" w:hAnsi="Arial" w:cs="Arial"/>
          <w:b/>
        </w:rPr>
        <w:t>20</w:t>
      </w:r>
      <w:r w:rsidRPr="00330B1B">
        <w:rPr>
          <w:rFonts w:ascii="Arial" w:hAnsi="Arial" w:cs="Arial"/>
          <w:b/>
        </w:rPr>
        <w:t xml:space="preserve"> do </w:t>
      </w:r>
      <w:r w:rsidR="00057F9E">
        <w:rPr>
          <w:rFonts w:ascii="Arial" w:hAnsi="Arial" w:cs="Arial"/>
          <w:b/>
        </w:rPr>
        <w:t>9</w:t>
      </w:r>
      <w:r w:rsidRPr="00330B1B">
        <w:rPr>
          <w:rFonts w:ascii="Arial" w:hAnsi="Arial" w:cs="Arial"/>
          <w:b/>
        </w:rPr>
        <w:t>:</w:t>
      </w:r>
      <w:r w:rsidR="00057F9E">
        <w:rPr>
          <w:rFonts w:ascii="Arial" w:hAnsi="Arial" w:cs="Arial"/>
          <w:b/>
        </w:rPr>
        <w:t>3</w:t>
      </w:r>
      <w:r w:rsidRPr="00330B1B">
        <w:rPr>
          <w:rFonts w:ascii="Arial" w:hAnsi="Arial" w:cs="Arial"/>
          <w:b/>
        </w:rPr>
        <w:t>0 hodin</w:t>
      </w:r>
      <w:r w:rsidRPr="00682BBD">
        <w:rPr>
          <w:rFonts w:ascii="Arial" w:hAnsi="Arial" w:cs="Arial"/>
        </w:rPr>
        <w:t xml:space="preserve"> na adresu zadavatele, tj. Povodí Ohře, státní podnik, provoz Karlovy Vary, Mostecká 50, 362 32 Otovice, 1. patro, č. dv. 16. </w:t>
      </w:r>
    </w:p>
    <w:p w:rsidR="00057F9E" w:rsidRDefault="008D13E4" w:rsidP="008D13E4">
      <w:pPr>
        <w:pStyle w:val="Bezmezer"/>
        <w:rPr>
          <w:rFonts w:ascii="Arial" w:hAnsi="Arial" w:cs="Arial"/>
          <w:b/>
        </w:rPr>
      </w:pPr>
      <w:r w:rsidRPr="00682BBD">
        <w:rPr>
          <w:rFonts w:ascii="Arial" w:hAnsi="Arial" w:cs="Arial"/>
          <w:b/>
        </w:rPr>
        <w:t>Obálku je nutné označit identifikačními údaji uchazeče a nadpisem</w:t>
      </w:r>
      <w:r w:rsidR="00057F9E">
        <w:rPr>
          <w:rFonts w:ascii="Arial" w:hAnsi="Arial" w:cs="Arial"/>
          <w:b/>
        </w:rPr>
        <w:t>:</w:t>
      </w:r>
    </w:p>
    <w:p w:rsidR="00980518" w:rsidRDefault="00980518" w:rsidP="008D13E4">
      <w:pPr>
        <w:pStyle w:val="Bezmezer"/>
        <w:rPr>
          <w:rFonts w:ascii="Arial" w:hAnsi="Arial" w:cs="Arial"/>
          <w:b/>
        </w:rPr>
      </w:pPr>
    </w:p>
    <w:p w:rsidR="008D13E4" w:rsidRPr="00057F9E" w:rsidRDefault="008D13E4" w:rsidP="008D13E4">
      <w:pPr>
        <w:pStyle w:val="Bezmezer"/>
        <w:rPr>
          <w:rFonts w:ascii="Arial" w:hAnsi="Arial" w:cs="Arial"/>
          <w:b/>
        </w:rPr>
      </w:pPr>
      <w:r w:rsidRPr="00682BBD">
        <w:rPr>
          <w:rFonts w:ascii="Arial" w:hAnsi="Arial" w:cs="Arial"/>
          <w:b/>
        </w:rPr>
        <w:t xml:space="preserve"> „</w:t>
      </w:r>
      <w:proofErr w:type="gramStart"/>
      <w:r w:rsidRPr="00682BBD">
        <w:rPr>
          <w:rFonts w:ascii="Arial" w:hAnsi="Arial" w:cs="Arial"/>
          <w:b/>
        </w:rPr>
        <w:t xml:space="preserve">NEOTVÍRAT </w:t>
      </w:r>
      <w:r w:rsidRPr="00057F9E">
        <w:rPr>
          <w:rFonts w:ascii="Arial" w:hAnsi="Arial" w:cs="Arial"/>
          <w:b/>
        </w:rPr>
        <w:t xml:space="preserve"> „</w:t>
      </w:r>
      <w:r w:rsidR="00057F9E" w:rsidRPr="00057F9E">
        <w:rPr>
          <w:rFonts w:ascii="Arial" w:hAnsi="Arial" w:cs="Arial"/>
          <w:b/>
        </w:rPr>
        <w:t>Rolava</w:t>
      </w:r>
      <w:proofErr w:type="gramEnd"/>
      <w:r w:rsidR="00057F9E" w:rsidRPr="00057F9E">
        <w:rPr>
          <w:rFonts w:ascii="Arial" w:hAnsi="Arial" w:cs="Arial"/>
          <w:b/>
        </w:rPr>
        <w:t xml:space="preserve"> - Nejdek</w:t>
      </w:r>
      <w:r w:rsidRPr="00057F9E">
        <w:rPr>
          <w:rFonts w:ascii="Arial" w:hAnsi="Arial" w:cs="Arial"/>
          <w:b/>
        </w:rPr>
        <w:t>“</w:t>
      </w:r>
    </w:p>
    <w:p w:rsidR="008D13E4" w:rsidRPr="00682BBD" w:rsidRDefault="008D13E4" w:rsidP="008D13E4">
      <w:pPr>
        <w:pStyle w:val="Bezmezer"/>
        <w:rPr>
          <w:rFonts w:ascii="Arial" w:hAnsi="Arial" w:cs="Arial"/>
          <w:b/>
          <w:i/>
        </w:rPr>
      </w:pPr>
      <w:r w:rsidRPr="00682BBD">
        <w:rPr>
          <w:rFonts w:ascii="Arial" w:hAnsi="Arial" w:cs="Arial"/>
          <w:b/>
        </w:rPr>
        <w:t xml:space="preserve"> </w:t>
      </w:r>
    </w:p>
    <w:p w:rsidR="008D13E4" w:rsidRPr="00682BBD" w:rsidRDefault="008D13E4" w:rsidP="008D13E4">
      <w:pPr>
        <w:ind w:right="-1"/>
        <w:jc w:val="both"/>
        <w:rPr>
          <w:rFonts w:cs="Arial"/>
          <w:szCs w:val="22"/>
        </w:rPr>
      </w:pPr>
      <w:r w:rsidRPr="00682BBD">
        <w:rPr>
          <w:rFonts w:cs="Arial"/>
          <w:b/>
          <w:szCs w:val="22"/>
        </w:rPr>
        <w:t>Otevírání obálek: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 xml:space="preserve">Otevírání obálek s nabídkami se uskuteční dne </w:t>
      </w:r>
      <w:r w:rsidR="00057F9E" w:rsidRPr="00057F9E">
        <w:rPr>
          <w:rFonts w:cs="Arial"/>
          <w:b/>
          <w:szCs w:val="22"/>
        </w:rPr>
        <w:t>1</w:t>
      </w:r>
      <w:r w:rsidR="006B4126">
        <w:rPr>
          <w:rFonts w:cs="Arial"/>
          <w:b/>
          <w:szCs w:val="22"/>
        </w:rPr>
        <w:t>9</w:t>
      </w:r>
      <w:r w:rsidRPr="00057F9E">
        <w:rPr>
          <w:rFonts w:cs="Arial"/>
          <w:b/>
          <w:szCs w:val="22"/>
        </w:rPr>
        <w:t xml:space="preserve">. </w:t>
      </w:r>
      <w:r w:rsidR="00057F9E" w:rsidRPr="00057F9E">
        <w:rPr>
          <w:rFonts w:cs="Arial"/>
          <w:b/>
          <w:szCs w:val="22"/>
        </w:rPr>
        <w:t>2</w:t>
      </w:r>
      <w:r w:rsidRPr="00057F9E">
        <w:rPr>
          <w:rFonts w:cs="Arial"/>
          <w:b/>
          <w:szCs w:val="22"/>
        </w:rPr>
        <w:t>.</w:t>
      </w:r>
      <w:r w:rsidRPr="00330B1B">
        <w:rPr>
          <w:rFonts w:cs="Arial"/>
          <w:b/>
          <w:szCs w:val="22"/>
        </w:rPr>
        <w:t xml:space="preserve"> 20</w:t>
      </w:r>
      <w:r w:rsidR="000115BF">
        <w:rPr>
          <w:rFonts w:cs="Arial"/>
          <w:b/>
          <w:szCs w:val="22"/>
        </w:rPr>
        <w:t>20</w:t>
      </w:r>
      <w:r w:rsidRPr="00330B1B">
        <w:rPr>
          <w:rFonts w:cs="Arial"/>
          <w:b/>
          <w:szCs w:val="22"/>
        </w:rPr>
        <w:t xml:space="preserve">, </w:t>
      </w:r>
      <w:r w:rsidR="00057F9E">
        <w:rPr>
          <w:rFonts w:cs="Arial"/>
          <w:b/>
          <w:szCs w:val="22"/>
        </w:rPr>
        <w:t>10</w:t>
      </w:r>
      <w:r w:rsidRPr="00330B1B">
        <w:rPr>
          <w:rFonts w:cs="Arial"/>
          <w:b/>
          <w:szCs w:val="22"/>
        </w:rPr>
        <w:t>:</w:t>
      </w:r>
      <w:r w:rsidR="00057F9E">
        <w:rPr>
          <w:rFonts w:cs="Arial"/>
          <w:b/>
          <w:szCs w:val="22"/>
        </w:rPr>
        <w:t>3</w:t>
      </w:r>
      <w:r w:rsidR="00C21120">
        <w:rPr>
          <w:rFonts w:cs="Arial"/>
          <w:b/>
          <w:szCs w:val="22"/>
        </w:rPr>
        <w:t>0</w:t>
      </w:r>
      <w:r w:rsidRPr="00330B1B">
        <w:rPr>
          <w:rFonts w:cs="Arial"/>
          <w:szCs w:val="22"/>
        </w:rPr>
        <w:t xml:space="preserve"> hod</w:t>
      </w:r>
      <w:r w:rsidRPr="00682BBD">
        <w:rPr>
          <w:rFonts w:cs="Arial"/>
          <w:szCs w:val="22"/>
        </w:rPr>
        <w:t>. v místnosti č. dv. 16, 1. patro, Mostecká 50, 362 32 Otovice.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</w:p>
    <w:p w:rsidR="008D13E4" w:rsidRPr="00682BBD" w:rsidRDefault="008D13E4" w:rsidP="008D13E4">
      <w:pPr>
        <w:jc w:val="both"/>
        <w:rPr>
          <w:rFonts w:cs="Arial"/>
          <w:b/>
          <w:szCs w:val="22"/>
        </w:rPr>
      </w:pPr>
      <w:r w:rsidRPr="00682BBD">
        <w:rPr>
          <w:rFonts w:cs="Arial"/>
          <w:b/>
          <w:szCs w:val="22"/>
        </w:rPr>
        <w:t>Prohlídka místa plnění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 xml:space="preserve">Prohlídka místa plnění je stanovena na </w:t>
      </w:r>
      <w:r w:rsidR="006B4126">
        <w:rPr>
          <w:rFonts w:cs="Arial"/>
          <w:szCs w:val="22"/>
        </w:rPr>
        <w:t>11</w:t>
      </w:r>
      <w:r w:rsidRPr="00682BBD">
        <w:rPr>
          <w:rFonts w:cs="Arial"/>
          <w:szCs w:val="22"/>
        </w:rPr>
        <w:t xml:space="preserve">. </w:t>
      </w:r>
      <w:r w:rsidR="00ED24EC">
        <w:rPr>
          <w:rFonts w:cs="Arial"/>
          <w:szCs w:val="22"/>
        </w:rPr>
        <w:t>2</w:t>
      </w:r>
      <w:r w:rsidRPr="00682BBD">
        <w:rPr>
          <w:rFonts w:cs="Arial"/>
          <w:szCs w:val="22"/>
        </w:rPr>
        <w:t>. 20</w:t>
      </w:r>
      <w:r w:rsidR="006B4126">
        <w:rPr>
          <w:rFonts w:cs="Arial"/>
          <w:szCs w:val="22"/>
        </w:rPr>
        <w:t>20</w:t>
      </w:r>
      <w:r w:rsidRPr="00682BBD">
        <w:rPr>
          <w:rFonts w:cs="Arial"/>
          <w:szCs w:val="22"/>
        </w:rPr>
        <w:t xml:space="preserve"> v </w:t>
      </w:r>
      <w:r w:rsidR="006B4126">
        <w:rPr>
          <w:rFonts w:cs="Arial"/>
          <w:szCs w:val="22"/>
        </w:rPr>
        <w:t>9</w:t>
      </w:r>
      <w:r w:rsidRPr="00682BBD">
        <w:rPr>
          <w:rFonts w:cs="Arial"/>
          <w:szCs w:val="22"/>
        </w:rPr>
        <w:t>:</w:t>
      </w:r>
      <w:r w:rsidR="00C21120">
        <w:rPr>
          <w:rFonts w:cs="Arial"/>
          <w:szCs w:val="22"/>
        </w:rPr>
        <w:t>00</w:t>
      </w:r>
      <w:r w:rsidRPr="00682BBD">
        <w:rPr>
          <w:rFonts w:cs="Arial"/>
          <w:szCs w:val="22"/>
        </w:rPr>
        <w:t xml:space="preserve"> hod </w:t>
      </w:r>
      <w:r w:rsidR="006574D7">
        <w:rPr>
          <w:rFonts w:cs="Arial"/>
          <w:szCs w:val="22"/>
        </w:rPr>
        <w:t xml:space="preserve">u </w:t>
      </w:r>
      <w:r w:rsidR="006B4126">
        <w:rPr>
          <w:rFonts w:cs="Arial"/>
          <w:szCs w:val="22"/>
        </w:rPr>
        <w:t>vrátnice firmy Vlnap</w:t>
      </w:r>
      <w:r w:rsidR="006574D7">
        <w:rPr>
          <w:rFonts w:cs="Arial"/>
          <w:szCs w:val="22"/>
        </w:rPr>
        <w:t>.</w:t>
      </w:r>
      <w:r w:rsidR="00DF270B">
        <w:rPr>
          <w:rFonts w:cs="Arial"/>
          <w:szCs w:val="22"/>
        </w:rPr>
        <w:t xml:space="preserve"> </w:t>
      </w:r>
    </w:p>
    <w:p w:rsidR="008D13E4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>Případnou účast prosíme potvrdit</w:t>
      </w:r>
      <w:r w:rsidR="007C2116">
        <w:rPr>
          <w:rFonts w:cs="Arial"/>
          <w:szCs w:val="22"/>
        </w:rPr>
        <w:t xml:space="preserve"> do </w:t>
      </w:r>
      <w:proofErr w:type="gramStart"/>
      <w:r w:rsidR="006B4126">
        <w:rPr>
          <w:rFonts w:cs="Arial"/>
          <w:szCs w:val="22"/>
        </w:rPr>
        <w:t>10</w:t>
      </w:r>
      <w:r w:rsidR="007C2116">
        <w:rPr>
          <w:rFonts w:cs="Arial"/>
          <w:szCs w:val="22"/>
        </w:rPr>
        <w:t>.</w:t>
      </w:r>
      <w:r w:rsidR="00ED24EC">
        <w:rPr>
          <w:rFonts w:cs="Arial"/>
          <w:szCs w:val="22"/>
        </w:rPr>
        <w:t>2</w:t>
      </w:r>
      <w:r w:rsidR="007C2116">
        <w:rPr>
          <w:rFonts w:cs="Arial"/>
          <w:szCs w:val="22"/>
        </w:rPr>
        <w:t>.20</w:t>
      </w:r>
      <w:r w:rsidR="006B4126">
        <w:rPr>
          <w:rFonts w:cs="Arial"/>
          <w:szCs w:val="22"/>
        </w:rPr>
        <w:t>20</w:t>
      </w:r>
      <w:proofErr w:type="gramEnd"/>
      <w:r w:rsidR="007C2116">
        <w:rPr>
          <w:rFonts w:cs="Arial"/>
          <w:szCs w:val="22"/>
        </w:rPr>
        <w:t xml:space="preserve"> </w:t>
      </w:r>
      <w:r w:rsidRPr="00682BBD">
        <w:rPr>
          <w:rFonts w:cs="Arial"/>
          <w:szCs w:val="22"/>
        </w:rPr>
        <w:t xml:space="preserve">předem na tel. </w:t>
      </w:r>
      <w:r w:rsidR="00DF270B" w:rsidRPr="002B7724">
        <w:rPr>
          <w:rFonts w:cs="Arial"/>
          <w:szCs w:val="22"/>
          <w:highlight w:val="black"/>
        </w:rPr>
        <w:t>602 962 665</w:t>
      </w:r>
      <w:r w:rsidRPr="002B7724">
        <w:rPr>
          <w:rFonts w:cs="Arial"/>
          <w:szCs w:val="22"/>
          <w:highlight w:val="black"/>
        </w:rPr>
        <w:t xml:space="preserve"> – pan M</w:t>
      </w:r>
      <w:r w:rsidR="00DF270B" w:rsidRPr="002B7724">
        <w:rPr>
          <w:rFonts w:cs="Arial"/>
          <w:szCs w:val="22"/>
          <w:highlight w:val="black"/>
        </w:rPr>
        <w:t>iroslav</w:t>
      </w:r>
      <w:r w:rsidRPr="002B7724">
        <w:rPr>
          <w:rFonts w:cs="Arial"/>
          <w:szCs w:val="22"/>
          <w:highlight w:val="black"/>
        </w:rPr>
        <w:t xml:space="preserve"> </w:t>
      </w:r>
      <w:r w:rsidR="00DF270B" w:rsidRPr="002B7724">
        <w:rPr>
          <w:rFonts w:cs="Arial"/>
          <w:szCs w:val="22"/>
          <w:highlight w:val="black"/>
        </w:rPr>
        <w:t>Gigal</w:t>
      </w:r>
    </w:p>
    <w:p w:rsidR="008D13E4" w:rsidRPr="00EA20CD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D13E4" w:rsidRDefault="008D13E4" w:rsidP="008D13E4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8D13E4" w:rsidRDefault="008D13E4" w:rsidP="008D13E4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8D13E4" w:rsidRDefault="008D13E4" w:rsidP="008D13E4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8D13E4" w:rsidRDefault="008D13E4" w:rsidP="008D13E4">
      <w:pPr>
        <w:ind w:left="708" w:hanging="708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Nabídky budou hodnoceny podle jejich ekonomické výhodnosti. </w:t>
      </w:r>
    </w:p>
    <w:p w:rsidR="008D13E4" w:rsidRDefault="008D13E4" w:rsidP="008D13E4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8D13E4" w:rsidRDefault="008D13E4" w:rsidP="008D13E4">
      <w:pPr>
        <w:keepNext/>
        <w:spacing w:before="360" w:after="120"/>
        <w:ind w:left="720" w:right="142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Metoda hodnocení: pořadí stanoveno dle nejnižší nabídkové ceny v Kč bez DPH.</w:t>
      </w:r>
    </w:p>
    <w:p w:rsidR="00980518" w:rsidRDefault="00980518" w:rsidP="008D13E4">
      <w:pPr>
        <w:keepNext/>
        <w:tabs>
          <w:tab w:val="left" w:pos="360"/>
        </w:tabs>
        <w:spacing w:before="360" w:after="120"/>
        <w:rPr>
          <w:rFonts w:cs="Arial"/>
          <w:b/>
          <w:szCs w:val="22"/>
          <w:u w:val="single"/>
        </w:rPr>
      </w:pPr>
    </w:p>
    <w:p w:rsidR="008D13E4" w:rsidRPr="009A5E97" w:rsidRDefault="008D13E4" w:rsidP="008D13E4">
      <w:pPr>
        <w:keepNext/>
        <w:tabs>
          <w:tab w:val="left" w:pos="360"/>
        </w:tabs>
        <w:spacing w:before="360" w:after="120"/>
        <w:rPr>
          <w:rFonts w:cs="Arial"/>
          <w:b/>
          <w:bCs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způsob zpracování nabídkové ceny a obchodní podmínky:</w:t>
      </w:r>
    </w:p>
    <w:p w:rsidR="008D13E4" w:rsidRDefault="008D13E4" w:rsidP="008D13E4">
      <w:pPr>
        <w:keepNext/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Sestavení nabídkové ceny</w:t>
      </w:r>
      <w:r>
        <w:rPr>
          <w:rFonts w:cs="Arial"/>
          <w:szCs w:val="22"/>
        </w:rPr>
        <w:t>:</w:t>
      </w:r>
    </w:p>
    <w:p w:rsidR="00A65396" w:rsidRDefault="00A65396" w:rsidP="008D13E4">
      <w:pPr>
        <w:keepNext/>
        <w:ind w:right="141"/>
        <w:jc w:val="both"/>
        <w:rPr>
          <w:rFonts w:cs="Arial"/>
          <w:szCs w:val="22"/>
        </w:rPr>
      </w:pPr>
    </w:p>
    <w:p w:rsidR="008D13E4" w:rsidRPr="004E73E7" w:rsidRDefault="008D13E4" w:rsidP="008D13E4">
      <w:pPr>
        <w:keepNext/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 </w:t>
      </w:r>
    </w:p>
    <w:p w:rsidR="00B72338" w:rsidRPr="00A65396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 w:rsidRPr="00A65396">
        <w:rPr>
          <w:b/>
        </w:rPr>
        <w:t>kácení 2</w:t>
      </w:r>
      <w:r w:rsidR="00A65396" w:rsidRPr="00A65396">
        <w:rPr>
          <w:b/>
        </w:rPr>
        <w:t>3</w:t>
      </w:r>
      <w:r w:rsidRPr="00A65396">
        <w:rPr>
          <w:b/>
        </w:rPr>
        <w:t xml:space="preserve"> ks stromů vč. úrovňového seříznutí pařezů</w:t>
      </w:r>
      <w:r w:rsidR="008D13E4" w:rsidRPr="00A65396">
        <w:rPr>
          <w:b/>
        </w:rPr>
        <w:t xml:space="preserve"> v</w:t>
      </w:r>
      <w:r w:rsidRPr="00A65396">
        <w:rPr>
          <w:b/>
        </w:rPr>
        <w:t> </w:t>
      </w:r>
      <w:r w:rsidR="008D13E4" w:rsidRPr="00A65396">
        <w:rPr>
          <w:b/>
        </w:rPr>
        <w:t>Kč</w:t>
      </w:r>
    </w:p>
    <w:p w:rsidR="00B72338" w:rsidRDefault="00F91D37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odstranění 15 ks souší ze zdí v Kč</w:t>
      </w:r>
    </w:p>
    <w:p w:rsidR="00B72338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odvětvení a likvidace nevyužitelné dřevní hmoty v</w:t>
      </w:r>
      <w:r w:rsidR="00F91D37">
        <w:rPr>
          <w:b/>
        </w:rPr>
        <w:t> </w:t>
      </w:r>
      <w:r>
        <w:rPr>
          <w:b/>
        </w:rPr>
        <w:t>Kč</w:t>
      </w:r>
    </w:p>
    <w:p w:rsidR="00F91D37" w:rsidRDefault="00F91D37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vyřezání 350 m</w:t>
      </w:r>
      <w:r>
        <w:rPr>
          <w:b/>
          <w:vertAlign w:val="superscript"/>
        </w:rPr>
        <w:t>2</w:t>
      </w:r>
      <w:r>
        <w:rPr>
          <w:b/>
        </w:rPr>
        <w:t xml:space="preserve"> křovin v Kč</w:t>
      </w:r>
    </w:p>
    <w:p w:rsidR="00F91D37" w:rsidRDefault="00F91D37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odvoz odkoupené dřevní hmoty v Kč</w:t>
      </w:r>
    </w:p>
    <w:p w:rsidR="008D13E4" w:rsidRPr="00496FD3" w:rsidRDefault="008D13E4" w:rsidP="00B72338">
      <w:pPr>
        <w:pStyle w:val="A-odstavecodsazen"/>
        <w:numPr>
          <w:ilvl w:val="0"/>
          <w:numId w:val="22"/>
        </w:numPr>
        <w:rPr>
          <w:b/>
        </w:rPr>
      </w:pPr>
      <w:r w:rsidRPr="00496FD3">
        <w:rPr>
          <w:b/>
        </w:rPr>
        <w:t>cena za odkup vy</w:t>
      </w:r>
      <w:r w:rsidR="00B72338">
        <w:rPr>
          <w:b/>
        </w:rPr>
        <w:t>užitelné</w:t>
      </w:r>
      <w:r w:rsidRPr="00496FD3">
        <w:rPr>
          <w:b/>
        </w:rPr>
        <w:t xml:space="preserve"> dřevní hmoty v Kč  </w:t>
      </w:r>
    </w:p>
    <w:p w:rsidR="008D13E4" w:rsidRPr="00496FD3" w:rsidRDefault="008D13E4" w:rsidP="008D13E4">
      <w:pPr>
        <w:pStyle w:val="A-odstavecodsazen"/>
        <w:ind w:left="0"/>
        <w:rPr>
          <w:b/>
        </w:rPr>
      </w:pPr>
    </w:p>
    <w:p w:rsidR="008D13E4" w:rsidRDefault="00B72338" w:rsidP="008D13E4">
      <w:pPr>
        <w:pStyle w:val="A-odstavecodsazen"/>
        <w:ind w:left="0"/>
        <w:rPr>
          <w:b/>
        </w:rPr>
      </w:pPr>
      <w:r>
        <w:rPr>
          <w:b/>
        </w:rPr>
        <w:t xml:space="preserve">      </w:t>
      </w:r>
      <w:r w:rsidR="008D13E4" w:rsidRPr="00C956CE">
        <w:rPr>
          <w:b/>
        </w:rPr>
        <w:t>Výsledná nabídková cena = cena práce – odkup vytěžené dřevní hmoty</w:t>
      </w:r>
    </w:p>
    <w:p w:rsidR="008D13E4" w:rsidRPr="004E73E7" w:rsidRDefault="008D13E4" w:rsidP="008D13E4">
      <w:pPr>
        <w:pStyle w:val="A-odstavecodsazen"/>
        <w:ind w:left="0"/>
      </w:pPr>
      <w:r w:rsidRPr="004E73E7">
        <w:rPr>
          <w:b/>
        </w:rPr>
        <w:tab/>
      </w:r>
      <w:r w:rsidRPr="004E73E7">
        <w:t xml:space="preserve"> </w:t>
      </w:r>
    </w:p>
    <w:p w:rsidR="008D13E4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956CE">
        <w:rPr>
          <w:rFonts w:cs="Arial"/>
          <w:szCs w:val="22"/>
        </w:rPr>
        <w:t xml:space="preserve">Vytěženou dřevní hmotu </w:t>
      </w:r>
      <w:r w:rsidRPr="00C956CE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 xml:space="preserve"> celkovém </w:t>
      </w:r>
      <w:r w:rsidRPr="00C956CE">
        <w:rPr>
          <w:rFonts w:cs="Arial"/>
          <w:bCs/>
          <w:szCs w:val="22"/>
        </w:rPr>
        <w:t xml:space="preserve">množství </w:t>
      </w:r>
      <w:r w:rsidR="00451B37" w:rsidRPr="00451B37">
        <w:rPr>
          <w:rFonts w:cs="Arial"/>
          <w:b/>
          <w:bCs/>
          <w:szCs w:val="22"/>
        </w:rPr>
        <w:t>2</w:t>
      </w:r>
      <w:r w:rsidRPr="00B94CE1">
        <w:rPr>
          <w:rFonts w:cs="Arial"/>
          <w:b/>
          <w:bCs/>
          <w:szCs w:val="22"/>
        </w:rPr>
        <w:t xml:space="preserve"> plm</w:t>
      </w:r>
      <w:r w:rsidRPr="00C956CE">
        <w:rPr>
          <w:rFonts w:cs="Arial"/>
          <w:szCs w:val="22"/>
        </w:rPr>
        <w:t xml:space="preserve"> odkoupí zhotovitel od objednatele za </w:t>
      </w:r>
      <w:r w:rsidRPr="00C956CE">
        <w:rPr>
          <w:b/>
        </w:rPr>
        <w:t xml:space="preserve">min. odkupní cenu </w:t>
      </w:r>
      <w:r w:rsidR="00B94CE1">
        <w:rPr>
          <w:b/>
        </w:rPr>
        <w:t>6</w:t>
      </w:r>
      <w:r w:rsidR="00F91D37">
        <w:rPr>
          <w:b/>
        </w:rPr>
        <w:t>8</w:t>
      </w:r>
      <w:r w:rsidR="00B94CE1">
        <w:rPr>
          <w:b/>
        </w:rPr>
        <w:t>0</w:t>
      </w:r>
      <w:r w:rsidRPr="00C956CE">
        <w:rPr>
          <w:b/>
        </w:rPr>
        <w:t>,- Kč /plm bez DPH)</w:t>
      </w:r>
      <w:r w:rsidRPr="00C956CE">
        <w:rPr>
          <w:rFonts w:cs="Arial"/>
          <w:szCs w:val="22"/>
        </w:rPr>
        <w:t>.</w:t>
      </w:r>
      <w:r w:rsidRPr="00B55AFD">
        <w:rPr>
          <w:rFonts w:cs="Arial"/>
          <w:szCs w:val="22"/>
        </w:rPr>
        <w:t xml:space="preserve"> </w:t>
      </w:r>
    </w:p>
    <w:p w:rsidR="008D13E4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8D13E4" w:rsidRPr="00802D93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C956CE">
        <w:rPr>
          <w:rFonts w:cs="Arial"/>
          <w:szCs w:val="22"/>
        </w:rPr>
        <w:t xml:space="preserve">Minimální odkupní cena vytěžené dřevní hmoty je </w:t>
      </w:r>
      <w:proofErr w:type="gramStart"/>
      <w:r w:rsidR="00B72338" w:rsidRPr="00B72338">
        <w:rPr>
          <w:rFonts w:cs="Arial"/>
          <w:b/>
          <w:szCs w:val="22"/>
        </w:rPr>
        <w:t>1</w:t>
      </w:r>
      <w:r w:rsidR="00802D93" w:rsidRPr="00B72338">
        <w:rPr>
          <w:rFonts w:cs="Arial"/>
          <w:b/>
          <w:szCs w:val="22"/>
        </w:rPr>
        <w:t xml:space="preserve"> </w:t>
      </w:r>
      <w:r w:rsidR="00F91D37">
        <w:rPr>
          <w:rFonts w:cs="Arial"/>
          <w:b/>
          <w:szCs w:val="22"/>
        </w:rPr>
        <w:t>360</w:t>
      </w:r>
      <w:r w:rsidR="00802D93" w:rsidRPr="00B94CE1">
        <w:rPr>
          <w:rFonts w:cs="Arial"/>
          <w:b/>
          <w:szCs w:val="22"/>
        </w:rPr>
        <w:t xml:space="preserve"> </w:t>
      </w:r>
      <w:r w:rsidRPr="00B94CE1">
        <w:rPr>
          <w:rFonts w:cs="Arial"/>
          <w:b/>
          <w:szCs w:val="22"/>
        </w:rPr>
        <w:t>,-</w:t>
      </w:r>
      <w:r w:rsidRPr="00BE6B2A">
        <w:rPr>
          <w:rFonts w:cs="Arial"/>
          <w:b/>
          <w:szCs w:val="22"/>
        </w:rPr>
        <w:t xml:space="preserve"> Kč</w:t>
      </w:r>
      <w:proofErr w:type="gramEnd"/>
      <w:r w:rsidRPr="00BE6B2A">
        <w:rPr>
          <w:rFonts w:cs="Arial"/>
          <w:b/>
          <w:szCs w:val="22"/>
        </w:rPr>
        <w:t xml:space="preserve"> bez DPH,</w:t>
      </w:r>
      <w:r w:rsidRPr="00C956CE">
        <w:rPr>
          <w:rFonts w:cs="Arial"/>
          <w:szCs w:val="22"/>
        </w:rPr>
        <w:t xml:space="preserve"> (výpočet: </w:t>
      </w:r>
      <w:r w:rsidRPr="00C956CE">
        <w:rPr>
          <w:rFonts w:cs="Arial"/>
          <w:b/>
          <w:szCs w:val="22"/>
        </w:rPr>
        <w:t xml:space="preserve">min. </w:t>
      </w:r>
      <w:r w:rsidR="00B94CE1">
        <w:rPr>
          <w:rFonts w:cs="Arial"/>
          <w:b/>
          <w:szCs w:val="22"/>
        </w:rPr>
        <w:t>6</w:t>
      </w:r>
      <w:r w:rsidR="00F91D37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0</w:t>
      </w:r>
      <w:r w:rsidRPr="00C956CE">
        <w:rPr>
          <w:rFonts w:cs="Arial"/>
          <w:b/>
          <w:szCs w:val="22"/>
        </w:rPr>
        <w:t>,- Kč/plm</w:t>
      </w:r>
      <w:r w:rsidRPr="00C956CE">
        <w:rPr>
          <w:rFonts w:cs="Arial"/>
          <w:szCs w:val="22"/>
        </w:rPr>
        <w:t xml:space="preserve"> </w:t>
      </w:r>
      <w:r w:rsidRPr="00802D93">
        <w:rPr>
          <w:rFonts w:cs="Arial"/>
          <w:b/>
          <w:szCs w:val="22"/>
        </w:rPr>
        <w:t xml:space="preserve">x </w:t>
      </w:r>
      <w:r w:rsidR="00B72338">
        <w:rPr>
          <w:rFonts w:cs="Arial"/>
          <w:b/>
          <w:szCs w:val="22"/>
        </w:rPr>
        <w:t>2</w:t>
      </w:r>
      <w:r w:rsidRPr="00802D93">
        <w:rPr>
          <w:rFonts w:cs="Arial"/>
          <w:b/>
          <w:bCs/>
          <w:szCs w:val="22"/>
        </w:rPr>
        <w:t xml:space="preserve"> </w:t>
      </w:r>
      <w:r w:rsidRPr="00802D93">
        <w:rPr>
          <w:rFonts w:cs="Arial"/>
          <w:b/>
          <w:szCs w:val="22"/>
        </w:rPr>
        <w:t>plm).</w:t>
      </w:r>
    </w:p>
    <w:p w:rsidR="008D13E4" w:rsidRPr="00802D93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</w:p>
    <w:p w:rsidR="008D13E4" w:rsidRPr="000C78BB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0C78BB">
        <w:rPr>
          <w:rFonts w:cs="Arial"/>
          <w:b/>
          <w:szCs w:val="22"/>
        </w:rPr>
        <w:t xml:space="preserve">Úhrada za odkup dřevní hmoty bude provedena vzájemným zápočtem </w:t>
      </w:r>
      <w:r>
        <w:rPr>
          <w:rFonts w:cs="Arial"/>
          <w:b/>
          <w:szCs w:val="22"/>
        </w:rPr>
        <w:t xml:space="preserve">faktur </w:t>
      </w:r>
      <w:r w:rsidRPr="000C78BB">
        <w:rPr>
          <w:rFonts w:cs="Arial"/>
          <w:b/>
          <w:szCs w:val="22"/>
        </w:rPr>
        <w:t>při fakturaci</w:t>
      </w:r>
      <w:r>
        <w:rPr>
          <w:rFonts w:cs="Arial"/>
          <w:b/>
          <w:szCs w:val="22"/>
        </w:rPr>
        <w:t xml:space="preserve"> provedených </w:t>
      </w:r>
      <w:r w:rsidRPr="000C78BB">
        <w:rPr>
          <w:rFonts w:cs="Arial"/>
          <w:b/>
          <w:szCs w:val="22"/>
        </w:rPr>
        <w:t xml:space="preserve">prací </w:t>
      </w:r>
      <w:r>
        <w:rPr>
          <w:rFonts w:cs="Arial"/>
          <w:b/>
          <w:szCs w:val="22"/>
        </w:rPr>
        <w:t>zhotovitelem</w:t>
      </w:r>
      <w:r w:rsidRPr="000C78BB">
        <w:rPr>
          <w:rFonts w:cs="Arial"/>
          <w:b/>
          <w:szCs w:val="22"/>
        </w:rPr>
        <w:t>.</w:t>
      </w:r>
    </w:p>
    <w:p w:rsidR="008D13E4" w:rsidRPr="004E73E7" w:rsidRDefault="008D13E4" w:rsidP="008D13E4">
      <w:pPr>
        <w:jc w:val="both"/>
        <w:rPr>
          <w:rFonts w:cs="Arial"/>
          <w:szCs w:val="22"/>
        </w:rPr>
      </w:pPr>
      <w:r w:rsidRPr="004E73E7">
        <w:rPr>
          <w:rFonts w:cs="Arial"/>
          <w:b/>
          <w:szCs w:val="22"/>
        </w:rPr>
        <w:tab/>
      </w:r>
      <w:r w:rsidRPr="004E73E7">
        <w:rPr>
          <w:rFonts w:cs="Arial"/>
          <w:szCs w:val="22"/>
        </w:rPr>
        <w:t xml:space="preserve">    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Nabídková cena bude zpracována jako cena nejvýše přípustná </w:t>
      </w:r>
      <w:r w:rsidRPr="00B72338">
        <w:rPr>
          <w:rFonts w:cs="Arial"/>
          <w:b/>
          <w:szCs w:val="22"/>
        </w:rPr>
        <w:t>na základě jednotkových cen</w:t>
      </w:r>
      <w:r w:rsidRPr="004E73E7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> </w:t>
      </w:r>
      <w:r w:rsidRPr="004E73E7">
        <w:rPr>
          <w:rFonts w:cs="Arial"/>
          <w:szCs w:val="22"/>
        </w:rPr>
        <w:t>sazeb.</w:t>
      </w:r>
    </w:p>
    <w:p w:rsidR="008D13E4" w:rsidRDefault="008D13E4" w:rsidP="008D13E4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</w:p>
    <w:p w:rsidR="008D13E4" w:rsidRPr="00200591" w:rsidRDefault="008D13E4" w:rsidP="008D13E4">
      <w:pPr>
        <w:tabs>
          <w:tab w:val="left" w:pos="0"/>
        </w:tabs>
        <w:jc w:val="both"/>
        <w:rPr>
          <w:rFonts w:cs="Arial"/>
          <w:b/>
          <w:i/>
          <w:szCs w:val="22"/>
        </w:rPr>
      </w:pPr>
      <w:r w:rsidRPr="00027719">
        <w:rPr>
          <w:rFonts w:cs="Arial"/>
          <w:b/>
          <w:szCs w:val="22"/>
        </w:rPr>
        <w:t xml:space="preserve">Cena díla bude zaokrouhlena na 2 desetinná místa a ne na celá čísla. </w:t>
      </w:r>
    </w:p>
    <w:p w:rsidR="008D13E4" w:rsidRDefault="008D13E4" w:rsidP="008D13E4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</w:p>
    <w:p w:rsidR="008D13E4" w:rsidRPr="009A5E97" w:rsidRDefault="008D13E4" w:rsidP="008D13E4">
      <w:pPr>
        <w:keepNext/>
        <w:tabs>
          <w:tab w:val="left" w:pos="360"/>
        </w:tabs>
        <w:spacing w:before="360" w:after="120"/>
        <w:rPr>
          <w:rFonts w:cs="Arial"/>
          <w:i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prokázání kvalifikace:</w:t>
      </w:r>
    </w:p>
    <w:p w:rsidR="008D13E4" w:rsidRPr="004E73E7" w:rsidRDefault="008D13E4" w:rsidP="008D13E4">
      <w:pPr>
        <w:keepNext/>
        <w:tabs>
          <w:tab w:val="left" w:pos="0"/>
        </w:tabs>
        <w:spacing w:before="120" w:after="120"/>
        <w:ind w:left="357" w:hanging="357"/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častník zadávacího řízení</w:t>
      </w:r>
      <w:r w:rsidRPr="004E73E7">
        <w:rPr>
          <w:rFonts w:cs="Arial"/>
          <w:b/>
          <w:szCs w:val="22"/>
        </w:rPr>
        <w:t xml:space="preserve"> v nabídce dále doloží:</w:t>
      </w:r>
    </w:p>
    <w:p w:rsidR="008D13E4" w:rsidRPr="004E73E7" w:rsidRDefault="008D13E4" w:rsidP="008D13E4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8D13E4" w:rsidRPr="002B1DAB" w:rsidRDefault="008D13E4" w:rsidP="008D13E4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Oprávnění k</w:t>
      </w:r>
      <w:r>
        <w:rPr>
          <w:b/>
        </w:rPr>
        <w:t> </w:t>
      </w:r>
      <w:r w:rsidRPr="004E73E7">
        <w:rPr>
          <w:b/>
        </w:rPr>
        <w:t>podnikání</w:t>
      </w:r>
      <w:r>
        <w:rPr>
          <w:b/>
        </w:rPr>
        <w:t xml:space="preserve"> v oboru činnosti lesnictví, zemědělství</w:t>
      </w:r>
      <w:r w:rsidRPr="004E73E7">
        <w:rPr>
          <w:b/>
        </w:rPr>
        <w:t xml:space="preserve"> </w:t>
      </w:r>
      <w:r w:rsidRPr="004E73E7">
        <w:t>(výpis ze živnostenského rejstříku, živnostenský list, koncesní listina, apod.).</w:t>
      </w:r>
    </w:p>
    <w:p w:rsidR="008D13E4" w:rsidRPr="004E73E7" w:rsidRDefault="008D13E4" w:rsidP="008D13E4">
      <w:pPr>
        <w:ind w:left="720"/>
        <w:jc w:val="both"/>
        <w:rPr>
          <w:rFonts w:cs="Arial"/>
          <w:szCs w:val="22"/>
        </w:rPr>
      </w:pPr>
    </w:p>
    <w:p w:rsidR="008D13E4" w:rsidRPr="004E73E7" w:rsidRDefault="008D13E4" w:rsidP="008D13E4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8D13E4" w:rsidRPr="004E73E7" w:rsidRDefault="008D13E4" w:rsidP="008D13E4">
      <w:pPr>
        <w:ind w:left="720"/>
        <w:jc w:val="both"/>
        <w:rPr>
          <w:rFonts w:cs="Arial"/>
          <w:b/>
          <w:szCs w:val="22"/>
        </w:rPr>
      </w:pPr>
    </w:p>
    <w:p w:rsidR="008D13E4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 rozsahu uvedeném na výpisu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</w:t>
      </w:r>
      <w:r>
        <w:rPr>
          <w:rFonts w:cs="Arial"/>
          <w:color w:val="000000"/>
          <w:szCs w:val="22"/>
        </w:rPr>
        <w:lastRenderedPageBreak/>
        <w:t xml:space="preserve">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8D13E4" w:rsidRDefault="008D13E4" w:rsidP="008D13E4">
      <w:pPr>
        <w:jc w:val="both"/>
        <w:rPr>
          <w:rFonts w:cs="Arial"/>
          <w:szCs w:val="22"/>
        </w:rPr>
      </w:pP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</w:t>
      </w:r>
      <w:r>
        <w:rPr>
          <w:rFonts w:cs="Arial"/>
          <w:b/>
          <w:szCs w:val="22"/>
        </w:rPr>
        <w:t xml:space="preserve"> požadovaným způsobem, budou ze </w:t>
      </w:r>
      <w:r w:rsidRPr="000F2B3C">
        <w:rPr>
          <w:rFonts w:cs="Arial"/>
          <w:b/>
          <w:szCs w:val="22"/>
        </w:rPr>
        <w:t>zadávacího řízení vyloučeni!</w:t>
      </w:r>
    </w:p>
    <w:p w:rsidR="008D13E4" w:rsidRPr="000F2B3C" w:rsidRDefault="008D13E4" w:rsidP="008D13E4">
      <w:pPr>
        <w:jc w:val="both"/>
        <w:rPr>
          <w:rFonts w:cs="Arial"/>
          <w:b/>
          <w:szCs w:val="22"/>
        </w:rPr>
      </w:pPr>
    </w:p>
    <w:p w:rsidR="008D13E4" w:rsidRPr="00D15BF8" w:rsidRDefault="008D13E4" w:rsidP="008D13E4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8D13E4" w:rsidRDefault="008D13E4" w:rsidP="008D13E4">
      <w:pPr>
        <w:ind w:left="705" w:hanging="705"/>
        <w:jc w:val="both"/>
        <w:rPr>
          <w:rFonts w:cs="Arial"/>
          <w:b/>
          <w:szCs w:val="22"/>
        </w:rPr>
      </w:pPr>
    </w:p>
    <w:p w:rsidR="008D13E4" w:rsidRPr="009F1066" w:rsidRDefault="008D13E4" w:rsidP="008D13E4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</w:t>
      </w:r>
      <w:r>
        <w:rPr>
          <w:rFonts w:cs="Arial"/>
          <w:szCs w:val="22"/>
        </w:rPr>
        <w:t>ěna nabídku podepsat a </w:t>
      </w:r>
      <w:r w:rsidRPr="009F1066">
        <w:rPr>
          <w:rFonts w:cs="Arial"/>
          <w:szCs w:val="22"/>
        </w:rPr>
        <w:t>budou opatřeny datem provedení.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</w:p>
    <w:p w:rsidR="008D13E4" w:rsidRPr="009F1066" w:rsidRDefault="008D13E4" w:rsidP="008D13E4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Jazyk nabídky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8D13E4" w:rsidRDefault="008D13E4" w:rsidP="008D13E4">
      <w:pPr>
        <w:keepNext/>
        <w:jc w:val="both"/>
        <w:rPr>
          <w:rFonts w:cs="Arial"/>
          <w:b/>
          <w:szCs w:val="22"/>
          <w:u w:val="single"/>
        </w:rPr>
      </w:pPr>
    </w:p>
    <w:p w:rsidR="008D13E4" w:rsidRPr="004075D0" w:rsidRDefault="008D13E4" w:rsidP="008D13E4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8D13E4" w:rsidRPr="004075D0" w:rsidRDefault="008D13E4" w:rsidP="008D13E4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 být podepsána</w:t>
      </w:r>
      <w:r w:rsidRPr="004075D0">
        <w:rPr>
          <w:rFonts w:ascii="Arial" w:hAnsi="Arial" w:cs="Arial"/>
          <w:sz w:val="22"/>
          <w:szCs w:val="22"/>
        </w:rPr>
        <w:t xml:space="preserve">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>
        <w:rPr>
          <w:rFonts w:ascii="Arial" w:hAnsi="Arial" w:cs="Arial"/>
          <w:b w:val="0"/>
          <w:sz w:val="22"/>
          <w:szCs w:val="22"/>
        </w:rPr>
        <w:t>účastníka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8D13E4" w:rsidRPr="00D15BF8" w:rsidRDefault="008D13E4" w:rsidP="008D13E4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t>Adresa a sídlo zadavatele</w:t>
      </w:r>
      <w:r>
        <w:t>:</w:t>
      </w:r>
    </w:p>
    <w:p w:rsidR="008D13E4" w:rsidRPr="009F1066" w:rsidRDefault="008D13E4" w:rsidP="008D13E4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9F1066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>
        <w:rPr>
          <w:rFonts w:ascii="Arial" w:hAnsi="Arial" w:cs="Arial"/>
          <w:b w:val="0"/>
          <w:sz w:val="22"/>
          <w:szCs w:val="22"/>
        </w:rPr>
        <w:t>Mostecká 50, 360 01 Otovice</w:t>
      </w:r>
    </w:p>
    <w:p w:rsidR="008D13E4" w:rsidRPr="00C63F9C" w:rsidRDefault="008D13E4" w:rsidP="008D13E4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C63F9C">
        <w:rPr>
          <w:rFonts w:ascii="Arial" w:hAnsi="Arial" w:cs="Arial"/>
          <w:b w:val="0"/>
          <w:sz w:val="22"/>
          <w:szCs w:val="22"/>
        </w:rPr>
        <w:t xml:space="preserve">Kontaktním pracovníkem zadavatele je </w:t>
      </w:r>
      <w:r w:rsidR="00185BA0" w:rsidRPr="002B7724">
        <w:rPr>
          <w:rFonts w:ascii="Arial" w:hAnsi="Arial" w:cs="Arial"/>
          <w:b w:val="0"/>
          <w:sz w:val="22"/>
          <w:szCs w:val="22"/>
          <w:highlight w:val="black"/>
        </w:rPr>
        <w:t>Bc. Petr Štěrba</w:t>
      </w:r>
    </w:p>
    <w:p w:rsidR="008D13E4" w:rsidRDefault="008D13E4" w:rsidP="008D13E4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C63F9C">
        <w:rPr>
          <w:rFonts w:cs="Arial"/>
          <w:szCs w:val="22"/>
        </w:rPr>
        <w:t xml:space="preserve">tel: </w:t>
      </w:r>
      <w:r w:rsidRPr="002B7724">
        <w:rPr>
          <w:rFonts w:cs="Arial"/>
          <w:szCs w:val="22"/>
          <w:highlight w:val="black"/>
        </w:rPr>
        <w:t>606 </w:t>
      </w:r>
      <w:r w:rsidR="00185BA0" w:rsidRPr="002B7724">
        <w:rPr>
          <w:rFonts w:cs="Arial"/>
          <w:szCs w:val="22"/>
          <w:highlight w:val="black"/>
        </w:rPr>
        <w:t>757</w:t>
      </w:r>
      <w:r w:rsidRPr="002B7724">
        <w:rPr>
          <w:rFonts w:cs="Arial"/>
          <w:szCs w:val="22"/>
          <w:highlight w:val="black"/>
        </w:rPr>
        <w:t xml:space="preserve"> </w:t>
      </w:r>
      <w:r w:rsidR="00185BA0" w:rsidRPr="002B7724">
        <w:rPr>
          <w:rFonts w:cs="Arial"/>
          <w:szCs w:val="22"/>
          <w:highlight w:val="black"/>
        </w:rPr>
        <w:t>564</w:t>
      </w:r>
      <w:r w:rsidRPr="00C63F9C">
        <w:rPr>
          <w:rFonts w:cs="Arial"/>
          <w:szCs w:val="22"/>
        </w:rPr>
        <w:t xml:space="preserve">, e-mail: </w:t>
      </w:r>
      <w:r w:rsidR="00185BA0" w:rsidRPr="002B7724">
        <w:rPr>
          <w:rFonts w:cs="Arial"/>
          <w:szCs w:val="22"/>
          <w:highlight w:val="black"/>
        </w:rPr>
        <w:t>sterba</w:t>
      </w:r>
      <w:r w:rsidRPr="00C63F9C">
        <w:rPr>
          <w:rFonts w:cs="Arial"/>
          <w:szCs w:val="22"/>
        </w:rPr>
        <w:t>@poh.cz</w:t>
      </w:r>
    </w:p>
    <w:p w:rsidR="008D13E4" w:rsidRDefault="008D13E4" w:rsidP="008D13E4">
      <w:pPr>
        <w:jc w:val="both"/>
        <w:rPr>
          <w:rFonts w:cs="Arial"/>
          <w:b/>
          <w:szCs w:val="22"/>
        </w:rPr>
      </w:pPr>
    </w:p>
    <w:p w:rsidR="008D13E4" w:rsidRPr="0046050F" w:rsidRDefault="008D13E4" w:rsidP="008D13E4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8D13E4" w:rsidRPr="007579A9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8D13E4" w:rsidRPr="00CB7591" w:rsidRDefault="008D13E4" w:rsidP="008D13E4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8D13E4" w:rsidRPr="00C63F9C" w:rsidRDefault="008D13E4" w:rsidP="008D13E4">
      <w:pPr>
        <w:tabs>
          <w:tab w:val="left" w:pos="0"/>
        </w:tabs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proofErr w:type="gramStart"/>
      <w:r w:rsidR="00445204">
        <w:rPr>
          <w:rFonts w:cs="Arial"/>
          <w:szCs w:val="22"/>
        </w:rPr>
        <w:t>1</w:t>
      </w:r>
      <w:r w:rsidR="00E83556">
        <w:rPr>
          <w:rFonts w:cs="Arial"/>
          <w:szCs w:val="22"/>
        </w:rPr>
        <w:t>2</w:t>
      </w:r>
      <w:r w:rsidR="008B72D8">
        <w:rPr>
          <w:rFonts w:cs="Arial"/>
          <w:szCs w:val="22"/>
        </w:rPr>
        <w:t>.</w:t>
      </w:r>
      <w:r w:rsidR="00445204">
        <w:rPr>
          <w:rFonts w:cs="Arial"/>
          <w:szCs w:val="22"/>
        </w:rPr>
        <w:t>2</w:t>
      </w:r>
      <w:r w:rsidR="008B72D8">
        <w:rPr>
          <w:rFonts w:cs="Arial"/>
          <w:szCs w:val="22"/>
        </w:rPr>
        <w:t>.20</w:t>
      </w:r>
      <w:r w:rsidR="00E83556">
        <w:rPr>
          <w:rFonts w:cs="Arial"/>
          <w:szCs w:val="22"/>
        </w:rPr>
        <w:t>20</w:t>
      </w:r>
      <w:proofErr w:type="gramEnd"/>
      <w:r w:rsidR="008B72D8">
        <w:rPr>
          <w:rFonts w:cs="Arial"/>
          <w:szCs w:val="22"/>
        </w:rPr>
        <w:t xml:space="preserve"> do </w:t>
      </w:r>
      <w:r w:rsidR="00445204">
        <w:rPr>
          <w:rFonts w:cs="Arial"/>
          <w:szCs w:val="22"/>
        </w:rPr>
        <w:t>8</w:t>
      </w:r>
      <w:r w:rsidR="008B72D8">
        <w:rPr>
          <w:rFonts w:cs="Arial"/>
          <w:szCs w:val="22"/>
        </w:rPr>
        <w:t xml:space="preserve">.00 </w:t>
      </w:r>
      <w:r w:rsidRPr="00A654EF">
        <w:rPr>
          <w:rFonts w:cs="Arial"/>
          <w:szCs w:val="22"/>
        </w:rPr>
        <w:t>hodin.</w:t>
      </w:r>
    </w:p>
    <w:p w:rsidR="008D13E4" w:rsidRPr="00C63F9C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8D13E4" w:rsidRPr="00A654EF" w:rsidRDefault="008D13E4" w:rsidP="008D13E4">
      <w:pPr>
        <w:jc w:val="both"/>
        <w:rPr>
          <w:rFonts w:cs="Arial"/>
          <w:szCs w:val="22"/>
        </w:rPr>
      </w:pPr>
      <w:r w:rsidRPr="00C63F9C">
        <w:rPr>
          <w:rFonts w:cs="Arial"/>
          <w:szCs w:val="22"/>
        </w:rPr>
        <w:t xml:space="preserve">V případě akceptace připomínek zadavatelem budou všichni účastníci zadávacího řízení vyrozuměni formou doplnění podkladů, resp. zadávací dokumentace, </w:t>
      </w:r>
      <w:r w:rsidRPr="00A654EF">
        <w:rPr>
          <w:rFonts w:cs="Arial"/>
          <w:szCs w:val="22"/>
        </w:rPr>
        <w:t xml:space="preserve">nejpozději </w:t>
      </w:r>
      <w:proofErr w:type="gramStart"/>
      <w:r w:rsidR="00445204">
        <w:rPr>
          <w:rFonts w:cs="Arial"/>
          <w:szCs w:val="22"/>
        </w:rPr>
        <w:t>1</w:t>
      </w:r>
      <w:r w:rsidR="00E83556">
        <w:rPr>
          <w:rFonts w:cs="Arial"/>
          <w:szCs w:val="22"/>
        </w:rPr>
        <w:t>3</w:t>
      </w:r>
      <w:r w:rsidR="00266138">
        <w:rPr>
          <w:rFonts w:cs="Arial"/>
          <w:szCs w:val="22"/>
        </w:rPr>
        <w:t>.</w:t>
      </w:r>
      <w:r w:rsidR="00445204">
        <w:rPr>
          <w:rFonts w:cs="Arial"/>
          <w:szCs w:val="22"/>
        </w:rPr>
        <w:t>2</w:t>
      </w:r>
      <w:r w:rsidR="00266138">
        <w:rPr>
          <w:rFonts w:cs="Arial"/>
          <w:szCs w:val="22"/>
        </w:rPr>
        <w:t>.20</w:t>
      </w:r>
      <w:r w:rsidR="00E83556">
        <w:rPr>
          <w:rFonts w:cs="Arial"/>
          <w:szCs w:val="22"/>
        </w:rPr>
        <w:t>20</w:t>
      </w:r>
      <w:proofErr w:type="gramEnd"/>
      <w:r w:rsidR="00266138">
        <w:rPr>
          <w:rFonts w:cs="Arial"/>
          <w:szCs w:val="22"/>
        </w:rPr>
        <w:t>.</w:t>
      </w:r>
    </w:p>
    <w:p w:rsidR="008D13E4" w:rsidRPr="00A654EF" w:rsidRDefault="008D13E4" w:rsidP="008D13E4">
      <w:pPr>
        <w:jc w:val="both"/>
        <w:rPr>
          <w:rFonts w:cs="Arial"/>
          <w:szCs w:val="22"/>
          <w:highlight w:val="yellow"/>
        </w:rPr>
      </w:pPr>
      <w:r w:rsidRPr="00C63F9C">
        <w:rPr>
          <w:rFonts w:cs="Arial"/>
          <w:szCs w:val="22"/>
        </w:rPr>
        <w:t xml:space="preserve">V případě neakceptace připomínek zadavatelem bude o tomto vyrozuměn pouze připomínkující účastník zadávacího řízení </w:t>
      </w:r>
      <w:r w:rsidRPr="00A654EF">
        <w:rPr>
          <w:rFonts w:cs="Arial"/>
          <w:szCs w:val="22"/>
        </w:rPr>
        <w:t xml:space="preserve">nejpozději </w:t>
      </w:r>
      <w:proofErr w:type="gramStart"/>
      <w:r w:rsidR="00445204">
        <w:rPr>
          <w:rFonts w:cs="Arial"/>
          <w:szCs w:val="22"/>
        </w:rPr>
        <w:t>1</w:t>
      </w:r>
      <w:r w:rsidR="00E83556">
        <w:rPr>
          <w:rFonts w:cs="Arial"/>
          <w:szCs w:val="22"/>
        </w:rPr>
        <w:t>4</w:t>
      </w:r>
      <w:r w:rsidR="00266138">
        <w:rPr>
          <w:rFonts w:cs="Arial"/>
          <w:szCs w:val="22"/>
        </w:rPr>
        <w:t>.</w:t>
      </w:r>
      <w:r w:rsidR="00445204">
        <w:rPr>
          <w:rFonts w:cs="Arial"/>
          <w:szCs w:val="22"/>
        </w:rPr>
        <w:t>2</w:t>
      </w:r>
      <w:r w:rsidR="00266138">
        <w:rPr>
          <w:rFonts w:cs="Arial"/>
          <w:szCs w:val="22"/>
        </w:rPr>
        <w:t>.20</w:t>
      </w:r>
      <w:r w:rsidR="00E83556">
        <w:rPr>
          <w:rFonts w:cs="Arial"/>
          <w:szCs w:val="22"/>
        </w:rPr>
        <w:t>20</w:t>
      </w:r>
      <w:proofErr w:type="gramEnd"/>
    </w:p>
    <w:p w:rsidR="008D13E4" w:rsidRDefault="008D13E4" w:rsidP="008D13E4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8D13E4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8D13E4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8D13E4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8D13E4" w:rsidRPr="004075D0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</w:p>
    <w:p w:rsidR="008D13E4" w:rsidRPr="007579A9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>
        <w:rPr>
          <w:rFonts w:cs="Arial"/>
          <w:szCs w:val="22"/>
        </w:rPr>
        <w:t>zhotovitele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8D13E4" w:rsidRDefault="008D13E4" w:rsidP="008D13E4">
      <w:pPr>
        <w:rPr>
          <w:rFonts w:cs="Arial"/>
          <w:b/>
          <w:szCs w:val="22"/>
        </w:rPr>
      </w:pPr>
    </w:p>
    <w:p w:rsidR="008D13E4" w:rsidRDefault="008D13E4" w:rsidP="008D13E4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Compliance programu Povodí Ohře, státní podnik (viz </w:t>
      </w:r>
      <w:hyperlink r:id="rId12" w:history="1">
        <w:r>
          <w:rPr>
            <w:rStyle w:val="Hypertextovodkaz"/>
            <w:rFonts w:cs="Arial"/>
            <w:szCs w:val="22"/>
          </w:rPr>
          <w:t>www.poh.cz</w:t>
        </w:r>
      </w:hyperlink>
      <w:r>
        <w:rPr>
          <w:rFonts w:cs="Arial"/>
          <w:color w:val="000000"/>
          <w:szCs w:val="22"/>
        </w:rPr>
        <w:t xml:space="preserve">), dále s Etickým kodexem Povodí Ohře, státní podnik a Protikorupčním programem Povodí Ohře, státní podnik. Zhotovitel se zavazuje po </w:t>
      </w:r>
      <w:r>
        <w:rPr>
          <w:rFonts w:cs="Arial"/>
          <w:color w:val="000000"/>
          <w:szCs w:val="22"/>
        </w:rPr>
        <w:lastRenderedPageBreak/>
        <w:t>celou dobu zadávacího procesu dodržovat zásady a hodnoty obsažené v uvedených dokumentech, pokud to jejich povaha umožňuje.</w:t>
      </w: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b/>
          <w:color w:val="000000"/>
          <w:szCs w:val="22"/>
        </w:rPr>
      </w:pPr>
    </w:p>
    <w:p w:rsidR="00CE75AA" w:rsidRDefault="00CE75AA" w:rsidP="006504DE">
      <w:pPr>
        <w:rPr>
          <w:rFonts w:cs="Arial"/>
          <w:b/>
          <w:color w:val="000000"/>
          <w:szCs w:val="22"/>
        </w:rPr>
      </w:pPr>
    </w:p>
    <w:p w:rsidR="00922480" w:rsidRDefault="00922480" w:rsidP="006504DE">
      <w:pPr>
        <w:rPr>
          <w:rFonts w:cs="Arial"/>
          <w:b/>
          <w:color w:val="000000"/>
          <w:szCs w:val="22"/>
        </w:rPr>
      </w:pPr>
    </w:p>
    <w:p w:rsidR="005706CD" w:rsidRPr="005706CD" w:rsidRDefault="00A42E92" w:rsidP="005706CD">
      <w:pPr>
        <w:rPr>
          <w:rFonts w:cs="Arial"/>
          <w:b/>
          <w:szCs w:val="22"/>
        </w:rPr>
      </w:pPr>
      <w:r w:rsidRPr="00033245">
        <w:rPr>
          <w:rFonts w:cs="Arial"/>
          <w:b/>
          <w:color w:val="000000"/>
          <w:szCs w:val="22"/>
        </w:rPr>
        <w:t>Přílohy</w:t>
      </w:r>
      <w:r w:rsidR="00C20BA0">
        <w:rPr>
          <w:rFonts w:cs="Arial"/>
          <w:b/>
          <w:color w:val="000000"/>
          <w:szCs w:val="22"/>
        </w:rPr>
        <w:t>:</w:t>
      </w:r>
      <w:r>
        <w:rPr>
          <w:rFonts w:cs="Arial"/>
          <w:b/>
          <w:color w:val="000000"/>
          <w:szCs w:val="22"/>
        </w:rPr>
        <w:t xml:space="preserve"> </w:t>
      </w:r>
    </w:p>
    <w:p w:rsidR="00A92504" w:rsidRPr="0061065A" w:rsidRDefault="00A92504" w:rsidP="00A92504"/>
    <w:p w:rsidR="006504DE" w:rsidRPr="00CD26F5" w:rsidRDefault="006504DE" w:rsidP="00C20BA0">
      <w:pPr>
        <w:rPr>
          <w:rFonts w:cs="Arial"/>
          <w:b/>
          <w:color w:val="000000"/>
          <w:szCs w:val="22"/>
        </w:rPr>
      </w:pPr>
      <w:r>
        <w:t>Situace (mapa se zákresem)</w:t>
      </w:r>
      <w:r w:rsidR="0091542F">
        <w:t xml:space="preserve"> a fotografiemi</w:t>
      </w:r>
      <w:r>
        <w:t xml:space="preserve"> </w:t>
      </w:r>
    </w:p>
    <w:p w:rsidR="00922480" w:rsidRDefault="006504DE" w:rsidP="00C20BA0">
      <w:pPr>
        <w:pStyle w:val="A-odstavecodsazensodrkami"/>
        <w:numPr>
          <w:ilvl w:val="0"/>
          <w:numId w:val="0"/>
        </w:numPr>
      </w:pPr>
      <w:r>
        <w:t xml:space="preserve">Taxační list </w:t>
      </w:r>
    </w:p>
    <w:p w:rsidR="006504DE" w:rsidRDefault="006504DE" w:rsidP="006504DE">
      <w:pPr>
        <w:pStyle w:val="A-odstavecodsazensodrkami"/>
        <w:numPr>
          <w:ilvl w:val="0"/>
          <w:numId w:val="0"/>
        </w:numPr>
        <w:ind w:left="1080" w:firstLine="338"/>
      </w:pPr>
    </w:p>
    <w:p w:rsidR="006504DE" w:rsidRPr="0061065A" w:rsidRDefault="00922480" w:rsidP="006504D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5C28CD" w:rsidRPr="004E73E7" w:rsidRDefault="005C28CD" w:rsidP="005C28CD">
      <w:pPr>
        <w:rPr>
          <w:rFonts w:cs="Arial"/>
          <w:b/>
          <w:szCs w:val="22"/>
        </w:rPr>
      </w:pPr>
      <w:r w:rsidRPr="002B7724">
        <w:rPr>
          <w:rFonts w:cs="Arial"/>
          <w:b/>
          <w:szCs w:val="22"/>
          <w:highlight w:val="black"/>
        </w:rPr>
        <w:t>Bc. Petr Štěrba</w:t>
      </w:r>
      <w:bookmarkStart w:id="6" w:name="_GoBack"/>
      <w:bookmarkEnd w:id="6"/>
    </w:p>
    <w:p w:rsidR="005C28CD" w:rsidRDefault="005C28CD" w:rsidP="005C28CD">
      <w:r>
        <w:rPr>
          <w:rFonts w:cs="Arial"/>
          <w:szCs w:val="22"/>
        </w:rPr>
        <w:t xml:space="preserve">zástupce </w:t>
      </w:r>
      <w:r w:rsidRPr="004E73E7">
        <w:rPr>
          <w:rFonts w:cs="Arial"/>
          <w:szCs w:val="22"/>
        </w:rPr>
        <w:t>vedoucí</w:t>
      </w:r>
      <w:r>
        <w:rPr>
          <w:rFonts w:cs="Arial"/>
          <w:szCs w:val="22"/>
        </w:rPr>
        <w:t>ho</w:t>
      </w:r>
      <w:r w:rsidRPr="004E73E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provozu Karlovy Vary</w:t>
      </w:r>
    </w:p>
    <w:p w:rsidR="00EB73EA" w:rsidRDefault="00EB73EA" w:rsidP="005C28CD"/>
    <w:sectPr w:rsidR="00EB73EA" w:rsidSect="00B05708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8E" w:rsidRDefault="0062568E">
      <w:r>
        <w:separator/>
      </w:r>
    </w:p>
  </w:endnote>
  <w:endnote w:type="continuationSeparator" w:id="0">
    <w:p w:rsidR="0062568E" w:rsidRDefault="006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5713D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-292735</wp:posOffset>
          </wp:positionV>
          <wp:extent cx="6257925" cy="676275"/>
          <wp:effectExtent l="0" t="0" r="9525" b="9525"/>
          <wp:wrapTopAndBottom/>
          <wp:docPr id="6" name="obrázek 8" descr="pa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at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8E" w:rsidRDefault="0062568E">
      <w:r>
        <w:separator/>
      </w:r>
    </w:p>
  </w:footnote>
  <w:footnote w:type="continuationSeparator" w:id="0">
    <w:p w:rsidR="0062568E" w:rsidRDefault="0062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5713D8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3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Q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FGAnaA0cPbG/Qrdyj0PVnHHQGbvcDOJo9nIOvq1UPd7L6qpGQy5aKDbtRSo4tozXkF9rO+mdX&#10;LSM60xZkPX6QNcShWyMd0L5RvW0etAMBOvD0eOLG5lLB4WUSz5IATBXYLgmZB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tAscJdy/oRpKsk&#10;KAtECBMPFq1U3zEaYXrkWH/bUsUw6t4LkH8aEmLHjduQeBbBRp1b1ucWKiqAyrHBaFouzTSitoPi&#10;mxYiTQ9OyBt4Mg13an7K6vDQYEK4og7TzI6g873zepq5i18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CvVCdC2AgAA&#10;uw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10795" b="1905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F6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C/&#10;r+F6FAIAACg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1079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vF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D/p&#10;W8UTAgAAKA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10795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BkSIt&#10;SLQViqNZ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lkJc&#10;Dx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44FF8">
      <w:rPr>
        <w:rFonts w:cs="Arial"/>
        <w:sz w:val="18"/>
        <w:szCs w:val="18"/>
      </w:rPr>
      <w:fldChar w:fldCharType="begin"/>
    </w:r>
    <w:r w:rsidRPr="00144FF8">
      <w:rPr>
        <w:rFonts w:cs="Arial"/>
        <w:sz w:val="18"/>
        <w:szCs w:val="18"/>
      </w:rPr>
      <w:instrText xml:space="preserve"> DATE  \@ "d.M.yyyy"  \* MERGEFORMAT </w:instrText>
    </w:r>
    <w:r w:rsidRPr="00144FF8">
      <w:rPr>
        <w:rFonts w:cs="Arial"/>
        <w:sz w:val="18"/>
        <w:szCs w:val="18"/>
      </w:rPr>
      <w:fldChar w:fldCharType="separate"/>
    </w:r>
    <w:r w:rsidR="002B7724">
      <w:rPr>
        <w:rFonts w:cs="Arial"/>
        <w:noProof/>
        <w:sz w:val="18"/>
        <w:szCs w:val="18"/>
      </w:rPr>
      <w:t>3.3.2020</w:t>
    </w:r>
    <w:r w:rsidRPr="00144FF8">
      <w:rPr>
        <w:rFonts w:cs="Arial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 w:rsidR="002B7724">
      <w:rPr>
        <w:noProof/>
        <w:color w:val="808080"/>
        <w:sz w:val="18"/>
        <w:szCs w:val="18"/>
      </w:rPr>
      <w:t>5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 w:rsidR="002B7724">
      <w:rPr>
        <w:noProof/>
        <w:color w:val="808080"/>
        <w:sz w:val="18"/>
        <w:szCs w:val="18"/>
      </w:rPr>
      <w:t>5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45D24"/>
    <w:multiLevelType w:val="hybridMultilevel"/>
    <w:tmpl w:val="6268B43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C3DF3"/>
    <w:multiLevelType w:val="hybridMultilevel"/>
    <w:tmpl w:val="4BD8F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8"/>
    <w:rsid w:val="000115BF"/>
    <w:rsid w:val="0001195E"/>
    <w:rsid w:val="00021A8B"/>
    <w:rsid w:val="0002565C"/>
    <w:rsid w:val="00031C54"/>
    <w:rsid w:val="000438A1"/>
    <w:rsid w:val="00055C9E"/>
    <w:rsid w:val="00057F9E"/>
    <w:rsid w:val="00061800"/>
    <w:rsid w:val="00066A4C"/>
    <w:rsid w:val="000740F8"/>
    <w:rsid w:val="00074220"/>
    <w:rsid w:val="00075A0D"/>
    <w:rsid w:val="00086CBC"/>
    <w:rsid w:val="0009009D"/>
    <w:rsid w:val="0009397A"/>
    <w:rsid w:val="00094565"/>
    <w:rsid w:val="000A566C"/>
    <w:rsid w:val="000B48FF"/>
    <w:rsid w:val="000B51EC"/>
    <w:rsid w:val="000C0D80"/>
    <w:rsid w:val="000C400C"/>
    <w:rsid w:val="000C5E16"/>
    <w:rsid w:val="000D4282"/>
    <w:rsid w:val="000D79FF"/>
    <w:rsid w:val="000E7527"/>
    <w:rsid w:val="000F3331"/>
    <w:rsid w:val="000F4FB4"/>
    <w:rsid w:val="001009C8"/>
    <w:rsid w:val="0010285E"/>
    <w:rsid w:val="00110275"/>
    <w:rsid w:val="001103B9"/>
    <w:rsid w:val="00110708"/>
    <w:rsid w:val="00121C4E"/>
    <w:rsid w:val="00123432"/>
    <w:rsid w:val="00125023"/>
    <w:rsid w:val="00130E5E"/>
    <w:rsid w:val="00143F5A"/>
    <w:rsid w:val="00144FF8"/>
    <w:rsid w:val="001465E4"/>
    <w:rsid w:val="001531C1"/>
    <w:rsid w:val="001628CD"/>
    <w:rsid w:val="00171129"/>
    <w:rsid w:val="00171ACE"/>
    <w:rsid w:val="001751FC"/>
    <w:rsid w:val="00180946"/>
    <w:rsid w:val="00183C68"/>
    <w:rsid w:val="00185BA0"/>
    <w:rsid w:val="00192104"/>
    <w:rsid w:val="001A1533"/>
    <w:rsid w:val="001A16CF"/>
    <w:rsid w:val="001A6956"/>
    <w:rsid w:val="001B0532"/>
    <w:rsid w:val="001C0909"/>
    <w:rsid w:val="001C4EED"/>
    <w:rsid w:val="001C5BE7"/>
    <w:rsid w:val="001D09FB"/>
    <w:rsid w:val="001E1BB2"/>
    <w:rsid w:val="001E3E84"/>
    <w:rsid w:val="001E41DC"/>
    <w:rsid w:val="001E6123"/>
    <w:rsid w:val="001E66E7"/>
    <w:rsid w:val="001F12CF"/>
    <w:rsid w:val="00200A1D"/>
    <w:rsid w:val="002036C0"/>
    <w:rsid w:val="00204B82"/>
    <w:rsid w:val="00206908"/>
    <w:rsid w:val="00220834"/>
    <w:rsid w:val="00224EA7"/>
    <w:rsid w:val="00231C72"/>
    <w:rsid w:val="00231CE7"/>
    <w:rsid w:val="00234503"/>
    <w:rsid w:val="002367C0"/>
    <w:rsid w:val="00237EF8"/>
    <w:rsid w:val="00240307"/>
    <w:rsid w:val="00240D4B"/>
    <w:rsid w:val="00252156"/>
    <w:rsid w:val="00252232"/>
    <w:rsid w:val="00253739"/>
    <w:rsid w:val="002566DC"/>
    <w:rsid w:val="00265914"/>
    <w:rsid w:val="00266138"/>
    <w:rsid w:val="00267191"/>
    <w:rsid w:val="00281C1E"/>
    <w:rsid w:val="00296BE4"/>
    <w:rsid w:val="002A4DB5"/>
    <w:rsid w:val="002B262B"/>
    <w:rsid w:val="002B7724"/>
    <w:rsid w:val="002B7B35"/>
    <w:rsid w:val="002C242B"/>
    <w:rsid w:val="002C3C46"/>
    <w:rsid w:val="002C3DAC"/>
    <w:rsid w:val="002C7321"/>
    <w:rsid w:val="002D16D1"/>
    <w:rsid w:val="002D3CCB"/>
    <w:rsid w:val="002D42BE"/>
    <w:rsid w:val="002D544B"/>
    <w:rsid w:val="002E5BF9"/>
    <w:rsid w:val="002E6E37"/>
    <w:rsid w:val="002E6F86"/>
    <w:rsid w:val="0030294F"/>
    <w:rsid w:val="003056F2"/>
    <w:rsid w:val="00312E62"/>
    <w:rsid w:val="003141AD"/>
    <w:rsid w:val="00320F39"/>
    <w:rsid w:val="003217A2"/>
    <w:rsid w:val="00330B1B"/>
    <w:rsid w:val="0034007F"/>
    <w:rsid w:val="0035040A"/>
    <w:rsid w:val="00357162"/>
    <w:rsid w:val="00366A94"/>
    <w:rsid w:val="00375ABD"/>
    <w:rsid w:val="003865DA"/>
    <w:rsid w:val="003873B2"/>
    <w:rsid w:val="00390E75"/>
    <w:rsid w:val="00392EA4"/>
    <w:rsid w:val="003A18C3"/>
    <w:rsid w:val="003A64EF"/>
    <w:rsid w:val="003A6B00"/>
    <w:rsid w:val="003D23AB"/>
    <w:rsid w:val="003F11BE"/>
    <w:rsid w:val="00401480"/>
    <w:rsid w:val="0040450C"/>
    <w:rsid w:val="00404F01"/>
    <w:rsid w:val="00420AFD"/>
    <w:rsid w:val="004224BD"/>
    <w:rsid w:val="00422AE2"/>
    <w:rsid w:val="00431485"/>
    <w:rsid w:val="00435AF2"/>
    <w:rsid w:val="00442580"/>
    <w:rsid w:val="00445204"/>
    <w:rsid w:val="0045115C"/>
    <w:rsid w:val="00451B37"/>
    <w:rsid w:val="00451F7F"/>
    <w:rsid w:val="0045293A"/>
    <w:rsid w:val="0046050F"/>
    <w:rsid w:val="00466168"/>
    <w:rsid w:val="00471F78"/>
    <w:rsid w:val="00480752"/>
    <w:rsid w:val="00480DD1"/>
    <w:rsid w:val="004845A2"/>
    <w:rsid w:val="00490CF5"/>
    <w:rsid w:val="00494567"/>
    <w:rsid w:val="00496FD3"/>
    <w:rsid w:val="004A3CFE"/>
    <w:rsid w:val="004B1771"/>
    <w:rsid w:val="004B54CE"/>
    <w:rsid w:val="004B7210"/>
    <w:rsid w:val="004C0285"/>
    <w:rsid w:val="004D7937"/>
    <w:rsid w:val="004E0AE0"/>
    <w:rsid w:val="004E23F4"/>
    <w:rsid w:val="004F4BD6"/>
    <w:rsid w:val="004F5A9B"/>
    <w:rsid w:val="004F663F"/>
    <w:rsid w:val="00503666"/>
    <w:rsid w:val="00505AE6"/>
    <w:rsid w:val="00520B34"/>
    <w:rsid w:val="005268F7"/>
    <w:rsid w:val="00534709"/>
    <w:rsid w:val="0054045B"/>
    <w:rsid w:val="00550A3B"/>
    <w:rsid w:val="00565C26"/>
    <w:rsid w:val="005706CD"/>
    <w:rsid w:val="005713D8"/>
    <w:rsid w:val="00576099"/>
    <w:rsid w:val="00576CD7"/>
    <w:rsid w:val="00580D27"/>
    <w:rsid w:val="005843F7"/>
    <w:rsid w:val="00584DB8"/>
    <w:rsid w:val="00590822"/>
    <w:rsid w:val="0059248D"/>
    <w:rsid w:val="0059728A"/>
    <w:rsid w:val="005A23A6"/>
    <w:rsid w:val="005A4796"/>
    <w:rsid w:val="005A7983"/>
    <w:rsid w:val="005B46D2"/>
    <w:rsid w:val="005B4C52"/>
    <w:rsid w:val="005B4CC8"/>
    <w:rsid w:val="005B4CD2"/>
    <w:rsid w:val="005C1901"/>
    <w:rsid w:val="005C28CD"/>
    <w:rsid w:val="005C4767"/>
    <w:rsid w:val="005D44E5"/>
    <w:rsid w:val="005D7E6D"/>
    <w:rsid w:val="005E2AB9"/>
    <w:rsid w:val="005E3470"/>
    <w:rsid w:val="005E3BDC"/>
    <w:rsid w:val="00603AF5"/>
    <w:rsid w:val="00606782"/>
    <w:rsid w:val="0061065A"/>
    <w:rsid w:val="0062568E"/>
    <w:rsid w:val="00634888"/>
    <w:rsid w:val="0063492A"/>
    <w:rsid w:val="00636697"/>
    <w:rsid w:val="00636BE4"/>
    <w:rsid w:val="00640C25"/>
    <w:rsid w:val="00644F97"/>
    <w:rsid w:val="006463FA"/>
    <w:rsid w:val="006504DE"/>
    <w:rsid w:val="00657209"/>
    <w:rsid w:val="0065731E"/>
    <w:rsid w:val="006574D7"/>
    <w:rsid w:val="00663C5D"/>
    <w:rsid w:val="006667E2"/>
    <w:rsid w:val="00666CF3"/>
    <w:rsid w:val="00671BED"/>
    <w:rsid w:val="00677068"/>
    <w:rsid w:val="006930BA"/>
    <w:rsid w:val="00693672"/>
    <w:rsid w:val="00697831"/>
    <w:rsid w:val="006A08DD"/>
    <w:rsid w:val="006A5B8E"/>
    <w:rsid w:val="006B4126"/>
    <w:rsid w:val="006B7A47"/>
    <w:rsid w:val="006C08F0"/>
    <w:rsid w:val="006C50DA"/>
    <w:rsid w:val="006D3CE1"/>
    <w:rsid w:val="006F5A18"/>
    <w:rsid w:val="00726C16"/>
    <w:rsid w:val="0073361F"/>
    <w:rsid w:val="007432E3"/>
    <w:rsid w:val="007442D4"/>
    <w:rsid w:val="007505C9"/>
    <w:rsid w:val="00752E31"/>
    <w:rsid w:val="007644E1"/>
    <w:rsid w:val="00772566"/>
    <w:rsid w:val="00780DF1"/>
    <w:rsid w:val="00786538"/>
    <w:rsid w:val="007870BF"/>
    <w:rsid w:val="00787313"/>
    <w:rsid w:val="007958E2"/>
    <w:rsid w:val="007A6794"/>
    <w:rsid w:val="007A7420"/>
    <w:rsid w:val="007B03C2"/>
    <w:rsid w:val="007C15C8"/>
    <w:rsid w:val="007C2116"/>
    <w:rsid w:val="007C28D4"/>
    <w:rsid w:val="007D21F8"/>
    <w:rsid w:val="007E5689"/>
    <w:rsid w:val="007F0F3C"/>
    <w:rsid w:val="007F4401"/>
    <w:rsid w:val="007F54EF"/>
    <w:rsid w:val="007F79DC"/>
    <w:rsid w:val="00801ABA"/>
    <w:rsid w:val="00802D93"/>
    <w:rsid w:val="00820B2D"/>
    <w:rsid w:val="00824621"/>
    <w:rsid w:val="00827F7E"/>
    <w:rsid w:val="00833EBA"/>
    <w:rsid w:val="008354B8"/>
    <w:rsid w:val="008478FC"/>
    <w:rsid w:val="00863636"/>
    <w:rsid w:val="00871B31"/>
    <w:rsid w:val="00872E3F"/>
    <w:rsid w:val="0087437F"/>
    <w:rsid w:val="00876A63"/>
    <w:rsid w:val="00882147"/>
    <w:rsid w:val="008A252E"/>
    <w:rsid w:val="008A5378"/>
    <w:rsid w:val="008A7041"/>
    <w:rsid w:val="008B0FFC"/>
    <w:rsid w:val="008B4543"/>
    <w:rsid w:val="008B72D8"/>
    <w:rsid w:val="008C0B7A"/>
    <w:rsid w:val="008C6284"/>
    <w:rsid w:val="008D13E4"/>
    <w:rsid w:val="008D5E9B"/>
    <w:rsid w:val="008E1898"/>
    <w:rsid w:val="008E51E0"/>
    <w:rsid w:val="008E6EED"/>
    <w:rsid w:val="008F2539"/>
    <w:rsid w:val="008F2F87"/>
    <w:rsid w:val="008F75DB"/>
    <w:rsid w:val="00903E80"/>
    <w:rsid w:val="009117E1"/>
    <w:rsid w:val="0091542F"/>
    <w:rsid w:val="00922480"/>
    <w:rsid w:val="00925D84"/>
    <w:rsid w:val="00925F08"/>
    <w:rsid w:val="00930ED0"/>
    <w:rsid w:val="009343FF"/>
    <w:rsid w:val="00934DEC"/>
    <w:rsid w:val="00937A02"/>
    <w:rsid w:val="0094650E"/>
    <w:rsid w:val="00951BA9"/>
    <w:rsid w:val="00955DB6"/>
    <w:rsid w:val="009639A6"/>
    <w:rsid w:val="00964267"/>
    <w:rsid w:val="00965A3E"/>
    <w:rsid w:val="00974694"/>
    <w:rsid w:val="00976824"/>
    <w:rsid w:val="009776DC"/>
    <w:rsid w:val="00980518"/>
    <w:rsid w:val="009821E2"/>
    <w:rsid w:val="009876C3"/>
    <w:rsid w:val="00994471"/>
    <w:rsid w:val="009949FC"/>
    <w:rsid w:val="00995239"/>
    <w:rsid w:val="0099776F"/>
    <w:rsid w:val="009A3916"/>
    <w:rsid w:val="009B2A1A"/>
    <w:rsid w:val="009B647F"/>
    <w:rsid w:val="009C51B9"/>
    <w:rsid w:val="009C6604"/>
    <w:rsid w:val="009D61D1"/>
    <w:rsid w:val="009D7280"/>
    <w:rsid w:val="009D775F"/>
    <w:rsid w:val="009E4680"/>
    <w:rsid w:val="009F2CA4"/>
    <w:rsid w:val="009F401C"/>
    <w:rsid w:val="00A00FCB"/>
    <w:rsid w:val="00A071BC"/>
    <w:rsid w:val="00A114EA"/>
    <w:rsid w:val="00A12D61"/>
    <w:rsid w:val="00A14F39"/>
    <w:rsid w:val="00A16828"/>
    <w:rsid w:val="00A17B64"/>
    <w:rsid w:val="00A20561"/>
    <w:rsid w:val="00A307C1"/>
    <w:rsid w:val="00A33C20"/>
    <w:rsid w:val="00A35A2F"/>
    <w:rsid w:val="00A35B2D"/>
    <w:rsid w:val="00A377DE"/>
    <w:rsid w:val="00A42E92"/>
    <w:rsid w:val="00A45E6E"/>
    <w:rsid w:val="00A65396"/>
    <w:rsid w:val="00A654EF"/>
    <w:rsid w:val="00A669F3"/>
    <w:rsid w:val="00A74DAE"/>
    <w:rsid w:val="00A80287"/>
    <w:rsid w:val="00A82A70"/>
    <w:rsid w:val="00A92504"/>
    <w:rsid w:val="00AA555F"/>
    <w:rsid w:val="00AB3D69"/>
    <w:rsid w:val="00AB6F7A"/>
    <w:rsid w:val="00AE4C84"/>
    <w:rsid w:val="00AE6679"/>
    <w:rsid w:val="00AE7E74"/>
    <w:rsid w:val="00B016EC"/>
    <w:rsid w:val="00B044E3"/>
    <w:rsid w:val="00B05708"/>
    <w:rsid w:val="00B071A7"/>
    <w:rsid w:val="00B10374"/>
    <w:rsid w:val="00B145AA"/>
    <w:rsid w:val="00B22C1A"/>
    <w:rsid w:val="00B31CFC"/>
    <w:rsid w:val="00B411AF"/>
    <w:rsid w:val="00B42205"/>
    <w:rsid w:val="00B44CE0"/>
    <w:rsid w:val="00B53523"/>
    <w:rsid w:val="00B54B5F"/>
    <w:rsid w:val="00B54D68"/>
    <w:rsid w:val="00B56AC3"/>
    <w:rsid w:val="00B65236"/>
    <w:rsid w:val="00B72338"/>
    <w:rsid w:val="00B734BE"/>
    <w:rsid w:val="00B74C63"/>
    <w:rsid w:val="00B86476"/>
    <w:rsid w:val="00B93371"/>
    <w:rsid w:val="00B94CE1"/>
    <w:rsid w:val="00B94DE8"/>
    <w:rsid w:val="00BA0640"/>
    <w:rsid w:val="00BA15E6"/>
    <w:rsid w:val="00BA20F6"/>
    <w:rsid w:val="00BA36D7"/>
    <w:rsid w:val="00BB5428"/>
    <w:rsid w:val="00BC05D6"/>
    <w:rsid w:val="00BC1934"/>
    <w:rsid w:val="00BC2D9D"/>
    <w:rsid w:val="00BC40C4"/>
    <w:rsid w:val="00BD2AB9"/>
    <w:rsid w:val="00BD75D3"/>
    <w:rsid w:val="00BE25F8"/>
    <w:rsid w:val="00BE6B2A"/>
    <w:rsid w:val="00BF4C7A"/>
    <w:rsid w:val="00C01823"/>
    <w:rsid w:val="00C108FF"/>
    <w:rsid w:val="00C134C1"/>
    <w:rsid w:val="00C17822"/>
    <w:rsid w:val="00C20BA0"/>
    <w:rsid w:val="00C21120"/>
    <w:rsid w:val="00C22516"/>
    <w:rsid w:val="00C410AD"/>
    <w:rsid w:val="00C42319"/>
    <w:rsid w:val="00C4426E"/>
    <w:rsid w:val="00C450A2"/>
    <w:rsid w:val="00C45AF9"/>
    <w:rsid w:val="00C51690"/>
    <w:rsid w:val="00C60573"/>
    <w:rsid w:val="00C61EAA"/>
    <w:rsid w:val="00C66A35"/>
    <w:rsid w:val="00C7128B"/>
    <w:rsid w:val="00C71DFA"/>
    <w:rsid w:val="00C94B64"/>
    <w:rsid w:val="00C956CE"/>
    <w:rsid w:val="00C964EE"/>
    <w:rsid w:val="00CB0F81"/>
    <w:rsid w:val="00CB155E"/>
    <w:rsid w:val="00CB2424"/>
    <w:rsid w:val="00CB5529"/>
    <w:rsid w:val="00CB7F3B"/>
    <w:rsid w:val="00CC6706"/>
    <w:rsid w:val="00CD26F5"/>
    <w:rsid w:val="00CD279C"/>
    <w:rsid w:val="00CD4BA0"/>
    <w:rsid w:val="00CD50F3"/>
    <w:rsid w:val="00CD5CC5"/>
    <w:rsid w:val="00CE5862"/>
    <w:rsid w:val="00CE75AA"/>
    <w:rsid w:val="00CF6EE2"/>
    <w:rsid w:val="00D23462"/>
    <w:rsid w:val="00D35EBE"/>
    <w:rsid w:val="00D36341"/>
    <w:rsid w:val="00D433D1"/>
    <w:rsid w:val="00D524A9"/>
    <w:rsid w:val="00D531D2"/>
    <w:rsid w:val="00D6264D"/>
    <w:rsid w:val="00D63AD6"/>
    <w:rsid w:val="00D64591"/>
    <w:rsid w:val="00D74DA5"/>
    <w:rsid w:val="00D80035"/>
    <w:rsid w:val="00D851C3"/>
    <w:rsid w:val="00D91CB8"/>
    <w:rsid w:val="00D9369C"/>
    <w:rsid w:val="00D960C5"/>
    <w:rsid w:val="00D97EEC"/>
    <w:rsid w:val="00DA21D0"/>
    <w:rsid w:val="00DA7DED"/>
    <w:rsid w:val="00DC25ED"/>
    <w:rsid w:val="00DD74E9"/>
    <w:rsid w:val="00DF270B"/>
    <w:rsid w:val="00DF56B4"/>
    <w:rsid w:val="00DF75E5"/>
    <w:rsid w:val="00E01564"/>
    <w:rsid w:val="00E0206A"/>
    <w:rsid w:val="00E11934"/>
    <w:rsid w:val="00E23C8F"/>
    <w:rsid w:val="00E24B45"/>
    <w:rsid w:val="00E33127"/>
    <w:rsid w:val="00E428EB"/>
    <w:rsid w:val="00E5585E"/>
    <w:rsid w:val="00E55B18"/>
    <w:rsid w:val="00E61B0F"/>
    <w:rsid w:val="00E83556"/>
    <w:rsid w:val="00E9111A"/>
    <w:rsid w:val="00EB73EA"/>
    <w:rsid w:val="00EC2FA0"/>
    <w:rsid w:val="00EC4137"/>
    <w:rsid w:val="00EC4DBF"/>
    <w:rsid w:val="00EC6058"/>
    <w:rsid w:val="00ED24EC"/>
    <w:rsid w:val="00EE30BC"/>
    <w:rsid w:val="00EF6C5F"/>
    <w:rsid w:val="00F00656"/>
    <w:rsid w:val="00F007A4"/>
    <w:rsid w:val="00F035CD"/>
    <w:rsid w:val="00F06FBA"/>
    <w:rsid w:val="00F07956"/>
    <w:rsid w:val="00F07E4F"/>
    <w:rsid w:val="00F1218B"/>
    <w:rsid w:val="00F12F89"/>
    <w:rsid w:val="00F13AB5"/>
    <w:rsid w:val="00F25D21"/>
    <w:rsid w:val="00F26F5F"/>
    <w:rsid w:val="00F36175"/>
    <w:rsid w:val="00F37226"/>
    <w:rsid w:val="00F41590"/>
    <w:rsid w:val="00F42A0F"/>
    <w:rsid w:val="00F45CAE"/>
    <w:rsid w:val="00F51B67"/>
    <w:rsid w:val="00F54948"/>
    <w:rsid w:val="00F601D5"/>
    <w:rsid w:val="00F75E42"/>
    <w:rsid w:val="00F91D37"/>
    <w:rsid w:val="00F92FE5"/>
    <w:rsid w:val="00F94843"/>
    <w:rsid w:val="00F95703"/>
    <w:rsid w:val="00FA0310"/>
    <w:rsid w:val="00FA2465"/>
    <w:rsid w:val="00FB4175"/>
    <w:rsid w:val="00FB4AD2"/>
    <w:rsid w:val="00FB4E93"/>
    <w:rsid w:val="00FC10B1"/>
    <w:rsid w:val="00FC2AB6"/>
    <w:rsid w:val="00FD14E4"/>
    <w:rsid w:val="00FD4B12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h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a\AppData\Local\Temp\notesFFF692\KV_hlavickovy_papir_s_tiskem_hlavicky_50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FC5A-6CFF-474A-9569-DBD5839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KV_hlavickovy_papir_s_tiskem_hlavicky_50let.dotx</Template>
  <TotalTime>95</TotalTime>
  <Pages>1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Sterba Petr</dc:creator>
  <cp:lastModifiedBy>Maternova Radka</cp:lastModifiedBy>
  <cp:revision>6</cp:revision>
  <cp:lastPrinted>2020-02-04T07:17:00Z</cp:lastPrinted>
  <dcterms:created xsi:type="dcterms:W3CDTF">2020-02-03T09:17:00Z</dcterms:created>
  <dcterms:modified xsi:type="dcterms:W3CDTF">2020-03-03T12:11:00Z</dcterms:modified>
</cp:coreProperties>
</file>