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316A27">
        <w:rPr>
          <w:snapToGrid w:val="0"/>
        </w:rPr>
        <w:t>j</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316A27">
              <w:t xml:space="preserve"> písm. j</w:t>
            </w:r>
            <w:r w:rsidR="004C477D" w:rsidRPr="004C477D">
              <w:t>)</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FAA" w:rsidRDefault="00FB1FAA" w:rsidP="00AE472A">
      <w:r>
        <w:separator/>
      </w:r>
    </w:p>
    <w:p w:rsidR="00FB1FAA" w:rsidRDefault="00FB1FAA" w:rsidP="00AE472A"/>
  </w:endnote>
  <w:endnote w:type="continuationSeparator" w:id="0">
    <w:p w:rsidR="00FB1FAA" w:rsidRDefault="00FB1FAA" w:rsidP="00AE472A">
      <w:r>
        <w:continuationSeparator/>
      </w:r>
    </w:p>
    <w:p w:rsidR="00FB1FAA" w:rsidRDefault="00FB1FA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576E63">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576E63">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576E63">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576E63">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576E63">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576E63">
                            <w:rPr>
                              <w:rStyle w:val="slostrnky"/>
                              <w:noProof/>
                              <w:sz w:val="16"/>
                            </w:rPr>
                            <w:t>3</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576E63">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576E63">
                      <w:rPr>
                        <w:rStyle w:val="slostrnky"/>
                        <w:noProof/>
                        <w:sz w:val="16"/>
                      </w:rPr>
                      <w:t>3</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FAA" w:rsidRDefault="00FB1FAA" w:rsidP="00AE472A">
      <w:r>
        <w:separator/>
      </w:r>
    </w:p>
    <w:p w:rsidR="00FB1FAA" w:rsidRDefault="00FB1FAA" w:rsidP="00AE472A"/>
  </w:footnote>
  <w:footnote w:type="continuationSeparator" w:id="0">
    <w:p w:rsidR="00FB1FAA" w:rsidRDefault="00FB1FAA" w:rsidP="00AE472A">
      <w:r>
        <w:continuationSeparator/>
      </w:r>
    </w:p>
    <w:p w:rsidR="00FB1FAA" w:rsidRDefault="00FB1FA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16A27"/>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6E63"/>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1FAA"/>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55E3B-14D3-44EE-84BA-CD993DAE9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Lauferova Miroslava</cp:lastModifiedBy>
  <cp:revision>2</cp:revision>
  <cp:lastPrinted>2016-05-17T10:52:00Z</cp:lastPrinted>
  <dcterms:created xsi:type="dcterms:W3CDTF">2020-03-03T12:58:00Z</dcterms:created>
  <dcterms:modified xsi:type="dcterms:W3CDTF">2020-03-03T12:58:00Z</dcterms:modified>
</cp:coreProperties>
</file>