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9"/>
        <w:ind w:right="0"/>
        <w:jc w:val="left"/>
      </w:pPr>
      <w:r>
        <w:rPr/>
        <w:pict>
          <v:group style="position:absolute;margin-left:62.021488pt;margin-top:12.49556pt;width:1014.571018pt;height:696.120289pt;mso-position-horizontal-relative:page;mso-position-vertical-relative:paragraph;z-index:-5047" coordorigin="1240,250" coordsize="20291,13922">
            <v:group style="position:absolute;left:1286;top:279;width:15139;height:2" coordorigin="1286,279" coordsize="15139,2">
              <v:shape style="position:absolute;left:1286;top:279;width:15139;height:2" coordorigin="1286,279" coordsize="15139,0" path="m1286,279l16424,279e" filled="f" stroked="t" strokeweight=".956015pt" strokecolor="#000000">
                <v:path arrowok="t"/>
              </v:shape>
            </v:group>
            <v:group style="position:absolute;left:1252;top:252;width:2;height:1037" coordorigin="1252,252" coordsize="2,1037">
              <v:shape style="position:absolute;left:1252;top:252;width:2;height:1037" coordorigin="1252,252" coordsize="0,1037" path="m1252,1290l1252,252e" filled="f" stroked="t" strokeweight=".239004pt" strokecolor="#000000">
                <v:path arrowok="t"/>
              </v:shape>
            </v:group>
            <v:group style="position:absolute;left:4560;top:262;width:2;height:10820" coordorigin="4560,262" coordsize="2,10820">
              <v:shape style="position:absolute;left:4560;top:262;width:2;height:10820" coordorigin="4560,262" coordsize="0,10820" path="m4560,11082l4560,262e" filled="f" stroked="t" strokeweight=".956015pt" strokecolor="#000000">
                <v:path arrowok="t"/>
              </v:shape>
            </v:group>
            <v:group style="position:absolute;left:8023;top:271;width:2;height:6814" coordorigin="8023,271" coordsize="2,6814">
              <v:shape style="position:absolute;left:8023;top:271;width:2;height:6814" coordorigin="8023,271" coordsize="0,6814" path="m8023,7085l8023,271e" filled="f" stroked="t" strokeweight=".478008pt" strokecolor="#000000">
                <v:path arrowok="t"/>
              </v:shape>
            </v:group>
            <v:group style="position:absolute;left:13279;top:286;width:1181;height:2" coordorigin="13279,286" coordsize="1181,2">
              <v:shape style="position:absolute;left:13279;top:286;width:1181;height:2" coordorigin="13279,286" coordsize="1181,0" path="m13279,286l14460,286e" filled="f" stroked="t" strokeweight=".717011pt" strokecolor="#000000">
                <v:path arrowok="t"/>
              </v:shape>
            </v:group>
            <v:group style="position:absolute;left:14457;top:281;width:2;height:1389" coordorigin="14457,281" coordsize="2,1389">
              <v:shape style="position:absolute;left:14457;top:281;width:2;height:1389" coordorigin="14457,281" coordsize="0,1389" path="m14457,1670l14457,281e" filled="f" stroked="t" strokeweight=".239004pt" strokecolor="#000000">
                <v:path arrowok="t"/>
              </v:shape>
            </v:group>
            <v:group style="position:absolute;left:15932;top:288;width:492;height:2" coordorigin="15932,288" coordsize="492,2">
              <v:shape style="position:absolute;left:15932;top:288;width:492;height:2" coordorigin="15932,288" coordsize="492,0" path="m15932,288l16424,288e" filled="f" stroked="t" strokeweight=".478008pt" strokecolor="#000000">
                <v:path arrowok="t"/>
              </v:shape>
            </v:group>
            <v:group style="position:absolute;left:15975;top:464;width:2089;height:2" coordorigin="15975,464" coordsize="2089,2">
              <v:shape style="position:absolute;left:15975;top:464;width:2089;height:2" coordorigin="15975,464" coordsize="2089,0" path="m15975,464l18064,464e" filled="f" stroked="t" strokeweight=".478008pt" strokecolor="#000000">
                <v:path arrowok="t"/>
              </v:shape>
            </v:group>
            <v:group style="position:absolute;left:16716;top:257;width:3437;height:2" coordorigin="16716,257" coordsize="3437,2">
              <v:shape style="position:absolute;left:16716;top:257;width:3437;height:2" coordorigin="16716,257" coordsize="3437,0" path="m16716,257l20153,257e" filled="f" stroked="t" strokeweight=".239004pt" strokecolor="#000000">
                <v:path arrowok="t"/>
              </v:shape>
            </v:group>
            <v:group style="position:absolute;left:16687;top:474;width:425;height:2" coordorigin="16687,474" coordsize="425,2">
              <v:shape style="position:absolute;left:16687;top:474;width:425;height:2" coordorigin="16687,474" coordsize="425,0" path="m16687,474l17113,474e" filled="f" stroked="t" strokeweight=".239004pt" strokecolor="#000000">
                <v:path arrowok="t"/>
              </v:shape>
            </v:group>
            <v:group style="position:absolute;left:20124;top:283;width:1401;height:2" coordorigin="20124,283" coordsize="1401,2">
              <v:shape style="position:absolute;left:20124;top:283;width:1401;height:2" coordorigin="20124,283" coordsize="1401,0" path="m20124,283l21525,283e" filled="f" stroked="t" strokeweight=".478008pt" strokecolor="#000000">
                <v:path arrowok="t"/>
              </v:shape>
            </v:group>
            <v:group style="position:absolute;left:19761;top:455;width:1037;height:2" coordorigin="19761,455" coordsize="1037,2">
              <v:shape style="position:absolute;left:19761;top:455;width:1037;height:2" coordorigin="19761,455" coordsize="1037,0" path="m19761,455l20798,455e" filled="f" stroked="t" strokeweight=".717011pt" strokecolor="#000000">
                <v:path arrowok="t"/>
              </v:shape>
            </v:group>
            <v:group style="position:absolute;left:20741;top:288;width:468;height:2" coordorigin="20741,288" coordsize="468,2">
              <v:shape style="position:absolute;left:20741;top:288;width:468;height:2" coordorigin="20741,288" coordsize="468,0" path="m20741,288l21209,288e" filled="f" stroked="t" strokeweight=".239004pt" strokecolor="#000000">
                <v:path arrowok="t"/>
              </v:shape>
            </v:group>
            <v:group style="position:absolute;left:20411;top:462;width:1114;height:2" coordorigin="20411,462" coordsize="1114,2">
              <v:shape style="position:absolute;left:20411;top:462;width:1114;height:2" coordorigin="20411,462" coordsize="1114,0" path="m20411,462l21525,462e" filled="f" stroked="t" strokeweight=".717011pt" strokecolor="#000000">
                <v:path arrowok="t"/>
              </v:shape>
            </v:group>
            <v:group style="position:absolute;left:6573;top:443;width:2;height:3512" coordorigin="6573,443" coordsize="2,3512">
              <v:shape style="position:absolute;left:6573;top:443;width:2;height:3512" coordorigin="6573,443" coordsize="0,3512" path="m6573,3954l6573,443e" filled="f" stroked="t" strokeweight=".239004pt" strokecolor="#000000">
                <v:path arrowok="t"/>
              </v:shape>
            </v:group>
            <v:group style="position:absolute;left:9122;top:271;width:2;height:5995" coordorigin="9122,271" coordsize="2,5995">
              <v:shape style="position:absolute;left:9122;top:271;width:2;height:5995" coordorigin="9122,271" coordsize="0,5995" path="m9122,6267l9122,271e" filled="f" stroked="t" strokeweight=".597508pt" strokecolor="#000000">
                <v:path arrowok="t"/>
              </v:shape>
            </v:group>
            <v:group style="position:absolute;left:10292;top:438;width:2;height:6105" coordorigin="10292,438" coordsize="2,6105">
              <v:shape style="position:absolute;left:10292;top:438;width:2;height:6105" coordorigin="10292,438" coordsize="0,6105" path="m10292,6543l10292,438e" filled="f" stroked="t" strokeweight=".478008pt" strokecolor="#000000">
                <v:path arrowok="t"/>
              </v:shape>
            </v:group>
            <v:group style="position:absolute;left:1252;top:690;width:15468;height:2" coordorigin="1252,690" coordsize="15468,2">
              <v:shape style="position:absolute;left:1252;top:690;width:15468;height:2" coordorigin="1252,690" coordsize="15468,0" path="m1252,690l16721,690e" filled="f" stroked="t" strokeweight=".239004pt" strokecolor="#000000">
                <v:path arrowok="t"/>
              </v:shape>
            </v:group>
            <v:group style="position:absolute;left:15985;top:276;width:2;height:2089" coordorigin="15985,276" coordsize="2,2089">
              <v:shape style="position:absolute;left:15985;top:276;width:2;height:2089" coordorigin="15985,276" coordsize="0,2089" path="m15985,2365l15985,276e" filled="f" stroked="t" strokeweight=".956015pt" strokecolor="#000000">
                <v:path arrowok="t"/>
              </v:shape>
            </v:group>
            <v:group style="position:absolute;left:16286;top:662;width:1181;height:2" coordorigin="16286,662" coordsize="1181,2">
              <v:shape style="position:absolute;left:16286;top:662;width:1181;height:2" coordorigin="16286,662" coordsize="1181,0" path="m16286,662l17466,662e" filled="f" stroked="t" strokeweight=".478008pt" strokecolor="#000000">
                <v:path arrowok="t"/>
              </v:shape>
            </v:group>
            <v:group style="position:absolute;left:17433;top:690;width:707;height:2" coordorigin="17433,690" coordsize="707,2">
              <v:shape style="position:absolute;left:17433;top:690;width:707;height:2" coordorigin="17433,690" coordsize="707,0" path="m17433,690l18140,690e" filled="f" stroked="t" strokeweight=".239004pt" strokecolor="#000000">
                <v:path arrowok="t"/>
              </v:shape>
            </v:group>
            <v:group style="position:absolute;left:18164;top:471;width:2;height:847" coordorigin="18164,471" coordsize="2,847">
              <v:shape style="position:absolute;left:18164;top:471;width:2;height:847" coordorigin="18164,471" coordsize="0,847" path="m18164,1318l18164,471e" filled="f" stroked="t" strokeweight=".478008pt" strokecolor="#000000">
                <v:path arrowok="t"/>
              </v:shape>
            </v:group>
            <v:group style="position:absolute;left:18351;top:671;width:1305;height:2" coordorigin="18351,671" coordsize="1305,2">
              <v:shape style="position:absolute;left:18351;top:671;width:1305;height:2" coordorigin="18351,671" coordsize="1305,0" path="m18351,671l19656,671e" filled="f" stroked="t" strokeweight="1.195019pt" strokecolor="#000000">
                <v:path arrowok="t"/>
              </v:shape>
            </v:group>
            <v:group style="position:absolute;left:19464;top:485;width:2;height:1879" coordorigin="19464,485" coordsize="2,1879">
              <v:shape style="position:absolute;left:19464;top:485;width:2;height:1879" coordorigin="19464,485" coordsize="0,1879" path="m19464,2365l19464,485e" filled="f" stroked="t" strokeweight=".478008pt" strokecolor="#000000">
                <v:path arrowok="t"/>
              </v:shape>
            </v:group>
            <v:group style="position:absolute;left:19445;top:690;width:2060;height:2" coordorigin="19445,690" coordsize="2060,2">
              <v:shape style="position:absolute;left:19445;top:690;width:2060;height:2" coordorigin="19445,690" coordsize="2060,0" path="m19445,690l21506,690e" filled="f" stroked="t" strokeweight=".239004pt" strokecolor="#000000">
                <v:path arrowok="t"/>
              </v:shape>
            </v:group>
            <v:group style="position:absolute;left:1286;top:959;width:5320;height:2" coordorigin="1286,959" coordsize="5320,2">
              <v:shape style="position:absolute;left:1286;top:959;width:5320;height:2" coordorigin="1286,959" coordsize="5320,0" path="m1286,959l6606,959e" filled="f" stroked="t" strokeweight=".478008pt" strokecolor="#000000">
                <v:path arrowok="t"/>
              </v:shape>
            </v:group>
            <v:group style="position:absolute;left:12385;top:966;width:956;height:2" coordorigin="12385,966" coordsize="956,2">
              <v:shape style="position:absolute;left:12385;top:966;width:956;height:2" coordorigin="12385,966" coordsize="956,0" path="m12385,966l13341,966e" filled="f" stroked="t" strokeweight=".239004pt" strokecolor="#000000">
                <v:path arrowok="t"/>
              </v:shape>
            </v:group>
            <v:group style="position:absolute;left:13308;top:938;width:1123;height:2" coordorigin="13308,938" coordsize="1123,2">
              <v:shape style="position:absolute;left:13308;top:938;width:1123;height:2" coordorigin="13308,938" coordsize="1123,0" path="m13308,938l14431,938e" filled="f" stroked="t" strokeweight=".239004pt" strokecolor="#000000">
                <v:path arrowok="t"/>
              </v:shape>
            </v:group>
            <v:group style="position:absolute;left:15961;top:938;width:5545;height:2" coordorigin="15961,938" coordsize="5545,2">
              <v:shape style="position:absolute;left:15961;top:938;width:5545;height:2" coordorigin="15961,938" coordsize="5545,0" path="m15961,938l21506,938e" filled="f" stroked="t" strokeweight=".239004pt" strokecolor="#000000">
                <v:path arrowok="t"/>
              </v:shape>
            </v:group>
            <v:group style="position:absolute;left:20784;top:662;width:2;height:657" coordorigin="20784,662" coordsize="2,657">
              <v:shape style="position:absolute;left:20784;top:662;width:2;height:657" coordorigin="20784,662" coordsize="0,657" path="m20784,1318l20784,662e" filled="f" stroked="t" strokeweight=".478008pt" strokecolor="#000000">
                <v:path arrowok="t"/>
              </v:shape>
            </v:group>
            <v:group style="position:absolute;left:1281;top:1306;width:5325;height:2" coordorigin="1281,1306" coordsize="5325,2">
              <v:shape style="position:absolute;left:1281;top:1306;width:5325;height:2" coordorigin="1281,1306" coordsize="5325,0" path="m1281,1306l6606,1306e" filled="f" stroked="t" strokeweight=".478008pt" strokecolor="#000000">
                <v:path arrowok="t"/>
              </v:shape>
            </v:group>
            <v:group style="position:absolute;left:6544;top:1313;width:4704;height:2" coordorigin="6544,1313" coordsize="4704,2">
              <v:shape style="position:absolute;left:6544;top:1313;width:4704;height:2" coordorigin="6544,1313" coordsize="4704,0" path="m6544,1313l11248,1313e" filled="f" stroked="t" strokeweight=".478008pt" strokecolor="#000000">
                <v:path arrowok="t"/>
              </v:shape>
            </v:group>
            <v:group style="position:absolute;left:12361;top:1313;width:980;height:2" coordorigin="12361,1313" coordsize="980,2">
              <v:shape style="position:absolute;left:12361;top:1313;width:980;height:2" coordorigin="12361,1313" coordsize="980,0" path="m12361,1313l13341,1313e" filled="f" stroked="t" strokeweight=".239004pt" strokecolor="#000000">
                <v:path arrowok="t"/>
              </v:shape>
            </v:group>
            <v:group style="position:absolute;left:13308;top:1285;width:1123;height:2" coordorigin="13308,1285" coordsize="1123,2">
              <v:shape style="position:absolute;left:13308;top:1285;width:1123;height:2" coordorigin="13308,1285" coordsize="1123,0" path="m13308,1285l14431,1285e" filled="f" stroked="t" strokeweight=".239004pt" strokecolor="#000000">
                <v:path arrowok="t"/>
              </v:shape>
            </v:group>
            <v:group style="position:absolute;left:1283;top:262;width:2;height:3150" coordorigin="1283,262" coordsize="2,3150">
              <v:shape style="position:absolute;left:1283;top:262;width:2;height:3150" coordorigin="1283,262" coordsize="0,3150" path="m1283,3412l1283,262e" filled="f" stroked="t" strokeweight=".956015pt" strokecolor="#000000">
                <v:path arrowok="t"/>
              </v:shape>
            </v:group>
            <v:group style="position:absolute;left:12251;top:1663;width:1090;height:2" coordorigin="12251,1663" coordsize="1090,2">
              <v:shape style="position:absolute;left:12251;top:1663;width:1090;height:2" coordorigin="12251,1663" coordsize="1090,0" path="m12251,1663l13341,1663e" filled="f" stroked="t" strokeweight=".478008pt" strokecolor="#000000">
                <v:path arrowok="t"/>
              </v:shape>
            </v:group>
            <v:group style="position:absolute;left:13279;top:1668;width:951;height:2" coordorigin="13279,1668" coordsize="951,2">
              <v:shape style="position:absolute;left:13279;top:1668;width:951;height:2" coordorigin="13279,1668" coordsize="951,0" path="m13279,1668l14230,1668e" filled="f" stroked="t" strokeweight=".239004pt" strokecolor="#000000">
                <v:path arrowok="t"/>
              </v:shape>
            </v:group>
            <v:group style="position:absolute;left:17462;top:471;width:2;height:3283" coordorigin="17462,471" coordsize="2,3283">
              <v:shape style="position:absolute;left:17462;top:471;width:2;height:3283" coordorigin="17462,471" coordsize="0,3283" path="m17462,3754l17462,471e" filled="f" stroked="t" strokeweight=".478008pt" strokecolor="#000000">
                <v:path arrowok="t"/>
              </v:shape>
            </v:group>
            <v:group style="position:absolute;left:18850;top:471;width:2;height:1894" coordorigin="18850,471" coordsize="2,1894">
              <v:shape style="position:absolute;left:18850;top:471;width:2;height:1894" coordorigin="18850,471" coordsize="0,1894" path="m18850,2365l18850,471e" filled="f" stroked="t" strokeweight=".478008pt" strokecolor="#000000">
                <v:path arrowok="t"/>
              </v:shape>
            </v:group>
            <v:group style="position:absolute;left:1286;top:2006;width:6740;height:2" coordorigin="1286,2006" coordsize="6740,2">
              <v:shape style="position:absolute;left:1286;top:2006;width:6740;height:2" coordorigin="1286,2006" coordsize="6740,0" path="m1286,2006l8026,2006e" filled="f" stroked="t" strokeweight=".478008pt" strokecolor="#000000">
                <v:path arrowok="t"/>
              </v:shape>
            </v:group>
            <v:group style="position:absolute;left:1281;top:2355;width:6745;height:2" coordorigin="1281,2355" coordsize="6745,2">
              <v:shape style="position:absolute;left:1281;top:2355;width:6745;height:2" coordorigin="1281,2355" coordsize="6745,0" path="m1281,2355l8026,2355e" filled="f" stroked="t" strokeweight=".478008pt" strokecolor="#000000">
                <v:path arrowok="t"/>
              </v:shape>
            </v:group>
            <v:group style="position:absolute;left:12299;top:2360;width:1711;height:2" coordorigin="12299,2360" coordsize="1711,2">
              <v:shape style="position:absolute;left:12299;top:2360;width:1711;height:2" coordorigin="12299,2360" coordsize="1711,0" path="m12299,2360l14010,2360e" filled="f" stroked="t" strokeweight=".239004pt" strokecolor="#000000">
                <v:path arrowok="t"/>
              </v:shape>
            </v:group>
            <v:group style="position:absolute;left:16742;top:471;width:2;height:3807" coordorigin="16742,471" coordsize="2,3807">
              <v:shape style="position:absolute;left:16742;top:471;width:2;height:3807" coordorigin="16742,471" coordsize="0,3807" path="m16742,4278l16742,471e" filled="f" stroked="t" strokeweight=".478008pt" strokecolor="#000000">
                <v:path arrowok="t"/>
              </v:shape>
            </v:group>
            <v:group style="position:absolute;left:1281;top:2708;width:9966;height:2" coordorigin="1281,2708" coordsize="9966,2">
              <v:shape style="position:absolute;left:1281;top:2708;width:9966;height:2" coordorigin="1281,2708" coordsize="9966,0" path="m1281,2708l11248,2708e" filled="f" stroked="t" strokeweight=".478008pt" strokecolor="#000000">
                <v:path arrowok="t"/>
              </v:shape>
            </v:group>
            <v:group style="position:absolute;left:12189;top:2710;width:3647;height:2" coordorigin="12189,2710" coordsize="3647,2">
              <v:shape style="position:absolute;left:12189;top:2710;width:3647;height:2" coordorigin="12189,2710" coordsize="3647,0" path="m12189,2710l15836,2710e" filled="f" stroked="t" strokeweight=".478008pt" strokecolor="#000000">
                <v:path arrowok="t"/>
              </v:shape>
            </v:group>
            <v:group style="position:absolute;left:1281;top:3048;width:1042;height:2" coordorigin="1281,3048" coordsize="1042,2">
              <v:shape style="position:absolute;left:1281;top:3048;width:1042;height:2" coordorigin="1281,3048" coordsize="1042,0" path="m1281,3048l2323,3048e" filled="f" stroked="t" strokeweight=".239004pt" strokecolor="#000000">
                <v:path arrowok="t"/>
              </v:shape>
            </v:group>
            <v:group style="position:absolute;left:2266;top:3050;width:5760;height:2" coordorigin="2266,3050" coordsize="5760,2">
              <v:shape style="position:absolute;left:2266;top:3050;width:5760;height:2" coordorigin="2266,3050" coordsize="5760,0" path="m2266,3050l8026,3050e" filled="f" stroked="t" strokeweight=".478008pt" strokecolor="#000000">
                <v:path arrowok="t"/>
              </v:shape>
            </v:group>
            <v:group style="position:absolute;left:7964;top:3057;width:8031;height:2" coordorigin="7964,3057" coordsize="8031,2">
              <v:shape style="position:absolute;left:7964;top:3057;width:8031;height:2" coordorigin="7964,3057" coordsize="8031,0" path="m7964,3057l15994,3057e" filled="f" stroked="t" strokeweight=".478008pt" strokecolor="#000000">
                <v:path arrowok="t"/>
              </v:shape>
            </v:group>
            <v:group style="position:absolute;left:13334;top:276;width:2;height:5577" coordorigin="13334,276" coordsize="2,5577">
              <v:shape style="position:absolute;left:13334;top:276;width:2;height:5577" coordorigin="13334,276" coordsize="0,5577" path="m13334,5853l13334,276e" filled="f" stroked="t" strokeweight=".478008pt" strokecolor="#000000">
                <v:path arrowok="t"/>
              </v:shape>
            </v:group>
            <v:group style="position:absolute;left:15961;top:3031;width:1477;height:2" coordorigin="15961,3031" coordsize="1477,2">
              <v:shape style="position:absolute;left:15961;top:3031;width:1477;height:2" coordorigin="15961,3031" coordsize="1477,0" path="m15961,3031l17438,3031e" filled="f" stroked="t" strokeweight=".239004pt" strokecolor="#000000">
                <v:path arrowok="t"/>
              </v:shape>
            </v:group>
            <v:group style="position:absolute;left:18160;top:1256;width:2;height:2498" coordorigin="18160,1256" coordsize="2,2498">
              <v:shape style="position:absolute;left:18160;top:1256;width:2;height:2498" coordorigin="18160,1256" coordsize="0,2498" path="m18160,3754l18160,1256e" filled="f" stroked="t" strokeweight=".478008pt" strokecolor="#000000">
                <v:path arrowok="t"/>
              </v:shape>
            </v:group>
            <v:group style="position:absolute;left:20779;top:452;width:2;height:13689" coordorigin="20779,452" coordsize="2,13689">
              <v:shape style="position:absolute;left:20779;top:452;width:2;height:13689" coordorigin="20779,452" coordsize="0,13689" path="m20779,14141l20779,452e" filled="f" stroked="t" strokeweight=".478008pt" strokecolor="#000000">
                <v:path arrowok="t"/>
              </v:shape>
            </v:group>
            <v:group style="position:absolute;left:1281;top:3395;width:5325;height:2" coordorigin="1281,3395" coordsize="5325,2">
              <v:shape style="position:absolute;left:1281;top:3395;width:5325;height:2" coordorigin="1281,3395" coordsize="5325,0" path="m1281,3395l6606,3395e" filled="f" stroked="t" strokeweight=".478008pt" strokecolor="#000000">
                <v:path arrowok="t"/>
              </v:shape>
            </v:group>
            <v:group style="position:absolute;left:1276;top:3747;width:12629;height:2" coordorigin="1276,3747" coordsize="12629,2">
              <v:shape style="position:absolute;left:1276;top:3747;width:12629;height:2" coordorigin="1276,3747" coordsize="12629,0" path="m1276,3747l13905,3747e" filled="f" stroked="t" strokeweight=".478008pt" strokecolor="#000000">
                <v:path arrowok="t"/>
              </v:shape>
            </v:group>
            <v:group style="position:absolute;left:1288;top:262;width:2;height:3492" coordorigin="1288,262" coordsize="2,3492">
              <v:shape style="position:absolute;left:1288;top:262;width:2;height:3492" coordorigin="1288,262" coordsize="0,3492" path="m1288,3754l1288,262e" filled="f" stroked="t" strokeweight=".956015pt" strokecolor="#000000">
                <v:path arrowok="t"/>
              </v:shape>
            </v:group>
            <v:group style="position:absolute;left:1276;top:4097;width:6749;height:2" coordorigin="1276,4097" coordsize="6749,2">
              <v:shape style="position:absolute;left:1276;top:4097;width:6749;height:2" coordorigin="1276,4097" coordsize="6749,0" path="m1276,4097l8026,4097e" filled="f" stroked="t" strokeweight=".478008pt" strokecolor="#000000">
                <v:path arrowok="t"/>
              </v:shape>
            </v:group>
            <v:group style="position:absolute;left:6604;top:3926;width:2;height:190" coordorigin="6604,3926" coordsize="2,190">
              <v:shape style="position:absolute;left:6604;top:3926;width:2;height:190" coordorigin="6604,3926" coordsize="0,190" path="m6604,4116l6604,3926e" filled="f" stroked="t" strokeweight=".717011pt" strokecolor="#000000">
                <v:path arrowok="t"/>
              </v:shape>
            </v:group>
            <v:group style="position:absolute;left:6573;top:4083;width:2;height:1042" coordorigin="6573,4083" coordsize="2,1042">
              <v:shape style="position:absolute;left:6573;top:4083;width:2;height:1042" coordorigin="6573,4083" coordsize="0,1042" path="m6573,5125l6573,4083e" filled="f" stroked="t" strokeweight=".239004pt" strokecolor="#000000">
                <v:path arrowok="t"/>
              </v:shape>
            </v:group>
            <v:group style="position:absolute;left:1276;top:4442;width:5330;height:2" coordorigin="1276,4442" coordsize="5330,2">
              <v:shape style="position:absolute;left:1276;top:4442;width:5330;height:2" coordorigin="1276,4442" coordsize="5330,0" path="m1276,4442l6606,4442e" filled="f" stroked="t" strokeweight=".478008pt" strokecolor="#000000">
                <v:path arrowok="t"/>
              </v:shape>
            </v:group>
            <v:group style="position:absolute;left:1283;top:3921;width:2;height:1542" coordorigin="1283,3921" coordsize="2,1542">
              <v:shape style="position:absolute;left:1283;top:3921;width:2;height:1542" coordorigin="1283,3921" coordsize="0,1542" path="m1283,5463l1283,3921e" filled="f" stroked="t" strokeweight="1.195019pt" strokecolor="#000000">
                <v:path arrowok="t"/>
              </v:shape>
            </v:group>
            <v:group style="position:absolute;left:17457;top:4397;width:2;height:409" coordorigin="17457,4397" coordsize="2,409">
              <v:shape style="position:absolute;left:17457;top:4397;width:2;height:409" coordorigin="17457,4397" coordsize="0,409" path="m17457,4806l17457,4397e" filled="f" stroked="t" strokeweight=".478008pt" strokecolor="#000000">
                <v:path arrowok="t"/>
              </v:shape>
            </v:group>
            <v:group style="position:absolute;left:1276;top:4789;width:5330;height:2" coordorigin="1276,4789" coordsize="5330,2">
              <v:shape style="position:absolute;left:1276;top:4789;width:5330;height:2" coordorigin="1276,4789" coordsize="5330,0" path="m1276,4789l6606,4789e" filled="f" stroked="t" strokeweight=".478008pt" strokecolor="#000000">
                <v:path arrowok="t"/>
              </v:shape>
            </v:group>
            <v:group style="position:absolute;left:1276;top:5137;width:5330;height:2" coordorigin="1276,5137" coordsize="5330,2">
              <v:shape style="position:absolute;left:1276;top:5137;width:5330;height:2" coordorigin="1276,5137" coordsize="5330,0" path="m1276,5137l6606,5137e" filled="f" stroked="t" strokeweight=".478008pt" strokecolor="#000000">
                <v:path arrowok="t"/>
              </v:shape>
            </v:group>
            <v:group style="position:absolute;left:6604;top:5091;width:2;height:761" coordorigin="6604,5091" coordsize="2,761">
              <v:shape style="position:absolute;left:6604;top:5091;width:2;height:761" coordorigin="6604,5091" coordsize="0,761" path="m6604,5853l6604,5091e" filled="f" stroked="t" strokeweight=".717011pt" strokecolor="#000000">
                <v:path arrowok="t"/>
              </v:shape>
            </v:group>
            <v:group style="position:absolute;left:17457;top:5091;width:2;height:1175" coordorigin="17457,5091" coordsize="2,1175">
              <v:shape style="position:absolute;left:17457;top:5091;width:2;height:1175" coordorigin="17457,5091" coordsize="0,1175" path="m17457,6267l17457,5091e" filled="f" stroked="t" strokeweight=".478008pt" strokecolor="#000000">
                <v:path arrowok="t"/>
              </v:shape>
            </v:group>
            <v:group style="position:absolute;left:18843;top:2303;width:2;height:5262" coordorigin="18843,2303" coordsize="2,5262">
              <v:shape style="position:absolute;left:18843;top:2303;width:2;height:5262" coordorigin="18843,2303" coordsize="0,5262" path="m18843,7566l18843,2303e" filled="f" stroked="t" strokeweight=".478008pt" strokecolor="#000000">
                <v:path arrowok="t"/>
              </v:shape>
            </v:group>
            <v:group style="position:absolute;left:1276;top:5484;width:5330;height:2" coordorigin="1276,5484" coordsize="5330,2">
              <v:shape style="position:absolute;left:1276;top:5484;width:5330;height:2" coordorigin="1276,5484" coordsize="5330,0" path="m1276,5484l6606,5484e" filled="f" stroked="t" strokeweight=".478008pt" strokecolor="#000000">
                <v:path arrowok="t"/>
              </v:shape>
            </v:group>
            <v:group style="position:absolute;left:1276;top:5831;width:5330;height:2" coordorigin="1276,5831" coordsize="5330,2">
              <v:shape style="position:absolute;left:1276;top:5831;width:5330;height:2" coordorigin="1276,5831" coordsize="5330,0" path="m1276,5831l6606,5831e" filled="f" stroked="t" strokeweight=".478008pt" strokecolor="#000000">
                <v:path arrowok="t"/>
              </v:shape>
            </v:group>
            <v:group style="position:absolute;left:6573;top:5819;width:2;height:419" coordorigin="6573,5819" coordsize="2,419">
              <v:shape style="position:absolute;left:6573;top:5819;width:2;height:419" coordorigin="6573,5819" coordsize="0,419" path="m6573,6238l6573,5819e" filled="f" stroked="t" strokeweight=".239004pt" strokecolor="#000000">
                <v:path arrowok="t"/>
              </v:shape>
            </v:group>
            <v:group style="position:absolute;left:18150;top:3692;width:2;height:3197" coordorigin="18150,3692" coordsize="2,3197">
              <v:shape style="position:absolute;left:18150;top:3692;width:2;height:3197" coordorigin="18150,3692" coordsize="0,3197" path="m18150,6890l18150,3692e" filled="f" stroked="t" strokeweight=".478008pt" strokecolor="#000000">
                <v:path arrowok="t"/>
              </v:shape>
            </v:group>
            <v:group style="position:absolute;left:1243;top:6233;width:17591;height:2" coordorigin="1243,6233" coordsize="17591,2">
              <v:shape style="position:absolute;left:1243;top:6233;width:17591;height:2" coordorigin="1243,6233" coordsize="17591,0" path="m1243,6233l18834,6233e" filled="f" stroked="t" strokeweight=".239004pt" strokecolor="#000000">
                <v:path arrowok="t"/>
              </v:shape>
            </v:group>
            <v:group style="position:absolute;left:21508;top:5962;width:2;height:580" coordorigin="21508,5962" coordsize="2,580">
              <v:shape style="position:absolute;left:21508;top:5962;width:2;height:580" coordorigin="21508,5962" coordsize="0,580" path="m21508,6543l21508,5962e" filled="f" stroked="t" strokeweight="1.195019pt" strokecolor="#000000">
                <v:path arrowok="t"/>
              </v:shape>
            </v:group>
            <v:group style="position:absolute;left:1272;top:6528;width:6754;height:2" coordorigin="1272,6528" coordsize="6754,2">
              <v:shape style="position:absolute;left:1272;top:6528;width:6754;height:2" coordorigin="1272,6528" coordsize="6754,0" path="m1272,6528l8026,6528e" filled="f" stroked="t" strokeweight=".478008pt" strokecolor="#000000">
                <v:path arrowok="t"/>
              </v:shape>
            </v:group>
            <v:group style="position:absolute;left:6604;top:6205;width:2;height:3459" coordorigin="6604,6205" coordsize="2,3459">
              <v:shape style="position:absolute;left:6604;top:6205;width:2;height:3459" coordorigin="6604,6205" coordsize="0,3459" path="m6604,9664l6604,6205e" filled="f" stroked="t" strokeweight=".478008pt" strokecolor="#000000">
                <v:path arrowok="t"/>
              </v:shape>
            </v:group>
            <v:group style="position:absolute;left:15977;top:2303;width:2;height:5624" coordorigin="15977,2303" coordsize="2,5624">
              <v:shape style="position:absolute;left:15977;top:2303;width:2;height:5624" coordorigin="15977,2303" coordsize="0,5624" path="m15977,7927l15977,2303e" filled="f" stroked="t" strokeweight="1.195019pt" strokecolor="#000000">
                <v:path arrowok="t"/>
              </v:shape>
            </v:group>
            <v:group style="position:absolute;left:1272;top:6869;width:5335;height:2" coordorigin="1272,6869" coordsize="5335,2">
              <v:shape style="position:absolute;left:1272;top:6869;width:5335;height:2" coordorigin="1272,6869" coordsize="5335,0" path="m1272,6869l6606,6869e" filled="f" stroked="t" strokeweight=".478008pt" strokecolor="#000000">
                <v:path arrowok="t"/>
              </v:shape>
            </v:group>
            <v:group style="position:absolute;left:9120;top:6481;width:2;height:704" coordorigin="9120,6481" coordsize="2,704">
              <v:shape style="position:absolute;left:9120;top:6481;width:2;height:704" coordorigin="9120,6481" coordsize="0,704" path="m9120,7185l9120,6481e" filled="f" stroked="t" strokeweight=".478008pt" strokecolor="#000000">
                <v:path arrowok="t"/>
              </v:shape>
            </v:group>
            <v:group style="position:absolute;left:1272;top:7213;width:1056;height:2" coordorigin="1272,7213" coordsize="1056,2">
              <v:shape style="position:absolute;left:1272;top:7213;width:1056;height:2" coordorigin="1272,7213" coordsize="1056,0" path="m1272,7213l2328,7213e" filled="f" stroked="t" strokeweight=".478008pt" strokecolor="#000000">
                <v:path arrowok="t"/>
              </v:shape>
            </v:group>
            <v:group style="position:absolute;left:4558;top:2655;width:2;height:6295" coordorigin="4558,2655" coordsize="2,6295">
              <v:shape style="position:absolute;left:4558;top:2655;width:2;height:6295" coordorigin="4558,2655" coordsize="0,6295" path="m4558,8950l4558,2655e" filled="f" stroked="t" strokeweight=".956015pt" strokecolor="#000000">
                <v:path arrowok="t"/>
              </v:shape>
            </v:group>
            <v:group style="position:absolute;left:13327;top:5791;width:2;height:5224" coordorigin="13327,5791" coordsize="2,5224">
              <v:shape style="position:absolute;left:13327;top:5791;width:2;height:5224" coordorigin="13327,5791" coordsize="0,5224" path="m13327,11015l13327,5791e" filled="f" stroked="t" strokeweight=".478008pt" strokecolor="#000000">
                <v:path arrowok="t"/>
              </v:shape>
            </v:group>
            <v:group style="position:absolute;left:21508;top:6828;width:2;height:3178" coordorigin="21508,6828" coordsize="2,3178">
              <v:shape style="position:absolute;left:21508;top:6828;width:2;height:3178" coordorigin="21508,6828" coordsize="0,3178" path="m21508,10007l21508,6828e" filled="f" stroked="t" strokeweight="1.195019pt" strokecolor="#000000">
                <v:path arrowok="t"/>
              </v:shape>
            </v:group>
            <v:group style="position:absolute;left:1272;top:7561;width:1056;height:2" coordorigin="1272,7561" coordsize="1056,2">
              <v:shape style="position:absolute;left:1272;top:7561;width:1056;height:2" coordorigin="1272,7561" coordsize="1056,0" path="m1272,7561l2328,7561e" filled="f" stroked="t" strokeweight=".478008pt" strokecolor="#000000">
                <v:path arrowok="t"/>
              </v:shape>
            </v:group>
            <v:group style="position:absolute;left:2321;top:6866;width:2;height:1047" coordorigin="2321,6866" coordsize="2,1047">
              <v:shape style="position:absolute;left:2321;top:6866;width:2;height:1047" coordorigin="2321,6866" coordsize="0,1047" path="m2321,7913l2321,6866e" filled="f" stroked="t" strokeweight=".717011pt" strokecolor="#000000">
                <v:path arrowok="t"/>
              </v:shape>
            </v:group>
            <v:group style="position:absolute;left:1272;top:7908;width:5335;height:2" coordorigin="1272,7908" coordsize="5335,2">
              <v:shape style="position:absolute;left:1272;top:7908;width:5335;height:2" coordorigin="1272,7908" coordsize="5335,0" path="m1272,7908l6606,7908e" filled="f" stroked="t" strokeweight=".478008pt" strokecolor="#000000">
                <v:path arrowok="t"/>
              </v:shape>
            </v:group>
            <v:group style="position:absolute;left:16735;top:4221;width:2;height:4401" coordorigin="16735,4221" coordsize="2,4401">
              <v:shape style="position:absolute;left:16735;top:4221;width:2;height:4401" coordorigin="16735,4221" coordsize="0,4401" path="m16735,8622l16735,4221e" filled="f" stroked="t" strokeweight=".478008pt" strokecolor="#000000">
                <v:path arrowok="t"/>
              </v:shape>
            </v:group>
            <v:group style="position:absolute;left:1272;top:8253;width:5335;height:2" coordorigin="1272,8253" coordsize="5335,2">
              <v:shape style="position:absolute;left:1272;top:8253;width:5335;height:2" coordorigin="1272,8253" coordsize="5335,0" path="m1272,8253l6606,8253e" filled="f" stroked="t" strokeweight=".478008pt" strokecolor="#000000">
                <v:path arrowok="t"/>
              </v:shape>
            </v:group>
            <v:group style="position:absolute;left:1281;top:262;width:2;height:9745" coordorigin="1281,262" coordsize="2,9745">
              <v:shape style="position:absolute;left:1281;top:262;width:2;height:9745" coordorigin="1281,262" coordsize="0,9745" path="m1281,10007l1281,262e" filled="f" stroked="t" strokeweight="1.195019pt" strokecolor="#000000">
                <v:path arrowok="t"/>
              </v:shape>
            </v:group>
            <v:group style="position:absolute;left:9116;top:2527;width:2;height:11634" coordorigin="9116,2527" coordsize="2,11634">
              <v:shape style="position:absolute;left:9116;top:2527;width:2;height:11634" coordorigin="9116,2527" coordsize="0,11634" path="m9116,14160l9116,2527e" filled="f" stroked="t" strokeweight=".478008pt" strokecolor="#000000">
                <v:path arrowok="t"/>
              </v:shape>
            </v:group>
            <v:group style="position:absolute;left:14450;top:1608;width:2;height:8056" coordorigin="14450,1608" coordsize="2,8056">
              <v:shape style="position:absolute;left:14450;top:1608;width:2;height:8056" coordorigin="14450,1608" coordsize="0,8056" path="m14450,9664l14450,1608e" filled="f" stroked="t" strokeweight=".478008pt" strokecolor="#000000">
                <v:path arrowok="t"/>
              </v:shape>
            </v:group>
            <v:group style="position:absolute;left:18140;top:7037;width:2;height:2279" coordorigin="18140,7037" coordsize="2,2279">
              <v:shape style="position:absolute;left:18140;top:7037;width:2;height:2279" coordorigin="18140,7037" coordsize="0,2279" path="m18140,9317l18140,7037e" filled="f" stroked="t" strokeweight=".478008pt" strokecolor="#000000">
                <v:path arrowok="t"/>
              </v:shape>
            </v:group>
            <v:group style="position:absolute;left:1267;top:8603;width:6759;height:2" coordorigin="1267,8603" coordsize="6759,2">
              <v:shape style="position:absolute;left:1267;top:8603;width:6759;height:2" coordorigin="1267,8603" coordsize="6759,0" path="m1267,8603l8026,8603e" filled="f" stroked="t" strokeweight=".478008pt" strokecolor="#000000">
                <v:path arrowok="t"/>
              </v:shape>
            </v:group>
            <v:group style="position:absolute;left:1267;top:8945;width:5339;height:2" coordorigin="1267,8945" coordsize="5339,2">
              <v:shape style="position:absolute;left:1267;top:8945;width:5339;height:2" coordorigin="1267,8945" coordsize="5339,0" path="m1267,8945l6606,8945e" filled="f" stroked="t" strokeweight=".478008pt" strokecolor="#000000">
                <v:path arrowok="t"/>
              </v:shape>
            </v:group>
            <v:group style="position:absolute;left:1267;top:9295;width:14737;height:2" coordorigin="1267,9295" coordsize="14737,2">
              <v:shape style="position:absolute;left:1267;top:9295;width:14737;height:2" coordorigin="1267,9295" coordsize="14737,0" path="m1267,9295l16004,9295e" filled="f" stroked="t" strokeweight=".478008pt" strokecolor="#000000">
                <v:path arrowok="t"/>
              </v:shape>
            </v:group>
            <v:group style="position:absolute;left:20172;top:8888;width:2;height:433" coordorigin="20172,8888" coordsize="2,433">
              <v:shape style="position:absolute;left:20172;top:8888;width:2;height:433" coordorigin="20172,8888" coordsize="0,433" path="m20172,9321l20172,8888e" filled="f" stroked="t" strokeweight=".478008pt" strokecolor="#000000">
                <v:path arrowok="t"/>
              </v:shape>
            </v:group>
            <v:group style="position:absolute;left:1267;top:9638;width:5339;height:2" coordorigin="1267,9638" coordsize="5339,2">
              <v:shape style="position:absolute;left:1267;top:9638;width:5339;height:2" coordorigin="1267,9638" coordsize="5339,0" path="m1267,9638l6606,9638e" filled="f" stroked="t" strokeweight=".478008pt" strokecolor="#000000">
                <v:path arrowok="t"/>
              </v:shape>
            </v:group>
            <v:group style="position:absolute;left:18833;top:9259;width:2;height:690" coordorigin="18833,9259" coordsize="2,690">
              <v:shape style="position:absolute;left:18833;top:9259;width:2;height:690" coordorigin="18833,9259" coordsize="0,690" path="m18833,9949l18833,9259e" filled="f" stroked="t" strokeweight=".478008pt" strokecolor="#000000">
                <v:path arrowok="t"/>
              </v:shape>
            </v:group>
            <v:group style="position:absolute;left:1267;top:9985;width:5344;height:2" coordorigin="1267,9985" coordsize="5344,2">
              <v:shape style="position:absolute;left:1267;top:9985;width:5344;height:2" coordorigin="1267,9985" coordsize="5344,0" path="m1267,9985l6611,9985e" filled="f" stroked="t" strokeweight=".478008pt" strokecolor="#000000">
                <v:path arrowok="t"/>
              </v:shape>
            </v:group>
            <v:group style="position:absolute;left:1262;top:10337;width:12079;height:2" coordorigin="1262,10337" coordsize="12079,2">
              <v:shape style="position:absolute;left:1262;top:10337;width:12079;height:2" coordorigin="1262,10337" coordsize="12079,0" path="m1262,10337l13341,10337e" filled="f" stroked="t" strokeweight=".478008pt" strokecolor="#000000">
                <v:path arrowok="t"/>
              </v:shape>
            </v:group>
            <v:group style="position:absolute;left:17452;top:2022;width:2;height:12095" coordorigin="17452,2022" coordsize="2,12095">
              <v:shape style="position:absolute;left:17452;top:2022;width:2;height:12095" coordorigin="17452,2022" coordsize="0,12095" path="m17452,14118l17452,2022e" filled="f" stroked="t" strokeweight=".478008pt" strokecolor="#000000">
                <v:path arrowok="t"/>
              </v:shape>
            </v:group>
            <v:group style="position:absolute;left:1262;top:10687;width:6764;height:2" coordorigin="1262,10687" coordsize="6764,2">
              <v:shape style="position:absolute;left:1262;top:10687;width:6764;height:2" coordorigin="1262,10687" coordsize="6764,0" path="m1262,10687l8026,10687e" filled="f" stroked="t" strokeweight=".478008pt" strokecolor="#000000">
                <v:path arrowok="t"/>
              </v:shape>
            </v:group>
            <v:group style="position:absolute;left:1262;top:11034;width:6764;height:2" coordorigin="1262,11034" coordsize="6764,2">
              <v:shape style="position:absolute;left:1262;top:11034;width:6764;height:2" coordorigin="1262,11034" coordsize="6764,0" path="m1262,11034l8026,11034e" filled="f" stroked="t" strokeweight=".478008pt" strokecolor="#000000">
                <v:path arrowok="t"/>
              </v:shape>
            </v:group>
            <v:group style="position:absolute;left:1262;top:11377;width:6764;height:2" coordorigin="1262,11377" coordsize="6764,2">
              <v:shape style="position:absolute;left:1262;top:11377;width:6764;height:2" coordorigin="1262,11377" coordsize="6764,0" path="m1262,11377l8026,11377e" filled="f" stroked="t" strokeweight=".478008pt" strokecolor="#000000">
                <v:path arrowok="t"/>
              </v:shape>
            </v:group>
            <v:group style="position:absolute;left:18138;top:3288;width:2;height:10259" coordorigin="18138,3288" coordsize="2,10259">
              <v:shape style="position:absolute;left:18138;top:3288;width:2;height:10259" coordorigin="18138,3288" coordsize="0,10259" path="m18138,13547l18138,3288e" filled="f" stroked="t" strokeweight=".478008pt" strokecolor="#000000">
                <v:path arrowok="t"/>
              </v:shape>
            </v:group>
            <v:group style="position:absolute;left:19455;top:2303;width:2;height:9859" coordorigin="19455,2303" coordsize="2,9859">
              <v:shape style="position:absolute;left:19455;top:2303;width:2;height:9859" coordorigin="19455,2303" coordsize="0,9859" path="m19455,12162l19455,2303e" filled="f" stroked="t" strokeweight=".478008pt" strokecolor="#000000">
                <v:path arrowok="t"/>
              </v:shape>
            </v:group>
            <v:group style="position:absolute;left:1262;top:11724;width:6769;height:2" coordorigin="1262,11724" coordsize="6769,2">
              <v:shape style="position:absolute;left:1262;top:11724;width:6769;height:2" coordorigin="1262,11724" coordsize="6769,0" path="m1262,11724l8031,11724e" filled="f" stroked="t" strokeweight=".478008pt" strokecolor="#000000">
                <v:path arrowok="t"/>
              </v:shape>
            </v:group>
            <v:group style="position:absolute;left:7959;top:11731;width:3944;height:2" coordorigin="7959,11731" coordsize="3944,2">
              <v:shape style="position:absolute;left:7959;top:11731;width:3944;height:2" coordorigin="7959,11731" coordsize="3944,0" path="m7959,11731l11902,11731e" filled="f" stroked="t" strokeweight=".478008pt" strokecolor="#000000">
                <v:path arrowok="t"/>
              </v:shape>
            </v:group>
            <v:group style="position:absolute;left:8566;top:438;width:2;height:13722" coordorigin="8566,438" coordsize="2,13722">
              <v:shape style="position:absolute;left:8566;top:438;width:2;height:13722" coordorigin="8566,438" coordsize="0,13722" path="m8566,14160l8566,438e" filled="f" stroked="t" strokeweight=".478008pt" strokecolor="#000000">
                <v:path arrowok="t"/>
              </v:shape>
            </v:group>
            <v:group style="position:absolute;left:9111;top:10968;width:2;height:2089" coordorigin="9111,10968" coordsize="2,2089">
              <v:shape style="position:absolute;left:9111;top:10968;width:2;height:2089" coordorigin="9111,10968" coordsize="0,2089" path="m9111,13056l9111,10968e" filled="f" stroked="t" strokeweight=".478008pt" strokecolor="#000000">
                <v:path arrowok="t"/>
              </v:shape>
            </v:group>
            <v:group style="position:absolute;left:13317;top:414;width:2;height:13746" coordorigin="13317,414" coordsize="2,13746">
              <v:shape style="position:absolute;left:13317;top:414;width:2;height:13746" coordorigin="13317,414" coordsize="0,13746" path="m13317,14160l13317,414e" filled="f" stroked="t" strokeweight=".478008pt" strokecolor="#000000">
                <v:path arrowok="t"/>
              </v:shape>
            </v:group>
            <v:group style="position:absolute;left:15965;top:7865;width:2;height:6252" coordorigin="15965,7865" coordsize="2,6252">
              <v:shape style="position:absolute;left:15965;top:7865;width:2;height:6252" coordorigin="15965,7865" coordsize="0,6252" path="m15965,14118l15965,7865e" filled="f" stroked="t" strokeweight="1.195019pt" strokecolor="#000000">
                <v:path arrowok="t"/>
              </v:shape>
            </v:group>
            <v:group style="position:absolute;left:16725;top:8279;width:2;height:5824" coordorigin="16725,8279" coordsize="2,5824">
              <v:shape style="position:absolute;left:16725;top:8279;width:2;height:5824" coordorigin="16725,8279" coordsize="0,5824" path="m16725,14103l16725,8279e" filled="f" stroked="t" strokeweight=".478008pt" strokecolor="#000000">
                <v:path arrowok="t"/>
              </v:shape>
            </v:group>
            <v:group style="position:absolute;left:1243;top:12129;width:20272;height:2" coordorigin="1243,12129" coordsize="20272,2">
              <v:shape style="position:absolute;left:1243;top:12129;width:20272;height:2" coordorigin="1243,12129" coordsize="20272,0" path="m1243,12129l21515,12129e" filled="f" stroked="t" strokeweight=".239004pt" strokecolor="#000000">
                <v:path arrowok="t"/>
              </v:shape>
            </v:group>
            <v:group style="position:absolute;left:1257;top:12419;width:6769;height:2" coordorigin="1257,12419" coordsize="6769,2">
              <v:shape style="position:absolute;left:1257;top:12419;width:6769;height:2" coordorigin="1257,12419" coordsize="6769,0" path="m1257,12419l8026,12419e" filled="f" stroked="t" strokeweight=".478008pt" strokecolor="#000000">
                <v:path arrowok="t"/>
              </v:shape>
            </v:group>
            <v:group style="position:absolute;left:6601;top:9602;width:2;height:4549" coordorigin="6601,9602" coordsize="2,4549">
              <v:shape style="position:absolute;left:6601;top:9602;width:2;height:4549" coordorigin="6601,9602" coordsize="0,4549" path="m6601,14151l6601,9602e" filled="f" stroked="t" strokeweight=".478008pt" strokecolor="#000000">
                <v:path arrowok="t"/>
              </v:shape>
            </v:group>
            <v:group style="position:absolute;left:7964;top:12424;width:3901;height:2" coordorigin="7964,12424" coordsize="3901,2">
              <v:shape style="position:absolute;left:7964;top:12424;width:3901;height:2" coordorigin="7964,12424" coordsize="3901,0" path="m7964,12424l11864,12424e" filled="f" stroked="t" strokeweight=".478008pt" strokecolor="#000000">
                <v:path arrowok="t"/>
              </v:shape>
            </v:group>
            <v:group style="position:absolute;left:11236;top:267;width:2;height:13889" coordorigin="11236,267" coordsize="2,13889">
              <v:shape style="position:absolute;left:11236;top:267;width:2;height:13889" coordorigin="11236,267" coordsize="0,13889" path="m11236,14156l11236,267e" filled="f" stroked="t" strokeweight=".478008pt" strokecolor="#000000">
                <v:path arrowok="t"/>
              </v:shape>
            </v:group>
            <v:group style="position:absolute;left:12356;top:12424;width:2677;height:2" coordorigin="12356,12424" coordsize="2677,2">
              <v:shape style="position:absolute;left:12356;top:12424;width:2677;height:2" coordorigin="12356,12424" coordsize="2677,0" path="m12356,12424l15033,12424e" filled="f" stroked="t" strokeweight=".478008pt" strokecolor="#000000">
                <v:path arrowok="t"/>
              </v:shape>
            </v:group>
            <v:group style="position:absolute;left:14421;top:12409;width:1554;height:2" coordorigin="14421,12409" coordsize="1554,2">
              <v:shape style="position:absolute;left:14421;top:12409;width:1554;height:2" coordorigin="14421,12409" coordsize="1554,0" path="m14421,12409l15975,12409e" filled="f" stroked="t" strokeweight=".239004pt" strokecolor="#000000">
                <v:path arrowok="t"/>
              </v:shape>
            </v:group>
            <v:group style="position:absolute;left:15454;top:12386;width:2290;height:2" coordorigin="15454,12386" coordsize="2290,2">
              <v:shape style="position:absolute;left:15454;top:12386;width:2290;height:2" coordorigin="15454,12386" coordsize="2290,0" path="m15454,12386l17744,12386e" filled="f" stroked="t" strokeweight=".478008pt" strokecolor="#000000">
                <v:path arrowok="t"/>
              </v:shape>
            </v:group>
            <v:group style="position:absolute;left:17440;top:11681;width:2;height:2431" coordorigin="17440,11681" coordsize="2,2431">
              <v:shape style="position:absolute;left:17440;top:11681;width:2;height:2431" coordorigin="17440,11681" coordsize="0,2431" path="m17440,14113l17440,11681e" filled="f" stroked="t" strokeweight=".478008pt" strokecolor="#000000">
                <v:path arrowok="t"/>
              </v:shape>
            </v:group>
            <v:group style="position:absolute;left:1252;top:12766;width:6773;height:2" coordorigin="1252,12766" coordsize="6773,2">
              <v:shape style="position:absolute;left:1252;top:12766;width:6773;height:2" coordorigin="1252,12766" coordsize="6773,0" path="m1252,12766l8026,12766e" filled="f" stroked="t" strokeweight=".478008pt" strokecolor="#000000">
                <v:path arrowok="t"/>
              </v:shape>
            </v:group>
            <v:group style="position:absolute;left:7964;top:12771;width:3877;height:2" coordorigin="7964,12771" coordsize="3877,2">
              <v:shape style="position:absolute;left:7964;top:12771;width:3877;height:2" coordorigin="7964,12771" coordsize="3877,0" path="m7964,12771l11840,12771e" filled="f" stroked="t" strokeweight=".478008pt" strokecolor="#000000">
                <v:path arrowok="t"/>
              </v:shape>
            </v:group>
            <v:group style="position:absolute;left:12285;top:12769;width:2815;height:2" coordorigin="12285,12769" coordsize="2815,2">
              <v:shape style="position:absolute;left:12285;top:12769;width:2815;height:2" coordorigin="12285,12769" coordsize="2815,0" path="m12285,12769l15100,12769e" filled="f" stroked="t" strokeweight=".478008pt" strokecolor="#000000">
                <v:path arrowok="t"/>
              </v:shape>
            </v:group>
            <v:group style="position:absolute;left:14441;top:9602;width:2;height:4549" coordorigin="14441,9602" coordsize="2,4549">
              <v:shape style="position:absolute;left:14441;top:9602;width:2;height:4549" coordorigin="14441,9602" coordsize="0,4549" path="m14441,14151l14441,9602e" filled="f" stroked="t" strokeweight=".478008pt" strokecolor="#000000">
                <v:path arrowok="t"/>
              </v:shape>
            </v:group>
            <v:group style="position:absolute;left:14421;top:12757;width:1554;height:2" coordorigin="14421,12757" coordsize="1554,2">
              <v:shape style="position:absolute;left:14421;top:12757;width:1554;height:2" coordorigin="14421,12757" coordsize="1554,0" path="m14421,12757l15975,12757e" filled="f" stroked="t" strokeweight=".239004pt" strokecolor="#000000">
                <v:path arrowok="t"/>
              </v:shape>
            </v:group>
            <v:group style="position:absolute;left:15320;top:12731;width:2376;height:2" coordorigin="15320,12731" coordsize="2376,2">
              <v:shape style="position:absolute;left:15320;top:12731;width:2376;height:2" coordorigin="15320,12731" coordsize="2376,0" path="m15320,12731l17696,12731e" filled="f" stroked="t" strokeweight=".478008pt" strokecolor="#000000">
                <v:path arrowok="t"/>
              </v:shape>
            </v:group>
            <v:group style="position:absolute;left:1252;top:13114;width:6773;height:2" coordorigin="1252,13114" coordsize="6773,2">
              <v:shape style="position:absolute;left:1252;top:13114;width:6773;height:2" coordorigin="1252,13114" coordsize="6773,0" path="m1252,13114l8026,13114e" filled="f" stroked="t" strokeweight=".478008pt" strokecolor="#000000">
                <v:path arrowok="t"/>
              </v:shape>
            </v:group>
            <v:group style="position:absolute;left:1269;top:4335;width:2;height:9811" coordorigin="1269,4335" coordsize="2,9811">
              <v:shape style="position:absolute;left:1269;top:4335;width:2;height:9811" coordorigin="1269,4335" coordsize="0,9811" path="m1269,14146l1269,4335e" filled="f" stroked="t" strokeweight="1.195019pt" strokecolor="#000000">
                <v:path arrowok="t"/>
              </v:shape>
            </v:group>
            <v:group style="position:absolute;left:6759;top:13118;width:4689;height:2" coordorigin="6759,13118" coordsize="4689,2">
              <v:shape style="position:absolute;left:6759;top:13118;width:4689;height:2" coordorigin="6759,13118" coordsize="4689,0" path="m6759,13118l11448,13118e" filled="f" stroked="t" strokeweight=".478008pt" strokecolor="#000000">
                <v:path arrowok="t"/>
              </v:shape>
            </v:group>
            <v:group style="position:absolute;left:12318;top:13114;width:1028;height:2" coordorigin="12318,13114" coordsize="1028,2">
              <v:shape style="position:absolute;left:12318;top:13114;width:1028;height:2" coordorigin="12318,13114" coordsize="1028,0" path="m12318,13114l13346,13114e" filled="f" stroked="t" strokeweight=".478008pt" strokecolor="#000000">
                <v:path arrowok="t"/>
              </v:shape>
            </v:group>
            <v:group style="position:absolute;left:12318;top:13118;width:2758;height:2" coordorigin="12318,13118" coordsize="2758,2">
              <v:shape style="position:absolute;left:12318;top:13118;width:2758;height:2" coordorigin="12318,13118" coordsize="2758,0" path="m12318,13118l15076,13118e" filled="f" stroked="t" strokeweight=".478008pt" strokecolor="#000000">
                <v:path arrowok="t"/>
              </v:shape>
            </v:group>
            <v:group style="position:absolute;left:14398;top:13097;width:1606;height:2" coordorigin="14398,13097" coordsize="1606,2">
              <v:shape style="position:absolute;left:14398;top:13097;width:1606;height:2" coordorigin="14398,13097" coordsize="1606,0" path="m14398,13097l16004,13097e" filled="f" stroked="t" strokeweight=".478008pt" strokecolor="#000000">
                <v:path arrowok="t"/>
              </v:shape>
            </v:group>
            <v:group style="position:absolute;left:15425;top:13076;width:2232;height:2" coordorigin="15425,13076" coordsize="2232,2">
              <v:shape style="position:absolute;left:15425;top:13076;width:2232;height:2" coordorigin="15425,13076" coordsize="2232,0" path="m15425,13076l17658,13076e" filled="f" stroked="t" strokeweight=".478008pt" strokecolor="#000000">
                <v:path arrowok="t"/>
              </v:shape>
            </v:group>
            <v:group style="position:absolute;left:1252;top:13459;width:10597;height:2" coordorigin="1252,13459" coordsize="10597,2">
              <v:shape style="position:absolute;left:1252;top:13459;width:10597;height:2" coordorigin="1252,13459" coordsize="10597,0" path="m1252,13459l11850,13459e" filled="f" stroked="t" strokeweight=".478008pt" strokecolor="#000000">
                <v:path arrowok="t"/>
              </v:shape>
            </v:group>
            <v:group style="position:absolute;left:12285;top:13461;width:2825;height:2" coordorigin="12285,13461" coordsize="2825,2">
              <v:shape style="position:absolute;left:12285;top:13461;width:2825;height:2" coordorigin="12285,13461" coordsize="2825,0" path="m12285,13461l15110,13461e" filled="f" stroked="t" strokeweight=".478008pt" strokecolor="#000000">
                <v:path arrowok="t"/>
              </v:shape>
            </v:group>
            <v:group style="position:absolute;left:14426;top:13442;width:1549;height:2" coordorigin="14426,13442" coordsize="1549,2">
              <v:shape style="position:absolute;left:14426;top:13442;width:1549;height:2" coordorigin="14426,13442" coordsize="1549,0" path="m14426,13442l15975,13442e" filled="f" stroked="t" strokeweight=".239004pt" strokecolor="#000000">
                <v:path arrowok="t"/>
              </v:shape>
            </v:group>
            <v:group style="position:absolute;left:15507;top:13418;width:2137;height:2" coordorigin="15507,13418" coordsize="2137,2">
              <v:shape style="position:absolute;left:15507;top:13418;width:2137;height:2" coordorigin="15507,13418" coordsize="2137,0" path="m15507,13418l17643,13418e" filled="f" stroked="t" strokeweight=".478008pt" strokecolor="#000000">
                <v:path arrowok="t"/>
              </v:shape>
            </v:group>
            <v:group style="position:absolute;left:18829;top:6290;width:2;height:7813" coordorigin="18829,6290" coordsize="2,7813">
              <v:shape style="position:absolute;left:18829;top:6290;width:2;height:7813" coordorigin="18829,6290" coordsize="0,7813" path="m18829,14103l18829,6290e" filled="f" stroked="t" strokeweight=".478008pt" strokecolor="#000000">
                <v:path arrowok="t"/>
              </v:shape>
            </v:group>
            <v:group style="position:absolute;left:1252;top:13804;width:6773;height:2" coordorigin="1252,13804" coordsize="6773,2">
              <v:shape style="position:absolute;left:1252;top:13804;width:6773;height:2" coordorigin="1252,13804" coordsize="6773,0" path="m1252,13804l8026,13804e" filled="f" stroked="t" strokeweight=".478008pt" strokecolor="#000000">
                <v:path arrowok="t"/>
              </v:shape>
            </v:group>
            <v:group style="position:absolute;left:4551;top:8888;width:2;height:5262" coordorigin="4551,8888" coordsize="2,5262">
              <v:shape style="position:absolute;left:4551;top:8888;width:2;height:5262" coordorigin="4551,8888" coordsize="0,5262" path="m4551,14151l4551,8888e" filled="f" stroked="t" strokeweight="1.195019pt" strokecolor="#000000">
                <v:path arrowok="t"/>
              </v:shape>
            </v:group>
            <v:group style="position:absolute;left:8019;top:6828;width:2;height:7332" coordorigin="8019,6828" coordsize="2,7332">
              <v:shape style="position:absolute;left:8019;top:6828;width:2;height:7332" coordorigin="8019,6828" coordsize="0,7332" path="m8019,14160l8019,6828e" filled="f" stroked="t" strokeweight=".478008pt" strokecolor="#000000">
                <v:path arrowok="t"/>
              </v:shape>
            </v:group>
            <v:group style="position:absolute;left:7964;top:13808;width:3867;height:2" coordorigin="7964,13808" coordsize="3867,2">
              <v:shape style="position:absolute;left:7964;top:13808;width:3867;height:2" coordorigin="7964,13808" coordsize="3867,0" path="m7964,13808l11831,13808e" filled="f" stroked="t" strokeweight=".478008pt" strokecolor="#000000">
                <v:path arrowok="t"/>
              </v:shape>
            </v:group>
            <v:group style="position:absolute;left:10284;top:6481;width:2;height:7675" coordorigin="10284,6481" coordsize="2,7675">
              <v:shape style="position:absolute;left:10284;top:6481;width:2;height:7675" coordorigin="10284,6481" coordsize="0,7675" path="m10284,14156l10284,6481e" filled="f" stroked="t" strokeweight=".478008pt" strokecolor="#000000">
                <v:path arrowok="t"/>
              </v:shape>
            </v:group>
            <v:group style="position:absolute;left:12342;top:13806;width:2648;height:2" coordorigin="12342,13806" coordsize="2648,2">
              <v:shape style="position:absolute;left:12342;top:13806;width:2648;height:2" coordorigin="12342,13806" coordsize="2648,0" path="m12342,13806l14990,13806e" filled="f" stroked="t" strokeweight=".478008pt" strokecolor="#000000">
                <v:path arrowok="t"/>
              </v:shape>
            </v:group>
            <v:group style="position:absolute;left:14426;top:13789;width:1549;height:2" coordorigin="14426,13789" coordsize="1549,2">
              <v:shape style="position:absolute;left:14426;top:13789;width:1549;height:2" coordorigin="14426,13789" coordsize="1549,0" path="m14426,13789l15975,13789e" filled="f" stroked="t" strokeweight=".239004pt" strokecolor="#000000">
                <v:path arrowok="t"/>
              </v:shape>
            </v:group>
            <v:group style="position:absolute;left:15301;top:13763;width:2328;height:2" coordorigin="15301,13763" coordsize="2328,2">
              <v:shape style="position:absolute;left:15301;top:13763;width:2328;height:2" coordorigin="15301,13763" coordsize="2328,0" path="m15301,13763l17629,13763e" filled="f" stroked="t" strokeweight=".478008pt" strokecolor="#000000">
                <v:path arrowok="t"/>
              </v:shape>
            </v:group>
            <v:group style="position:absolute;left:18126;top:12100;width:2;height:2046" coordorigin="18126,12100" coordsize="2,2046">
              <v:shape style="position:absolute;left:18126;top:12100;width:2;height:2046" coordorigin="18126,12100" coordsize="0,2046" path="m18126,14146l18126,12100e" filled="f" stroked="t" strokeweight=".478008pt" strokecolor="#000000">
                <v:path arrowok="t"/>
              </v:shape>
            </v:group>
            <v:group style="position:absolute;left:21506;top:286;width:2;height:13875" coordorigin="21506,286" coordsize="2,13875">
              <v:shape style="position:absolute;left:21506;top:286;width:2;height:13875" coordorigin="21506,286" coordsize="0,13875" path="m21506,14160l21506,286e" filled="f" stroked="t" strokeweight="1.195019pt" strokecolor="#000000">
                <v:path arrowok="t"/>
              </v:shape>
            </v:group>
            <v:group style="position:absolute;left:1252;top:14151;width:10583;height:2" coordorigin="1252,14151" coordsize="10583,2">
              <v:shape style="position:absolute;left:1252;top:14151;width:10583;height:2" coordorigin="1252,14151" coordsize="10583,0" path="m1252,14151l11835,14151e" filled="f" stroked="t" strokeweight=".478008pt" strokecolor="#000000">
                <v:path arrowok="t"/>
              </v:shape>
            </v:group>
            <v:group style="position:absolute;left:12323;top:14151;width:2854;height:2" coordorigin="12323,14151" coordsize="2854,2">
              <v:shape style="position:absolute;left:12323;top:14151;width:2854;height:2" coordorigin="12323,14151" coordsize="2854,0" path="m12323,14151l15177,14151e" filled="f" stroked="t" strokeweight=".478008pt" strokecolor="#000000">
                <v:path arrowok="t"/>
              </v:shape>
            </v:group>
            <v:group style="position:absolute;left:14421;top:14137;width:1549;height:2" coordorigin="14421,14137" coordsize="1549,2">
              <v:shape style="position:absolute;left:14421;top:14137;width:1549;height:2" coordorigin="14421,14137" coordsize="1549,0" path="m14421,14137l15970,14137e" filled="f" stroked="t" strokeweight=".239004pt" strokecolor="#000000">
                <v:path arrowok="t"/>
              </v:shape>
            </v:group>
            <v:group style="position:absolute;left:15320;top:14108;width:1319;height:2" coordorigin="15320,14108" coordsize="1319,2">
              <v:shape style="position:absolute;left:15320;top:14108;width:1319;height:2" coordorigin="15320,14108" coordsize="1319,0" path="m15320,14108l16639,14108e" filled="f" stroked="t" strokeweight=".239004pt" strokecolor="#000000">
                <v:path arrowok="t"/>
              </v:shape>
            </v:group>
            <v:group style="position:absolute;left:19441;top:12100;width:2;height:2003" coordorigin="19441,12100" coordsize="2,2003">
              <v:shape style="position:absolute;left:19441;top:12100;width:2;height:2003" coordorigin="19441,12100" coordsize="0,2003" path="m19441,14103l19441,12100e" filled="f" stroked="t" strokeweight=".717011pt" strokecolor="#000000">
                <v:path arrowok="t"/>
              </v:shape>
            </v:group>
            <v:group style="position:absolute;left:19617;top:14110;width:1009;height:2" coordorigin="19617,14110" coordsize="1009,2">
              <v:shape style="position:absolute;left:19617;top:14110;width:1009;height:2" coordorigin="19617,14110" coordsize="1009,0" path="m19617,14110l20626,14110e" filled="f" stroked="t" strokeweight=".478008pt" strokecolor="#000000">
                <v:path arrowok="t"/>
              </v:shape>
            </v:group>
            <v:group style="position:absolute;left:20165;top:447;width:2;height:13675" coordorigin="20165,447" coordsize="2,13675">
              <v:shape style="position:absolute;left:20165;top:447;width:2;height:13675" coordorigin="20165,447" coordsize="0,13675" path="m20165,14122l20165,447e" filled="f" stroked="t" strokeweight=".478008pt" strokecolor="#000000">
                <v:path arrowok="t"/>
              </v:shape>
            </v:group>
            <v:group style="position:absolute;left:19617;top:14125;width:1577;height:2" coordorigin="19617,14125" coordsize="1577,2">
              <v:shape style="position:absolute;left:19617;top:14125;width:1577;height:2" coordorigin="19617,14125" coordsize="1577,0" path="m19617,14125l21195,14125e" filled="f" stroked="t" strokeweight=".478008pt" strokecolor="#000000">
                <v:path arrowok="t"/>
              </v:shape>
            </v:group>
            <v:group style="position:absolute;left:20320;top:14146;width:1190;height:2" coordorigin="20320,14146" coordsize="1190,2">
              <v:shape style="position:absolute;left:20320;top:14146;width:1190;height:2" coordorigin="20320,14146" coordsize="1190,0" path="m20320,14146l21510,14146e" filled="f" stroked="t" strokeweight=".478008pt" strokecolor="#000000">
                <v:path arrowok="t"/>
              </v:shape>
            </v:group>
            <v:group style="position:absolute;left:1252;top:14146;width:6482;height:2" coordorigin="1252,14146" coordsize="6482,2">
              <v:shape style="position:absolute;left:1252;top:14146;width:6482;height:2" coordorigin="1252,14146" coordsize="6482,0" path="m1252,14146l7734,14146e" filled="f" stroked="t" strokeweight=".478008pt" strokecolor="#000000">
                <v:path arrowok="t"/>
              </v:shape>
            </v:group>
            <v:group style="position:absolute;left:16716;top:14137;width:2739;height:2" coordorigin="16716,14137" coordsize="2739,2">
              <v:shape style="position:absolute;left:16716;top:14137;width:2739;height:2" coordorigin="16716,14137" coordsize="2739,0" path="m16716,14137l19455,14137e" filled="f" stroked="t" strokeweight=".239004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2.440674pt;margin-top:49.327923pt;width:473.43481pt;height:50.007922pt;mso-position-horizontal-relative:page;mso-position-vertical-relative:paragraph;z-index:-50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32" w:hRule="exact"/>
                    </w:trPr>
                    <w:tc>
                      <w:tcPr>
                        <w:tcW w:w="2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85"/>
                            <w:sz w:val="14"/>
                            <w:szCs w:val="14"/>
                          </w:rPr>
                          <w:t>2,SX3m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2484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1400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7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6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7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6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7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right="35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7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7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2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3Xlm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1562,00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542,30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19" w:right="24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07" w:right="27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74" w:right="22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6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19" w:right="27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2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lXl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1155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426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19" w:right="246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1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07" w:right="27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74" w:right="22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5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35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7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19" w:right="27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B4B4B"/>
          <w:spacing w:val="0"/>
          <w:w w:val="110"/>
        </w:rPr>
        <w:t>Příloha</w:t>
      </w:r>
      <w:r>
        <w:rPr>
          <w:b w:val="0"/>
          <w:bCs w:val="0"/>
          <w:color w:val="4B4B4B"/>
          <w:spacing w:val="21"/>
          <w:w w:val="110"/>
        </w:rPr>
        <w:t> </w:t>
      </w:r>
      <w:r>
        <w:rPr>
          <w:b w:val="0"/>
          <w:bCs w:val="0"/>
          <w:color w:val="4B4B4B"/>
          <w:spacing w:val="0"/>
          <w:w w:val="110"/>
          <w:sz w:val="15"/>
          <w:szCs w:val="15"/>
        </w:rPr>
        <w:t>č</w:t>
      </w:r>
      <w:r>
        <w:rPr>
          <w:b w:val="0"/>
          <w:bCs w:val="0"/>
          <w:color w:val="4B4B4B"/>
          <w:spacing w:val="0"/>
          <w:w w:val="110"/>
          <w:sz w:val="15"/>
          <w:szCs w:val="15"/>
        </w:rPr>
        <w:t>.</w:t>
      </w:r>
      <w:r>
        <w:rPr>
          <w:b w:val="0"/>
          <w:bCs w:val="0"/>
          <w:color w:val="4B4B4B"/>
          <w:spacing w:val="-3"/>
          <w:w w:val="110"/>
          <w:sz w:val="15"/>
          <w:szCs w:val="15"/>
        </w:rPr>
        <w:t> </w:t>
      </w:r>
      <w:r>
        <w:rPr>
          <w:b w:val="0"/>
          <w:bCs w:val="0"/>
          <w:color w:val="4B4B4B"/>
          <w:spacing w:val="-8"/>
          <w:w w:val="110"/>
        </w:rPr>
        <w:t>1</w:t>
      </w:r>
      <w:r>
        <w:rPr>
          <w:b w:val="0"/>
          <w:bCs w:val="0"/>
          <w:color w:val="4B4B4B"/>
          <w:spacing w:val="0"/>
          <w:w w:val="110"/>
        </w:rPr>
        <w:t>záměru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3369" w:val="left" w:leader="none"/>
          <w:tab w:pos="5535" w:val="left" w:leader="none"/>
          <w:tab w:pos="7265" w:val="left" w:leader="none"/>
          <w:tab w:pos="9177" w:val="left" w:leader="none"/>
          <w:tab w:pos="10946" w:val="left" w:leader="none"/>
          <w:tab w:pos="12418" w:val="left" w:leader="none"/>
          <w:tab w:pos="15095" w:val="left" w:leader="none"/>
        </w:tabs>
        <w:spacing w:line="254" w:lineRule="exact"/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227.531586pt;margin-top:9.657265pt;width:407.755188pt;height:26.647728pt;mso-position-horizontal-relative:page;mso-position-vertical-relative:paragraph;z-index:-50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5" w:hRule="exact"/>
                    </w:trPr>
                    <w:tc>
                      <w:tcPr>
                        <w:tcW w:w="2029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obálka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vnitfek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obálka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vnitfek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obálka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vnitřek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2029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4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mat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5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2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2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3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2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148X210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2"/>
          <w:sz w:val="14"/>
          <w:szCs w:val="14"/>
        </w:rPr>
        <w:t>název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2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1"/>
          <w:sz w:val="14"/>
          <w:szCs w:val="14"/>
        </w:rPr>
        <w:t>typ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90"/>
          <w:position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1"/>
          <w:sz w:val="14"/>
          <w:szCs w:val="14"/>
        </w:rPr>
        <w:t>papíru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0"/>
          <w:sz w:val="14"/>
          <w:szCs w:val="14"/>
        </w:rPr>
        <w:t>gramáž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9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0"/>
          <w:sz w:val="14"/>
          <w:szCs w:val="14"/>
        </w:rPr>
        <w:t>papíru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0"/>
          <w:sz w:val="14"/>
          <w:szCs w:val="14"/>
        </w:rPr>
        <w:t>barevnost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0"/>
          <w:sz w:val="14"/>
          <w:szCs w:val="14"/>
        </w:rPr>
        <w:t>formát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9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15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4B4B4B"/>
          <w:spacing w:val="-23"/>
          <w:w w:val="115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>rozměry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>čet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9"/>
          <w:w w:val="9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>stran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>vazba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Cena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-3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bez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-3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90"/>
          <w:position w:val="6"/>
          <w:sz w:val="14"/>
          <w:szCs w:val="14"/>
        </w:rPr>
        <w:t>DPH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3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za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-5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kus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-6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0"/>
          <w:w w:val="90"/>
          <w:position w:val="6"/>
          <w:sz w:val="14"/>
          <w:szCs w:val="14"/>
        </w:rPr>
        <w:t>pfi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83838"/>
          <w:spacing w:val="-4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tisku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1"/>
          <w:w w:val="90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90"/>
          <w:position w:val="6"/>
          <w:sz w:val="14"/>
          <w:szCs w:val="14"/>
        </w:rPr>
        <w:t>nákladu: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721" w:val="left" w:leader="none"/>
          <w:tab w:pos="1438" w:val="left" w:leader="none"/>
          <w:tab w:pos="2084" w:val="left" w:leader="none"/>
          <w:tab w:pos="2738" w:val="left" w:leader="none"/>
          <w:tab w:pos="3393" w:val="left" w:leader="none"/>
        </w:tabs>
        <w:spacing w:line="151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"/>
          <w:sz w:val="14"/>
          <w:szCs w:val="14"/>
        </w:rPr>
        <w:t>1ks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0"/>
          <w:sz w:val="14"/>
          <w:szCs w:val="14"/>
        </w:rPr>
        <w:t>10ks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position w:val="1"/>
          <w:sz w:val="12"/>
          <w:szCs w:val="12"/>
        </w:rPr>
        <w:t>SOks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0"/>
          <w:sz w:val="14"/>
          <w:szCs w:val="14"/>
        </w:rPr>
        <w:t>lOOics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position w:val="-1"/>
          <w:sz w:val="12"/>
          <w:szCs w:val="12"/>
        </w:rPr>
        <w:t>300ks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0"/>
          <w:w w:val="70"/>
          <w:position w:val="1"/>
          <w:sz w:val="12"/>
          <w:szCs w:val="12"/>
        </w:rPr>
        <w:t>SOOks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4B4B4B"/>
          <w:spacing w:val="0"/>
          <w:w w:val="90"/>
        </w:rPr>
        <w:t>700ks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0"/>
          <w:sz w:val="14"/>
          <w:szCs w:val="14"/>
        </w:rPr>
        <w:t>lOOOks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  <w:cols w:num="4" w:equalWidth="0">
            <w:col w:w="1323" w:space="135"/>
            <w:col w:w="17307" w:space="231"/>
            <w:col w:w="449" w:space="197"/>
            <w:col w:w="2958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8" w:right="9102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Analýza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33" w:right="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Banner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PVC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5"/>
          <w:position w:val="1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5"/>
          <w:position w:val="1"/>
          <w:sz w:val="14"/>
          <w:szCs w:val="14"/>
        </w:rPr>
        <w:t>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0"/>
          <w:w w:val="12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0"/>
          <w:sz w:val="14"/>
          <w:szCs w:val="14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0"/>
          <w:sz w:val="14"/>
          <w:szCs w:val="14"/>
        </w:rPr>
        <w:t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before="86"/>
        <w:ind w:left="133" w:right="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Banner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3"/>
          <w:w w:val="9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PVC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9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9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"/>
          <w:sz w:val="14"/>
          <w:szCs w:val="14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3"/>
          <w:w w:val="95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0"/>
          <w:sz w:val="14"/>
          <w:szCs w:val="14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10"/>
          <w:sz w:val="14"/>
          <w:szCs w:val="14"/>
        </w:rPr>
        <w:t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95"/>
          <w:position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</w:rPr>
        <w:t>4/0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before="97"/>
        <w:ind w:left="133" w:right="517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33.037201pt;margin-top:17.884254pt;width:940.4978pt;height:485.093908pt;mso-position-horizontal-relative:page;mso-position-vertical-relative:paragraph;z-index:-50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50" w:hRule="exact"/>
                    </w:trPr>
                    <w:tc>
                      <w:tcPr>
                        <w:tcW w:w="13300" w:type="dxa"/>
                        <w:gridSpan w:val="14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28" w:val="left" w:leader="none"/>
                            <w:tab w:pos="5513" w:val="left" w:leader="none"/>
                            <w:tab w:pos="6067" w:val="left" w:leader="none"/>
                            <w:tab w:pos="6956" w:val="left" w:leader="none"/>
                            <w:tab w:pos="8022" w:val="left" w:leader="none"/>
                            <w:tab w:pos="9284" w:val="left" w:leader="none"/>
                          </w:tabs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28" w:val="left" w:leader="none"/>
                            <w:tab w:pos="5513" w:val="left" w:leader="none"/>
                            <w:tab w:pos="6067" w:val="left" w:leader="none"/>
                            <w:tab w:pos="6956" w:val="left" w:leader="none"/>
                            <w:tab w:pos="8022" w:val="left" w:leader="none"/>
                            <w:tab w:pos="9284" w:val="left" w:leader="none"/>
                          </w:tabs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 w:before="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528" w:val="left" w:leader="none"/>
                            <w:tab w:pos="5513" w:val="left" w:leader="none"/>
                            <w:tab w:pos="6067" w:val="left" w:leader="none"/>
                            <w:tab w:pos="6956" w:val="left" w:leader="none"/>
                            <w:tab w:pos="8022" w:val="left" w:leader="none"/>
                            <w:tab w:pos="9279" w:val="left" w:leader="none"/>
                          </w:tabs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492" w:val="left" w:leader="none"/>
                          </w:tabs>
                          <w:spacing w:before="91"/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8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492" w:val="left" w:leader="none"/>
                          </w:tabs>
                          <w:spacing w:before="96"/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position w:val="-8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487" w:val="left" w:leader="none"/>
                          </w:tabs>
                          <w:ind w:left="27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8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43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89,27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42,64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32,67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21,64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17,71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13,33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13300" w:type="dxa"/>
                        <w:gridSpan w:val="1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43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72,18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61,05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3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50,77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34,17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4"/>
                            <w:w w:val="10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3"/>
                            <w:w w:val="10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20,56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3300" w:type="dxa"/>
                        <w:gridSpan w:val="1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43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102,96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89,93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4"/>
                            <w:w w:val="10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2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81,87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66,12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10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2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09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3300" w:type="dxa"/>
                        <w:gridSpan w:val="1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343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300,80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9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174,66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138,24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24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2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98,27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13300" w:type="dxa"/>
                        <w:gridSpan w:val="14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7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4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39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387,40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303,84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222,34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156,57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141,16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93,05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13300" w:type="dxa"/>
                        <w:gridSpan w:val="14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59" w:right="20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431,31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337,87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304,05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214,72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155,57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88" w:right="8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line="235" w:lineRule="exact"/>
                          <w:ind w:left="135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position w:val="8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8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38" w:lineRule="exact" w:before="15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k/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oantone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33" w:lineRule="exact" w:before="20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oantone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77" w:right="647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59" w:right="20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90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255,30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201,60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22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164,69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144,43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888" w:right="8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before="24"/>
                          <w:ind w:left="140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position w:val="8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9" w:lineRule="auto" w:before="24"/>
                          <w:ind w:left="85" w:right="101" w:firstLine="124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5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4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k/1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172" w:right="17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677" w:right="647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52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30" w:right="2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388,01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220,22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95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186,13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161,83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line="240" w:lineRule="exact"/>
                          <w:ind w:left="140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position w:val="9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k/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oantone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174" w:right="17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79" w:right="6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59" w:right="20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30" w:right="2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681,23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346,50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269,09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220,90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200,52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line="242" w:lineRule="exact"/>
                          <w:ind w:left="140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position w:val="9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k/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4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oantone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172" w:right="17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679" w:right="6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52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30" w:right="2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973,97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463,10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333,47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236,76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888" w:right="8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line="230" w:lineRule="exact"/>
                          <w:ind w:left="140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position w:val="8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k/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36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172" w:right="17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679" w:right="6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52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30" w:right="2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1256,98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514,05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397,32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2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272,58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888" w:right="84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22" w:val="left" w:leader="none"/>
                          </w:tabs>
                          <w:spacing w:line="230" w:lineRule="exact"/>
                          <w:ind w:left="140" w:right="-182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position w:val="8"/>
                            <w:sz w:val="14"/>
                            <w:szCs w:val="14"/>
                          </w:rPr>
                          <w:t>5/1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2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0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k/1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23"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8/8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CMYK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before="24"/>
                          <w:ind w:left="174" w:right="17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669" w:right="642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52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30" w:right="25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2037,75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878,90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464,52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410,80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262,65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1" w:hRule="exact"/>
                    </w:trPr>
                    <w:tc>
                      <w:tcPr>
                        <w:tcW w:w="188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8" w:lineRule="exact" w:before="31"/>
                          <w:ind w:left="5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 w:before="36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 w:before="3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 w:before="36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 w:before="45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 w:before="40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3" w:lineRule="exact" w:before="36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 w:before="40"/>
                          <w:ind w:left="3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 w:before="63"/>
                          <w:ind w:left="354" w:right="20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 w:before="63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 w:before="40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1354,10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 w:before="45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752,26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 w:before="50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637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9" w:lineRule="exact" w:before="50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547,02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 w:before="45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462,11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4" w:lineRule="exact" w:before="45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427,31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18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4"/>
                            <w:szCs w:val="14"/>
                          </w:rPr>
                          <w:t>V2Z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5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4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48+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kovová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twín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2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spirála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54" w:right="20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38" w:right="20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180,51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132,00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98,81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73,57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67,45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62,15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150X300mm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4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674" w:right="65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48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33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576,40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342,89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178,68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146,52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94,27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78" w:hRule="exact"/>
                    </w:trPr>
                    <w:tc>
                      <w:tcPr>
                        <w:tcW w:w="18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společ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ný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papírový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3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přebal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150X300mm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5"/>
                            <w:sz w:val="14"/>
                            <w:szCs w:val="14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1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674" w:right="65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48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30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1042,10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650,73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510,24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358,40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299,37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188,54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8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150X300mm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5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74" w:right="65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48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33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307,91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156,34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122,22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96,91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76,35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47,14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8810" w:type="dxa"/>
                        <w:gridSpan w:val="25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528" w:val="left" w:leader="none"/>
                            <w:tab w:pos="6062" w:val="left" w:leader="none"/>
                            <w:tab w:pos="8017" w:val="left" w:leader="none"/>
                            <w:tab w:pos="9279" w:val="left" w:leader="none"/>
                            <w:tab w:pos="13667" w:val="left" w:leader="none"/>
                            <w:tab w:pos="14408" w:val="left" w:leader="none"/>
                            <w:tab w:pos="15035" w:val="left" w:leader="none"/>
                            <w:tab w:pos="15718" w:val="left" w:leader="none"/>
                            <w:tab w:pos="16378" w:val="left" w:leader="none"/>
                            <w:tab w:pos="17047" w:val="left" w:leader="none"/>
                            <w:tab w:pos="17711" w:val="left" w:leader="none"/>
                            <w:tab w:pos="18381" w:val="left" w:leader="none"/>
                          </w:tabs>
                          <w:spacing w:before="85"/>
                          <w:ind w:left="-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ožuru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7"/>
                            <w:w w:val="100"/>
                            <w:position w:val="-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100"/>
                            <w:position w:val="-5"/>
                            <w:sz w:val="14"/>
                            <w:szCs w:val="14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0"/>
                            <w:position w:val="-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15-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6"/>
                            <w:w w:val="100"/>
                            <w:position w:val="-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-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lOOg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4/0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150X420mm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5,50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3,58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3,05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1,93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1,79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92" w:right="85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5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56" w:right="49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240X340mm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4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9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348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333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71,67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59,33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52,01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38,83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25,11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18,27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Viprint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350g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75g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1/1-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2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K/P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170X240mm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4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8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PUR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49" w:right="21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333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21" w:right="25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961,68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872,30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734,80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555,62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431,67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Viprint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350g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75g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1/1-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2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K/P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38" w:right="32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170X240mm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3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248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526" w:right="52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4"/>
                            <w:w w:val="8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3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PUR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49" w:right="21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33" w:right="20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21" w:right="25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347,71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301,19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189,20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120,03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98,38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lSOg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54" w:right="493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41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240X340mm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9625,00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6732,00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5280,00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2805,00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2527,80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2093,30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1796,30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141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1"/>
                            <w:w w:val="10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7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138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41" w:right="335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662" w:right="649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343" w:right="2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29" w:right="2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16" w:right="26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728,16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708,19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696,30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662,32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639,27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873" w:right="847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52" w:right="49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0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4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526" w:right="52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2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398,20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163,37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68,05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60,68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54,63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45,12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44,97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44,62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54" w:right="493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34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300X200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292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665" w:right="66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343" w:right="212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329" w:right="2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16" w:right="26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321,12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293,40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268,53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256,97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244,68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52" w:right="49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34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300X200mm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65" w:right="66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44" w:right="21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29" w:right="213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16" w:right="26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223,29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189,73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124,15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111,16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99,64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130g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52" w:right="49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34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230X300mm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665" w:right="66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21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11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316" w:right="26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301,91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278,11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262,54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216,85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163,85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1885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matným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laminem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5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250g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352" w:right="496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34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200X300mm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338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665" w:right="661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44" w:right="21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6407,50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1474,66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1298,68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1105,68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957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-2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88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762,72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594,22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Banner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4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PVC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8"/>
          <w:sz w:val="14"/>
          <w:szCs w:val="14"/>
        </w:rPr>
        <w:t>mat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3" w:right="8805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4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1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3" w:right="8848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3" w:right="8837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357.4617pt;margin-top:8.378258pt;width:350.932581pt;height:54.142pt;mso-position-horizontal-relative:page;mso-position-vertical-relative:paragraph;z-index:-50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8" w:hRule="exact"/>
                    </w:trPr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94" w:val="left" w:leader="none"/>
                          </w:tabs>
                          <w:ind w:left="43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48" w:val="left" w:leader="none"/>
                          </w:tabs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94" w:val="left" w:leader="none"/>
                          </w:tabs>
                          <w:spacing w:before="88"/>
                          <w:ind w:left="437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43" w:val="left" w:leader="none"/>
                          </w:tabs>
                          <w:spacing w:before="88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>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5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94" w:val="left" w:leader="none"/>
                          </w:tabs>
                          <w:spacing w:before="85"/>
                          <w:ind w:left="432" w:right="-1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90"/>
                            <w:sz w:val="14"/>
                            <w:szCs w:val="14"/>
                          </w:rPr>
                          <w:t>200X2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414" w:val="left" w:leader="none"/>
                          </w:tabs>
                          <w:spacing w:before="85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>00mm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160+4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510" w:lineRule="auto"/>
        <w:ind w:left="128" w:right="8841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6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5"/>
          <w:szCs w:val="15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2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1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1385" w:val="left" w:leader="none"/>
          <w:tab w:pos="2217" w:val="left" w:leader="none"/>
          <w:tab w:pos="2767" w:val="left" w:leader="none"/>
          <w:tab w:pos="3350" w:val="left" w:leader="none"/>
          <w:tab w:pos="4077" w:val="left" w:leader="none"/>
          <w:tab w:pos="4751" w:val="left" w:leader="none"/>
          <w:tab w:pos="5415" w:val="left" w:leader="none"/>
          <w:tab w:pos="6065" w:val="left" w:leader="none"/>
          <w:tab w:pos="6720" w:val="left" w:leader="none"/>
          <w:tab w:pos="7427" w:val="left" w:leader="none"/>
        </w:tabs>
        <w:spacing w:before="56"/>
        <w:ind w:left="1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6"/>
          <w:sz w:val="14"/>
          <w:szCs w:val="14"/>
        </w:rPr>
        <w:t>220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4"/>
          <w:w w:val="95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6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7"/>
          <w:w w:val="95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6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6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  <w:u w:val="single" w:color="000000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-4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>561,00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0"/>
          <w:sz w:val="14"/>
          <w:szCs w:val="14"/>
          <w:u w:val="none"/>
        </w:rPr>
        <w:t>279,13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0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-1"/>
          <w:sz w:val="14"/>
          <w:szCs w:val="14"/>
          <w:u w:val="none"/>
        </w:rPr>
        <w:t>236,50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-1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-2"/>
          <w:sz w:val="14"/>
          <w:szCs w:val="14"/>
          <w:u w:val="none"/>
        </w:rPr>
        <w:t>168,30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-2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>121,25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  <w:u w:val="none"/>
        </w:rPr>
        <w:t>101,42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1"/>
          <w:sz w:val="14"/>
          <w:szCs w:val="14"/>
          <w:u w:val="none"/>
        </w:rPr>
        <w:t>73,81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  <w:cols w:num="2" w:equalWidth="0">
            <w:col w:w="9679" w:space="2697"/>
            <w:col w:w="10224"/>
          </w:cols>
        </w:sectPr>
      </w:pPr>
    </w:p>
    <w:p>
      <w:pPr>
        <w:spacing w:before="11"/>
        <w:ind w:left="1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684.65802pt;margin-top:-107.750633pt;width:101.9036pt;height:48.582128pt;mso-position-horizontal-relative:page;mso-position-vertical-relative:paragraph;z-index:-50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4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1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677" w:right="413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10"/>
                            <w:sz w:val="14"/>
                            <w:szCs w:val="14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-9"/>
                            <w:w w:val="1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1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 w:before="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677" w:right="413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Vl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43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6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2"/>
        <w:ind w:left="1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2"/>
        <w:ind w:left="1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2"/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82"/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0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2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514" w:lineRule="auto"/>
        <w:ind w:left="11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Papírový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přebal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na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9"/>
        <w:ind w:left="11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22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7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4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2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6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3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9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6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557" w:val="left" w:leader="none"/>
          <w:tab w:pos="3618" w:val="left" w:leader="none"/>
          <w:tab w:pos="4201" w:val="left" w:leader="none"/>
          <w:tab w:pos="4669" w:val="left" w:leader="none"/>
          <w:tab w:pos="6122" w:val="left" w:leader="none"/>
          <w:tab w:pos="7384" w:val="left" w:leader="none"/>
          <w:tab w:pos="9134" w:val="left" w:leader="none"/>
          <w:tab w:pos="10434" w:val="left" w:leader="none"/>
        </w:tabs>
        <w:spacing w:line="179" w:lineRule="exact"/>
        <w:ind w:left="10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98.750793pt;margin-top:-105.599251pt;width:274.0337pt;height:224.764622pt;mso-position-horizontal-relative:page;mso-position-vertical-relative:paragraph;z-index:-504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324" w:right="22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400" w:right="2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01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232,32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214,64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173,61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154,11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133,76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66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324" w:right="229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00" w:right="2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417,10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364,23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326,84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272,91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212,80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111,27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325" w:right="23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400" w:right="2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540,16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8"/>
                            <w:w w:val="10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346,73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262,85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164,63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107,13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319" w:right="23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400" w:right="2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559,75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456,24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364,27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289,53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195,97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89,94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25" w:right="235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00" w:right="27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750,57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581,23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491,03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430,65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293,56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25"/>
                            <w:w w:val="11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"/>
                            <w:w w:val="11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10"/>
                            <w:sz w:val="14"/>
                            <w:szCs w:val="14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2024,00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1673,10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1285,90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1070,72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897,96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733,15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549,56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D5D5D"/>
                            <w:spacing w:val="0"/>
                            <w:w w:val="100"/>
                            <w:sz w:val="14"/>
                            <w:szCs w:val="14"/>
                          </w:rPr>
                          <w:t>359,38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319" w:right="23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B4B4B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114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85"/>
                            <w:sz w:val="14"/>
                            <w:szCs w:val="14"/>
                          </w:rPr>
                          <w:t>302,Q7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2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95"/>
                            <w:sz w:val="14"/>
                            <w:szCs w:val="14"/>
                          </w:rPr>
                          <w:t>243,22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0"/>
                            <w:sz w:val="14"/>
                            <w:szCs w:val="14"/>
                          </w:rPr>
                          <w:t>208,74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160,91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-18"/>
                            <w:w w:val="10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1"/>
                            <w:w w:val="10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B4B4B"/>
                            <w:spacing w:val="0"/>
                            <w:w w:val="105"/>
                            <w:sz w:val="14"/>
                            <w:szCs w:val="14"/>
                          </w:rPr>
                          <w:t>109,37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8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6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5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2"/>
          <w:w w:val="1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Viprint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>7Sg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9"/>
          <w:sz w:val="14"/>
          <w:szCs w:val="14"/>
        </w:rPr>
        <w:t>2/2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9"/>
          <w:w w:val="100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9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9"/>
          <w:sz w:val="14"/>
          <w:szCs w:val="14"/>
        </w:rPr>
        <w:t>k+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100"/>
          <w:position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9"/>
          <w:sz w:val="14"/>
          <w:szCs w:val="14"/>
        </w:rPr>
        <w:t>Pantone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9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170X240mm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216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+4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V2-PUR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179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  <w:cols w:num="2" w:equalWidth="0">
            <w:col w:w="1399" w:space="1952"/>
            <w:col w:w="19249"/>
          </w:cols>
        </w:sectPr>
      </w:pPr>
    </w:p>
    <w:p>
      <w:pPr>
        <w:spacing w:line="162" w:lineRule="exact"/>
        <w:ind w:left="109" w:right="13906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position w:val="2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1"/>
          <w:w w:val="95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2"/>
          <w:sz w:val="14"/>
          <w:szCs w:val="14"/>
        </w:rPr>
        <w:t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95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</w:rPr>
        <w:t>413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8"/>
          <w:w w:val="9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5"/>
          <w:position w:val="0"/>
          <w:sz w:val="14"/>
          <w:szCs w:val="14"/>
        </w:rPr>
        <w:t>U)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333" w:lineRule="auto" w:before="75"/>
        <w:ind w:left="100" w:right="8523" w:firstLine="4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29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0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8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2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1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3"/>
          <w:w w:val="100"/>
          <w:position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6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6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0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8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0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72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+4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9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6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9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9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9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3"/>
          <w:w w:val="100"/>
          <w:position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96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+4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9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6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5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32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5"/>
          <w:sz w:val="14"/>
          <w:szCs w:val="14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12"/>
          <w:w w:val="100"/>
          <w:position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9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position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160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2"/>
          <w:sz w:val="14"/>
          <w:szCs w:val="14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86"/>
          <w:position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-6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0"/>
          <w:w w:val="100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"/>
          <w:w w:val="100"/>
          <w:position w:val="-6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position w:val="-6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3"/>
          <w:w w:val="100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6"/>
          <w:sz w:val="14"/>
          <w:szCs w:val="14"/>
        </w:rPr>
        <w:t>33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-6"/>
          <w:sz w:val="14"/>
          <w:szCs w:val="14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5"/>
          <w:w w:val="100"/>
          <w:position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9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4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4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8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32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A3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300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333" w:lineRule="auto"/>
        <w:jc w:val="both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</w:sectPr>
      </w:pPr>
    </w:p>
    <w:p>
      <w:pPr>
        <w:spacing w:before="79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5"/>
          <w:sz w:val="14"/>
          <w:szCs w:val="14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-1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17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5"/>
          <w:sz w:val="14"/>
          <w:szCs w:val="14"/>
        </w:rPr>
        <w:t>34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2623" w:val="left" w:leader="none"/>
          <w:tab w:pos="3613" w:val="left" w:leader="none"/>
          <w:tab w:pos="4191" w:val="left" w:leader="none"/>
          <w:tab w:pos="5052" w:val="left" w:leader="none"/>
          <w:tab w:pos="6118" w:val="left" w:leader="none"/>
          <w:tab w:pos="7647" w:val="left" w:leader="none"/>
          <w:tab w:pos="9158" w:val="left" w:leader="none"/>
          <w:tab w:pos="10573" w:val="left" w:leader="none"/>
        </w:tabs>
        <w:spacing w:line="178" w:lineRule="exact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matná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křída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1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6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matným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7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laminem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ofset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>350g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80g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>4/4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3"/>
          <w:sz w:val="13"/>
          <w:szCs w:val="13"/>
        </w:rPr>
        <w:t>A4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3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>+4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position w:val="3"/>
          <w:sz w:val="14"/>
          <w:szCs w:val="14"/>
        </w:rPr>
        <w:t>V2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178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3800" w:h="16820" w:orient="landscape"/>
          <w:pgMar w:top="1260" w:bottom="0" w:left="1200" w:right="0"/>
          <w:cols w:num="2" w:equalWidth="0">
            <w:col w:w="884" w:space="2467"/>
            <w:col w:w="19249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/>
        <w:pict>
          <v:group style="position:absolute;margin-left:3.84pt;margin-top:237.119995pt;width:13.44pt;height:603.056633pt;mso-position-horizontal-relative:page;mso-position-vertical-relative:page;z-index:-5049" coordorigin="77,4742" coordsize="269,12061">
            <v:shape style="position:absolute;left:77;top:4742;width:269;height:941" type="#_x0000_t75">
              <v:imagedata r:id="rId5" o:title=""/>
            </v:shape>
            <v:group style="position:absolute;left:225;top:5605;width:2;height:11158" coordorigin="225,5605" coordsize="2,11158">
              <v:shape style="position:absolute;left:225;top:5605;width:2;height:11158" coordorigin="225,5605" coordsize="0,11158" path="m225,16763l225,5605e" filled="f" stroked="t" strokeweight="4.0630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.109463pt;margin-top:6.775402pt;width:976.331054pt;height:7.381693pt;mso-position-horizontal-relative:page;mso-position-vertical-relative:page;z-index:-5048" coordorigin="1202,136" coordsize="19527,148">
            <v:group style="position:absolute;left:1224;top:157;width:19484;height:2" coordorigin="1224,157" coordsize="19484,2">
              <v:shape style="position:absolute;left:1224;top:157;width:19484;height:2" coordorigin="1224,157" coordsize="19484,0" path="m1224,157l20707,157e" filled="f" stroked="t" strokeweight="2.151034pt" strokecolor="#000000">
                <v:path arrowok="t"/>
              </v:shape>
            </v:group>
            <v:group style="position:absolute;left:17744;top:238;width:574;height:2" coordorigin="17744,238" coordsize="574,2">
              <v:shape style="position:absolute;left:17744;top:238;width:574;height:2" coordorigin="17744,238" coordsize="574,0" path="m17744,238l18317,238e" filled="f" stroked="t" strokeweight="1.434023pt" strokecolor="#000000">
                <v:path arrowok="t"/>
              </v:shape>
            </v:group>
            <v:group style="position:absolute;left:19503;top:276;width:808;height:2" coordorigin="19503,276" coordsize="808,2">
              <v:shape style="position:absolute;left:19503;top:276;width:808;height:2" coordorigin="19503,276" coordsize="808,0" path="m19503,276l20311,276e" filled="f" stroked="t" strokeweight=".717011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30.7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23800" w:h="16820" w:orient="landscape"/>
          <w:pgMar w:top="1260" w:bottom="0" w:left="1200" w:right="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1297"/>
        <w:jc w:val="right"/>
      </w:pPr>
      <w:r>
        <w:rPr>
          <w:b w:val="0"/>
          <w:bCs w:val="0"/>
          <w:color w:val="4D4D4D"/>
          <w:spacing w:val="0"/>
          <w:w w:val="95"/>
        </w:rPr>
        <w:t>Munken</w:t>
      </w:r>
      <w:r>
        <w:rPr>
          <w:b w:val="0"/>
          <w:bCs w:val="0"/>
          <w:color w:val="4D4D4D"/>
          <w:spacing w:val="3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LynX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85" w:val="left" w:leader="none"/>
          <w:tab w:pos="6945" w:val="left" w:leader="none"/>
          <w:tab w:pos="7498" w:val="left" w:leader="none"/>
        </w:tabs>
        <w:spacing w:before="15"/>
        <w:ind w:right="0"/>
        <w:jc w:val="left"/>
      </w:pPr>
      <w:r>
        <w:rPr>
          <w:b w:val="0"/>
          <w:bCs w:val="0"/>
          <w:color w:val="4D4D4D"/>
          <w:spacing w:val="0"/>
          <w:w w:val="105"/>
        </w:rPr>
        <w:t>Brožura</w:t>
      </w:r>
      <w:r>
        <w:rPr>
          <w:b w:val="0"/>
          <w:bCs w:val="0"/>
          <w:color w:val="4D4D4D"/>
          <w:spacing w:val="1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č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3S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4D4D4D"/>
          <w:spacing w:val="0"/>
          <w:w w:val="105"/>
        </w:rPr>
        <w:t>Munken</w:t>
      </w:r>
      <w:r>
        <w:rPr>
          <w:b w:val="0"/>
          <w:bCs w:val="0"/>
          <w:color w:val="4D4D4D"/>
          <w:spacing w:val="2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LynX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606060"/>
          <w:spacing w:val="0"/>
          <w:w w:val="105"/>
        </w:rPr>
        <w:t>300g</w:t>
      </w:r>
      <w:r>
        <w:rPr>
          <w:b w:val="0"/>
          <w:bCs w:val="0"/>
          <w:color w:val="606060"/>
          <w:spacing w:val="0"/>
          <w:w w:val="105"/>
        </w:rPr>
        <w:tab/>
      </w:r>
      <w:r>
        <w:rPr>
          <w:b w:val="0"/>
          <w:bCs w:val="0"/>
          <w:color w:val="4D4D4D"/>
          <w:spacing w:val="0"/>
          <w:w w:val="105"/>
        </w:rPr>
        <w:t>150g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7"/>
        <w:ind w:left="1272" w:right="0"/>
        <w:jc w:val="left"/>
      </w:pPr>
      <w:r>
        <w:rPr>
          <w:spacing w:val="0"/>
          <w:w w:val="125"/>
        </w:rPr>
        <w:br w:type="column"/>
      </w:r>
      <w:r>
        <w:rPr>
          <w:b w:val="0"/>
          <w:bCs w:val="0"/>
          <w:color w:val="606060"/>
          <w:spacing w:val="0"/>
          <w:w w:val="125"/>
        </w:rPr>
        <w:t>5/5</w:t>
      </w:r>
      <w:r>
        <w:rPr>
          <w:b w:val="0"/>
          <w:bCs w:val="0"/>
          <w:color w:val="606060"/>
          <w:spacing w:val="-21"/>
          <w:w w:val="12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</w:t>
      </w:r>
      <w:r>
        <w:rPr>
          <w:b w:val="0"/>
          <w:bCs w:val="0"/>
          <w:color w:val="4D4D4D"/>
          <w:spacing w:val="-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+</w:t>
      </w:r>
      <w:r>
        <w:rPr>
          <w:b w:val="0"/>
          <w:bCs w:val="0"/>
          <w:color w:val="606060"/>
          <w:spacing w:val="1"/>
          <w:w w:val="95"/>
        </w:rPr>
        <w:t> </w:t>
      </w:r>
      <w:r>
        <w:rPr>
          <w:b w:val="0"/>
          <w:bCs w:val="0"/>
          <w:color w:val="4D4D4D"/>
          <w:spacing w:val="0"/>
          <w:w w:val="12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24" w:val="left" w:leader="none"/>
        </w:tabs>
        <w:spacing w:before="14"/>
        <w:ind w:right="0"/>
        <w:jc w:val="left"/>
      </w:pPr>
      <w:r>
        <w:rPr>
          <w:b w:val="0"/>
          <w:bCs w:val="0"/>
          <w:color w:val="606060"/>
          <w:spacing w:val="0"/>
          <w:w w:val="105"/>
          <w:position w:val="2"/>
        </w:rPr>
        <w:t>2/2</w:t>
      </w:r>
      <w:r>
        <w:rPr>
          <w:b w:val="0"/>
          <w:bCs w:val="0"/>
          <w:color w:val="606060"/>
          <w:spacing w:val="10"/>
          <w:w w:val="105"/>
          <w:position w:val="2"/>
        </w:rPr>
        <w:t> </w:t>
      </w:r>
      <w:r>
        <w:rPr>
          <w:b w:val="0"/>
          <w:bCs w:val="0"/>
          <w:color w:val="4D4D4D"/>
          <w:spacing w:val="0"/>
          <w:w w:val="105"/>
          <w:position w:val="2"/>
        </w:rPr>
        <w:t>(</w:t>
      </w:r>
      <w:r>
        <w:rPr>
          <w:b w:val="0"/>
          <w:bCs w:val="0"/>
          <w:color w:val="4D4D4D"/>
          <w:spacing w:val="17"/>
          <w:w w:val="105"/>
          <w:position w:val="2"/>
        </w:rPr>
        <w:t> </w:t>
      </w:r>
      <w:r>
        <w:rPr>
          <w:b w:val="0"/>
          <w:bCs w:val="0"/>
          <w:color w:val="4D4D4D"/>
          <w:spacing w:val="3"/>
          <w:w w:val="105"/>
          <w:position w:val="2"/>
        </w:rPr>
        <w:t>1</w:t>
      </w:r>
      <w:r>
        <w:rPr>
          <w:b w:val="0"/>
          <w:bCs w:val="0"/>
          <w:color w:val="4D4D4D"/>
          <w:spacing w:val="0"/>
          <w:w w:val="105"/>
          <w:position w:val="2"/>
        </w:rPr>
        <w:t>Pantone</w:t>
      </w:r>
      <w:r>
        <w:rPr>
          <w:b w:val="0"/>
          <w:bCs w:val="0"/>
          <w:color w:val="4D4D4D"/>
          <w:spacing w:val="21"/>
          <w:w w:val="105"/>
          <w:position w:val="2"/>
        </w:rPr>
        <w:t> </w:t>
      </w:r>
      <w:r>
        <w:rPr>
          <w:b w:val="0"/>
          <w:bCs w:val="0"/>
          <w:color w:val="4D4D4D"/>
          <w:spacing w:val="0"/>
          <w:w w:val="105"/>
          <w:position w:val="2"/>
        </w:rPr>
        <w:t>+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Pantonel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272" w:val="left" w:leader="none"/>
        </w:tabs>
        <w:spacing w:line="111" w:lineRule="exact" w:before="11"/>
        <w:ind w:left="581" w:right="0"/>
        <w:jc w:val="left"/>
      </w:pPr>
      <w:r>
        <w:rPr>
          <w:b w:val="0"/>
          <w:bCs w:val="0"/>
          <w:color w:val="4D4D4D"/>
          <w:spacing w:val="0"/>
          <w:w w:val="95"/>
        </w:rPr>
        <w:t>k)</w:t>
      </w:r>
      <w:r>
        <w:rPr>
          <w:b w:val="0"/>
          <w:bCs w:val="0"/>
          <w:color w:val="4D4D4D"/>
          <w:spacing w:val="0"/>
          <w:w w:val="95"/>
        </w:rPr>
        <w:tab/>
      </w:r>
      <w:r>
        <w:rPr>
          <w:b w:val="0"/>
          <w:bCs w:val="0"/>
          <w:color w:val="4D4D4D"/>
          <w:spacing w:val="0"/>
          <w:w w:val="125"/>
        </w:rPr>
        <w:t>5/5</w:t>
      </w:r>
      <w:r>
        <w:rPr>
          <w:b w:val="0"/>
          <w:bCs w:val="0"/>
          <w:color w:val="4D4D4D"/>
          <w:spacing w:val="-18"/>
          <w:w w:val="12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</w:t>
      </w:r>
      <w:r>
        <w:rPr>
          <w:b w:val="0"/>
          <w:bCs w:val="0"/>
          <w:color w:val="4D4D4D"/>
          <w:spacing w:val="-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+</w:t>
      </w:r>
      <w:r>
        <w:rPr>
          <w:b w:val="0"/>
          <w:bCs w:val="0"/>
          <w:color w:val="4D4D4D"/>
          <w:spacing w:val="0"/>
          <w:w w:val="95"/>
        </w:rPr>
        <w:t> </w:t>
      </w:r>
      <w:r>
        <w:rPr>
          <w:b w:val="0"/>
          <w:bCs w:val="0"/>
          <w:color w:val="4D4D4D"/>
          <w:spacing w:val="0"/>
          <w:w w:val="12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0" w:val="left" w:leader="none"/>
          <w:tab w:pos="1471" w:val="left" w:leader="none"/>
          <w:tab w:pos="2138" w:val="left" w:leader="none"/>
        </w:tabs>
        <w:spacing w:line="159" w:lineRule="exact"/>
        <w:ind w:right="0"/>
        <w:jc w:val="left"/>
      </w:pPr>
      <w:r>
        <w:rPr/>
        <w:pict>
          <v:shape style="position:absolute;margin-left:629.890015pt;margin-top:-15.110816pt;width:327.902171pt;height:33.98386pt;mso-position-horizontal-relative:page;mso-position-vertical-relative:paragraph;z-index:-50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55" w:hRule="exact"/>
                    </w:trPr>
                    <w:tc>
                      <w:tcPr>
                        <w:tcW w:w="110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4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-9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15"/>
                            <w:sz w:val="13"/>
                            <w:szCs w:val="13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320" w:type="dxa"/>
                        <w:gridSpan w:val="5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1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3"/>
                            <w:szCs w:val="13"/>
                          </w:rPr>
                          <w:t>A4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3"/>
                            <w:szCs w:val="13"/>
                          </w:rPr>
                          <w:t>V2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7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9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42S,56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D4D4D"/>
          <w:spacing w:val="0"/>
          <w:w w:val="110"/>
        </w:rPr>
        <w:t>377,96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  <w:position w:val="1"/>
        </w:rPr>
        <w:t>352,1S</w:t>
      </w:r>
      <w:r>
        <w:rPr>
          <w:b w:val="0"/>
          <w:bCs w:val="0"/>
          <w:color w:val="4D4D4D"/>
          <w:spacing w:val="0"/>
          <w:w w:val="110"/>
          <w:position w:val="1"/>
        </w:rPr>
        <w:tab/>
      </w:r>
      <w:r>
        <w:rPr>
          <w:b w:val="0"/>
          <w:bCs w:val="0"/>
          <w:color w:val="4D4D4D"/>
          <w:spacing w:val="0"/>
          <w:w w:val="110"/>
          <w:position w:val="2"/>
        </w:rPr>
        <w:t>312,40</w:t>
      </w:r>
      <w:r>
        <w:rPr>
          <w:b w:val="0"/>
          <w:bCs w:val="0"/>
          <w:color w:val="4D4D4D"/>
          <w:spacing w:val="0"/>
          <w:w w:val="110"/>
          <w:position w:val="2"/>
        </w:rPr>
        <w:tab/>
      </w:r>
      <w:r>
        <w:rPr>
          <w:b w:val="0"/>
          <w:bCs w:val="0"/>
          <w:color w:val="606060"/>
          <w:spacing w:val="0"/>
          <w:w w:val="110"/>
          <w:position w:val="2"/>
        </w:rPr>
        <w:t>273,90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59" w:lineRule="exact"/>
        <w:jc w:val="left"/>
        <w:sectPr>
          <w:pgSz w:w="23800" w:h="16820" w:orient="landscape"/>
          <w:pgMar w:top="1240" w:bottom="0" w:left="1660" w:right="0"/>
          <w:cols w:num="3" w:equalWidth="0">
            <w:col w:w="7785" w:space="64"/>
            <w:col w:w="2133" w:space="7625"/>
            <w:col w:w="453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Brožura</w:t>
      </w:r>
      <w:r>
        <w:rPr>
          <w:b w:val="0"/>
          <w:bCs w:val="0"/>
          <w:color w:val="3B3B3B"/>
          <w:spacing w:val="1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č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36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180" w:val="left" w:leader="none"/>
        </w:tabs>
        <w:spacing w:line="213" w:lineRule="exact"/>
        <w:ind w:left="175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D4D4D"/>
          <w:spacing w:val="0"/>
          <w:w w:val="95"/>
        </w:rPr>
        <w:t>Hello</w:t>
      </w:r>
      <w:r>
        <w:rPr>
          <w:b w:val="0"/>
          <w:bCs w:val="0"/>
          <w:color w:val="4D4D4D"/>
          <w:spacing w:val="1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sil</w:t>
      </w:r>
      <w:r>
        <w:rPr>
          <w:b w:val="0"/>
          <w:bCs w:val="0"/>
          <w:color w:val="606060"/>
          <w:spacing w:val="-1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k</w:t>
      </w:r>
      <w:r>
        <w:rPr>
          <w:b w:val="0"/>
          <w:bCs w:val="0"/>
          <w:color w:val="4D4D4D"/>
          <w:spacing w:val="0"/>
          <w:w w:val="95"/>
        </w:rPr>
        <w:tab/>
      </w:r>
      <w:r>
        <w:rPr>
          <w:b w:val="0"/>
          <w:bCs w:val="0"/>
          <w:color w:val="4D4D4D"/>
          <w:spacing w:val="0"/>
          <w:w w:val="95"/>
          <w:position w:val="-7"/>
        </w:rPr>
        <w:t>Pantone</w:t>
      </w:r>
      <w:r>
        <w:rPr>
          <w:b w:val="0"/>
          <w:bCs w:val="0"/>
          <w:color w:val="4D4D4D"/>
          <w:spacing w:val="0"/>
          <w:w w:val="95"/>
          <w:position w:val="-7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871" w:val="left" w:leader="none"/>
          <w:tab w:pos="2852" w:val="left" w:leader="none"/>
          <w:tab w:pos="3404" w:val="left" w:leader="none"/>
          <w:tab w:pos="4289" w:val="left" w:leader="none"/>
          <w:tab w:pos="5346" w:val="left" w:leader="none"/>
          <w:tab w:pos="6884" w:val="left" w:leader="none"/>
          <w:tab w:pos="8388" w:val="left" w:leader="none"/>
          <w:tab w:pos="9802" w:val="left" w:leader="none"/>
          <w:tab w:pos="10987" w:val="left" w:leader="none"/>
          <w:tab w:pos="11729" w:val="left" w:leader="none"/>
          <w:tab w:pos="12448" w:val="left" w:leader="none"/>
          <w:tab w:pos="12991" w:val="left" w:leader="none"/>
          <w:tab w:pos="13648" w:val="left" w:leader="none"/>
          <w:tab w:pos="14319" w:val="left" w:leader="none"/>
          <w:tab w:pos="14985" w:val="left" w:leader="none"/>
          <w:tab w:pos="15656" w:val="left" w:leader="none"/>
        </w:tabs>
        <w:ind w:right="0"/>
        <w:jc w:val="left"/>
      </w:pPr>
      <w:r>
        <w:rPr>
          <w:b w:val="0"/>
          <w:bCs w:val="0"/>
          <w:color w:val="606060"/>
          <w:spacing w:val="0"/>
          <w:w w:val="100"/>
          <w:position w:val="6"/>
        </w:rPr>
        <w:t>ofset</w:t>
      </w:r>
      <w:r>
        <w:rPr>
          <w:b w:val="0"/>
          <w:bCs w:val="0"/>
          <w:color w:val="606060"/>
          <w:spacing w:val="0"/>
          <w:w w:val="100"/>
          <w:position w:val="6"/>
        </w:rPr>
        <w:tab/>
      </w:r>
      <w:r>
        <w:rPr>
          <w:b w:val="0"/>
          <w:bCs w:val="0"/>
          <w:color w:val="4D4D4D"/>
          <w:spacing w:val="0"/>
          <w:w w:val="100"/>
          <w:position w:val="6"/>
        </w:rPr>
        <w:t>ofset</w:t>
      </w:r>
      <w:r>
        <w:rPr>
          <w:b w:val="0"/>
          <w:bCs w:val="0"/>
          <w:color w:val="4D4D4D"/>
          <w:spacing w:val="0"/>
          <w:w w:val="100"/>
          <w:position w:val="6"/>
        </w:rPr>
        <w:tab/>
      </w:r>
      <w:r>
        <w:rPr>
          <w:b w:val="0"/>
          <w:bCs w:val="0"/>
          <w:color w:val="606060"/>
          <w:spacing w:val="0"/>
          <w:w w:val="100"/>
          <w:position w:val="6"/>
        </w:rPr>
        <w:t>300g</w:t>
      </w:r>
      <w:r>
        <w:rPr>
          <w:b w:val="0"/>
          <w:bCs w:val="0"/>
          <w:color w:val="606060"/>
          <w:spacing w:val="0"/>
          <w:w w:val="100"/>
          <w:position w:val="6"/>
        </w:rPr>
        <w:tab/>
      </w:r>
      <w:r>
        <w:rPr>
          <w:b w:val="0"/>
          <w:bCs w:val="0"/>
          <w:color w:val="4D4D4D"/>
          <w:spacing w:val="0"/>
          <w:w w:val="100"/>
          <w:position w:val="6"/>
        </w:rPr>
        <w:t>120g</w:t>
      </w:r>
      <w:r>
        <w:rPr>
          <w:b w:val="0"/>
          <w:bCs w:val="0"/>
          <w:color w:val="4D4D4D"/>
          <w:spacing w:val="0"/>
          <w:w w:val="100"/>
          <w:position w:val="6"/>
        </w:rPr>
        <w:tab/>
      </w:r>
      <w:r>
        <w:rPr>
          <w:b w:val="0"/>
          <w:bCs w:val="0"/>
          <w:color w:val="4D4D4D"/>
          <w:spacing w:val="0"/>
          <w:w w:val="100"/>
          <w:position w:val="5"/>
        </w:rPr>
        <w:t>4/4</w:t>
      </w:r>
      <w:r>
        <w:rPr>
          <w:b w:val="0"/>
          <w:bCs w:val="0"/>
          <w:color w:val="4D4D4D"/>
          <w:spacing w:val="0"/>
          <w:w w:val="100"/>
          <w:position w:val="5"/>
        </w:rPr>
        <w:tab/>
      </w:r>
      <w:r>
        <w:rPr>
          <w:b w:val="0"/>
          <w:bCs w:val="0"/>
          <w:color w:val="4D4D4D"/>
          <w:spacing w:val="0"/>
          <w:w w:val="100"/>
          <w:position w:val="6"/>
        </w:rPr>
        <w:t>4/4</w:t>
      </w:r>
      <w:r>
        <w:rPr>
          <w:b w:val="0"/>
          <w:bCs w:val="0"/>
          <w:color w:val="4D4D4D"/>
          <w:spacing w:val="0"/>
          <w:w w:val="100"/>
          <w:position w:val="6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5"/>
        </w:rPr>
        <w:t>A4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5"/>
        </w:rPr>
        <w:tab/>
      </w:r>
      <w:r>
        <w:rPr>
          <w:b w:val="0"/>
          <w:bCs w:val="0"/>
          <w:color w:val="4D4D4D"/>
          <w:spacing w:val="0"/>
          <w:w w:val="100"/>
          <w:position w:val="6"/>
        </w:rPr>
        <w:t>4S</w:t>
      </w:r>
      <w:r>
        <w:rPr>
          <w:b w:val="0"/>
          <w:bCs w:val="0"/>
          <w:color w:val="4D4D4D"/>
          <w:spacing w:val="7"/>
          <w:w w:val="100"/>
          <w:position w:val="6"/>
        </w:rPr>
        <w:t> </w:t>
      </w:r>
      <w:r>
        <w:rPr>
          <w:b w:val="0"/>
          <w:bCs w:val="0"/>
          <w:color w:val="606060"/>
          <w:spacing w:val="0"/>
          <w:w w:val="100"/>
          <w:position w:val="6"/>
        </w:rPr>
        <w:t>+</w:t>
      </w:r>
      <w:r>
        <w:rPr>
          <w:b w:val="0"/>
          <w:bCs w:val="0"/>
          <w:color w:val="606060"/>
          <w:spacing w:val="8"/>
          <w:w w:val="100"/>
          <w:position w:val="6"/>
        </w:rPr>
        <w:t> </w:t>
      </w:r>
      <w:r>
        <w:rPr>
          <w:b w:val="0"/>
          <w:bCs w:val="0"/>
          <w:color w:val="4D4D4D"/>
          <w:spacing w:val="0"/>
          <w:w w:val="100"/>
          <w:position w:val="6"/>
        </w:rPr>
        <w:t>4</w:t>
      </w:r>
      <w:r>
        <w:rPr>
          <w:b w:val="0"/>
          <w:bCs w:val="0"/>
          <w:color w:val="4D4D4D"/>
          <w:spacing w:val="0"/>
          <w:w w:val="100"/>
          <w:position w:val="6"/>
        </w:rPr>
        <w:tab/>
      </w:r>
      <w:r>
        <w:rPr>
          <w:b w:val="0"/>
          <w:bCs w:val="0"/>
          <w:color w:val="4D4D4D"/>
          <w:spacing w:val="0"/>
          <w:w w:val="100"/>
          <w:position w:val="5"/>
        </w:rPr>
        <w:t>V2</w:t>
      </w:r>
      <w:r>
        <w:rPr>
          <w:b w:val="0"/>
          <w:bCs w:val="0"/>
          <w:color w:val="4D4D4D"/>
          <w:spacing w:val="0"/>
          <w:w w:val="100"/>
          <w:position w:val="5"/>
        </w:rPr>
        <w:tab/>
      </w:r>
      <w:r>
        <w:rPr>
          <w:b w:val="0"/>
          <w:bCs w:val="0"/>
          <w:color w:val="3B3B3B"/>
          <w:spacing w:val="0"/>
          <w:w w:val="100"/>
          <w:position w:val="4"/>
        </w:rPr>
        <w:t>X</w:t>
      </w:r>
      <w:r>
        <w:rPr>
          <w:b w:val="0"/>
          <w:bCs w:val="0"/>
          <w:color w:val="3B3B3B"/>
          <w:spacing w:val="0"/>
          <w:w w:val="100"/>
          <w:position w:val="4"/>
        </w:rPr>
        <w:tab/>
      </w:r>
      <w:r>
        <w:rPr>
          <w:b w:val="0"/>
          <w:bCs w:val="0"/>
          <w:color w:val="3B3B3B"/>
          <w:spacing w:val="0"/>
          <w:w w:val="100"/>
          <w:position w:val="3"/>
        </w:rPr>
        <w:t>X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00"/>
          <w:position w:val="4"/>
        </w:rPr>
        <w:t>X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17S,S3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146,47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134,S5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125,76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120,02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900" w:space="3193"/>
            <w:col w:w="18047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23800" w:h="16820" w:orient="landscape"/>
          <w:pgMar w:top="1260" w:bottom="0" w:left="1660" w:right="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985" w:val="left" w:leader="none"/>
          <w:tab w:pos="5717" w:val="left" w:leader="none"/>
          <w:tab w:pos="6945" w:val="left" w:leader="none"/>
          <w:tab w:pos="7498" w:val="left" w:leader="none"/>
        </w:tabs>
        <w:spacing w:line="74" w:lineRule="exact"/>
        <w:ind w:right="0"/>
        <w:jc w:val="left"/>
      </w:pPr>
      <w:r>
        <w:rPr>
          <w:b w:val="0"/>
          <w:bCs w:val="0"/>
          <w:color w:val="3B3B3B"/>
          <w:spacing w:val="0"/>
          <w:w w:val="100"/>
        </w:rPr>
        <w:t>Brožura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č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37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Munken</w:t>
      </w:r>
      <w:r>
        <w:rPr>
          <w:b w:val="0"/>
          <w:bCs w:val="0"/>
          <w:color w:val="4D4D4D"/>
          <w:spacing w:val="2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LynX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Munken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LynX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300g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150g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83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606060"/>
          <w:spacing w:val="0"/>
          <w:w w:val="105"/>
        </w:rPr>
        <w:t>2/2</w:t>
      </w:r>
      <w:r>
        <w:rPr>
          <w:b w:val="0"/>
          <w:bCs w:val="0"/>
          <w:color w:val="606060"/>
          <w:spacing w:val="14"/>
          <w:w w:val="10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21"/>
          <w:w w:val="95"/>
        </w:rPr>
        <w:t> </w:t>
      </w:r>
      <w:r>
        <w:rPr>
          <w:b w:val="0"/>
          <w:bCs w:val="0"/>
          <w:color w:val="4D4D4D"/>
          <w:spacing w:val="3"/>
          <w:w w:val="105"/>
        </w:rPr>
        <w:t>1</w:t>
      </w:r>
      <w:r>
        <w:rPr>
          <w:b w:val="0"/>
          <w:bCs w:val="0"/>
          <w:color w:val="4D4D4D"/>
          <w:spacing w:val="0"/>
          <w:w w:val="105"/>
        </w:rPr>
        <w:t>Pantone</w:t>
      </w:r>
      <w:r>
        <w:rPr>
          <w:b w:val="0"/>
          <w:bCs w:val="0"/>
          <w:color w:val="4D4D4D"/>
          <w:spacing w:val="19"/>
          <w:w w:val="105"/>
        </w:rPr>
        <w:t> </w:t>
      </w:r>
      <w:r>
        <w:rPr>
          <w:b w:val="0"/>
          <w:bCs w:val="0"/>
          <w:color w:val="4D4D4D"/>
          <w:spacing w:val="0"/>
          <w:w w:val="95"/>
        </w:rPr>
        <w:t>+</w:t>
      </w:r>
      <w:r>
        <w:rPr>
          <w:b w:val="0"/>
          <w:bCs w:val="0"/>
          <w:color w:val="4D4D4D"/>
          <w:spacing w:val="0"/>
          <w:w w:val="95"/>
        </w:rPr>
        <w:t>   </w:t>
      </w:r>
      <w:r>
        <w:rPr>
          <w:b w:val="0"/>
          <w:bCs w:val="0"/>
          <w:color w:val="4D4D4D"/>
          <w:spacing w:val="27"/>
          <w:w w:val="95"/>
        </w:rPr>
        <w:t> </w:t>
      </w:r>
      <w:r>
        <w:rPr>
          <w:b w:val="0"/>
          <w:bCs w:val="0"/>
          <w:color w:val="606060"/>
          <w:spacing w:val="0"/>
          <w:w w:val="105"/>
        </w:rPr>
        <w:t>5/5</w:t>
      </w:r>
      <w:r>
        <w:rPr>
          <w:b w:val="0"/>
          <w:bCs w:val="0"/>
          <w:color w:val="606060"/>
          <w:spacing w:val="5"/>
          <w:w w:val="10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</w:t>
      </w:r>
      <w:r>
        <w:rPr>
          <w:b w:val="0"/>
          <w:bCs w:val="0"/>
          <w:color w:val="4D4D4D"/>
          <w:spacing w:val="2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+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4D4D4D"/>
          <w:spacing w:val="0"/>
          <w:w w:val="125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14" w:val="left" w:leader="none"/>
          <w:tab w:pos="2409" w:val="left" w:leader="none"/>
          <w:tab w:pos="4242" w:val="left" w:leader="none"/>
          <w:tab w:pos="4980" w:val="left" w:leader="none"/>
          <w:tab w:pos="5698" w:val="left" w:leader="none"/>
          <w:tab w:pos="6236" w:val="left" w:leader="none"/>
          <w:tab w:pos="8235" w:val="left" w:leader="none"/>
          <w:tab w:pos="8902" w:val="left" w:leader="none"/>
        </w:tabs>
        <w:spacing w:line="144" w:lineRule="exact" w:before="97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-7"/>
        </w:rPr>
        <w:t>A4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-7"/>
        </w:rPr>
        <w:tab/>
      </w:r>
      <w:r>
        <w:rPr>
          <w:b w:val="0"/>
          <w:bCs w:val="0"/>
          <w:color w:val="4D4D4D"/>
          <w:spacing w:val="0"/>
          <w:w w:val="100"/>
          <w:position w:val="-7"/>
        </w:rPr>
        <w:t>106</w:t>
      </w:r>
      <w:r>
        <w:rPr>
          <w:b w:val="0"/>
          <w:bCs w:val="0"/>
          <w:color w:val="4D4D4D"/>
          <w:spacing w:val="-9"/>
          <w:w w:val="100"/>
          <w:position w:val="-7"/>
        </w:rPr>
        <w:t> </w:t>
      </w:r>
      <w:r>
        <w:rPr>
          <w:b w:val="0"/>
          <w:bCs w:val="0"/>
          <w:color w:val="606060"/>
          <w:spacing w:val="0"/>
          <w:w w:val="100"/>
          <w:position w:val="-7"/>
        </w:rPr>
        <w:t>+</w:t>
      </w:r>
      <w:r>
        <w:rPr>
          <w:b w:val="0"/>
          <w:bCs w:val="0"/>
          <w:color w:val="606060"/>
          <w:spacing w:val="8"/>
          <w:w w:val="100"/>
          <w:position w:val="-7"/>
        </w:rPr>
        <w:t> </w:t>
      </w:r>
      <w:r>
        <w:rPr>
          <w:b w:val="0"/>
          <w:bCs w:val="0"/>
          <w:color w:val="4D4D4D"/>
          <w:spacing w:val="0"/>
          <w:w w:val="100"/>
          <w:position w:val="-7"/>
        </w:rPr>
        <w:t>4</w:t>
      </w:r>
      <w:r>
        <w:rPr>
          <w:b w:val="0"/>
          <w:bCs w:val="0"/>
          <w:color w:val="4D4D4D"/>
          <w:spacing w:val="0"/>
          <w:w w:val="100"/>
          <w:position w:val="-7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VS</w:t>
      </w:r>
      <w:r>
        <w:rPr>
          <w:b w:val="0"/>
          <w:bCs w:val="0"/>
          <w:color w:val="4D4D4D"/>
          <w:spacing w:val="19"/>
          <w:w w:val="100"/>
          <w:position w:val="0"/>
        </w:rPr>
        <w:t> </w:t>
      </w:r>
      <w:r>
        <w:rPr>
          <w:b w:val="0"/>
          <w:bCs w:val="0"/>
          <w:color w:val="606060"/>
          <w:spacing w:val="-8"/>
          <w:w w:val="100"/>
          <w:position w:val="0"/>
        </w:rPr>
        <w:t>·</w:t>
      </w:r>
      <w:r>
        <w:rPr>
          <w:b w:val="0"/>
          <w:bCs w:val="0"/>
          <w:color w:val="4D4D4D"/>
          <w:spacing w:val="0"/>
          <w:w w:val="100"/>
          <w:position w:val="0"/>
        </w:rPr>
        <w:t>bez</w:t>
      </w:r>
      <w:r>
        <w:rPr>
          <w:b w:val="0"/>
          <w:bCs w:val="0"/>
          <w:color w:val="4D4D4D"/>
          <w:spacing w:val="25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desek</w:t>
      </w:r>
      <w:r>
        <w:rPr>
          <w:b w:val="0"/>
          <w:bCs w:val="0"/>
          <w:color w:val="4D4D4D"/>
          <w:spacing w:val="19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(</w:t>
      </w:r>
      <w:r>
        <w:rPr>
          <w:b w:val="0"/>
          <w:bCs w:val="0"/>
          <w:color w:val="4D4D4D"/>
          <w:spacing w:val="0"/>
          <w:w w:val="100"/>
          <w:position w:val="0"/>
        </w:rPr>
        <w:t>otevřená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-9"/>
        </w:rPr>
        <w:t>X</w:t>
      </w:r>
      <w:r>
        <w:rPr>
          <w:b w:val="0"/>
          <w:bCs w:val="0"/>
          <w:color w:val="4D4D4D"/>
          <w:spacing w:val="0"/>
          <w:w w:val="100"/>
          <w:position w:val="-9"/>
        </w:rPr>
        <w:tab/>
      </w:r>
      <w:r>
        <w:rPr>
          <w:b w:val="0"/>
          <w:bCs w:val="0"/>
          <w:color w:val="3B3B3B"/>
          <w:spacing w:val="0"/>
          <w:w w:val="100"/>
          <w:position w:val="-9"/>
        </w:rPr>
        <w:t>X</w:t>
      </w:r>
      <w:r>
        <w:rPr>
          <w:b w:val="0"/>
          <w:bCs w:val="0"/>
          <w:color w:val="3B3B3B"/>
          <w:spacing w:val="0"/>
          <w:w w:val="100"/>
          <w:position w:val="-9"/>
        </w:rPr>
        <w:tab/>
      </w:r>
      <w:r>
        <w:rPr>
          <w:b w:val="0"/>
          <w:bCs w:val="0"/>
          <w:color w:val="4D4D4D"/>
          <w:spacing w:val="0"/>
          <w:w w:val="100"/>
          <w:position w:val="-9"/>
        </w:rPr>
        <w:t>X</w:t>
      </w:r>
      <w:r>
        <w:rPr>
          <w:b w:val="0"/>
          <w:bCs w:val="0"/>
          <w:color w:val="4D4D4D"/>
          <w:spacing w:val="0"/>
          <w:w w:val="100"/>
          <w:position w:val="-9"/>
        </w:rPr>
        <w:tab/>
      </w:r>
      <w:r>
        <w:rPr>
          <w:b w:val="0"/>
          <w:bCs w:val="0"/>
          <w:color w:val="4D4D4D"/>
          <w:spacing w:val="0"/>
          <w:w w:val="100"/>
          <w:position w:val="-11"/>
        </w:rPr>
        <w:t>672,5S</w:t>
      </w:r>
      <w:r>
        <w:rPr>
          <w:b w:val="0"/>
          <w:bCs w:val="0"/>
          <w:color w:val="4D4D4D"/>
          <w:spacing w:val="0"/>
          <w:w w:val="100"/>
          <w:position w:val="-11"/>
        </w:rPr>
        <w:tab/>
      </w:r>
      <w:r>
        <w:rPr>
          <w:b w:val="0"/>
          <w:bCs w:val="0"/>
          <w:color w:val="4D4D4D"/>
          <w:spacing w:val="0"/>
          <w:w w:val="100"/>
          <w:position w:val="-11"/>
        </w:rPr>
        <w:t>307,07</w:t>
      </w:r>
      <w:r>
        <w:rPr>
          <w:b w:val="0"/>
          <w:bCs w:val="0"/>
          <w:color w:val="4D4D4D"/>
          <w:spacing w:val="0"/>
          <w:w w:val="100"/>
          <w:position w:val="-11"/>
        </w:rPr>
        <w:tab/>
      </w:r>
      <w:r>
        <w:rPr>
          <w:b w:val="0"/>
          <w:bCs w:val="0"/>
          <w:color w:val="4D4D4D"/>
          <w:spacing w:val="0"/>
          <w:w w:val="100"/>
          <w:position w:val="-10"/>
        </w:rPr>
        <w:t>269,09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44" w:lineRule="exact"/>
        <w:jc w:val="left"/>
        <w:sectPr>
          <w:type w:val="continuous"/>
          <w:pgSz w:w="23800" w:h="16820" w:orient="landscape"/>
          <w:pgMar w:top="1260" w:bottom="0" w:left="1660" w:right="0"/>
          <w:cols w:num="3" w:equalWidth="0">
            <w:col w:w="7785" w:space="64"/>
            <w:col w:w="2133" w:space="856"/>
            <w:col w:w="11302"/>
          </w:cols>
        </w:sectPr>
      </w:pPr>
    </w:p>
    <w:p>
      <w:pPr>
        <w:pStyle w:val="BodyText"/>
        <w:tabs>
          <w:tab w:pos="9273" w:val="left" w:leader="none"/>
          <w:tab w:pos="13776" w:val="left" w:leader="none"/>
          <w:tab w:pos="17736" w:val="left" w:leader="none"/>
          <w:tab w:pos="18403" w:val="left" w:leader="none"/>
        </w:tabs>
        <w:spacing w:line="185" w:lineRule="exact"/>
        <w:ind w:left="8435" w:right="0"/>
        <w:jc w:val="left"/>
      </w:pPr>
      <w:r>
        <w:rPr>
          <w:b w:val="0"/>
          <w:bCs w:val="0"/>
          <w:color w:val="4D4D4D"/>
          <w:spacing w:val="0"/>
          <w:w w:val="105"/>
          <w:position w:val="1"/>
        </w:rPr>
        <w:t>k)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Pantone</w:t>
      </w:r>
      <w:r>
        <w:rPr>
          <w:b w:val="0"/>
          <w:bCs w:val="0"/>
          <w:color w:val="4D4D4D"/>
          <w:spacing w:val="0"/>
          <w:w w:val="105"/>
          <w:position w:val="1"/>
        </w:rPr>
        <w:t>)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vazba</w:t>
      </w:r>
      <w:r>
        <w:rPr>
          <w:b w:val="0"/>
          <w:bCs w:val="0"/>
          <w:color w:val="4D4D4D"/>
          <w:spacing w:val="0"/>
          <w:w w:val="105"/>
          <w:position w:val="0"/>
        </w:rPr>
        <w:t>)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5"/>
        </w:rPr>
        <w:t>633,91</w:t>
      </w:r>
      <w:r>
        <w:rPr>
          <w:b w:val="0"/>
          <w:bCs w:val="0"/>
          <w:color w:val="4D4D4D"/>
          <w:spacing w:val="0"/>
          <w:w w:val="105"/>
          <w:position w:val="5"/>
        </w:rPr>
        <w:tab/>
      </w:r>
      <w:r>
        <w:rPr>
          <w:b w:val="0"/>
          <w:bCs w:val="0"/>
          <w:color w:val="606060"/>
          <w:spacing w:val="0"/>
          <w:w w:val="105"/>
          <w:position w:val="5"/>
        </w:rPr>
        <w:t>370,6S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23800" w:h="16820" w:orient="landscape"/>
          <w:pgMar w:top="1260" w:bottom="0" w:left="1660" w:right="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Brožura</w:t>
      </w:r>
      <w:r>
        <w:rPr>
          <w:b w:val="0"/>
          <w:bCs w:val="0"/>
          <w:color w:val="3B3B3B"/>
          <w:spacing w:val="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-1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38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Brožura</w:t>
      </w:r>
      <w:r>
        <w:rPr>
          <w:b w:val="0"/>
          <w:bCs w:val="0"/>
          <w:color w:val="3B3B3B"/>
          <w:spacing w:val="-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-1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05"/>
        </w:rPr>
        <w:t>Brožura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č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982" w:val="left" w:leader="none"/>
          <w:tab w:pos="11720" w:val="left" w:leader="none"/>
          <w:tab w:pos="12286" w:val="left" w:leader="none"/>
          <w:tab w:pos="12976" w:val="left" w:leader="none"/>
          <w:tab w:pos="13633" w:val="left" w:leader="none"/>
          <w:tab w:pos="14304" w:val="left" w:leader="none"/>
          <w:tab w:pos="14971" w:val="left" w:leader="none"/>
          <w:tab w:pos="15642" w:val="left" w:leader="none"/>
        </w:tabs>
        <w:spacing w:line="436" w:lineRule="auto" w:before="81"/>
        <w:ind w:left="9792" w:right="2014" w:firstLine="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D4D4D"/>
          <w:spacing w:val="0"/>
          <w:w w:val="100"/>
          <w:position w:val="4"/>
        </w:rPr>
        <w:t>V2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4D4D4D"/>
          <w:spacing w:val="0"/>
          <w:w w:val="100"/>
          <w:position w:val="3"/>
        </w:rPr>
        <w:t>X</w:t>
      </w:r>
      <w:r>
        <w:rPr>
          <w:b w:val="0"/>
          <w:bCs w:val="0"/>
          <w:color w:val="4D4D4D"/>
          <w:spacing w:val="0"/>
          <w:w w:val="100"/>
          <w:position w:val="3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X</w:t>
      </w:r>
      <w:r>
        <w:rPr>
          <w:b w:val="0"/>
          <w:bCs w:val="0"/>
          <w:color w:val="3B3B3B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3"/>
        </w:rPr>
        <w:t>301,05</w:t>
      </w:r>
      <w:r>
        <w:rPr>
          <w:b w:val="0"/>
          <w:bCs w:val="0"/>
          <w:color w:val="4D4D4D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2Sl,OO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264,00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23S,39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230,26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223,73</w:t>
      </w:r>
      <w:r>
        <w:rPr>
          <w:b w:val="0"/>
          <w:bCs w:val="0"/>
          <w:color w:val="4D4D4D"/>
          <w:spacing w:val="0"/>
          <w:w w:val="109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4"/>
        </w:rPr>
        <w:t>V2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3B3B3B"/>
          <w:spacing w:val="0"/>
          <w:w w:val="100"/>
          <w:position w:val="3"/>
        </w:rPr>
        <w:t>X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X</w:t>
      </w:r>
      <w:r>
        <w:rPr>
          <w:b w:val="0"/>
          <w:bCs w:val="0"/>
          <w:color w:val="3B3B3B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3"/>
        </w:rPr>
        <w:t>316,05</w:t>
      </w:r>
      <w:r>
        <w:rPr>
          <w:b w:val="0"/>
          <w:bCs w:val="0"/>
          <w:color w:val="4D4D4D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2S7,90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26S,05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244,6S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236,Sl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230,35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982" w:val="left" w:leader="none"/>
          <w:tab w:pos="11720" w:val="left" w:leader="none"/>
          <w:tab w:pos="12281" w:val="left" w:leader="none"/>
          <w:tab w:pos="12976" w:val="left" w:leader="none"/>
          <w:tab w:pos="13629" w:val="left" w:leader="none"/>
          <w:tab w:pos="14304" w:val="left" w:leader="none"/>
          <w:tab w:pos="14971" w:val="left" w:leader="none"/>
          <w:tab w:pos="15637" w:val="left" w:leader="none"/>
        </w:tabs>
        <w:spacing w:before="14"/>
        <w:ind w:left="9149" w:right="0"/>
        <w:jc w:val="left"/>
      </w:pPr>
      <w:r>
        <w:rPr/>
        <w:pict>
          <v:shape style="position:absolute;margin-left:292.406006pt;margin-top:-39.395760pt;width:433.876pt;height:52.1536pt;mso-position-horizontal-relative:page;mso-position-vertical-relative:paragraph;z-index:-50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40" w:hRule="exact"/>
                    </w:trPr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555" w:right="52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120g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62" w:right="46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3"/>
                            <w:szCs w:val="13"/>
                          </w:rPr>
                          <w:t>A4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0"/>
                            <w:sz w:val="13"/>
                            <w:szCs w:val="13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3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1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190g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62" w:right="461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3"/>
                            <w:szCs w:val="13"/>
                          </w:rPr>
                          <w:t>A4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0"/>
                            <w:sz w:val="13"/>
                            <w:szCs w:val="13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00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1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555" w:right="527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ofset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300g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190g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7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3"/>
                            <w:szCs w:val="13"/>
                          </w:rPr>
                          <w:t>A4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-5"/>
                            <w:w w:val="11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+4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D4D4D"/>
          <w:spacing w:val="0"/>
          <w:w w:val="105"/>
          <w:position w:val="-3"/>
        </w:rPr>
        <w:t>VS-</w:t>
      </w:r>
      <w:r>
        <w:rPr>
          <w:b w:val="0"/>
          <w:bCs w:val="0"/>
          <w:color w:val="4D4D4D"/>
          <w:spacing w:val="13"/>
          <w:w w:val="105"/>
          <w:position w:val="-3"/>
        </w:rPr>
        <w:t> </w:t>
      </w:r>
      <w:r>
        <w:rPr>
          <w:b w:val="0"/>
          <w:bCs w:val="0"/>
          <w:color w:val="4D4D4D"/>
          <w:spacing w:val="0"/>
          <w:w w:val="105"/>
          <w:position w:val="-3"/>
        </w:rPr>
        <w:t>bez</w:t>
      </w:r>
      <w:r>
        <w:rPr>
          <w:b w:val="0"/>
          <w:bCs w:val="0"/>
          <w:color w:val="4D4D4D"/>
          <w:spacing w:val="12"/>
          <w:w w:val="105"/>
          <w:position w:val="-3"/>
        </w:rPr>
        <w:t> </w:t>
      </w:r>
      <w:r>
        <w:rPr>
          <w:b w:val="0"/>
          <w:bCs w:val="0"/>
          <w:color w:val="4D4D4D"/>
          <w:spacing w:val="0"/>
          <w:w w:val="105"/>
          <w:position w:val="-3"/>
        </w:rPr>
        <w:t>desek</w:t>
      </w:r>
      <w:r>
        <w:rPr>
          <w:b w:val="0"/>
          <w:bCs w:val="0"/>
          <w:color w:val="4D4D4D"/>
          <w:spacing w:val="18"/>
          <w:w w:val="105"/>
          <w:position w:val="-3"/>
        </w:rPr>
        <w:t> </w:t>
      </w:r>
      <w:r>
        <w:rPr>
          <w:b w:val="0"/>
          <w:bCs w:val="0"/>
          <w:color w:val="4D4D4D"/>
          <w:spacing w:val="0"/>
          <w:w w:val="105"/>
          <w:position w:val="-3"/>
        </w:rPr>
        <w:t>(</w:t>
      </w:r>
      <w:r>
        <w:rPr>
          <w:b w:val="0"/>
          <w:bCs w:val="0"/>
          <w:color w:val="4D4D4D"/>
          <w:spacing w:val="0"/>
          <w:w w:val="105"/>
          <w:position w:val="-3"/>
        </w:rPr>
        <w:t>otevřená</w:t>
      </w:r>
      <w:r>
        <w:rPr>
          <w:b w:val="0"/>
          <w:bCs w:val="0"/>
          <w:color w:val="4D4D4D"/>
          <w:spacing w:val="0"/>
          <w:w w:val="105"/>
          <w:position w:val="-3"/>
        </w:rPr>
        <w:tab/>
      </w:r>
      <w:r>
        <w:rPr>
          <w:b w:val="0"/>
          <w:bCs w:val="0"/>
          <w:color w:val="3B3B3B"/>
          <w:spacing w:val="0"/>
          <w:w w:val="105"/>
          <w:position w:val="3"/>
        </w:rPr>
        <w:t>X</w:t>
      </w:r>
      <w:r>
        <w:rPr>
          <w:b w:val="0"/>
          <w:bCs w:val="0"/>
          <w:color w:val="3B3B3B"/>
          <w:spacing w:val="0"/>
          <w:w w:val="105"/>
          <w:position w:val="3"/>
        </w:rPr>
        <w:tab/>
      </w:r>
      <w:r>
        <w:rPr>
          <w:b w:val="0"/>
          <w:bCs w:val="0"/>
          <w:color w:val="3B3B3B"/>
          <w:spacing w:val="0"/>
          <w:w w:val="105"/>
          <w:position w:val="2"/>
        </w:rPr>
        <w:t>X</w:t>
      </w:r>
      <w:r>
        <w:rPr>
          <w:b w:val="0"/>
          <w:bCs w:val="0"/>
          <w:color w:val="3B3B3B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657,59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634,S2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494,15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355,30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327,43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273,16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62" w:val="left" w:leader="none"/>
          <w:tab w:pos="2842" w:val="left" w:leader="none"/>
          <w:tab w:pos="3399" w:val="left" w:leader="none"/>
          <w:tab w:pos="4289" w:val="left" w:leader="none"/>
          <w:tab w:pos="5346" w:val="left" w:leader="none"/>
          <w:tab w:pos="6869" w:val="left" w:leader="none"/>
          <w:tab w:pos="9678" w:val="left" w:leader="none"/>
          <w:tab w:pos="10977" w:val="left" w:leader="none"/>
          <w:tab w:pos="11720" w:val="left" w:leader="none"/>
          <w:tab w:pos="12315" w:val="left" w:leader="none"/>
          <w:tab w:pos="13005" w:val="left" w:leader="none"/>
          <w:tab w:pos="14333" w:val="left" w:leader="none"/>
          <w:tab w:pos="14999" w:val="left" w:leader="none"/>
          <w:tab w:pos="15671" w:val="left" w:leader="none"/>
        </w:tabs>
        <w:spacing w:line="140" w:lineRule="exact" w:before="26"/>
        <w:ind w:right="0"/>
        <w:jc w:val="left"/>
      </w:pPr>
      <w:r>
        <w:rPr>
          <w:b w:val="0"/>
          <w:bCs w:val="0"/>
          <w:color w:val="4D4D4D"/>
          <w:spacing w:val="0"/>
          <w:w w:val="100"/>
          <w:position w:val="2"/>
        </w:rPr>
        <w:t>ofset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ofset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300g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120g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4/4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4/4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1"/>
        </w:rPr>
        <w:t>A4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0"/>
        </w:rPr>
        <w:t>vazba</w:t>
      </w:r>
      <w:r>
        <w:rPr>
          <w:b w:val="0"/>
          <w:bCs w:val="0"/>
          <w:color w:val="4D4D4D"/>
          <w:spacing w:val="0"/>
          <w:w w:val="100"/>
          <w:position w:val="10"/>
        </w:rPr>
        <w:t>)</w:t>
      </w:r>
      <w:r>
        <w:rPr>
          <w:b w:val="0"/>
          <w:bCs w:val="0"/>
          <w:color w:val="4D4D4D"/>
          <w:spacing w:val="0"/>
          <w:w w:val="100"/>
          <w:position w:val="1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X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64,60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5S,62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-1"/>
        </w:rPr>
        <w:t>52,37</w:t>
      </w:r>
      <w:r>
        <w:rPr>
          <w:b w:val="0"/>
          <w:bCs w:val="0"/>
          <w:color w:val="4D4D4D"/>
          <w:spacing w:val="0"/>
          <w:w w:val="100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-1"/>
        </w:rPr>
        <w:t>49,6S</w:t>
      </w:r>
      <w:r>
        <w:rPr>
          <w:b w:val="0"/>
          <w:bCs w:val="0"/>
          <w:color w:val="4D4D4D"/>
          <w:spacing w:val="0"/>
          <w:w w:val="100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42,60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40" w:lineRule="exact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909" w:space="3184"/>
            <w:col w:w="18047"/>
          </w:cols>
        </w:sectPr>
      </w:pPr>
    </w:p>
    <w:p>
      <w:pPr>
        <w:pStyle w:val="BodyText"/>
        <w:tabs>
          <w:tab w:pos="12477" w:val="left" w:leader="none"/>
          <w:tab w:pos="17755" w:val="left" w:leader="none"/>
        </w:tabs>
        <w:spacing w:line="170" w:lineRule="exac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Brožura</w:t>
      </w:r>
      <w:r>
        <w:rPr>
          <w:b w:val="0"/>
          <w:bCs w:val="0"/>
          <w:color w:val="3B3B3B"/>
          <w:spacing w:val="19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-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41</w:t>
      </w:r>
      <w:r>
        <w:rPr>
          <w:b w:val="0"/>
          <w:bCs w:val="0"/>
          <w:color w:val="3B3B3B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24</w:t>
      </w:r>
      <w:r>
        <w:rPr>
          <w:b w:val="0"/>
          <w:bCs w:val="0"/>
          <w:color w:val="4D4D4D"/>
          <w:spacing w:val="1"/>
          <w:w w:val="110"/>
        </w:rPr>
        <w:t> </w:t>
      </w:r>
      <w:r>
        <w:rPr>
          <w:b w:val="0"/>
          <w:bCs w:val="0"/>
          <w:color w:val="606060"/>
          <w:spacing w:val="0"/>
          <w:w w:val="110"/>
        </w:rPr>
        <w:t>+4</w:t>
      </w:r>
      <w:r>
        <w:rPr>
          <w:b w:val="0"/>
          <w:bCs w:val="0"/>
          <w:color w:val="606060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  <w:position w:val="4"/>
        </w:rPr>
        <w:t>54,09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4228" w:val="left" w:leader="none"/>
          <w:tab w:pos="5955" w:val="left" w:leader="none"/>
          <w:tab w:pos="6936" w:val="left" w:leader="none"/>
          <w:tab w:pos="7493" w:val="left" w:leader="none"/>
          <w:tab w:pos="8383" w:val="left" w:leader="none"/>
          <w:tab w:pos="9440" w:val="left" w:leader="none"/>
          <w:tab w:pos="10963" w:val="left" w:leader="none"/>
          <w:tab w:pos="12477" w:val="left" w:leader="none"/>
          <w:tab w:pos="13881" w:val="left" w:leader="none"/>
          <w:tab w:pos="15071" w:val="left" w:leader="none"/>
          <w:tab w:pos="15809" w:val="left" w:leader="none"/>
          <w:tab w:pos="16375" w:val="left" w:leader="none"/>
          <w:tab w:pos="17065" w:val="left" w:leader="none"/>
          <w:tab w:pos="17722" w:val="left" w:leader="none"/>
          <w:tab w:pos="18398" w:val="left" w:leader="none"/>
          <w:tab w:pos="19064" w:val="left" w:leader="none"/>
          <w:tab w:pos="19731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105"/>
          <w:position w:val="-3"/>
        </w:rPr>
        <w:t>Brožura</w:t>
      </w:r>
      <w:r>
        <w:rPr>
          <w:b w:val="0"/>
          <w:bCs w:val="0"/>
          <w:color w:val="3B3B3B"/>
          <w:spacing w:val="20"/>
          <w:w w:val="105"/>
          <w:position w:val="-3"/>
        </w:rPr>
        <w:t> </w:t>
      </w:r>
      <w:r>
        <w:rPr>
          <w:b w:val="0"/>
          <w:bCs w:val="0"/>
          <w:color w:val="4D4D4D"/>
          <w:spacing w:val="0"/>
          <w:w w:val="105"/>
          <w:position w:val="-3"/>
        </w:rPr>
        <w:t>č</w:t>
      </w:r>
      <w:r>
        <w:rPr>
          <w:b w:val="0"/>
          <w:bCs w:val="0"/>
          <w:color w:val="4D4D4D"/>
          <w:spacing w:val="0"/>
          <w:w w:val="105"/>
          <w:position w:val="-3"/>
        </w:rPr>
        <w:t>.</w:t>
      </w:r>
      <w:r>
        <w:rPr>
          <w:b w:val="0"/>
          <w:bCs w:val="0"/>
          <w:color w:val="4D4D4D"/>
          <w:spacing w:val="-5"/>
          <w:w w:val="105"/>
          <w:position w:val="-3"/>
        </w:rPr>
        <w:t> </w:t>
      </w:r>
      <w:r>
        <w:rPr>
          <w:b w:val="0"/>
          <w:bCs w:val="0"/>
          <w:color w:val="3B3B3B"/>
          <w:spacing w:val="0"/>
          <w:w w:val="105"/>
          <w:position w:val="-3"/>
        </w:rPr>
        <w:t>42</w:t>
      </w:r>
      <w:r>
        <w:rPr>
          <w:b w:val="0"/>
          <w:bCs w:val="0"/>
          <w:color w:val="3B3B3B"/>
          <w:spacing w:val="0"/>
          <w:w w:val="105"/>
          <w:position w:val="-3"/>
        </w:rPr>
        <w:tab/>
      </w:r>
      <w:r>
        <w:rPr>
          <w:b w:val="0"/>
          <w:bCs w:val="0"/>
          <w:color w:val="4D4D4D"/>
          <w:spacing w:val="0"/>
          <w:w w:val="105"/>
          <w:position w:val="5"/>
        </w:rPr>
        <w:t>ofset</w:t>
      </w:r>
      <w:r>
        <w:rPr>
          <w:b w:val="0"/>
          <w:bCs w:val="0"/>
          <w:color w:val="4D4D4D"/>
          <w:spacing w:val="0"/>
          <w:w w:val="105"/>
          <w:position w:val="5"/>
        </w:rPr>
        <w:tab/>
      </w:r>
      <w:r>
        <w:rPr>
          <w:b w:val="0"/>
          <w:bCs w:val="0"/>
          <w:color w:val="4D4D4D"/>
          <w:spacing w:val="0"/>
          <w:w w:val="105"/>
          <w:position w:val="4"/>
        </w:rPr>
        <w:t>ofset</w:t>
      </w:r>
      <w:r>
        <w:rPr>
          <w:b w:val="0"/>
          <w:bCs w:val="0"/>
          <w:color w:val="4D4D4D"/>
          <w:spacing w:val="0"/>
          <w:w w:val="105"/>
          <w:position w:val="4"/>
        </w:rPr>
        <w:tab/>
      </w:r>
      <w:r>
        <w:rPr>
          <w:b w:val="0"/>
          <w:bCs w:val="0"/>
          <w:color w:val="4D4D4D"/>
          <w:spacing w:val="0"/>
          <w:w w:val="105"/>
          <w:position w:val="4"/>
        </w:rPr>
        <w:t>300g</w:t>
      </w:r>
      <w:r>
        <w:rPr>
          <w:b w:val="0"/>
          <w:bCs w:val="0"/>
          <w:color w:val="4D4D4D"/>
          <w:spacing w:val="0"/>
          <w:w w:val="105"/>
          <w:position w:val="4"/>
        </w:rPr>
        <w:tab/>
      </w:r>
      <w:r>
        <w:rPr>
          <w:b w:val="0"/>
          <w:bCs w:val="0"/>
          <w:color w:val="4D4D4D"/>
          <w:spacing w:val="0"/>
          <w:w w:val="105"/>
          <w:position w:val="4"/>
        </w:rPr>
        <w:t>120g</w:t>
      </w:r>
      <w:r>
        <w:rPr>
          <w:b w:val="0"/>
          <w:bCs w:val="0"/>
          <w:color w:val="4D4D4D"/>
          <w:spacing w:val="0"/>
          <w:w w:val="105"/>
          <w:position w:val="4"/>
        </w:rPr>
        <w:tab/>
      </w:r>
      <w:r>
        <w:rPr>
          <w:b w:val="0"/>
          <w:bCs w:val="0"/>
          <w:color w:val="4D4D4D"/>
          <w:spacing w:val="0"/>
          <w:w w:val="105"/>
          <w:position w:val="4"/>
        </w:rPr>
        <w:t>4/4</w:t>
      </w:r>
      <w:r>
        <w:rPr>
          <w:b w:val="0"/>
          <w:bCs w:val="0"/>
          <w:color w:val="4D4D4D"/>
          <w:spacing w:val="0"/>
          <w:w w:val="105"/>
          <w:position w:val="4"/>
        </w:rPr>
        <w:tab/>
      </w:r>
      <w:r>
        <w:rPr>
          <w:b w:val="0"/>
          <w:bCs w:val="0"/>
          <w:color w:val="4D4D4D"/>
          <w:spacing w:val="0"/>
          <w:w w:val="105"/>
          <w:position w:val="5"/>
        </w:rPr>
        <w:t>4/4</w:t>
      </w:r>
      <w:r>
        <w:rPr>
          <w:b w:val="0"/>
          <w:bCs w:val="0"/>
          <w:color w:val="4D4D4D"/>
          <w:spacing w:val="0"/>
          <w:w w:val="105"/>
          <w:position w:val="5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3"/>
        </w:rPr>
        <w:t>A4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-2"/>
        </w:rPr>
        <w:t>72</w:t>
      </w:r>
      <w:r>
        <w:rPr>
          <w:b w:val="0"/>
          <w:bCs w:val="0"/>
          <w:color w:val="4D4D4D"/>
          <w:spacing w:val="6"/>
          <w:w w:val="105"/>
          <w:position w:val="-2"/>
        </w:rPr>
        <w:t> </w:t>
      </w:r>
      <w:r>
        <w:rPr>
          <w:b w:val="0"/>
          <w:bCs w:val="0"/>
          <w:color w:val="4D4D4D"/>
          <w:spacing w:val="0"/>
          <w:w w:val="105"/>
          <w:position w:val="-2"/>
        </w:rPr>
        <w:t>+4</w:t>
      </w:r>
      <w:r>
        <w:rPr>
          <w:b w:val="0"/>
          <w:bCs w:val="0"/>
          <w:color w:val="4D4D4D"/>
          <w:spacing w:val="0"/>
          <w:w w:val="105"/>
          <w:position w:val="-2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V2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3B3B3B"/>
          <w:spacing w:val="0"/>
          <w:w w:val="105"/>
          <w:position w:val="2"/>
        </w:rPr>
        <w:t>X</w:t>
      </w:r>
      <w:r>
        <w:rPr>
          <w:b w:val="0"/>
          <w:bCs w:val="0"/>
          <w:color w:val="3B3B3B"/>
          <w:spacing w:val="0"/>
          <w:w w:val="105"/>
          <w:position w:val="2"/>
        </w:rPr>
        <w:tab/>
      </w:r>
      <w:r>
        <w:rPr>
          <w:b w:val="0"/>
          <w:bCs w:val="0"/>
          <w:color w:val="3B3B3B"/>
          <w:spacing w:val="0"/>
          <w:w w:val="105"/>
          <w:position w:val="2"/>
        </w:rPr>
        <w:t>X</w:t>
      </w:r>
      <w:r>
        <w:rPr>
          <w:b w:val="0"/>
          <w:bCs w:val="0"/>
          <w:color w:val="3B3B3B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252,44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231,11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211,01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194,70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115,65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102,91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228" w:val="left" w:leader="none"/>
          <w:tab w:pos="5955" w:val="left" w:leader="none"/>
          <w:tab w:pos="6941" w:val="left" w:leader="none"/>
          <w:tab w:pos="7493" w:val="left" w:leader="none"/>
          <w:tab w:pos="8383" w:val="left" w:leader="none"/>
          <w:tab w:pos="9445" w:val="left" w:leader="none"/>
          <w:tab w:pos="10963" w:val="left" w:leader="none"/>
          <w:tab w:pos="12472" w:val="left" w:leader="none"/>
          <w:tab w:pos="13881" w:val="left" w:leader="none"/>
          <w:tab w:pos="15071" w:val="left" w:leader="none"/>
          <w:tab w:pos="15809" w:val="left" w:leader="none"/>
          <w:tab w:pos="16370" w:val="left" w:leader="none"/>
          <w:tab w:pos="17061" w:val="left" w:leader="none"/>
          <w:tab w:pos="17717" w:val="left" w:leader="none"/>
          <w:tab w:pos="18389" w:val="left" w:leader="none"/>
          <w:tab w:pos="19060" w:val="left" w:leader="none"/>
          <w:tab w:pos="19731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105"/>
          <w:position w:val="-5"/>
        </w:rPr>
        <w:t>Brožura</w:t>
      </w:r>
      <w:r>
        <w:rPr>
          <w:b w:val="0"/>
          <w:bCs w:val="0"/>
          <w:color w:val="3B3B3B"/>
          <w:spacing w:val="21"/>
          <w:w w:val="105"/>
          <w:position w:val="-5"/>
        </w:rPr>
        <w:t> </w:t>
      </w:r>
      <w:r>
        <w:rPr>
          <w:b w:val="0"/>
          <w:bCs w:val="0"/>
          <w:color w:val="4D4D4D"/>
          <w:spacing w:val="0"/>
          <w:w w:val="105"/>
          <w:position w:val="-5"/>
        </w:rPr>
        <w:t>č</w:t>
      </w:r>
      <w:r>
        <w:rPr>
          <w:b w:val="0"/>
          <w:bCs w:val="0"/>
          <w:color w:val="4D4D4D"/>
          <w:spacing w:val="0"/>
          <w:w w:val="105"/>
          <w:position w:val="-5"/>
        </w:rPr>
        <w:t>.</w:t>
      </w:r>
      <w:r>
        <w:rPr>
          <w:b w:val="0"/>
          <w:bCs w:val="0"/>
          <w:color w:val="4D4D4D"/>
          <w:spacing w:val="-6"/>
          <w:w w:val="105"/>
          <w:position w:val="-5"/>
        </w:rPr>
        <w:t> </w:t>
      </w:r>
      <w:r>
        <w:rPr>
          <w:b w:val="0"/>
          <w:bCs w:val="0"/>
          <w:color w:val="3B3B3B"/>
          <w:spacing w:val="0"/>
          <w:w w:val="105"/>
          <w:position w:val="-5"/>
        </w:rPr>
        <w:t>43</w:t>
      </w:r>
      <w:r>
        <w:rPr>
          <w:b w:val="0"/>
          <w:bCs w:val="0"/>
          <w:color w:val="3B3B3B"/>
          <w:spacing w:val="0"/>
          <w:w w:val="105"/>
          <w:position w:val="-5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ofset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ofset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300g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120g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4/4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4/4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1"/>
        </w:rPr>
        <w:t>A4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-5"/>
        </w:rPr>
        <w:t>96</w:t>
      </w:r>
      <w:r>
        <w:rPr>
          <w:b w:val="0"/>
          <w:bCs w:val="0"/>
          <w:color w:val="4D4D4D"/>
          <w:spacing w:val="0"/>
          <w:w w:val="105"/>
          <w:position w:val="-5"/>
        </w:rPr>
        <w:t> </w:t>
      </w:r>
      <w:r>
        <w:rPr>
          <w:b w:val="0"/>
          <w:bCs w:val="0"/>
          <w:color w:val="606060"/>
          <w:spacing w:val="0"/>
          <w:w w:val="105"/>
          <w:position w:val="-5"/>
        </w:rPr>
        <w:t>+4</w:t>
      </w:r>
      <w:r>
        <w:rPr>
          <w:b w:val="0"/>
          <w:bCs w:val="0"/>
          <w:color w:val="606060"/>
          <w:spacing w:val="0"/>
          <w:w w:val="105"/>
          <w:position w:val="-5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V2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371,SO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2Sl,67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264,00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606060"/>
          <w:spacing w:val="0"/>
          <w:w w:val="105"/>
          <w:position w:val="-1"/>
        </w:rPr>
        <w:t>20S,22</w:t>
      </w:r>
      <w:r>
        <w:rPr>
          <w:b w:val="0"/>
          <w:bCs w:val="0"/>
          <w:color w:val="606060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149,S5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117,99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4228" w:val="left" w:leader="none"/>
          <w:tab w:pos="5955" w:val="left" w:leader="none"/>
          <w:tab w:pos="6941" w:val="left" w:leader="none"/>
          <w:tab w:pos="7493" w:val="left" w:leader="none"/>
          <w:tab w:pos="8383" w:val="left" w:leader="none"/>
          <w:tab w:pos="9445" w:val="left" w:leader="none"/>
          <w:tab w:pos="10963" w:val="left" w:leader="none"/>
          <w:tab w:pos="12472" w:val="left" w:leader="none"/>
          <w:tab w:pos="13881" w:val="left" w:leader="none"/>
          <w:tab w:pos="15066" w:val="left" w:leader="none"/>
          <w:tab w:pos="15804" w:val="left" w:leader="none"/>
          <w:tab w:pos="16375" w:val="left" w:leader="none"/>
          <w:tab w:pos="17094" w:val="left" w:leader="none"/>
          <w:tab w:pos="17755" w:val="left" w:leader="none"/>
          <w:tab w:pos="18422" w:val="left" w:leader="none"/>
          <w:tab w:pos="19084" w:val="left" w:leader="none"/>
          <w:tab w:pos="19759" w:val="left" w:leader="none"/>
        </w:tabs>
        <w:ind w:right="0"/>
        <w:jc w:val="left"/>
      </w:pPr>
      <w:r>
        <w:rPr>
          <w:b w:val="0"/>
          <w:bCs w:val="0"/>
          <w:color w:val="3B3B3B"/>
          <w:spacing w:val="0"/>
          <w:w w:val="105"/>
          <w:position w:val="-5"/>
        </w:rPr>
        <w:t>Brožura</w:t>
      </w:r>
      <w:r>
        <w:rPr>
          <w:b w:val="0"/>
          <w:bCs w:val="0"/>
          <w:color w:val="3B3B3B"/>
          <w:spacing w:val="12"/>
          <w:w w:val="105"/>
          <w:position w:val="-5"/>
        </w:rPr>
        <w:t> </w:t>
      </w:r>
      <w:r>
        <w:rPr>
          <w:b w:val="0"/>
          <w:bCs w:val="0"/>
          <w:color w:val="4D4D4D"/>
          <w:spacing w:val="0"/>
          <w:w w:val="105"/>
          <w:position w:val="-5"/>
        </w:rPr>
        <w:t>č</w:t>
      </w:r>
      <w:r>
        <w:rPr>
          <w:b w:val="0"/>
          <w:bCs w:val="0"/>
          <w:color w:val="4D4D4D"/>
          <w:spacing w:val="0"/>
          <w:w w:val="105"/>
          <w:position w:val="-5"/>
        </w:rPr>
        <w:t>.</w:t>
      </w:r>
      <w:r>
        <w:rPr>
          <w:b w:val="0"/>
          <w:bCs w:val="0"/>
          <w:color w:val="4D4D4D"/>
          <w:spacing w:val="-5"/>
          <w:w w:val="105"/>
          <w:position w:val="-5"/>
        </w:rPr>
        <w:t> </w:t>
      </w:r>
      <w:r>
        <w:rPr>
          <w:b w:val="0"/>
          <w:bCs w:val="0"/>
          <w:color w:val="4D4D4D"/>
          <w:spacing w:val="0"/>
          <w:w w:val="105"/>
          <w:position w:val="-5"/>
        </w:rPr>
        <w:t>44</w:t>
      </w:r>
      <w:r>
        <w:rPr>
          <w:b w:val="0"/>
          <w:bCs w:val="0"/>
          <w:color w:val="4D4D4D"/>
          <w:spacing w:val="0"/>
          <w:w w:val="105"/>
          <w:position w:val="-5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ofset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ofset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300g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120g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4/4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4/4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A4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-5"/>
        </w:rPr>
        <w:t>24</w:t>
      </w:r>
      <w:r>
        <w:rPr>
          <w:b w:val="0"/>
          <w:bCs w:val="0"/>
          <w:color w:val="4D4D4D"/>
          <w:spacing w:val="8"/>
          <w:w w:val="105"/>
          <w:position w:val="-5"/>
        </w:rPr>
        <w:t> </w:t>
      </w:r>
      <w:r>
        <w:rPr>
          <w:b w:val="0"/>
          <w:bCs w:val="0"/>
          <w:color w:val="4D4D4D"/>
          <w:spacing w:val="0"/>
          <w:w w:val="105"/>
          <w:position w:val="-5"/>
        </w:rPr>
        <w:t>+4</w:t>
      </w:r>
      <w:r>
        <w:rPr>
          <w:b w:val="0"/>
          <w:bCs w:val="0"/>
          <w:color w:val="4D4D4D"/>
          <w:spacing w:val="0"/>
          <w:w w:val="105"/>
          <w:position w:val="-5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Vl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3B3B3B"/>
          <w:spacing w:val="0"/>
          <w:w w:val="105"/>
          <w:position w:val="0"/>
        </w:rPr>
        <w:t>X</w:t>
      </w:r>
      <w:r>
        <w:rPr>
          <w:b w:val="0"/>
          <w:bCs w:val="0"/>
          <w:color w:val="3B3B3B"/>
          <w:spacing w:val="0"/>
          <w:w w:val="105"/>
          <w:position w:val="0"/>
        </w:rPr>
        <w:tab/>
      </w:r>
      <w:r>
        <w:rPr>
          <w:b w:val="0"/>
          <w:bCs w:val="0"/>
          <w:color w:val="3B3B3B"/>
          <w:spacing w:val="0"/>
          <w:w w:val="105"/>
          <w:position w:val="0"/>
        </w:rPr>
        <w:t>X</w:t>
      </w:r>
      <w:r>
        <w:rPr>
          <w:b w:val="0"/>
          <w:bCs w:val="0"/>
          <w:color w:val="3B3B3B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100,10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S6,90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75,27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61,Sl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47,56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36,SS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</w:sectPr>
      </w:pP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45" w:lineRule="auto"/>
        <w:ind w:right="1"/>
        <w:jc w:val="left"/>
      </w:pPr>
      <w:r>
        <w:rPr>
          <w:b w:val="0"/>
          <w:bCs w:val="0"/>
          <w:color w:val="3B3B3B"/>
          <w:spacing w:val="0"/>
          <w:w w:val="105"/>
        </w:rPr>
        <w:t>Brožura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č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4S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05"/>
        </w:rPr>
        <w:t>Brožura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č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46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13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3"/>
          <w:szCs w:val="13"/>
        </w:rPr>
        <w:t>Brožura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9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4"/>
          <w:szCs w:val="14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3"/>
          <w:szCs w:val="13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52" w:lineRule="auto"/>
        <w:ind w:right="2014"/>
        <w:jc w:val="both"/>
      </w:pPr>
      <w:r>
        <w:rPr>
          <w:b w:val="0"/>
          <w:bCs w:val="0"/>
          <w:color w:val="4D4D4D"/>
          <w:spacing w:val="0"/>
          <w:w w:val="100"/>
          <w:position w:val="2"/>
        </w:rPr>
        <w:t>ofset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                       </w:t>
      </w:r>
      <w:r>
        <w:rPr>
          <w:b w:val="0"/>
          <w:bCs w:val="0"/>
          <w:color w:val="4D4D4D"/>
          <w:spacing w:val="16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ofset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</w:t>
      </w:r>
      <w:r>
        <w:rPr>
          <w:b w:val="0"/>
          <w:bCs w:val="0"/>
          <w:color w:val="4D4D4D"/>
          <w:spacing w:val="0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300g</w:t>
      </w:r>
      <w:r>
        <w:rPr>
          <w:b w:val="0"/>
          <w:bCs w:val="0"/>
          <w:color w:val="4D4D4D"/>
          <w:spacing w:val="0"/>
          <w:w w:val="100"/>
          <w:position w:val="1"/>
        </w:rPr>
        <w:t>       </w:t>
      </w:r>
      <w:r>
        <w:rPr>
          <w:b w:val="0"/>
          <w:bCs w:val="0"/>
          <w:color w:val="4D4D4D"/>
          <w:spacing w:val="23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120g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</w:t>
      </w:r>
      <w:r>
        <w:rPr>
          <w:b w:val="0"/>
          <w:bCs w:val="0"/>
          <w:color w:val="4D4D4D"/>
          <w:spacing w:val="32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4/4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</w:t>
      </w:r>
      <w:r>
        <w:rPr>
          <w:b w:val="0"/>
          <w:bCs w:val="0"/>
          <w:color w:val="4D4D4D"/>
          <w:spacing w:val="13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4/4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                       </w:t>
      </w:r>
      <w:r>
        <w:rPr>
          <w:b w:val="0"/>
          <w:bCs w:val="0"/>
          <w:color w:val="4D4D4D"/>
          <w:spacing w:val="20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A4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              </w:t>
      </w:r>
      <w:r>
        <w:rPr>
          <w:b w:val="0"/>
          <w:bCs w:val="0"/>
          <w:color w:val="4D4D4D"/>
          <w:spacing w:val="30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-5"/>
        </w:rPr>
        <w:t>4S</w:t>
      </w:r>
      <w:r>
        <w:rPr>
          <w:b w:val="0"/>
          <w:bCs w:val="0"/>
          <w:color w:val="4D4D4D"/>
          <w:spacing w:val="3"/>
          <w:w w:val="100"/>
          <w:position w:val="-5"/>
        </w:rPr>
        <w:t> </w:t>
      </w:r>
      <w:r>
        <w:rPr>
          <w:b w:val="0"/>
          <w:bCs w:val="0"/>
          <w:color w:val="4D4D4D"/>
          <w:spacing w:val="0"/>
          <w:w w:val="100"/>
          <w:position w:val="-5"/>
        </w:rPr>
        <w:t>+</w:t>
      </w:r>
      <w:r>
        <w:rPr>
          <w:b w:val="0"/>
          <w:bCs w:val="0"/>
          <w:color w:val="4D4D4D"/>
          <w:spacing w:val="8"/>
          <w:w w:val="100"/>
          <w:position w:val="-5"/>
        </w:rPr>
        <w:t> </w:t>
      </w:r>
      <w:r>
        <w:rPr>
          <w:b w:val="0"/>
          <w:bCs w:val="0"/>
          <w:color w:val="4D4D4D"/>
          <w:spacing w:val="0"/>
          <w:w w:val="100"/>
          <w:position w:val="-5"/>
        </w:rPr>
        <w:t>4</w:t>
      </w:r>
      <w:r>
        <w:rPr>
          <w:b w:val="0"/>
          <w:bCs w:val="0"/>
          <w:color w:val="4D4D4D"/>
          <w:spacing w:val="0"/>
          <w:w w:val="100"/>
          <w:position w:val="-5"/>
        </w:rPr>
        <w:t>                                </w:t>
      </w:r>
      <w:r>
        <w:rPr>
          <w:b w:val="0"/>
          <w:bCs w:val="0"/>
          <w:color w:val="4D4D4D"/>
          <w:spacing w:val="12"/>
          <w:w w:val="100"/>
          <w:position w:val="-5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Vl</w:t>
      </w:r>
      <w:r>
        <w:rPr>
          <w:b w:val="0"/>
          <w:bCs w:val="0"/>
          <w:color w:val="4D4D4D"/>
          <w:spacing w:val="0"/>
          <w:w w:val="100"/>
          <w:position w:val="0"/>
        </w:rPr>
        <w:t>                               </w:t>
      </w:r>
      <w:r>
        <w:rPr>
          <w:b w:val="0"/>
          <w:bCs w:val="0"/>
          <w:color w:val="4D4D4D"/>
          <w:spacing w:val="28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>                   </w:t>
      </w:r>
      <w:r>
        <w:rPr>
          <w:b w:val="0"/>
          <w:bCs w:val="0"/>
          <w:color w:val="3B3B3B"/>
          <w:spacing w:val="30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>              </w:t>
      </w:r>
      <w:r>
        <w:rPr>
          <w:b w:val="0"/>
          <w:bCs w:val="0"/>
          <w:color w:val="3B3B3B"/>
          <w:spacing w:val="23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151,03</w:t>
      </w:r>
      <w:r>
        <w:rPr>
          <w:b w:val="0"/>
          <w:bCs w:val="0"/>
          <w:color w:val="4D4D4D"/>
          <w:spacing w:val="0"/>
          <w:w w:val="100"/>
          <w:position w:val="0"/>
        </w:rPr>
        <w:t>        </w:t>
      </w:r>
      <w:r>
        <w:rPr>
          <w:b w:val="0"/>
          <w:bCs w:val="0"/>
          <w:color w:val="4D4D4D"/>
          <w:spacing w:val="22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135,47</w:t>
      </w:r>
      <w:r>
        <w:rPr>
          <w:b w:val="0"/>
          <w:bCs w:val="0"/>
          <w:color w:val="4D4D4D"/>
          <w:spacing w:val="0"/>
          <w:w w:val="100"/>
          <w:position w:val="0"/>
        </w:rPr>
        <w:t>       </w:t>
      </w:r>
      <w:r>
        <w:rPr>
          <w:b w:val="0"/>
          <w:bCs w:val="0"/>
          <w:color w:val="4D4D4D"/>
          <w:spacing w:val="15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119,32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24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113,25</w:t>
      </w:r>
      <w:r>
        <w:rPr>
          <w:b w:val="0"/>
          <w:bCs w:val="0"/>
          <w:color w:val="4D4D4D"/>
          <w:spacing w:val="0"/>
          <w:w w:val="100"/>
          <w:position w:val="-1"/>
        </w:rPr>
        <w:t>        </w:t>
      </w:r>
      <w:r>
        <w:rPr>
          <w:b w:val="0"/>
          <w:bCs w:val="0"/>
          <w:color w:val="4D4D4D"/>
          <w:spacing w:val="19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S6,90</w:t>
      </w:r>
      <w:r>
        <w:rPr>
          <w:b w:val="0"/>
          <w:bCs w:val="0"/>
          <w:color w:val="4D4D4D"/>
          <w:spacing w:val="0"/>
          <w:w w:val="100"/>
          <w:position w:val="-1"/>
        </w:rPr>
        <w:t>         </w:t>
      </w:r>
      <w:r>
        <w:rPr>
          <w:b w:val="0"/>
          <w:bCs w:val="0"/>
          <w:color w:val="4D4D4D"/>
          <w:spacing w:val="32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67,36</w:t>
      </w:r>
      <w:r>
        <w:rPr>
          <w:b w:val="0"/>
          <w:bCs w:val="0"/>
          <w:color w:val="4D4D4D"/>
          <w:spacing w:val="0"/>
          <w:w w:val="109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ofset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             </w:t>
      </w:r>
      <w:r>
        <w:rPr>
          <w:b w:val="0"/>
          <w:bCs w:val="0"/>
          <w:color w:val="4D4D4D"/>
          <w:spacing w:val="12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ofset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</w:t>
      </w:r>
      <w:r>
        <w:rPr>
          <w:b w:val="0"/>
          <w:bCs w:val="0"/>
          <w:color w:val="4D4D4D"/>
          <w:spacing w:val="31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300g</w:t>
      </w:r>
      <w:r>
        <w:rPr>
          <w:b w:val="0"/>
          <w:bCs w:val="0"/>
          <w:color w:val="4D4D4D"/>
          <w:spacing w:val="0"/>
          <w:w w:val="100"/>
          <w:position w:val="1"/>
        </w:rPr>
        <w:t>       </w:t>
      </w:r>
      <w:r>
        <w:rPr>
          <w:b w:val="0"/>
          <w:bCs w:val="0"/>
          <w:color w:val="4D4D4D"/>
          <w:spacing w:val="22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120g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</w:t>
      </w:r>
      <w:r>
        <w:rPr>
          <w:b w:val="0"/>
          <w:bCs w:val="0"/>
          <w:color w:val="4D4D4D"/>
          <w:spacing w:val="31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4/4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</w:t>
      </w:r>
      <w:r>
        <w:rPr>
          <w:b w:val="0"/>
          <w:bCs w:val="0"/>
          <w:color w:val="4D4D4D"/>
          <w:spacing w:val="6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4/4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                      </w:t>
      </w:r>
      <w:r>
        <w:rPr>
          <w:b w:val="0"/>
          <w:bCs w:val="0"/>
          <w:color w:val="4D4D4D"/>
          <w:spacing w:val="17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  <w:sz w:val="14"/>
          <w:szCs w:val="14"/>
        </w:rPr>
        <w:t>A4</w:t>
      </w:r>
      <w:r>
        <w:rPr>
          <w:b w:val="0"/>
          <w:bCs w:val="0"/>
          <w:color w:val="4D4D4D"/>
          <w:spacing w:val="0"/>
          <w:w w:val="100"/>
          <w:position w:val="1"/>
          <w:sz w:val="14"/>
          <w:szCs w:val="14"/>
        </w:rPr>
        <w:t>                                      </w:t>
      </w:r>
      <w:r>
        <w:rPr>
          <w:b w:val="0"/>
          <w:bCs w:val="0"/>
          <w:color w:val="4D4D4D"/>
          <w:spacing w:val="30"/>
          <w:w w:val="100"/>
          <w:position w:val="1"/>
          <w:sz w:val="14"/>
          <w:szCs w:val="14"/>
        </w:rPr>
        <w:t> </w:t>
      </w:r>
      <w:r>
        <w:rPr>
          <w:b w:val="0"/>
          <w:bCs w:val="0"/>
          <w:color w:val="4D4D4D"/>
          <w:spacing w:val="0"/>
          <w:w w:val="100"/>
          <w:position w:val="-6"/>
        </w:rPr>
        <w:t>72</w:t>
      </w:r>
      <w:r>
        <w:rPr>
          <w:b w:val="0"/>
          <w:bCs w:val="0"/>
          <w:color w:val="4D4D4D"/>
          <w:spacing w:val="2"/>
          <w:w w:val="100"/>
          <w:position w:val="-6"/>
        </w:rPr>
        <w:t> </w:t>
      </w:r>
      <w:r>
        <w:rPr>
          <w:b w:val="0"/>
          <w:bCs w:val="0"/>
          <w:color w:val="606060"/>
          <w:spacing w:val="0"/>
          <w:w w:val="100"/>
          <w:position w:val="-6"/>
        </w:rPr>
        <w:t>+</w:t>
      </w:r>
      <w:r>
        <w:rPr>
          <w:b w:val="0"/>
          <w:bCs w:val="0"/>
          <w:color w:val="606060"/>
          <w:spacing w:val="8"/>
          <w:w w:val="100"/>
          <w:position w:val="-6"/>
        </w:rPr>
        <w:t> </w:t>
      </w:r>
      <w:r>
        <w:rPr>
          <w:b w:val="0"/>
          <w:bCs w:val="0"/>
          <w:color w:val="4D4D4D"/>
          <w:spacing w:val="0"/>
          <w:w w:val="100"/>
          <w:position w:val="-6"/>
        </w:rPr>
        <w:t>4</w:t>
      </w:r>
      <w:r>
        <w:rPr>
          <w:b w:val="0"/>
          <w:bCs w:val="0"/>
          <w:color w:val="4D4D4D"/>
          <w:spacing w:val="0"/>
          <w:w w:val="100"/>
          <w:position w:val="-6"/>
        </w:rPr>
        <w:t>                                </w:t>
      </w:r>
      <w:r>
        <w:rPr>
          <w:b w:val="0"/>
          <w:bCs w:val="0"/>
          <w:color w:val="4D4D4D"/>
          <w:spacing w:val="9"/>
          <w:w w:val="100"/>
          <w:position w:val="-6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V2</w:t>
      </w:r>
      <w:r>
        <w:rPr>
          <w:b w:val="0"/>
          <w:bCs w:val="0"/>
          <w:color w:val="4D4D4D"/>
          <w:spacing w:val="0"/>
          <w:w w:val="100"/>
          <w:position w:val="0"/>
        </w:rPr>
        <w:t>                               </w:t>
      </w:r>
      <w:r>
        <w:rPr>
          <w:b w:val="0"/>
          <w:bCs w:val="0"/>
          <w:color w:val="4D4D4D"/>
          <w:spacing w:val="23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>                   </w:t>
      </w:r>
      <w:r>
        <w:rPr>
          <w:b w:val="0"/>
          <w:bCs w:val="0"/>
          <w:color w:val="3B3B3B"/>
          <w:spacing w:val="29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X</w:t>
      </w:r>
      <w:r>
        <w:rPr>
          <w:b w:val="0"/>
          <w:bCs w:val="0"/>
          <w:color w:val="4D4D4D"/>
          <w:spacing w:val="0"/>
          <w:w w:val="100"/>
          <w:position w:val="0"/>
        </w:rPr>
        <w:t>              </w:t>
      </w:r>
      <w:r>
        <w:rPr>
          <w:b w:val="0"/>
          <w:bCs w:val="0"/>
          <w:color w:val="4D4D4D"/>
          <w:spacing w:val="12"/>
          <w:w w:val="100"/>
          <w:position w:val="0"/>
        </w:rPr>
        <w:t> </w:t>
      </w:r>
      <w:r>
        <w:rPr>
          <w:b w:val="0"/>
          <w:bCs w:val="0"/>
          <w:color w:val="606060"/>
          <w:spacing w:val="0"/>
          <w:w w:val="100"/>
          <w:position w:val="0"/>
        </w:rPr>
        <w:t>221,9S</w:t>
      </w:r>
      <w:r>
        <w:rPr>
          <w:b w:val="0"/>
          <w:bCs w:val="0"/>
          <w:color w:val="606060"/>
          <w:spacing w:val="0"/>
          <w:w w:val="100"/>
          <w:position w:val="0"/>
        </w:rPr>
        <w:t>         </w:t>
      </w:r>
      <w:r>
        <w:rPr>
          <w:b w:val="0"/>
          <w:bCs w:val="0"/>
          <w:color w:val="606060"/>
          <w:spacing w:val="0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1S5,57</w:t>
      </w:r>
      <w:r>
        <w:rPr>
          <w:b w:val="0"/>
          <w:bCs w:val="0"/>
          <w:color w:val="4D4D4D"/>
          <w:spacing w:val="0"/>
          <w:w w:val="100"/>
          <w:position w:val="0"/>
        </w:rPr>
        <w:t>       </w:t>
      </w:r>
      <w:r>
        <w:rPr>
          <w:b w:val="0"/>
          <w:bCs w:val="0"/>
          <w:color w:val="4D4D4D"/>
          <w:spacing w:val="18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172,S9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26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170,23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19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143,00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22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103,37</w:t>
      </w:r>
      <w:r>
        <w:rPr>
          <w:b w:val="0"/>
          <w:bCs w:val="0"/>
          <w:color w:val="4D4D4D"/>
          <w:spacing w:val="0"/>
          <w:w w:val="111"/>
          <w:position w:val="-1"/>
        </w:rPr>
        <w:t> </w:t>
      </w:r>
      <w:r>
        <w:rPr>
          <w:b w:val="0"/>
          <w:bCs w:val="0"/>
          <w:color w:val="606060"/>
          <w:spacing w:val="0"/>
          <w:w w:val="100"/>
          <w:position w:val="2"/>
        </w:rPr>
        <w:t>ofset</w:t>
      </w:r>
      <w:r>
        <w:rPr>
          <w:b w:val="0"/>
          <w:bCs w:val="0"/>
          <w:color w:val="606060"/>
          <w:spacing w:val="0"/>
          <w:w w:val="100"/>
          <w:position w:val="2"/>
        </w:rPr>
        <w:t>                                            </w:t>
      </w:r>
      <w:r>
        <w:rPr>
          <w:b w:val="0"/>
          <w:bCs w:val="0"/>
          <w:color w:val="606060"/>
          <w:spacing w:val="8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ofset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</w:t>
      </w:r>
      <w:r>
        <w:rPr>
          <w:b w:val="0"/>
          <w:bCs w:val="0"/>
          <w:color w:val="4D4D4D"/>
          <w:spacing w:val="31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300g</w:t>
      </w:r>
      <w:r>
        <w:rPr>
          <w:b w:val="0"/>
          <w:bCs w:val="0"/>
          <w:color w:val="4D4D4D"/>
          <w:spacing w:val="0"/>
          <w:w w:val="100"/>
          <w:position w:val="2"/>
        </w:rPr>
        <w:t>       </w:t>
      </w:r>
      <w:r>
        <w:rPr>
          <w:b w:val="0"/>
          <w:bCs w:val="0"/>
          <w:color w:val="4D4D4D"/>
          <w:spacing w:val="24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120g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</w:t>
      </w:r>
      <w:r>
        <w:rPr>
          <w:b w:val="0"/>
          <w:bCs w:val="0"/>
          <w:color w:val="4D4D4D"/>
          <w:spacing w:val="26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4/4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</w:t>
      </w:r>
      <w:r>
        <w:rPr>
          <w:b w:val="0"/>
          <w:bCs w:val="0"/>
          <w:color w:val="4D4D4D"/>
          <w:spacing w:val="7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4/4</w:t>
      </w:r>
      <w:r>
        <w:rPr>
          <w:b w:val="0"/>
          <w:bCs w:val="0"/>
          <w:color w:val="4D4D4D"/>
          <w:spacing w:val="0"/>
          <w:w w:val="100"/>
          <w:position w:val="2"/>
        </w:rPr>
        <w:t>                                        </w:t>
      </w:r>
      <w:r>
        <w:rPr>
          <w:b w:val="0"/>
          <w:bCs w:val="0"/>
          <w:color w:val="4D4D4D"/>
          <w:spacing w:val="22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1"/>
          <w:sz w:val="14"/>
          <w:szCs w:val="14"/>
        </w:rPr>
        <w:t>A4</w:t>
      </w:r>
      <w:r>
        <w:rPr>
          <w:b w:val="0"/>
          <w:bCs w:val="0"/>
          <w:color w:val="4D4D4D"/>
          <w:spacing w:val="0"/>
          <w:w w:val="100"/>
          <w:position w:val="1"/>
          <w:sz w:val="14"/>
          <w:szCs w:val="14"/>
        </w:rPr>
        <w:t>                                      </w:t>
      </w:r>
      <w:r>
        <w:rPr>
          <w:b w:val="0"/>
          <w:bCs w:val="0"/>
          <w:color w:val="4D4D4D"/>
          <w:spacing w:val="6"/>
          <w:w w:val="100"/>
          <w:position w:val="1"/>
          <w:sz w:val="14"/>
          <w:szCs w:val="14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96</w:t>
      </w:r>
      <w:r>
        <w:rPr>
          <w:b w:val="0"/>
          <w:bCs w:val="0"/>
          <w:color w:val="4D4D4D"/>
          <w:spacing w:val="2"/>
          <w:w w:val="100"/>
          <w:position w:val="1"/>
        </w:rPr>
        <w:t> </w:t>
      </w:r>
      <w:r>
        <w:rPr>
          <w:b w:val="0"/>
          <w:bCs w:val="0"/>
          <w:color w:val="606060"/>
          <w:spacing w:val="0"/>
          <w:w w:val="100"/>
          <w:position w:val="1"/>
        </w:rPr>
        <w:t>+</w:t>
      </w:r>
      <w:r>
        <w:rPr>
          <w:b w:val="0"/>
          <w:bCs w:val="0"/>
          <w:color w:val="606060"/>
          <w:spacing w:val="7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4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      </w:t>
      </w:r>
      <w:r>
        <w:rPr>
          <w:b w:val="0"/>
          <w:bCs w:val="0"/>
          <w:color w:val="4D4D4D"/>
          <w:spacing w:val="24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V2</w:t>
      </w:r>
      <w:r>
        <w:rPr>
          <w:b w:val="0"/>
          <w:bCs w:val="0"/>
          <w:color w:val="4D4D4D"/>
          <w:spacing w:val="0"/>
          <w:w w:val="100"/>
          <w:position w:val="1"/>
        </w:rPr>
        <w:t>                               </w:t>
      </w:r>
      <w:r>
        <w:rPr>
          <w:b w:val="0"/>
          <w:bCs w:val="0"/>
          <w:color w:val="4D4D4D"/>
          <w:spacing w:val="14"/>
          <w:w w:val="100"/>
          <w:position w:val="1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>                    </w:t>
      </w:r>
      <w:r>
        <w:rPr>
          <w:b w:val="0"/>
          <w:bCs w:val="0"/>
          <w:color w:val="3B3B3B"/>
          <w:spacing w:val="2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>              </w:t>
      </w:r>
      <w:r>
        <w:rPr>
          <w:b w:val="0"/>
          <w:bCs w:val="0"/>
          <w:color w:val="3B3B3B"/>
          <w:spacing w:val="12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26S,1S</w:t>
      </w:r>
      <w:r>
        <w:rPr>
          <w:b w:val="0"/>
          <w:bCs w:val="0"/>
          <w:color w:val="4D4D4D"/>
          <w:spacing w:val="0"/>
          <w:w w:val="100"/>
          <w:position w:val="0"/>
        </w:rPr>
        <w:t>        </w:t>
      </w:r>
      <w:r>
        <w:rPr>
          <w:b w:val="0"/>
          <w:bCs w:val="0"/>
          <w:color w:val="4D4D4D"/>
          <w:spacing w:val="31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234,74</w:t>
      </w:r>
      <w:r>
        <w:rPr>
          <w:b w:val="0"/>
          <w:bCs w:val="0"/>
          <w:color w:val="4D4D4D"/>
          <w:spacing w:val="0"/>
          <w:w w:val="100"/>
          <w:position w:val="0"/>
        </w:rPr>
        <w:t>       </w:t>
      </w:r>
      <w:r>
        <w:rPr>
          <w:b w:val="0"/>
          <w:bCs w:val="0"/>
          <w:color w:val="4D4D4D"/>
          <w:spacing w:val="31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209,00</w:t>
      </w:r>
      <w:r>
        <w:rPr>
          <w:b w:val="0"/>
          <w:bCs w:val="0"/>
          <w:color w:val="4D4D4D"/>
          <w:spacing w:val="0"/>
          <w:w w:val="100"/>
          <w:position w:val="-1"/>
        </w:rPr>
        <w:t>        </w:t>
      </w:r>
      <w:r>
        <w:rPr>
          <w:b w:val="0"/>
          <w:bCs w:val="0"/>
          <w:color w:val="4D4D4D"/>
          <w:spacing w:val="1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199,32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19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153,59</w:t>
      </w:r>
      <w:r>
        <w:rPr>
          <w:b w:val="0"/>
          <w:bCs w:val="0"/>
          <w:color w:val="4D4D4D"/>
          <w:spacing w:val="0"/>
          <w:w w:val="100"/>
          <w:position w:val="-1"/>
        </w:rPr>
        <w:t>       </w:t>
      </w:r>
      <w:r>
        <w:rPr>
          <w:b w:val="0"/>
          <w:bCs w:val="0"/>
          <w:color w:val="4D4D4D"/>
          <w:spacing w:val="23"/>
          <w:w w:val="100"/>
          <w:position w:val="-1"/>
        </w:rPr>
        <w:t> </w:t>
      </w:r>
      <w:r>
        <w:rPr>
          <w:b w:val="0"/>
          <w:bCs w:val="0"/>
          <w:color w:val="4D4D4D"/>
          <w:spacing w:val="0"/>
          <w:w w:val="100"/>
          <w:position w:val="-1"/>
        </w:rPr>
        <w:t>119,71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4999" w:val="left" w:leader="none"/>
        </w:tabs>
        <w:spacing w:line="91" w:lineRule="exact"/>
        <w:ind w:left="4004" w:right="0"/>
        <w:jc w:val="left"/>
      </w:pPr>
      <w:r>
        <w:rPr>
          <w:b w:val="0"/>
          <w:bCs w:val="0"/>
          <w:color w:val="4D4D4D"/>
          <w:spacing w:val="0"/>
          <w:w w:val="100"/>
        </w:rPr>
        <w:t>5+5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CMYK+l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6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91" w:lineRule="exact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901" w:space="3193"/>
            <w:col w:w="18046"/>
          </w:cols>
        </w:sectPr>
      </w:pPr>
    </w:p>
    <w:p>
      <w:pPr>
        <w:pStyle w:val="BodyText"/>
        <w:spacing w:before="58"/>
        <w:ind w:right="0"/>
        <w:jc w:val="left"/>
      </w:pPr>
      <w:r>
        <w:rPr>
          <w:b w:val="0"/>
          <w:bCs w:val="0"/>
          <w:color w:val="3B3B3B"/>
          <w:spacing w:val="0"/>
          <w:w w:val="120"/>
        </w:rPr>
        <w:t>Brožura/katalog</w:t>
      </w:r>
      <w:r>
        <w:rPr>
          <w:b w:val="0"/>
          <w:bCs w:val="0"/>
          <w:color w:val="3B3B3B"/>
          <w:spacing w:val="-15"/>
          <w:w w:val="120"/>
        </w:rPr>
        <w:t> </w:t>
      </w:r>
      <w:r>
        <w:rPr>
          <w:b w:val="0"/>
          <w:bCs w:val="0"/>
          <w:color w:val="4D4D4D"/>
          <w:spacing w:val="0"/>
          <w:w w:val="120"/>
        </w:rPr>
        <w:t>č</w:t>
      </w:r>
      <w:r>
        <w:rPr>
          <w:b w:val="0"/>
          <w:bCs w:val="0"/>
          <w:color w:val="4D4D4D"/>
          <w:spacing w:val="0"/>
          <w:w w:val="120"/>
        </w:rPr>
        <w:t>.</w:t>
      </w:r>
      <w:r>
        <w:rPr>
          <w:b w:val="0"/>
          <w:bCs w:val="0"/>
          <w:color w:val="4D4D4D"/>
          <w:spacing w:val="-23"/>
          <w:w w:val="120"/>
        </w:rPr>
        <w:t> </w:t>
      </w:r>
      <w:r>
        <w:rPr>
          <w:b w:val="0"/>
          <w:bCs w:val="0"/>
          <w:color w:val="3B3B3B"/>
          <w:spacing w:val="0"/>
          <w:w w:val="12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6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40" w:lineRule="atLeast" w:before="4"/>
        <w:ind w:left="129" w:right="0" w:firstLine="4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-1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4</w:t>
      </w:r>
      <w:r>
        <w:rPr>
          <w:b w:val="0"/>
          <w:bCs w:val="0"/>
          <w:color w:val="3B3B3B"/>
          <w:spacing w:val="0"/>
          <w:w w:val="112"/>
        </w:rPr>
        <w:t> </w:t>
      </w: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7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3" w:lineRule="exact"/>
        <w:ind w:left="129" w:right="0"/>
        <w:jc w:val="both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      </w:t>
      </w:r>
      <w:r>
        <w:rPr>
          <w:b w:val="0"/>
          <w:bCs w:val="0"/>
          <w:color w:val="4D4D4D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5"/>
        </w:rPr>
        <w:t>      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50" w:lineRule="auto"/>
        <w:ind w:left="129" w:right="0"/>
        <w:jc w:val="both"/>
      </w:pP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volume</w:t>
      </w:r>
      <w:r>
        <w:rPr>
          <w:b w:val="0"/>
          <w:bCs w:val="0"/>
          <w:color w:val="4D4D4D"/>
          <w:spacing w:val="2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1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1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5"/>
        </w:rPr>
        <w:t>     </w:t>
      </w:r>
      <w:r>
        <w:rPr>
          <w:b w:val="0"/>
          <w:bCs w:val="0"/>
          <w:color w:val="4D4D4D"/>
          <w:spacing w:val="3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8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5"/>
        </w:rPr>
        <w:t>     </w:t>
      </w:r>
      <w:r>
        <w:rPr>
          <w:b w:val="0"/>
          <w:bCs w:val="0"/>
          <w:color w:val="4D4D4D"/>
          <w:spacing w:val="2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8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volume</w:t>
      </w:r>
      <w:r>
        <w:rPr>
          <w:b w:val="0"/>
          <w:bCs w:val="0"/>
          <w:color w:val="4D4D4D"/>
          <w:spacing w:val="21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1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5"/>
        </w:rPr>
        <w:t>     </w:t>
      </w:r>
      <w:r>
        <w:rPr>
          <w:b w:val="0"/>
          <w:bCs w:val="0"/>
          <w:color w:val="4D4D4D"/>
          <w:spacing w:val="28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8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7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      </w:t>
      </w:r>
      <w:r>
        <w:rPr>
          <w:b w:val="0"/>
          <w:bCs w:val="0"/>
          <w:color w:val="4D4D4D"/>
          <w:spacing w:val="1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Artic</w:t>
      </w:r>
      <w:r>
        <w:rPr>
          <w:b w:val="0"/>
          <w:bCs w:val="0"/>
          <w:color w:val="4D4D4D"/>
          <w:spacing w:val="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vol</w:t>
      </w:r>
      <w:r>
        <w:rPr>
          <w:b w:val="0"/>
          <w:bCs w:val="0"/>
          <w:color w:val="4D4D4D"/>
          <w:spacing w:val="-1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ume</w:t>
      </w:r>
      <w:r>
        <w:rPr>
          <w:b w:val="0"/>
          <w:bCs w:val="0"/>
          <w:color w:val="4D4D4D"/>
          <w:spacing w:val="1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highwhite</w:t>
      </w:r>
      <w:r>
        <w:rPr>
          <w:b w:val="0"/>
          <w:bCs w:val="0"/>
          <w:color w:val="4D4D4D"/>
          <w:spacing w:val="0"/>
          <w:w w:val="105"/>
        </w:rPr>
        <w:t>    </w:t>
      </w:r>
      <w:r>
        <w:rPr>
          <w:b w:val="0"/>
          <w:bCs w:val="0"/>
          <w:color w:val="4D4D4D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4D4D4D"/>
          <w:spacing w:val="0"/>
          <w:w w:val="105"/>
        </w:rPr>
        <w:t>      </w:t>
      </w:r>
      <w:r>
        <w:rPr>
          <w:b w:val="0"/>
          <w:bCs w:val="0"/>
          <w:color w:val="4D4D4D"/>
          <w:spacing w:val="2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7" w:val="left" w:leader="none"/>
        </w:tabs>
        <w:spacing w:before="73"/>
        <w:ind w:left="9" w:right="0"/>
        <w:jc w:val="center"/>
      </w:pPr>
      <w:r>
        <w:rPr>
          <w:spacing w:val="0"/>
          <w:w w:val="115"/>
        </w:rPr>
        <w:br w:type="column"/>
      </w:r>
      <w:r>
        <w:rPr>
          <w:b w:val="0"/>
          <w:bCs w:val="0"/>
          <w:color w:val="4D4D4D"/>
          <w:spacing w:val="0"/>
          <w:w w:val="115"/>
        </w:rPr>
        <w:t>oantonel</w:t>
      </w:r>
      <w:r>
        <w:rPr>
          <w:b w:val="0"/>
          <w:bCs w:val="0"/>
          <w:color w:val="4D4D4D"/>
          <w:spacing w:val="0"/>
          <w:w w:val="115"/>
        </w:rPr>
        <w:tab/>
      </w:r>
      <w:r>
        <w:rPr>
          <w:b w:val="0"/>
          <w:bCs w:val="0"/>
          <w:color w:val="606060"/>
          <w:spacing w:val="0"/>
          <w:w w:val="115"/>
        </w:rPr>
        <w:t>loantonel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11"/>
        <w:ind w:left="129" w:right="0"/>
        <w:jc w:val="center"/>
      </w:pPr>
      <w:r>
        <w:rPr>
          <w:b w:val="0"/>
          <w:bCs w:val="0"/>
          <w:color w:val="4D4D4D"/>
          <w:spacing w:val="0"/>
          <w:w w:val="100"/>
        </w:rPr>
        <w:t>5+5</w:t>
      </w:r>
      <w:r>
        <w:rPr>
          <w:b w:val="0"/>
          <w:bCs w:val="0"/>
          <w:color w:val="4D4D4D"/>
          <w:spacing w:val="-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CMYK+l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53" w:val="left" w:leader="none"/>
        </w:tabs>
        <w:spacing w:line="192" w:lineRule="exact"/>
        <w:ind w:left="15" w:right="0"/>
        <w:jc w:val="center"/>
      </w:pPr>
      <w:r>
        <w:rPr>
          <w:b w:val="0"/>
          <w:bCs w:val="0"/>
          <w:color w:val="4D4D4D"/>
          <w:spacing w:val="0"/>
          <w:w w:val="105"/>
        </w:rPr>
        <w:t>oantonel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85"/>
          <w:sz w:val="17"/>
          <w:szCs w:val="17"/>
        </w:rPr>
        <w:t> </w:t>
      </w:r>
      <w:r>
        <w:rPr>
          <w:b w:val="0"/>
          <w:bCs w:val="0"/>
          <w:color w:val="4D4D4D"/>
          <w:spacing w:val="0"/>
          <w:w w:val="105"/>
        </w:rPr>
        <w:t>oantonel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3"/>
        <w:ind w:left="129" w:right="0"/>
        <w:jc w:val="center"/>
      </w:pPr>
      <w:r>
        <w:rPr>
          <w:b w:val="0"/>
          <w:bCs w:val="0"/>
          <w:color w:val="4D4D4D"/>
          <w:spacing w:val="0"/>
          <w:w w:val="100"/>
        </w:rPr>
        <w:t>5+5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CMYK+l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8" w:val="left" w:leader="none"/>
        </w:tabs>
        <w:spacing w:before="34"/>
        <w:ind w:left="15" w:right="0"/>
        <w:jc w:val="center"/>
      </w:pPr>
      <w:r>
        <w:rPr>
          <w:b w:val="0"/>
          <w:bCs w:val="0"/>
          <w:color w:val="4D4D4D"/>
          <w:spacing w:val="0"/>
          <w:w w:val="105"/>
        </w:rPr>
        <w:t>pantonel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4D4D4D"/>
          <w:spacing w:val="0"/>
          <w:w w:val="65"/>
        </w:rPr>
        <w:t>I</w:t>
      </w:r>
      <w:r>
        <w:rPr>
          <w:b w:val="0"/>
          <w:bCs w:val="0"/>
          <w:color w:val="4D4D4D"/>
          <w:spacing w:val="0"/>
          <w:w w:val="65"/>
        </w:rPr>
        <w:t>  </w:t>
      </w:r>
      <w:r>
        <w:rPr>
          <w:b w:val="0"/>
          <w:bCs w:val="0"/>
          <w:color w:val="4D4D4D"/>
          <w:spacing w:val="0"/>
          <w:w w:val="65"/>
        </w:rPr>
        <w:t> </w:t>
      </w:r>
      <w:r>
        <w:rPr>
          <w:b w:val="0"/>
          <w:bCs w:val="0"/>
          <w:color w:val="4D4D4D"/>
          <w:spacing w:val="0"/>
          <w:w w:val="105"/>
        </w:rPr>
        <w:t>oantonel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11"/>
        <w:ind w:left="129" w:right="0"/>
        <w:jc w:val="center"/>
      </w:pPr>
      <w:r>
        <w:rPr>
          <w:b w:val="0"/>
          <w:bCs w:val="0"/>
          <w:color w:val="4D4D4D"/>
          <w:spacing w:val="0"/>
          <w:w w:val="100"/>
        </w:rPr>
        <w:t>5+5</w:t>
      </w:r>
      <w:r>
        <w:rPr>
          <w:b w:val="0"/>
          <w:bCs w:val="0"/>
          <w:color w:val="4D4D4D"/>
          <w:spacing w:val="-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CMYK+l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3" w:val="left" w:leader="none"/>
        </w:tabs>
        <w:spacing w:line="187" w:lineRule="exact"/>
        <w:ind w:left="10" w:right="0"/>
        <w:jc w:val="center"/>
      </w:pPr>
      <w:r>
        <w:rPr>
          <w:b w:val="0"/>
          <w:bCs w:val="0"/>
          <w:color w:val="4D4D4D"/>
          <w:spacing w:val="0"/>
          <w:w w:val="110"/>
        </w:rPr>
        <w:t>pantonel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9"/>
          <w:w w:val="110"/>
          <w:sz w:val="17"/>
          <w:szCs w:val="17"/>
        </w:rPr>
        <w:t>I</w:t>
      </w:r>
      <w:r>
        <w:rPr>
          <w:b w:val="0"/>
          <w:bCs w:val="0"/>
          <w:color w:val="4D4D4D"/>
          <w:spacing w:val="0"/>
          <w:w w:val="110"/>
        </w:rPr>
        <w:t>pantone</w:t>
      </w:r>
      <w:r>
        <w:rPr>
          <w:b w:val="0"/>
          <w:bCs w:val="0"/>
          <w:color w:val="4D4D4D"/>
          <w:spacing w:val="0"/>
          <w:w w:val="11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24" w:val="left" w:leader="none"/>
        </w:tabs>
        <w:spacing w:before="7"/>
        <w:ind w:left="129" w:right="0"/>
        <w:jc w:val="center"/>
      </w:pPr>
      <w:r>
        <w:rPr/>
        <w:pict>
          <v:shape style="position:absolute;margin-left:492.088013pt;margin-top:7.687974pt;width:75.19859pt;height:112.946379pt;mso-position-horizontal-relative:page;mso-position-vertical-relative:paragraph;z-index:-50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7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oantonel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9"/>
                            <w:w w:val="110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pantone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20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41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0"/>
                            <w:sz w:val="13"/>
                            <w:szCs w:val="13"/>
                          </w:rPr>
                          <w:t>4/4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right="40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15"/>
                            <w:sz w:val="13"/>
                            <w:szCs w:val="13"/>
                          </w:rPr>
                          <w:t>4/0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4D4D4D"/>
          <w:spacing w:val="0"/>
          <w:w w:val="95"/>
        </w:rPr>
        <w:tab/>
      </w:r>
      <w:r>
        <w:rPr>
          <w:b w:val="0"/>
          <w:bCs w:val="0"/>
          <w:color w:val="4D4D4D"/>
          <w:spacing w:val="0"/>
          <w:w w:val="95"/>
        </w:rPr>
        <w:t>5+5</w:t>
      </w:r>
      <w:r>
        <w:rPr>
          <w:b w:val="0"/>
          <w:bCs w:val="0"/>
          <w:color w:val="4D4D4D"/>
          <w:spacing w:val="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(</w:t>
      </w:r>
      <w:r>
        <w:rPr>
          <w:b w:val="0"/>
          <w:bCs w:val="0"/>
          <w:color w:val="4D4D4D"/>
          <w:spacing w:val="0"/>
          <w:w w:val="95"/>
        </w:rPr>
        <w:t>CMYK+l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33" w:lineRule="exact"/>
        <w:ind w:left="129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D4D4D"/>
          <w:spacing w:val="0"/>
          <w:w w:val="95"/>
        </w:rPr>
        <w:t>1SOX297</w:t>
      </w:r>
      <w:r>
        <w:rPr>
          <w:b w:val="0"/>
          <w:bCs w:val="0"/>
          <w:color w:val="4D4D4D"/>
          <w:spacing w:val="-9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95"/>
        </w:rPr>
        <w:t>1SOX297</w:t>
      </w:r>
      <w:r>
        <w:rPr>
          <w:b w:val="0"/>
          <w:bCs w:val="0"/>
          <w:color w:val="4D4D4D"/>
          <w:spacing w:val="-9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95"/>
        </w:rPr>
        <w:t>1SOX297</w:t>
      </w:r>
      <w:r>
        <w:rPr>
          <w:b w:val="0"/>
          <w:bCs w:val="0"/>
          <w:color w:val="4D4D4D"/>
          <w:spacing w:val="-9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95"/>
        </w:rPr>
        <w:t>1SOX297</w:t>
      </w:r>
      <w:r>
        <w:rPr>
          <w:b w:val="0"/>
          <w:bCs w:val="0"/>
          <w:color w:val="4D4D4D"/>
          <w:spacing w:val="-9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95"/>
        </w:rPr>
        <w:t>1SOX297</w:t>
      </w:r>
      <w:r>
        <w:rPr>
          <w:b w:val="0"/>
          <w:bCs w:val="0"/>
          <w:color w:val="4D4D4D"/>
          <w:spacing w:val="-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3"/>
        <w:ind w:left="13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D4D4D"/>
          <w:spacing w:val="0"/>
          <w:w w:val="100"/>
        </w:rPr>
        <w:t>12</w:t>
      </w:r>
      <w:r>
        <w:rPr>
          <w:b w:val="0"/>
          <w:bCs w:val="0"/>
          <w:color w:val="4D4D4D"/>
          <w:spacing w:val="-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+</w:t>
      </w:r>
      <w:r>
        <w:rPr>
          <w:b w:val="0"/>
          <w:bCs w:val="0"/>
          <w:color w:val="606060"/>
          <w:spacing w:val="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606060"/>
          <w:spacing w:val="0"/>
          <w:w w:val="100"/>
        </w:rPr>
        <w:t>24</w:t>
      </w:r>
      <w:r>
        <w:rPr>
          <w:b w:val="0"/>
          <w:bCs w:val="0"/>
          <w:color w:val="606060"/>
          <w:spacing w:val="2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+</w:t>
      </w:r>
      <w:r>
        <w:rPr>
          <w:b w:val="0"/>
          <w:bCs w:val="0"/>
          <w:color w:val="606060"/>
          <w:spacing w:val="5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100"/>
        </w:rPr>
        <w:t>4S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+</w:t>
      </w:r>
      <w:r>
        <w:rPr>
          <w:b w:val="0"/>
          <w:bCs w:val="0"/>
          <w:color w:val="606060"/>
          <w:spacing w:val="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D4D4D"/>
          <w:spacing w:val="0"/>
          <w:w w:val="95"/>
        </w:rPr>
        <w:t>72</w:t>
      </w:r>
      <w:r>
        <w:rPr>
          <w:b w:val="0"/>
          <w:bCs w:val="0"/>
          <w:color w:val="4D4D4D"/>
          <w:spacing w:val="9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+</w:t>
      </w:r>
      <w:r>
        <w:rPr>
          <w:b w:val="0"/>
          <w:bCs w:val="0"/>
          <w:color w:val="4D4D4D"/>
          <w:spacing w:val="11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115"/>
        </w:rPr>
        <w:t>96+</w:t>
      </w:r>
      <w:r>
        <w:rPr>
          <w:b w:val="0"/>
          <w:bCs w:val="0"/>
          <w:color w:val="4D4D4D"/>
          <w:spacing w:val="-5"/>
          <w:w w:val="115"/>
        </w:rPr>
        <w:t> </w:t>
      </w:r>
      <w:r>
        <w:rPr>
          <w:b w:val="0"/>
          <w:bCs w:val="0"/>
          <w:color w:val="4D4D4D"/>
          <w:spacing w:val="0"/>
          <w:w w:val="11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324" w:val="left" w:leader="none"/>
          <w:tab w:pos="2062" w:val="left" w:leader="none"/>
          <w:tab w:pos="2781" w:val="left" w:leader="none"/>
          <w:tab w:pos="3314" w:val="left" w:leader="none"/>
          <w:tab w:pos="3975" w:val="left" w:leader="none"/>
          <w:tab w:pos="4646" w:val="left" w:leader="none"/>
          <w:tab w:pos="5313" w:val="left" w:leader="none"/>
          <w:tab w:pos="5979" w:val="left" w:leader="none"/>
        </w:tabs>
        <w:spacing w:line="166" w:lineRule="exact"/>
        <w:ind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D4D4D"/>
          <w:spacing w:val="0"/>
          <w:w w:val="95"/>
          <w:position w:val="2"/>
        </w:rPr>
        <w:t>Vl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2"/>
        </w:rPr>
        <w:t>X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2"/>
        </w:rPr>
        <w:t>X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216,S2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197,S9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159,36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144,S3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142,4S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24" w:val="left" w:leader="none"/>
          <w:tab w:pos="2062" w:val="left" w:leader="none"/>
          <w:tab w:pos="2776" w:val="left" w:leader="none"/>
          <w:tab w:pos="3314" w:val="left" w:leader="none"/>
          <w:tab w:pos="3975" w:val="left" w:leader="none"/>
          <w:tab w:pos="4646" w:val="left" w:leader="none"/>
          <w:tab w:pos="5303" w:val="left" w:leader="none"/>
          <w:tab w:pos="5974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0"/>
          <w:position w:val="3"/>
        </w:rPr>
        <w:t>Vl</w:t>
      </w:r>
      <w:r>
        <w:rPr>
          <w:b w:val="0"/>
          <w:bCs w:val="0"/>
          <w:color w:val="4D4D4D"/>
          <w:spacing w:val="0"/>
          <w:w w:val="100"/>
          <w:position w:val="3"/>
        </w:rPr>
        <w:tab/>
      </w:r>
      <w:r>
        <w:rPr>
          <w:b w:val="0"/>
          <w:bCs w:val="0"/>
          <w:color w:val="3B3B3B"/>
          <w:spacing w:val="0"/>
          <w:w w:val="100"/>
          <w:position w:val="3"/>
        </w:rPr>
        <w:t>X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X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3"/>
        </w:rPr>
        <w:t>X</w:t>
      </w:r>
      <w:r>
        <w:rPr>
          <w:b w:val="0"/>
          <w:bCs w:val="0"/>
          <w:color w:val="4D4D4D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314,S6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166,93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152,9S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129,70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111,36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319" w:val="left" w:leader="none"/>
          <w:tab w:pos="2062" w:val="left" w:leader="none"/>
          <w:tab w:pos="2776" w:val="left" w:leader="none"/>
          <w:tab w:pos="3309" w:val="left" w:leader="none"/>
          <w:tab w:pos="3971" w:val="left" w:leader="none"/>
          <w:tab w:pos="4637" w:val="left" w:leader="none"/>
          <w:tab w:pos="5308" w:val="left" w:leader="none"/>
          <w:tab w:pos="5979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0"/>
          <w:position w:val="2"/>
        </w:rPr>
        <w:t>V2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X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X</w:t>
      </w:r>
      <w:r>
        <w:rPr>
          <w:b w:val="0"/>
          <w:bCs w:val="0"/>
          <w:color w:val="3B3B3B"/>
          <w:spacing w:val="0"/>
          <w:w w:val="100"/>
          <w:position w:val="2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X</w:t>
      </w:r>
      <w:r>
        <w:rPr>
          <w:b w:val="0"/>
          <w:bCs w:val="0"/>
          <w:color w:val="3B3B3B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441,31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329,24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24S,77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192,70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169,64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319" w:val="left" w:leader="none"/>
          <w:tab w:pos="2057" w:val="left" w:leader="none"/>
          <w:tab w:pos="2771" w:val="left" w:leader="none"/>
          <w:tab w:pos="3309" w:val="left" w:leader="none"/>
          <w:tab w:pos="3961" w:val="left" w:leader="none"/>
          <w:tab w:pos="4637" w:val="left" w:leader="none"/>
          <w:tab w:pos="5303" w:val="left" w:leader="none"/>
          <w:tab w:pos="5970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95"/>
          <w:position w:val="2"/>
        </w:rPr>
        <w:t>V2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692,70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425,S7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32S,94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276,93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217,55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1319" w:val="left" w:leader="none"/>
          <w:tab w:pos="2057" w:val="left" w:leader="none"/>
          <w:tab w:pos="2771" w:val="left" w:leader="none"/>
          <w:tab w:pos="3280" w:val="left" w:leader="none"/>
          <w:tab w:pos="3961" w:val="left" w:leader="none"/>
          <w:tab w:pos="4632" w:val="left" w:leader="none"/>
          <w:tab w:pos="5299" w:val="left" w:leader="none"/>
          <w:tab w:pos="5970" w:val="left" w:leader="none"/>
        </w:tabs>
        <w:ind w:left="129" w:right="0"/>
        <w:jc w:val="left"/>
      </w:pPr>
      <w:r>
        <w:rPr>
          <w:b w:val="0"/>
          <w:bCs w:val="0"/>
          <w:color w:val="4D4D4D"/>
          <w:spacing w:val="0"/>
          <w:w w:val="95"/>
          <w:position w:val="2"/>
        </w:rPr>
        <w:t>V2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113</w:t>
      </w:r>
      <w:r>
        <w:rPr>
          <w:b w:val="0"/>
          <w:bCs w:val="0"/>
          <w:color w:val="3B3B3B"/>
          <w:spacing w:val="-7"/>
          <w:w w:val="95"/>
          <w:position w:val="1"/>
        </w:rPr>
        <w:t>9</w:t>
      </w:r>
      <w:r>
        <w:rPr>
          <w:b w:val="0"/>
          <w:bCs w:val="0"/>
          <w:color w:val="606060"/>
          <w:spacing w:val="0"/>
          <w:w w:val="95"/>
          <w:position w:val="1"/>
        </w:rPr>
        <w:t>,60</w:t>
      </w:r>
      <w:r>
        <w:rPr>
          <w:b w:val="0"/>
          <w:bCs w:val="0"/>
          <w:color w:val="606060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492,05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371,92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313,6S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24S,42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6" w:equalWidth="0">
            <w:col w:w="1376" w:space="2194"/>
            <w:col w:w="4210" w:space="193"/>
            <w:col w:w="1882" w:space="693"/>
            <w:col w:w="843" w:space="942"/>
            <w:col w:w="479" w:space="925"/>
            <w:col w:w="8403"/>
          </w:cols>
        </w:sectPr>
      </w:pPr>
    </w:p>
    <w:p>
      <w:pPr>
        <w:pStyle w:val="BodyText"/>
        <w:spacing w:before="84"/>
        <w:ind w:left="129" w:right="0"/>
        <w:jc w:val="left"/>
      </w:pPr>
      <w:r>
        <w:rPr>
          <w:b w:val="0"/>
          <w:bCs w:val="0"/>
          <w:color w:val="3B3B3B"/>
          <w:spacing w:val="0"/>
          <w:w w:val="120"/>
        </w:rPr>
        <w:t>Brožura/katalog</w:t>
      </w:r>
      <w:r>
        <w:rPr>
          <w:b w:val="0"/>
          <w:bCs w:val="0"/>
          <w:color w:val="3B3B3B"/>
          <w:spacing w:val="-14"/>
          <w:w w:val="120"/>
        </w:rPr>
        <w:t> </w:t>
      </w:r>
      <w:r>
        <w:rPr>
          <w:b w:val="0"/>
          <w:bCs w:val="0"/>
          <w:color w:val="4D4D4D"/>
          <w:spacing w:val="0"/>
          <w:w w:val="120"/>
        </w:rPr>
        <w:t>č</w:t>
      </w:r>
      <w:r>
        <w:rPr>
          <w:b w:val="0"/>
          <w:bCs w:val="0"/>
          <w:color w:val="4D4D4D"/>
          <w:spacing w:val="0"/>
          <w:w w:val="120"/>
        </w:rPr>
        <w:t>.</w:t>
      </w:r>
      <w:r>
        <w:rPr>
          <w:b w:val="0"/>
          <w:bCs w:val="0"/>
          <w:color w:val="4D4D4D"/>
          <w:spacing w:val="-19"/>
          <w:w w:val="120"/>
        </w:rPr>
        <w:t> </w:t>
      </w:r>
      <w:r>
        <w:rPr>
          <w:b w:val="0"/>
          <w:bCs w:val="0"/>
          <w:color w:val="4D4D4D"/>
          <w:spacing w:val="0"/>
          <w:w w:val="12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5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30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6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53" w:lineRule="auto"/>
        <w:ind w:left="129" w:right="0"/>
        <w:jc w:val="left"/>
      </w:pP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5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4</w:t>
      </w:r>
      <w:r>
        <w:rPr>
          <w:b w:val="0"/>
          <w:bCs w:val="0"/>
          <w:color w:val="3B3B3B"/>
          <w:spacing w:val="0"/>
          <w:w w:val="112"/>
        </w:rPr>
        <w:t> </w:t>
      </w:r>
      <w:r>
        <w:rPr>
          <w:b w:val="0"/>
          <w:bCs w:val="0"/>
          <w:color w:val="3B3B3B"/>
          <w:spacing w:val="0"/>
          <w:w w:val="110"/>
        </w:rPr>
        <w:t>Brožura/katalog</w:t>
      </w:r>
      <w:r>
        <w:rPr>
          <w:b w:val="0"/>
          <w:bCs w:val="0"/>
          <w:color w:val="3B3B3B"/>
          <w:spacing w:val="2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</w:t>
      </w:r>
      <w:r>
        <w:rPr>
          <w:b w:val="0"/>
          <w:bCs w:val="0"/>
          <w:color w:val="4D4D4D"/>
          <w:spacing w:val="0"/>
          <w:w w:val="110"/>
        </w:rPr>
        <w:t>.</w:t>
      </w:r>
      <w:r>
        <w:rPr>
          <w:b w:val="0"/>
          <w:bCs w:val="0"/>
          <w:color w:val="4D4D4D"/>
          <w:spacing w:val="7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25" w:right="0"/>
        <w:jc w:val="left"/>
      </w:pPr>
      <w:r>
        <w:rPr>
          <w:b w:val="0"/>
          <w:bCs w:val="0"/>
          <w:color w:val="4D4D4D"/>
          <w:spacing w:val="0"/>
          <w:w w:val="100"/>
        </w:rPr>
        <w:t>C</w:t>
      </w:r>
      <w:r>
        <w:rPr>
          <w:b w:val="0"/>
          <w:bCs w:val="0"/>
          <w:color w:val="4D4D4D"/>
          <w:spacing w:val="-2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V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Citylight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52" w:val="left" w:leader="none"/>
          <w:tab w:pos="2847" w:val="left" w:leader="none"/>
          <w:tab w:pos="3395" w:val="left" w:leader="none"/>
        </w:tabs>
        <w:spacing w:before="8"/>
        <w:ind w:left="125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52" w:val="left" w:leader="none"/>
          <w:tab w:pos="2847" w:val="left" w:leader="none"/>
          <w:tab w:pos="3395" w:val="left" w:leader="none"/>
        </w:tabs>
        <w:ind w:left="125" w:right="0"/>
        <w:jc w:val="left"/>
      </w:pP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52" w:val="left" w:leader="none"/>
          <w:tab w:pos="2847" w:val="left" w:leader="none"/>
          <w:tab w:pos="3395" w:val="left" w:leader="none"/>
        </w:tabs>
        <w:ind w:left="125" w:right="0"/>
        <w:jc w:val="left"/>
      </w:pP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52" w:val="left" w:leader="none"/>
          <w:tab w:pos="2852" w:val="left" w:leader="none"/>
          <w:tab w:pos="3395" w:val="left" w:leader="none"/>
        </w:tabs>
        <w:ind w:left="125" w:right="0"/>
        <w:jc w:val="left"/>
      </w:pP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52" w:val="left" w:leader="none"/>
          <w:tab w:pos="2852" w:val="left" w:leader="none"/>
          <w:tab w:pos="3399" w:val="left" w:leader="none"/>
        </w:tabs>
        <w:ind w:left="125" w:right="0"/>
        <w:jc w:val="left"/>
      </w:pP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120g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1871" w:val="left" w:leader="none"/>
          <w:tab w:pos="3404" w:val="left" w:leader="none"/>
        </w:tabs>
        <w:ind w:left="177" w:right="0"/>
        <w:jc w:val="left"/>
      </w:pPr>
      <w:r>
        <w:rPr>
          <w:b w:val="0"/>
          <w:bCs w:val="0"/>
          <w:color w:val="4D4D4D"/>
          <w:spacing w:val="0"/>
          <w:w w:val="110"/>
        </w:rPr>
        <w:t>mat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ofset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150g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924" w:val="left" w:leader="none"/>
          <w:tab w:pos="3323" w:val="left" w:leader="none"/>
          <w:tab w:pos="4356" w:val="left" w:leader="none"/>
          <w:tab w:pos="5127" w:val="left" w:leader="none"/>
          <w:tab w:pos="5841" w:val="left" w:leader="none"/>
          <w:tab w:pos="6531" w:val="left" w:leader="none"/>
          <w:tab w:pos="7188" w:val="left" w:leader="none"/>
          <w:tab w:pos="7859" w:val="left" w:leader="none"/>
          <w:tab w:pos="8521" w:val="left" w:leader="none"/>
          <w:tab w:pos="9197" w:val="left" w:leader="none"/>
        </w:tabs>
        <w:spacing w:before="3"/>
        <w:ind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D4D4D"/>
          <w:spacing w:val="0"/>
          <w:w w:val="105"/>
          <w:position w:val="1"/>
        </w:rPr>
        <w:t>1SOX297</w:t>
      </w:r>
      <w:r>
        <w:rPr>
          <w:b w:val="0"/>
          <w:bCs w:val="0"/>
          <w:color w:val="4D4D4D"/>
          <w:spacing w:val="-1"/>
          <w:w w:val="105"/>
          <w:position w:val="1"/>
        </w:rPr>
        <w:t> </w:t>
      </w:r>
      <w:r>
        <w:rPr>
          <w:b w:val="0"/>
          <w:bCs w:val="0"/>
          <w:color w:val="4D4D4D"/>
          <w:spacing w:val="0"/>
          <w:w w:val="105"/>
          <w:position w:val="1"/>
        </w:rPr>
        <w:t>mm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-6"/>
        </w:rPr>
        <w:t>12</w:t>
      </w:r>
      <w:r>
        <w:rPr>
          <w:b w:val="0"/>
          <w:bCs w:val="0"/>
          <w:color w:val="4D4D4D"/>
          <w:spacing w:val="-13"/>
          <w:w w:val="105"/>
          <w:position w:val="-6"/>
        </w:rPr>
        <w:t> </w:t>
      </w:r>
      <w:r>
        <w:rPr>
          <w:b w:val="0"/>
          <w:bCs w:val="0"/>
          <w:color w:val="4D4D4D"/>
          <w:spacing w:val="0"/>
          <w:w w:val="105"/>
          <w:position w:val="-6"/>
        </w:rPr>
        <w:t>+</w:t>
      </w:r>
      <w:r>
        <w:rPr>
          <w:b w:val="0"/>
          <w:bCs w:val="0"/>
          <w:color w:val="4D4D4D"/>
          <w:spacing w:val="5"/>
          <w:w w:val="105"/>
          <w:position w:val="-6"/>
        </w:rPr>
        <w:t> </w:t>
      </w:r>
      <w:r>
        <w:rPr>
          <w:b w:val="0"/>
          <w:bCs w:val="0"/>
          <w:color w:val="4D4D4D"/>
          <w:spacing w:val="0"/>
          <w:w w:val="105"/>
          <w:position w:val="-6"/>
        </w:rPr>
        <w:t>4</w:t>
      </w:r>
      <w:r>
        <w:rPr>
          <w:b w:val="0"/>
          <w:bCs w:val="0"/>
          <w:color w:val="4D4D4D"/>
          <w:spacing w:val="0"/>
          <w:w w:val="105"/>
          <w:position w:val="-6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Vl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606060"/>
          <w:spacing w:val="0"/>
          <w:w w:val="105"/>
          <w:position w:val="0"/>
        </w:rPr>
        <w:t>277,60</w:t>
      </w:r>
      <w:r>
        <w:rPr>
          <w:b w:val="0"/>
          <w:bCs w:val="0"/>
          <w:color w:val="606060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94,46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84,66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71,00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54,12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51,S7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42,66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39,73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919" w:val="left" w:leader="none"/>
          <w:tab w:pos="3318" w:val="left" w:leader="none"/>
          <w:tab w:pos="4351" w:val="left" w:leader="none"/>
          <w:tab w:pos="5099" w:val="left" w:leader="none"/>
          <w:tab w:pos="5841" w:val="left" w:leader="none"/>
          <w:tab w:pos="6531" w:val="left" w:leader="none"/>
          <w:tab w:pos="7188" w:val="left" w:leader="none"/>
          <w:tab w:pos="7855" w:val="left" w:leader="none"/>
          <w:tab w:pos="8521" w:val="left" w:leader="none"/>
          <w:tab w:pos="9192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5"/>
          <w:position w:val="3"/>
        </w:rPr>
        <w:t>1SOX297</w:t>
      </w:r>
      <w:r>
        <w:rPr>
          <w:b w:val="0"/>
          <w:bCs w:val="0"/>
          <w:color w:val="4D4D4D"/>
          <w:spacing w:val="-1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mm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24</w:t>
      </w:r>
      <w:r>
        <w:rPr>
          <w:b w:val="0"/>
          <w:bCs w:val="0"/>
          <w:color w:val="4D4D4D"/>
          <w:spacing w:val="9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+4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Vl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29S,75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111,15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92,99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77,49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66,24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57,59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50,08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43,55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09" w:val="left" w:leader="none"/>
          <w:tab w:pos="3318" w:val="left" w:leader="none"/>
          <w:tab w:pos="4351" w:val="left" w:leader="none"/>
          <w:tab w:pos="5089" w:val="left" w:leader="none"/>
          <w:tab w:pos="5808" w:val="left" w:leader="none"/>
          <w:tab w:pos="6493" w:val="left" w:leader="none"/>
          <w:tab w:pos="7155" w:val="left" w:leader="none"/>
          <w:tab w:pos="7826" w:val="left" w:leader="none"/>
          <w:tab w:pos="8493" w:val="left" w:leader="none"/>
          <w:tab w:pos="9164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5"/>
          <w:position w:val="3"/>
        </w:rPr>
        <w:t>180X297</w:t>
      </w:r>
      <w:r>
        <w:rPr>
          <w:b w:val="0"/>
          <w:bCs w:val="0"/>
          <w:color w:val="4D4D4D"/>
          <w:spacing w:val="-6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mm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48+</w:t>
      </w:r>
      <w:r>
        <w:rPr>
          <w:b w:val="0"/>
          <w:bCs w:val="0"/>
          <w:color w:val="4D4D4D"/>
          <w:spacing w:val="7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V2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346,20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333,12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606060"/>
          <w:spacing w:val="0"/>
          <w:w w:val="105"/>
          <w:position w:val="2"/>
        </w:rPr>
        <w:t>271,93</w:t>
      </w:r>
      <w:r>
        <w:rPr>
          <w:b w:val="0"/>
          <w:bCs w:val="0"/>
          <w:color w:val="606060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233,45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174,09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164,43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156,02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148,72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914" w:val="left" w:leader="none"/>
          <w:tab w:pos="3318" w:val="left" w:leader="none"/>
          <w:tab w:pos="4347" w:val="left" w:leader="none"/>
          <w:tab w:pos="5089" w:val="left" w:leader="none"/>
          <w:tab w:pos="5808" w:val="left" w:leader="none"/>
          <w:tab w:pos="6493" w:val="left" w:leader="none"/>
          <w:tab w:pos="7150" w:val="left" w:leader="none"/>
          <w:tab w:pos="7817" w:val="left" w:leader="none"/>
          <w:tab w:pos="8483" w:val="left" w:leader="none"/>
          <w:tab w:pos="9154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5"/>
          <w:position w:val="4"/>
        </w:rPr>
        <w:t>180X297</w:t>
      </w:r>
      <w:r>
        <w:rPr>
          <w:b w:val="0"/>
          <w:bCs w:val="0"/>
          <w:color w:val="4D4D4D"/>
          <w:spacing w:val="-6"/>
          <w:w w:val="105"/>
          <w:position w:val="4"/>
        </w:rPr>
        <w:t> </w:t>
      </w:r>
      <w:r>
        <w:rPr>
          <w:b w:val="0"/>
          <w:bCs w:val="0"/>
          <w:color w:val="4D4D4D"/>
          <w:spacing w:val="0"/>
          <w:w w:val="105"/>
          <w:position w:val="4"/>
        </w:rPr>
        <w:t>mm</w:t>
      </w:r>
      <w:r>
        <w:rPr>
          <w:b w:val="0"/>
          <w:bCs w:val="0"/>
          <w:color w:val="4D4D4D"/>
          <w:spacing w:val="0"/>
          <w:w w:val="105"/>
          <w:position w:val="4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72</w:t>
      </w:r>
      <w:r>
        <w:rPr>
          <w:b w:val="0"/>
          <w:bCs w:val="0"/>
          <w:color w:val="4D4D4D"/>
          <w:spacing w:val="-1"/>
          <w:w w:val="105"/>
          <w:position w:val="3"/>
        </w:rPr>
        <w:t> </w:t>
      </w:r>
      <w:r>
        <w:rPr>
          <w:b w:val="0"/>
          <w:bCs w:val="0"/>
          <w:color w:val="606060"/>
          <w:spacing w:val="0"/>
          <w:w w:val="105"/>
          <w:position w:val="3"/>
        </w:rPr>
        <w:t>+</w:t>
      </w:r>
      <w:r>
        <w:rPr>
          <w:b w:val="0"/>
          <w:bCs w:val="0"/>
          <w:color w:val="606060"/>
          <w:spacing w:val="5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V2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410,14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398,62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375,63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341,95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312,44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284,19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267,42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233,88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09" w:val="left" w:leader="none"/>
          <w:tab w:pos="3318" w:val="left" w:leader="none"/>
          <w:tab w:pos="4347" w:val="left" w:leader="none"/>
          <w:tab w:pos="5084" w:val="left" w:leader="none"/>
          <w:tab w:pos="5798" w:val="left" w:leader="none"/>
          <w:tab w:pos="6484" w:val="left" w:leader="none"/>
          <w:tab w:pos="7145" w:val="left" w:leader="none"/>
          <w:tab w:pos="7817" w:val="left" w:leader="none"/>
          <w:tab w:pos="8483" w:val="left" w:leader="none"/>
          <w:tab w:pos="9187" w:val="left" w:leader="none"/>
        </w:tabs>
        <w:ind w:right="0"/>
        <w:jc w:val="left"/>
      </w:pPr>
      <w:r>
        <w:rPr>
          <w:b w:val="0"/>
          <w:bCs w:val="0"/>
          <w:color w:val="4D4D4D"/>
          <w:spacing w:val="0"/>
          <w:w w:val="105"/>
          <w:position w:val="3"/>
        </w:rPr>
        <w:t>180X297</w:t>
      </w:r>
      <w:r>
        <w:rPr>
          <w:b w:val="0"/>
          <w:bCs w:val="0"/>
          <w:color w:val="4D4D4D"/>
          <w:spacing w:val="-6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mm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96</w:t>
      </w:r>
      <w:r>
        <w:rPr>
          <w:b w:val="0"/>
          <w:bCs w:val="0"/>
          <w:color w:val="4D4D4D"/>
          <w:spacing w:val="0"/>
          <w:w w:val="105"/>
          <w:position w:val="2"/>
        </w:rPr>
        <w:t> </w:t>
      </w:r>
      <w:r>
        <w:rPr>
          <w:b w:val="0"/>
          <w:bCs w:val="0"/>
          <w:color w:val="606060"/>
          <w:spacing w:val="0"/>
          <w:w w:val="105"/>
          <w:position w:val="2"/>
        </w:rPr>
        <w:t>+4</w:t>
      </w:r>
      <w:r>
        <w:rPr>
          <w:b w:val="0"/>
          <w:bCs w:val="0"/>
          <w:color w:val="606060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V2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488,64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461,13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444,11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42S,67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399,52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372,42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351,29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34,12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057" w:val="left" w:leader="none"/>
          <w:tab w:pos="4347" w:val="left" w:leader="none"/>
          <w:tab w:pos="5084" w:val="left" w:leader="none"/>
          <w:tab w:pos="5803" w:val="left" w:leader="none"/>
          <w:tab w:pos="6489" w:val="left" w:leader="none"/>
          <w:tab w:pos="7145" w:val="left" w:leader="none"/>
          <w:tab w:pos="7817" w:val="left" w:leader="none"/>
          <w:tab w:pos="8483" w:val="left" w:leader="none"/>
          <w:tab w:pos="9154" w:val="left" w:leader="none"/>
        </w:tabs>
        <w:ind w:left="125" w:right="0"/>
        <w:jc w:val="left"/>
      </w:pPr>
      <w:r>
        <w:rPr>
          <w:b w:val="0"/>
          <w:bCs w:val="0"/>
          <w:color w:val="4D4D4D"/>
          <w:spacing w:val="0"/>
          <w:w w:val="110"/>
          <w:position w:val="4"/>
        </w:rPr>
        <w:t>1185X750mm</w:t>
      </w:r>
      <w:r>
        <w:rPr>
          <w:b w:val="0"/>
          <w:bCs w:val="0"/>
          <w:color w:val="4D4D4D"/>
          <w:spacing w:val="0"/>
          <w:w w:val="110"/>
          <w:position w:val="4"/>
        </w:rPr>
        <w:tab/>
      </w:r>
      <w:r>
        <w:rPr>
          <w:b w:val="0"/>
          <w:bCs w:val="0"/>
          <w:color w:val="4D4D4D"/>
          <w:spacing w:val="0"/>
          <w:w w:val="110"/>
          <w:position w:val="2"/>
        </w:rPr>
        <w:t>1</w:t>
      </w:r>
      <w:r>
        <w:rPr>
          <w:b w:val="0"/>
          <w:bCs w:val="0"/>
          <w:color w:val="4D4D4D"/>
          <w:spacing w:val="0"/>
          <w:w w:val="110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3"/>
        </w:rPr>
        <w:t>621,50</w:t>
      </w:r>
      <w:r>
        <w:rPr>
          <w:b w:val="0"/>
          <w:bCs w:val="0"/>
          <w:color w:val="4D4D4D"/>
          <w:spacing w:val="0"/>
          <w:w w:val="110"/>
          <w:position w:val="3"/>
        </w:rPr>
        <w:tab/>
      </w:r>
      <w:r>
        <w:rPr>
          <w:b w:val="0"/>
          <w:bCs w:val="0"/>
          <w:color w:val="4D4D4D"/>
          <w:spacing w:val="0"/>
          <w:w w:val="110"/>
          <w:position w:val="3"/>
        </w:rPr>
        <w:t>453,20</w:t>
      </w:r>
      <w:r>
        <w:rPr>
          <w:b w:val="0"/>
          <w:bCs w:val="0"/>
          <w:color w:val="4D4D4D"/>
          <w:spacing w:val="0"/>
          <w:w w:val="110"/>
          <w:position w:val="3"/>
        </w:rPr>
        <w:tab/>
      </w:r>
      <w:r>
        <w:rPr>
          <w:b w:val="0"/>
          <w:bCs w:val="0"/>
          <w:color w:val="4D4D4D"/>
          <w:spacing w:val="0"/>
          <w:w w:val="110"/>
          <w:position w:val="2"/>
        </w:rPr>
        <w:t>357,50</w:t>
      </w:r>
      <w:r>
        <w:rPr>
          <w:b w:val="0"/>
          <w:bCs w:val="0"/>
          <w:color w:val="4D4D4D"/>
          <w:spacing w:val="0"/>
          <w:w w:val="110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2"/>
        </w:rPr>
        <w:t>283,80</w:t>
      </w:r>
      <w:r>
        <w:rPr>
          <w:b w:val="0"/>
          <w:bCs w:val="0"/>
          <w:color w:val="4D4D4D"/>
          <w:spacing w:val="0"/>
          <w:w w:val="110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2"/>
        </w:rPr>
        <w:t>221,34</w:t>
      </w:r>
      <w:r>
        <w:rPr>
          <w:b w:val="0"/>
          <w:bCs w:val="0"/>
          <w:color w:val="4D4D4D"/>
          <w:spacing w:val="0"/>
          <w:w w:val="110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1"/>
        </w:rPr>
        <w:t>194,16</w:t>
      </w:r>
      <w:r>
        <w:rPr>
          <w:b w:val="0"/>
          <w:bCs w:val="0"/>
          <w:color w:val="4D4D4D"/>
          <w:spacing w:val="0"/>
          <w:w w:val="110"/>
          <w:position w:val="1"/>
        </w:rPr>
        <w:tab/>
      </w:r>
      <w:r>
        <w:rPr>
          <w:b w:val="0"/>
          <w:bCs w:val="0"/>
          <w:color w:val="4D4D4D"/>
          <w:spacing w:val="0"/>
          <w:w w:val="110"/>
          <w:position w:val="1"/>
        </w:rPr>
        <w:t>174,60</w:t>
      </w:r>
      <w:r>
        <w:rPr>
          <w:b w:val="0"/>
          <w:bCs w:val="0"/>
          <w:color w:val="4D4D4D"/>
          <w:spacing w:val="0"/>
          <w:w w:val="110"/>
          <w:position w:val="1"/>
        </w:rPr>
        <w:tab/>
      </w:r>
      <w:r>
        <w:rPr>
          <w:b w:val="0"/>
          <w:bCs w:val="0"/>
          <w:color w:val="4D4D4D"/>
          <w:spacing w:val="0"/>
          <w:w w:val="110"/>
          <w:position w:val="0"/>
        </w:rPr>
        <w:t>141,28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3" w:equalWidth="0">
            <w:col w:w="1376" w:space="2723"/>
            <w:col w:w="3691" w:space="2754"/>
            <w:col w:w="11596"/>
          </w:cols>
        </w:sectPr>
      </w:pPr>
    </w:p>
    <w:p>
      <w:pPr>
        <w:pStyle w:val="BodyText"/>
        <w:spacing w:line="340" w:lineRule="atLeast" w:before="4"/>
        <w:ind w:left="129" w:right="0"/>
        <w:jc w:val="both"/>
      </w:pPr>
      <w:r>
        <w:rPr>
          <w:b w:val="0"/>
          <w:bCs w:val="0"/>
          <w:color w:val="3B3B3B"/>
          <w:spacing w:val="0"/>
          <w:w w:val="110"/>
        </w:rPr>
        <w:t>Děrování</w:t>
      </w:r>
      <w:r>
        <w:rPr>
          <w:b w:val="0"/>
          <w:bCs w:val="0"/>
          <w:color w:val="3B3B3B"/>
          <w:spacing w:val="1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pro</w:t>
      </w:r>
      <w:r>
        <w:rPr>
          <w:b w:val="0"/>
          <w:bCs w:val="0"/>
          <w:color w:val="3B3B3B"/>
          <w:spacing w:val="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mechaniku</w:t>
      </w:r>
      <w:r>
        <w:rPr>
          <w:b w:val="0"/>
          <w:bCs w:val="0"/>
          <w:color w:val="3B3B3B"/>
          <w:spacing w:val="1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šanonu</w:t>
      </w:r>
      <w:r>
        <w:rPr>
          <w:b w:val="0"/>
          <w:bCs w:val="0"/>
          <w:color w:val="4D4D4D"/>
          <w:spacing w:val="0"/>
          <w:w w:val="114"/>
        </w:rPr>
        <w:t> </w:t>
      </w:r>
      <w:r>
        <w:rPr>
          <w:b w:val="0"/>
          <w:bCs w:val="0"/>
          <w:color w:val="3B3B3B"/>
          <w:spacing w:val="0"/>
          <w:w w:val="110"/>
        </w:rPr>
        <w:t>Děrováni</w:t>
      </w:r>
      <w:r>
        <w:rPr>
          <w:b w:val="0"/>
          <w:bCs w:val="0"/>
          <w:color w:val="3B3B3B"/>
          <w:spacing w:val="1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pro</w:t>
      </w:r>
      <w:r>
        <w:rPr>
          <w:b w:val="0"/>
          <w:bCs w:val="0"/>
          <w:color w:val="3B3B3B"/>
          <w:spacing w:val="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mechaniku</w:t>
      </w:r>
      <w:r>
        <w:rPr>
          <w:b w:val="0"/>
          <w:bCs w:val="0"/>
          <w:color w:val="3B3B3B"/>
          <w:spacing w:val="18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šanonu</w:t>
      </w:r>
      <w:r>
        <w:rPr>
          <w:b w:val="0"/>
          <w:bCs w:val="0"/>
          <w:color w:val="3B3B3B"/>
          <w:spacing w:val="0"/>
          <w:w w:val="114"/>
        </w:rPr>
        <w:t> </w:t>
      </w:r>
      <w:r>
        <w:rPr>
          <w:b w:val="0"/>
          <w:bCs w:val="0"/>
          <w:color w:val="3B3B3B"/>
          <w:spacing w:val="0"/>
          <w:w w:val="110"/>
        </w:rPr>
        <w:t>Dibont3</w:t>
      </w:r>
      <w:r>
        <w:rPr>
          <w:b w:val="0"/>
          <w:bCs w:val="0"/>
          <w:color w:val="3B3B3B"/>
          <w:spacing w:val="25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10963" w:val="left" w:leader="none"/>
          <w:tab w:pos="11701" w:val="left" w:leader="none"/>
          <w:tab w:pos="12324" w:val="left" w:leader="none"/>
          <w:tab w:pos="13014" w:val="left" w:leader="none"/>
          <w:tab w:pos="13752" w:val="left" w:leader="none"/>
          <w:tab w:pos="14423" w:val="left" w:leader="none"/>
          <w:tab w:pos="15090" w:val="left" w:leader="none"/>
          <w:tab w:pos="15761" w:val="left" w:leader="none"/>
        </w:tabs>
        <w:ind w:right="0"/>
        <w:jc w:val="left"/>
      </w:pPr>
      <w:r>
        <w:rPr>
          <w:b w:val="0"/>
          <w:bCs w:val="0"/>
          <w:color w:val="606060"/>
          <w:spacing w:val="0"/>
          <w:w w:val="90"/>
        </w:rPr>
        <w:t>2</w:t>
      </w:r>
      <w:r>
        <w:rPr>
          <w:b w:val="0"/>
          <w:bCs w:val="0"/>
          <w:color w:val="606060"/>
          <w:spacing w:val="11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díry</w:t>
      </w:r>
      <w:r>
        <w:rPr>
          <w:b w:val="0"/>
          <w:bCs w:val="0"/>
          <w:color w:val="4D4D4D"/>
          <w:spacing w:val="0"/>
          <w:w w:val="90"/>
        </w:rPr>
        <w:tab/>
      </w:r>
      <w:r>
        <w:rPr>
          <w:b w:val="0"/>
          <w:bCs w:val="0"/>
          <w:color w:val="3B3B3B"/>
          <w:spacing w:val="0"/>
          <w:w w:val="90"/>
          <w:position w:val="1"/>
        </w:rPr>
        <w:t>X</w:t>
      </w:r>
      <w:r>
        <w:rPr>
          <w:b w:val="0"/>
          <w:bCs w:val="0"/>
          <w:color w:val="3B3B3B"/>
          <w:spacing w:val="0"/>
          <w:w w:val="90"/>
          <w:position w:val="1"/>
        </w:rPr>
        <w:tab/>
      </w:r>
      <w:r>
        <w:rPr>
          <w:b w:val="0"/>
          <w:bCs w:val="0"/>
          <w:color w:val="3B3B3B"/>
          <w:spacing w:val="0"/>
          <w:w w:val="90"/>
          <w:position w:val="0"/>
        </w:rPr>
        <w:t>X</w:t>
      </w:r>
      <w:r>
        <w:rPr>
          <w:b w:val="0"/>
          <w:bCs w:val="0"/>
          <w:color w:val="3B3B3B"/>
          <w:spacing w:val="0"/>
          <w:w w:val="90"/>
          <w:position w:val="0"/>
        </w:rPr>
        <w:tab/>
      </w:r>
      <w:r>
        <w:rPr>
          <w:b w:val="0"/>
          <w:bCs w:val="0"/>
          <w:color w:val="4D4D4D"/>
          <w:spacing w:val="0"/>
          <w:w w:val="90"/>
          <w:position w:val="0"/>
        </w:rPr>
        <w:t>9,90</w:t>
      </w:r>
      <w:r>
        <w:rPr>
          <w:b w:val="0"/>
          <w:bCs w:val="0"/>
          <w:color w:val="4D4D4D"/>
          <w:spacing w:val="0"/>
          <w:w w:val="90"/>
          <w:position w:val="0"/>
        </w:rPr>
        <w:tab/>
      </w:r>
      <w:r>
        <w:rPr>
          <w:b w:val="0"/>
          <w:bCs w:val="0"/>
          <w:color w:val="4D4D4D"/>
          <w:spacing w:val="0"/>
          <w:w w:val="90"/>
          <w:position w:val="0"/>
        </w:rPr>
        <w:t>7,15</w:t>
      </w:r>
      <w:r>
        <w:rPr>
          <w:b w:val="0"/>
          <w:bCs w:val="0"/>
          <w:color w:val="4D4D4D"/>
          <w:spacing w:val="0"/>
          <w:w w:val="90"/>
          <w:position w:val="0"/>
        </w:rPr>
        <w:tab/>
      </w:r>
      <w:r>
        <w:rPr>
          <w:b w:val="0"/>
          <w:bCs w:val="0"/>
          <w:color w:val="3B3B3B"/>
          <w:spacing w:val="0"/>
          <w:w w:val="90"/>
          <w:position w:val="0"/>
        </w:rPr>
        <w:t>X</w:t>
      </w:r>
      <w:r>
        <w:rPr>
          <w:b w:val="0"/>
          <w:bCs w:val="0"/>
          <w:color w:val="3B3B3B"/>
          <w:spacing w:val="0"/>
          <w:w w:val="90"/>
          <w:position w:val="0"/>
        </w:rPr>
        <w:tab/>
      </w:r>
      <w:r>
        <w:rPr>
          <w:b w:val="0"/>
          <w:bCs w:val="0"/>
          <w:color w:val="3B3B3B"/>
          <w:spacing w:val="0"/>
          <w:w w:val="90"/>
          <w:position w:val="0"/>
        </w:rPr>
        <w:t>X</w:t>
      </w:r>
      <w:r>
        <w:rPr>
          <w:b w:val="0"/>
          <w:bCs w:val="0"/>
          <w:color w:val="3B3B3B"/>
          <w:spacing w:val="0"/>
          <w:w w:val="90"/>
          <w:position w:val="0"/>
        </w:rPr>
        <w:tab/>
      </w:r>
      <w:r>
        <w:rPr>
          <w:b w:val="0"/>
          <w:bCs w:val="0"/>
          <w:color w:val="3B3B3B"/>
          <w:spacing w:val="0"/>
          <w:w w:val="90"/>
          <w:position w:val="0"/>
        </w:rPr>
        <w:t>X</w:t>
      </w:r>
      <w:r>
        <w:rPr>
          <w:b w:val="0"/>
          <w:bCs w:val="0"/>
          <w:color w:val="3B3B3B"/>
          <w:spacing w:val="0"/>
          <w:w w:val="90"/>
          <w:position w:val="0"/>
        </w:rPr>
        <w:tab/>
      </w:r>
      <w:r>
        <w:rPr>
          <w:b w:val="0"/>
          <w:bCs w:val="0"/>
          <w:color w:val="3B3B3B"/>
          <w:spacing w:val="0"/>
          <w:w w:val="90"/>
          <w:position w:val="-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0958" w:val="left" w:leader="none"/>
          <w:tab w:pos="11696" w:val="left" w:leader="none"/>
          <w:tab w:pos="12296" w:val="left" w:leader="none"/>
          <w:tab w:pos="12981" w:val="left" w:leader="none"/>
          <w:tab w:pos="13752" w:val="left" w:leader="none"/>
          <w:tab w:pos="14423" w:val="left" w:leader="none"/>
          <w:tab w:pos="15090" w:val="left" w:leader="none"/>
          <w:tab w:pos="15756" w:val="left" w:leader="none"/>
        </w:tabs>
        <w:ind w:left="129" w:right="0"/>
        <w:jc w:val="left"/>
      </w:pPr>
      <w:r>
        <w:rPr>
          <w:b w:val="0"/>
          <w:bCs w:val="0"/>
          <w:color w:val="4D4D4D"/>
          <w:spacing w:val="0"/>
          <w:w w:val="90"/>
          <w:position w:val="2"/>
        </w:rPr>
        <w:t>4</w:t>
      </w:r>
      <w:r>
        <w:rPr>
          <w:b w:val="0"/>
          <w:bCs w:val="0"/>
          <w:color w:val="4D4D4D"/>
          <w:spacing w:val="7"/>
          <w:w w:val="90"/>
          <w:position w:val="2"/>
        </w:rPr>
        <w:t> </w:t>
      </w:r>
      <w:r>
        <w:rPr>
          <w:b w:val="0"/>
          <w:bCs w:val="0"/>
          <w:color w:val="4D4D4D"/>
          <w:spacing w:val="0"/>
          <w:w w:val="90"/>
          <w:position w:val="2"/>
        </w:rPr>
        <w:t>díry</w:t>
      </w:r>
      <w:r>
        <w:rPr>
          <w:b w:val="0"/>
          <w:bCs w:val="0"/>
          <w:color w:val="4D4D4D"/>
          <w:spacing w:val="0"/>
          <w:w w:val="90"/>
          <w:position w:val="2"/>
        </w:rPr>
        <w:tab/>
      </w:r>
      <w:r>
        <w:rPr>
          <w:b w:val="0"/>
          <w:bCs w:val="0"/>
          <w:color w:val="3B3B3B"/>
          <w:spacing w:val="0"/>
          <w:w w:val="90"/>
          <w:position w:val="3"/>
        </w:rPr>
        <w:t>X</w:t>
      </w:r>
      <w:r>
        <w:rPr>
          <w:b w:val="0"/>
          <w:bCs w:val="0"/>
          <w:color w:val="3B3B3B"/>
          <w:spacing w:val="0"/>
          <w:w w:val="90"/>
          <w:position w:val="3"/>
        </w:rPr>
        <w:tab/>
      </w:r>
      <w:r>
        <w:rPr>
          <w:b w:val="0"/>
          <w:bCs w:val="0"/>
          <w:color w:val="3B3B3B"/>
          <w:spacing w:val="0"/>
          <w:w w:val="90"/>
          <w:position w:val="3"/>
        </w:rPr>
        <w:t>X</w:t>
      </w:r>
      <w:r>
        <w:rPr>
          <w:b w:val="0"/>
          <w:bCs w:val="0"/>
          <w:color w:val="3B3B3B"/>
          <w:spacing w:val="0"/>
          <w:w w:val="90"/>
          <w:position w:val="3"/>
        </w:rPr>
        <w:tab/>
      </w:r>
      <w:r>
        <w:rPr>
          <w:b w:val="0"/>
          <w:bCs w:val="0"/>
          <w:color w:val="4D4D4D"/>
          <w:spacing w:val="0"/>
          <w:w w:val="90"/>
          <w:position w:val="1"/>
        </w:rPr>
        <w:t>19,80</w:t>
      </w:r>
      <w:r>
        <w:rPr>
          <w:b w:val="0"/>
          <w:bCs w:val="0"/>
          <w:color w:val="4D4D4D"/>
          <w:spacing w:val="0"/>
          <w:w w:val="90"/>
          <w:position w:val="1"/>
        </w:rPr>
        <w:tab/>
      </w:r>
      <w:r>
        <w:rPr>
          <w:b w:val="0"/>
          <w:bCs w:val="0"/>
          <w:color w:val="4D4D4D"/>
          <w:spacing w:val="0"/>
          <w:w w:val="90"/>
          <w:position w:val="2"/>
        </w:rPr>
        <w:t>14,30</w:t>
      </w:r>
      <w:r>
        <w:rPr>
          <w:b w:val="0"/>
          <w:bCs w:val="0"/>
          <w:color w:val="4D4D4D"/>
          <w:spacing w:val="0"/>
          <w:w w:val="90"/>
          <w:position w:val="2"/>
        </w:rPr>
        <w:tab/>
      </w:r>
      <w:r>
        <w:rPr>
          <w:b w:val="0"/>
          <w:bCs w:val="0"/>
          <w:color w:val="3B3B3B"/>
          <w:spacing w:val="0"/>
          <w:w w:val="90"/>
          <w:position w:val="2"/>
        </w:rPr>
        <w:t>X</w:t>
      </w:r>
      <w:r>
        <w:rPr>
          <w:b w:val="0"/>
          <w:bCs w:val="0"/>
          <w:color w:val="3B3B3B"/>
          <w:spacing w:val="0"/>
          <w:w w:val="90"/>
          <w:position w:val="2"/>
        </w:rPr>
        <w:tab/>
      </w:r>
      <w:r>
        <w:rPr>
          <w:b w:val="0"/>
          <w:bCs w:val="0"/>
          <w:color w:val="3B3B3B"/>
          <w:spacing w:val="0"/>
          <w:w w:val="90"/>
          <w:position w:val="2"/>
        </w:rPr>
        <w:t>X</w:t>
      </w:r>
      <w:r>
        <w:rPr>
          <w:b w:val="0"/>
          <w:bCs w:val="0"/>
          <w:color w:val="3B3B3B"/>
          <w:spacing w:val="0"/>
          <w:w w:val="90"/>
          <w:position w:val="2"/>
        </w:rPr>
        <w:tab/>
      </w:r>
      <w:r>
        <w:rPr>
          <w:b w:val="0"/>
          <w:bCs w:val="0"/>
          <w:color w:val="3B3B3B"/>
          <w:spacing w:val="0"/>
          <w:w w:val="90"/>
          <w:position w:val="1"/>
        </w:rPr>
        <w:t>X</w:t>
      </w:r>
      <w:r>
        <w:rPr>
          <w:b w:val="0"/>
          <w:bCs w:val="0"/>
          <w:color w:val="3B3B3B"/>
          <w:spacing w:val="0"/>
          <w:w w:val="90"/>
          <w:position w:val="1"/>
        </w:rPr>
        <w:tab/>
      </w:r>
      <w:r>
        <w:rPr>
          <w:b w:val="0"/>
          <w:bCs w:val="0"/>
          <w:color w:val="3B3B3B"/>
          <w:spacing w:val="0"/>
          <w:w w:val="90"/>
          <w:position w:val="0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6879" w:val="left" w:leader="none"/>
          <w:tab w:pos="8502" w:val="left" w:leader="none"/>
          <w:tab w:pos="10763" w:val="left" w:leader="none"/>
          <w:tab w:pos="11510" w:val="left" w:leader="none"/>
          <w:tab w:pos="12405" w:val="left" w:leader="none"/>
          <w:tab w:pos="13091" w:val="left" w:leader="none"/>
          <w:tab w:pos="13748" w:val="left" w:leader="none"/>
          <w:tab w:pos="14419" w:val="left" w:leader="none"/>
          <w:tab w:pos="15085" w:val="left" w:leader="none"/>
          <w:tab w:pos="15756" w:val="left" w:leader="none"/>
        </w:tabs>
        <w:ind w:left="5365" w:right="0"/>
        <w:jc w:val="left"/>
      </w:pPr>
      <w:r>
        <w:rPr>
          <w:b w:val="0"/>
          <w:bCs w:val="0"/>
          <w:color w:val="4D4D4D"/>
          <w:spacing w:val="0"/>
          <w:w w:val="100"/>
        </w:rPr>
        <w:t>4/0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Bl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25"/>
          <w:position w:val="0"/>
        </w:rPr>
        <w:t>1</w:t>
      </w:r>
      <w:r>
        <w:rPr>
          <w:b w:val="0"/>
          <w:bCs w:val="0"/>
          <w:color w:val="4D4D4D"/>
          <w:spacing w:val="0"/>
          <w:w w:val="125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23S3,70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1127,50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X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-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2048" w:space="2036"/>
            <w:col w:w="18056"/>
          </w:cols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965" w:val="left" w:leader="none"/>
        </w:tabs>
        <w:ind w:left="129" w:right="0"/>
        <w:jc w:val="left"/>
      </w:pPr>
      <w:r>
        <w:rPr>
          <w:b w:val="0"/>
          <w:bCs w:val="0"/>
          <w:color w:val="3B3B3B"/>
          <w:spacing w:val="0"/>
          <w:w w:val="100"/>
        </w:rPr>
        <w:t>DL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klasik</w:t>
      </w:r>
      <w:r>
        <w:rPr>
          <w:b w:val="0"/>
          <w:bCs w:val="0"/>
          <w:color w:val="3B3B3B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</w:rPr>
        <w:t>ofset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970" w:val="left" w:leader="none"/>
        </w:tabs>
        <w:ind w:left="129" w:right="0"/>
        <w:jc w:val="left"/>
      </w:pPr>
      <w:r>
        <w:rPr>
          <w:b w:val="0"/>
          <w:bCs w:val="0"/>
          <w:color w:val="3B3B3B"/>
          <w:spacing w:val="0"/>
          <w:w w:val="105"/>
        </w:rPr>
        <w:t>DL-</w:t>
      </w:r>
      <w:r>
        <w:rPr>
          <w:b w:val="0"/>
          <w:bCs w:val="0"/>
          <w:color w:val="3B3B3B"/>
          <w:spacing w:val="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skládané,</w:t>
      </w:r>
      <w:r>
        <w:rPr>
          <w:b w:val="0"/>
          <w:bCs w:val="0"/>
          <w:color w:val="3B3B3B"/>
          <w:spacing w:val="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2X</w:t>
      </w:r>
      <w:r>
        <w:rPr>
          <w:b w:val="0"/>
          <w:bCs w:val="0"/>
          <w:color w:val="3B3B3B"/>
          <w:spacing w:val="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lom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4D4D4D"/>
          <w:spacing w:val="0"/>
          <w:w w:val="100"/>
        </w:rPr>
        <w:t>křída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5970" w:val="left" w:leader="none"/>
        </w:tabs>
        <w:ind w:left="129" w:right="0"/>
        <w:jc w:val="left"/>
      </w:pPr>
      <w:r>
        <w:rPr>
          <w:b w:val="0"/>
          <w:bCs w:val="0"/>
          <w:color w:val="3B3B3B"/>
          <w:spacing w:val="0"/>
          <w:w w:val="105"/>
        </w:rPr>
        <w:t>DL-</w:t>
      </w:r>
      <w:r>
        <w:rPr>
          <w:b w:val="0"/>
          <w:bCs w:val="0"/>
          <w:color w:val="3B3B3B"/>
          <w:spacing w:val="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skládané,</w:t>
      </w:r>
      <w:r>
        <w:rPr>
          <w:b w:val="0"/>
          <w:bCs w:val="0"/>
          <w:color w:val="3B3B3B"/>
          <w:spacing w:val="10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SX</w:t>
      </w:r>
      <w:r>
        <w:rPr>
          <w:b w:val="0"/>
          <w:bCs w:val="0"/>
          <w:color w:val="4D4D4D"/>
          <w:spacing w:val="4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lom</w:t>
      </w:r>
      <w:r>
        <w:rPr>
          <w:b w:val="0"/>
          <w:bCs w:val="0"/>
          <w:color w:val="4D4D4D"/>
          <w:spacing w:val="0"/>
          <w:w w:val="105"/>
        </w:rPr>
        <w:tab/>
      </w:r>
      <w:r>
        <w:rPr>
          <w:b w:val="0"/>
          <w:bCs w:val="0"/>
          <w:color w:val="4D4D4D"/>
          <w:spacing w:val="0"/>
          <w:w w:val="100"/>
        </w:rPr>
        <w:t>křída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105"/>
        </w:rPr>
        <w:t>350g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606060"/>
          <w:spacing w:val="0"/>
          <w:w w:val="105"/>
        </w:rPr>
        <w:t>200g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105"/>
        </w:rPr>
        <w:t>200g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ind w:left="158" w:right="0"/>
        <w:jc w:val="left"/>
      </w:pPr>
      <w:r>
        <w:rPr>
          <w:b w:val="0"/>
          <w:bCs w:val="0"/>
          <w:color w:val="4D4D4D"/>
          <w:spacing w:val="0"/>
          <w:w w:val="115"/>
        </w:rPr>
        <w:t>4/4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58" w:right="0"/>
        <w:jc w:val="left"/>
      </w:pPr>
      <w:r>
        <w:rPr>
          <w:b w:val="0"/>
          <w:bCs w:val="0"/>
          <w:color w:val="4D4D4D"/>
          <w:spacing w:val="0"/>
          <w:w w:val="115"/>
        </w:rPr>
        <w:t>4/4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4D4D4D"/>
          <w:spacing w:val="0"/>
          <w:w w:val="120"/>
        </w:rPr>
        <w:t>4//4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043" w:val="left" w:leader="none"/>
          <w:tab w:pos="4494" w:val="left" w:leader="none"/>
          <w:tab w:pos="5232" w:val="left" w:leader="none"/>
          <w:tab w:pos="5832" w:val="left" w:leader="none"/>
          <w:tab w:pos="6541" w:val="left" w:leader="none"/>
          <w:tab w:pos="7198" w:val="left" w:leader="none"/>
          <w:tab w:pos="7874" w:val="left" w:leader="none"/>
          <w:tab w:pos="8540" w:val="left" w:leader="none"/>
          <w:tab w:pos="9211" w:val="left" w:leader="none"/>
        </w:tabs>
        <w:spacing w:before="95"/>
        <w:ind w:left="420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D4D4D"/>
          <w:spacing w:val="0"/>
          <w:w w:val="95"/>
          <w:position w:val="2"/>
        </w:rPr>
        <w:t>DL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10,49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5,S2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4,49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2,23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2,08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-1"/>
        </w:rPr>
        <w:t>1,80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190" w:val="left" w:leader="none"/>
          <w:tab w:pos="4494" w:val="left" w:leader="none"/>
          <w:tab w:pos="5232" w:val="left" w:leader="none"/>
          <w:tab w:pos="5941" w:val="left" w:leader="none"/>
          <w:tab w:pos="6512" w:val="left" w:leader="none"/>
          <w:tab w:pos="7174" w:val="left" w:leader="none"/>
          <w:tab w:pos="7874" w:val="left" w:leader="none"/>
          <w:tab w:pos="8535" w:val="left" w:leader="none"/>
          <w:tab w:pos="9206" w:val="left" w:leader="none"/>
        </w:tabs>
        <w:ind w:left="148" w:right="0"/>
        <w:jc w:val="left"/>
      </w:pPr>
      <w:r>
        <w:rPr>
          <w:b w:val="0"/>
          <w:bCs w:val="0"/>
          <w:color w:val="4D4D4D"/>
          <w:spacing w:val="0"/>
          <w:w w:val="100"/>
          <w:position w:val="2"/>
        </w:rPr>
        <w:t>297X210mm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21omy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1"/>
        </w:rPr>
        <w:t>X</w:t>
      </w:r>
      <w:r>
        <w:rPr>
          <w:b w:val="0"/>
          <w:bCs w:val="0"/>
          <w:color w:val="3B3B3B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X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15,57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14,33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7,62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7,38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-1"/>
        </w:rPr>
        <w:t>7,02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043" w:val="left" w:leader="none"/>
          <w:tab w:pos="3180" w:val="left" w:leader="none"/>
          <w:tab w:pos="4489" w:val="left" w:leader="none"/>
          <w:tab w:pos="5232" w:val="left" w:leader="none"/>
          <w:tab w:pos="5941" w:val="left" w:leader="none"/>
          <w:tab w:pos="6503" w:val="left" w:leader="none"/>
          <w:tab w:pos="7164" w:val="left" w:leader="none"/>
          <w:tab w:pos="7836" w:val="left" w:leader="none"/>
          <w:tab w:pos="8502" w:val="left" w:leader="none"/>
          <w:tab w:pos="9173" w:val="left" w:leader="none"/>
        </w:tabs>
        <w:ind w:left="129" w:right="0"/>
        <w:jc w:val="left"/>
      </w:pPr>
      <w:r>
        <w:rPr>
          <w:b w:val="0"/>
          <w:bCs w:val="0"/>
          <w:color w:val="4D4D4D"/>
          <w:spacing w:val="0"/>
          <w:w w:val="100"/>
          <w:position w:val="2"/>
        </w:rPr>
        <w:t>594X210</w:t>
      </w:r>
      <w:r>
        <w:rPr>
          <w:b w:val="0"/>
          <w:bCs w:val="0"/>
          <w:color w:val="4D4D4D"/>
          <w:spacing w:val="6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mm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6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S</w:t>
      </w:r>
      <w:r>
        <w:rPr>
          <w:b w:val="0"/>
          <w:bCs w:val="0"/>
          <w:color w:val="4D4D4D"/>
          <w:spacing w:val="6"/>
          <w:w w:val="100"/>
          <w:position w:val="0"/>
        </w:rPr>
        <w:t> </w:t>
      </w:r>
      <w:r>
        <w:rPr>
          <w:b w:val="0"/>
          <w:bCs w:val="0"/>
          <w:color w:val="4D4D4D"/>
          <w:spacing w:val="0"/>
          <w:w w:val="100"/>
          <w:position w:val="0"/>
        </w:rPr>
        <w:t>lomů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1"/>
        </w:rPr>
        <w:t>X</w:t>
      </w:r>
      <w:r>
        <w:rPr>
          <w:b w:val="0"/>
          <w:bCs w:val="0"/>
          <w:color w:val="3B3B3B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1"/>
        </w:rPr>
        <w:t>X</w:t>
      </w:r>
      <w:r>
        <w:rPr>
          <w:b w:val="0"/>
          <w:bCs w:val="0"/>
          <w:color w:val="3B3B3B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45,44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25,14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19,45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16,76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-1"/>
        </w:rPr>
        <w:t>16,28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4" w:equalWidth="0">
            <w:col w:w="6251" w:space="1117"/>
            <w:col w:w="406" w:space="1517"/>
            <w:col w:w="377" w:space="875"/>
            <w:col w:w="11597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9" w:right="0"/>
        <w:jc w:val="left"/>
      </w:pPr>
      <w:r>
        <w:rPr>
          <w:b w:val="0"/>
          <w:bCs w:val="0"/>
          <w:color w:val="3B3B3B"/>
          <w:spacing w:val="0"/>
          <w:w w:val="110"/>
        </w:rPr>
        <w:t>ForeX</w:t>
      </w:r>
      <w:r>
        <w:rPr>
          <w:b w:val="0"/>
          <w:bCs w:val="0"/>
          <w:color w:val="3B3B3B"/>
          <w:spacing w:val="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interier</w:t>
      </w:r>
      <w:r>
        <w:rPr>
          <w:b w:val="0"/>
          <w:bCs w:val="0"/>
          <w:color w:val="3B3B3B"/>
          <w:spacing w:val="-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černý</w:t>
      </w:r>
      <w:r>
        <w:rPr>
          <w:b w:val="0"/>
          <w:bCs w:val="0"/>
          <w:color w:val="4D4D4D"/>
          <w:spacing w:val="-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5</w:t>
      </w:r>
      <w:r>
        <w:rPr>
          <w:b w:val="0"/>
          <w:bCs w:val="0"/>
          <w:color w:val="3B3B3B"/>
          <w:spacing w:val="-1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553" w:lineRule="auto"/>
        <w:ind w:left="125" w:right="833"/>
        <w:jc w:val="left"/>
      </w:pPr>
      <w:r>
        <w:rPr>
          <w:b w:val="0"/>
          <w:bCs w:val="0"/>
          <w:color w:val="3B3B3B"/>
          <w:spacing w:val="0"/>
          <w:w w:val="110"/>
        </w:rPr>
        <w:t>ForeX3</w:t>
      </w:r>
      <w:r>
        <w:rPr>
          <w:b w:val="0"/>
          <w:bCs w:val="0"/>
          <w:color w:val="3B3B3B"/>
          <w:spacing w:val="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mm</w:t>
      </w:r>
      <w:r>
        <w:rPr>
          <w:b w:val="0"/>
          <w:bCs w:val="0"/>
          <w:color w:val="3B3B3B"/>
          <w:spacing w:val="0"/>
          <w:w w:val="106"/>
        </w:rPr>
        <w:t> </w:t>
      </w:r>
      <w:r>
        <w:rPr>
          <w:b w:val="0"/>
          <w:bCs w:val="0"/>
          <w:color w:val="3B3B3B"/>
          <w:spacing w:val="0"/>
          <w:w w:val="110"/>
        </w:rPr>
        <w:t>ForeX</w:t>
      </w:r>
      <w:r>
        <w:rPr>
          <w:b w:val="0"/>
          <w:bCs w:val="0"/>
          <w:color w:val="3B3B3B"/>
          <w:spacing w:val="-2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S</w:t>
      </w:r>
      <w:r>
        <w:rPr>
          <w:b w:val="0"/>
          <w:bCs w:val="0"/>
          <w:color w:val="3B3B3B"/>
          <w:spacing w:val="-24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"/>
        <w:ind w:left="115" w:right="0"/>
        <w:jc w:val="left"/>
      </w:pPr>
      <w:r>
        <w:rPr>
          <w:b w:val="0"/>
          <w:bCs w:val="0"/>
          <w:color w:val="3B3B3B"/>
          <w:spacing w:val="0"/>
          <w:w w:val="110"/>
        </w:rPr>
        <w:t>Jmenovky</w:t>
      </w:r>
      <w:r>
        <w:rPr>
          <w:b w:val="0"/>
          <w:bCs w:val="0"/>
          <w:color w:val="3B3B3B"/>
          <w:spacing w:val="13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na</w:t>
      </w:r>
      <w:r>
        <w:rPr>
          <w:b w:val="0"/>
          <w:bCs w:val="0"/>
          <w:color w:val="3B3B3B"/>
          <w:spacing w:val="11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dveře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708" w:val="left" w:leader="none"/>
          <w:tab w:pos="6660" w:val="left" w:leader="none"/>
          <w:tab w:pos="8892" w:val="left" w:leader="none"/>
          <w:tab w:pos="9849" w:val="left" w:leader="none"/>
          <w:tab w:pos="10558" w:val="left" w:leader="none"/>
          <w:tab w:pos="11244" w:val="left" w:leader="none"/>
          <w:tab w:pos="11901" w:val="left" w:leader="none"/>
          <w:tab w:pos="12572" w:val="left" w:leader="none"/>
          <w:tab w:pos="13238" w:val="left" w:leader="none"/>
          <w:tab w:pos="13909" w:val="left" w:leader="none"/>
        </w:tabs>
        <w:spacing w:before="80"/>
        <w:ind w:left="3414" w:right="0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D4D4D"/>
          <w:spacing w:val="0"/>
          <w:w w:val="100"/>
        </w:rPr>
        <w:t>1/0</w:t>
      </w:r>
      <w:r>
        <w:rPr>
          <w:b w:val="0"/>
          <w:bCs w:val="0"/>
          <w:color w:val="4D4D4D"/>
          <w:spacing w:val="2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bílá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S80X8230</w:t>
      </w:r>
      <w:r>
        <w:rPr>
          <w:b w:val="0"/>
          <w:bCs w:val="0"/>
          <w:color w:val="4D4D4D"/>
          <w:spacing w:val="3"/>
          <w:w w:val="100"/>
          <w:position w:val="2"/>
        </w:rPr>
        <w:t> </w:t>
      </w:r>
      <w:r>
        <w:rPr>
          <w:b w:val="0"/>
          <w:bCs w:val="0"/>
          <w:color w:val="4D4D4D"/>
          <w:spacing w:val="0"/>
          <w:w w:val="100"/>
          <w:position w:val="2"/>
        </w:rPr>
        <w:t>mm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35"/>
          <w:position w:val="0"/>
          <w:sz w:val="12"/>
          <w:szCs w:val="12"/>
        </w:rPr>
        <w:t>1</w:t>
      </w:r>
      <w:r>
        <w:rPr>
          <w:b w:val="0"/>
          <w:bCs w:val="0"/>
          <w:color w:val="4D4D4D"/>
          <w:spacing w:val="0"/>
          <w:w w:val="135"/>
          <w:position w:val="0"/>
          <w:sz w:val="12"/>
          <w:szCs w:val="12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19613,00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-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5037" w:val="left" w:leader="none"/>
          <w:tab w:pos="6655" w:val="left" w:leader="none"/>
          <w:tab w:pos="8921" w:val="left" w:leader="none"/>
          <w:tab w:pos="9687" w:val="left" w:leader="none"/>
          <w:tab w:pos="10554" w:val="left" w:leader="none"/>
          <w:tab w:pos="11234" w:val="left" w:leader="none"/>
          <w:tab w:pos="11896" w:val="left" w:leader="none"/>
          <w:tab w:pos="12567" w:val="left" w:leader="none"/>
          <w:tab w:pos="13229" w:val="left" w:leader="none"/>
          <w:tab w:pos="13900" w:val="left" w:leader="none"/>
        </w:tabs>
        <w:ind w:left="3523" w:right="0"/>
        <w:jc w:val="center"/>
      </w:pPr>
      <w:r>
        <w:rPr>
          <w:b w:val="0"/>
          <w:bCs w:val="0"/>
          <w:color w:val="4D4D4D"/>
          <w:spacing w:val="0"/>
          <w:w w:val="100"/>
          <w:position w:val="0"/>
        </w:rPr>
        <w:t>4/0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Bl</w:t>
      </w:r>
      <w:r>
        <w:rPr>
          <w:b w:val="0"/>
          <w:bCs w:val="0"/>
          <w:color w:val="3B3B3B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-1"/>
        </w:rPr>
        <w:t>1</w:t>
      </w:r>
      <w:r>
        <w:rPr>
          <w:b w:val="0"/>
          <w:bCs w:val="0"/>
          <w:color w:val="4D4D4D"/>
          <w:spacing w:val="0"/>
          <w:w w:val="110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1422,30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618,20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-2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032" w:val="left" w:leader="none"/>
          <w:tab w:pos="6650" w:val="left" w:leader="none"/>
          <w:tab w:pos="8916" w:val="left" w:leader="none"/>
          <w:tab w:pos="9687" w:val="left" w:leader="none"/>
          <w:tab w:pos="10554" w:val="left" w:leader="none"/>
          <w:tab w:pos="11229" w:val="left" w:leader="none"/>
          <w:tab w:pos="11891" w:val="left" w:leader="none"/>
          <w:tab w:pos="12562" w:val="left" w:leader="none"/>
          <w:tab w:pos="13229" w:val="left" w:leader="none"/>
          <w:tab w:pos="13900" w:val="left" w:leader="none"/>
        </w:tabs>
        <w:ind w:left="3523" w:right="0"/>
        <w:jc w:val="center"/>
      </w:pPr>
      <w:r>
        <w:rPr>
          <w:b w:val="0"/>
          <w:bCs w:val="0"/>
          <w:color w:val="4D4D4D"/>
          <w:spacing w:val="0"/>
          <w:w w:val="100"/>
          <w:position w:val="0"/>
        </w:rPr>
        <w:t>4/0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3"/>
        </w:rPr>
        <w:t>Bl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25"/>
          <w:position w:val="-1"/>
        </w:rPr>
        <w:t>1</w:t>
      </w:r>
      <w:r>
        <w:rPr>
          <w:b w:val="0"/>
          <w:bCs w:val="0"/>
          <w:color w:val="4D4D4D"/>
          <w:spacing w:val="0"/>
          <w:w w:val="125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1647,80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792,00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-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651" w:val="left" w:leader="none"/>
          <w:tab w:pos="7017" w:val="left" w:leader="none"/>
          <w:tab w:pos="8897" w:val="left" w:leader="none"/>
          <w:tab w:pos="11182" w:val="left" w:leader="none"/>
          <w:tab w:pos="11924" w:val="left" w:leader="none"/>
          <w:tab w:pos="12638" w:val="left" w:leader="none"/>
          <w:tab w:pos="13467" w:val="left" w:leader="none"/>
          <w:tab w:pos="13976" w:val="left" w:leader="none"/>
          <w:tab w:pos="14128" w:val="left" w:leader="none"/>
          <w:tab w:pos="14800" w:val="left" w:leader="none"/>
          <w:tab w:pos="15314" w:val="left" w:leader="none"/>
          <w:tab w:pos="15466" w:val="left" w:leader="none"/>
          <w:tab w:pos="16132" w:val="left" w:leader="none"/>
        </w:tabs>
        <w:spacing w:line="330" w:lineRule="atLeast" w:before="18"/>
        <w:ind w:left="7265" w:right="2246" w:hanging="7150"/>
        <w:jc w:val="left"/>
      </w:pPr>
      <w:r>
        <w:rPr>
          <w:b w:val="0"/>
          <w:bCs w:val="0"/>
          <w:color w:val="4D4D4D"/>
          <w:spacing w:val="0"/>
          <w:w w:val="100"/>
        </w:rPr>
        <w:t>AXprint</w:t>
      </w:r>
      <w:r>
        <w:rPr>
          <w:b w:val="0"/>
          <w:bCs w:val="0"/>
          <w:color w:val="4D4D4D"/>
          <w:spacing w:val="16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čirý</w:t>
      </w:r>
      <w:r>
        <w:rPr>
          <w:b w:val="0"/>
          <w:bCs w:val="0"/>
          <w:color w:val="4D4D4D"/>
          <w:spacing w:val="1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0,3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mm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1/0</w:t>
      </w:r>
      <w:r>
        <w:rPr>
          <w:b w:val="0"/>
          <w:bCs w:val="0"/>
          <w:color w:val="4D4D4D"/>
          <w:spacing w:val="23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bílá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5"/>
        </w:rPr>
        <w:t>160Xl6</w:t>
      </w:r>
      <w:r>
        <w:rPr>
          <w:b w:val="0"/>
          <w:bCs w:val="0"/>
          <w:color w:val="3B3B3B"/>
          <w:spacing w:val="-2"/>
          <w:w w:val="100"/>
          <w:position w:val="5"/>
        </w:rPr>
        <w:t> </w:t>
      </w:r>
      <w:r>
        <w:rPr>
          <w:b w:val="0"/>
          <w:bCs w:val="0"/>
          <w:color w:val="4D4D4D"/>
          <w:spacing w:val="0"/>
          <w:w w:val="100"/>
          <w:position w:val="5"/>
        </w:rPr>
        <w:t>mm</w:t>
      </w:r>
      <w:r>
        <w:rPr>
          <w:b w:val="0"/>
          <w:bCs w:val="0"/>
          <w:color w:val="4D4D4D"/>
          <w:spacing w:val="0"/>
          <w:w w:val="100"/>
          <w:position w:val="5"/>
        </w:rPr>
        <w:tab/>
        <w:tab/>
      </w:r>
      <w:r>
        <w:rPr>
          <w:b w:val="0"/>
          <w:bCs w:val="0"/>
          <w:color w:val="4D4D4D"/>
          <w:spacing w:val="0"/>
          <w:w w:val="100"/>
          <w:position w:val="4"/>
        </w:rPr>
        <w:t>429,00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4D4D4D"/>
          <w:spacing w:val="0"/>
          <w:w w:val="100"/>
          <w:position w:val="4"/>
        </w:rPr>
        <w:t>73,70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34,10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2"/>
        </w:rPr>
        <w:t>X</w:t>
      </w:r>
      <w:r>
        <w:rPr>
          <w:b w:val="0"/>
          <w:bCs w:val="0"/>
          <w:color w:val="3B3B3B"/>
          <w:spacing w:val="0"/>
          <w:w w:val="100"/>
          <w:position w:val="2"/>
        </w:rPr>
        <w:tab/>
        <w:tab/>
      </w:r>
      <w:r>
        <w:rPr>
          <w:b w:val="0"/>
          <w:bCs w:val="0"/>
          <w:color w:val="3B3B3B"/>
          <w:spacing w:val="0"/>
          <w:w w:val="100"/>
          <w:position w:val="4"/>
        </w:rPr>
        <w:t>X</w:t>
      </w:r>
      <w:r>
        <w:rPr>
          <w:b w:val="0"/>
          <w:bCs w:val="0"/>
          <w:color w:val="3B3B3B"/>
          <w:spacing w:val="0"/>
          <w:w w:val="100"/>
          <w:position w:val="4"/>
        </w:rPr>
        <w:tab/>
      </w:r>
      <w:r>
        <w:rPr>
          <w:b w:val="0"/>
          <w:bCs w:val="0"/>
          <w:color w:val="3B3B3B"/>
          <w:spacing w:val="0"/>
          <w:w w:val="100"/>
          <w:position w:val="3"/>
        </w:rPr>
        <w:t>X</w:t>
      </w:r>
      <w:r>
        <w:rPr>
          <w:b w:val="0"/>
          <w:bCs w:val="0"/>
          <w:color w:val="3B3B3B"/>
          <w:spacing w:val="0"/>
          <w:w w:val="100"/>
          <w:position w:val="3"/>
        </w:rPr>
        <w:tab/>
        <w:tab/>
      </w:r>
      <w:r>
        <w:rPr>
          <w:b w:val="0"/>
          <w:bCs w:val="0"/>
          <w:color w:val="3B3B3B"/>
          <w:spacing w:val="0"/>
          <w:w w:val="100"/>
          <w:position w:val="1"/>
        </w:rPr>
        <w:t>X</w:t>
      </w:r>
      <w:r>
        <w:rPr>
          <w:b w:val="0"/>
          <w:bCs w:val="0"/>
          <w:color w:val="3B3B3B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75"/>
          <w:position w:val="0"/>
        </w:rPr>
        <w:t>X</w:t>
      </w:r>
      <w:r>
        <w:rPr>
          <w:b w:val="0"/>
          <w:bCs w:val="0"/>
          <w:color w:val="3B3B3B"/>
          <w:spacing w:val="0"/>
          <w:w w:val="76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3"/>
        </w:rPr>
        <w:t>Al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25"/>
          <w:position w:val="-1"/>
        </w:rPr>
        <w:t>1</w:t>
      </w:r>
      <w:r>
        <w:rPr>
          <w:b w:val="0"/>
          <w:bCs w:val="0"/>
          <w:color w:val="4D4D4D"/>
          <w:spacing w:val="0"/>
          <w:w w:val="125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509,30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289,30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233,20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168,52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109,13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80"/>
          <w:position w:val="-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330" w:lineRule="atLeast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1660" w:space="2024"/>
            <w:col w:w="18456"/>
          </w:cols>
        </w:sectPr>
      </w:pPr>
    </w:p>
    <w:p>
      <w:pPr>
        <w:pStyle w:val="BodyText"/>
        <w:tabs>
          <w:tab w:pos="9449" w:val="left" w:leader="none"/>
        </w:tabs>
        <w:spacing w:line="79" w:lineRule="exact"/>
        <w:ind w:left="125" w:right="0"/>
        <w:jc w:val="left"/>
      </w:pPr>
      <w:r>
        <w:rPr>
          <w:b w:val="0"/>
          <w:bCs w:val="0"/>
          <w:color w:val="3B3B3B"/>
          <w:spacing w:val="0"/>
          <w:w w:val="110"/>
        </w:rPr>
        <w:t>Kappa</w:t>
      </w:r>
      <w:r>
        <w:rPr>
          <w:b w:val="0"/>
          <w:bCs w:val="0"/>
          <w:color w:val="3B3B3B"/>
          <w:spacing w:val="12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desky</w:t>
      </w:r>
      <w:r>
        <w:rPr>
          <w:b w:val="0"/>
          <w:bCs w:val="0"/>
          <w:color w:val="3B3B3B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9449" w:val="left" w:leader="none"/>
        </w:tabs>
        <w:ind w:left="125" w:right="0"/>
        <w:jc w:val="left"/>
      </w:pPr>
      <w:r>
        <w:rPr>
          <w:b w:val="0"/>
          <w:bCs w:val="0"/>
          <w:color w:val="3B3B3B"/>
          <w:spacing w:val="0"/>
          <w:w w:val="110"/>
        </w:rPr>
        <w:t>Kappa</w:t>
      </w:r>
      <w:r>
        <w:rPr>
          <w:b w:val="0"/>
          <w:bCs w:val="0"/>
          <w:color w:val="3B3B3B"/>
          <w:spacing w:val="16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desky</w:t>
      </w:r>
      <w:r>
        <w:rPr>
          <w:b w:val="0"/>
          <w:bCs w:val="0"/>
          <w:color w:val="3B3B3B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1743" w:val="left" w:leader="none"/>
          <w:tab w:pos="4032" w:val="left" w:leader="none"/>
          <w:tab w:pos="4775" w:val="left" w:leader="none"/>
          <w:tab w:pos="5637" w:val="left" w:leader="none"/>
          <w:tab w:pos="6312" w:val="left" w:leader="none"/>
          <w:tab w:pos="6974" w:val="left" w:leader="none"/>
          <w:tab w:pos="7645" w:val="left" w:leader="none"/>
          <w:tab w:pos="8312" w:val="left" w:leader="none"/>
          <w:tab w:pos="8978" w:val="left" w:leader="none"/>
        </w:tabs>
        <w:ind w:left="125" w:right="0"/>
        <w:jc w:val="left"/>
      </w:pPr>
      <w:r>
        <w:rPr>
          <w:b w:val="0"/>
          <w:bCs w:val="0"/>
          <w:color w:val="3B3B3B"/>
          <w:spacing w:val="0"/>
          <w:w w:val="100"/>
          <w:position w:val="3"/>
        </w:rPr>
        <w:t>Bl</w:t>
      </w:r>
      <w:r>
        <w:rPr>
          <w:b w:val="0"/>
          <w:bCs w:val="0"/>
          <w:color w:val="3B3B3B"/>
          <w:spacing w:val="0"/>
          <w:w w:val="100"/>
          <w:position w:val="3"/>
        </w:rPr>
        <w:tab/>
      </w:r>
      <w:r>
        <w:rPr>
          <w:b w:val="0"/>
          <w:bCs w:val="0"/>
          <w:color w:val="4D4D4D"/>
          <w:spacing w:val="0"/>
          <w:w w:val="125"/>
          <w:position w:val="-1"/>
        </w:rPr>
        <w:t>1</w:t>
      </w:r>
      <w:r>
        <w:rPr>
          <w:b w:val="0"/>
          <w:bCs w:val="0"/>
          <w:color w:val="4D4D4D"/>
          <w:spacing w:val="0"/>
          <w:w w:val="125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579,70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331,10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-1"/>
        </w:rPr>
        <w:t>X</w:t>
      </w:r>
      <w:r>
        <w:rPr>
          <w:b w:val="0"/>
          <w:bCs w:val="0"/>
          <w:color w:val="3B3B3B"/>
          <w:spacing w:val="0"/>
          <w:w w:val="95"/>
          <w:position w:val="-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1"/>
        </w:rPr>
        <w:t>X</w:t>
      </w:r>
      <w:r>
        <w:rPr>
          <w:b w:val="0"/>
          <w:bCs w:val="0"/>
          <w:color w:val="3B3B3B"/>
          <w:spacing w:val="0"/>
          <w:w w:val="95"/>
          <w:position w:val="1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X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-2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9646" w:space="1188"/>
            <w:col w:w="11306"/>
          </w:cols>
        </w:sectPr>
      </w:pP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5" w:right="0"/>
        <w:jc w:val="left"/>
      </w:pPr>
      <w:r>
        <w:rPr>
          <w:b w:val="0"/>
          <w:bCs w:val="0"/>
          <w:color w:val="3B3B3B"/>
          <w:spacing w:val="0"/>
          <w:w w:val="105"/>
        </w:rPr>
        <w:t>Kapsa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na</w:t>
      </w:r>
      <w:r>
        <w:rPr>
          <w:b w:val="0"/>
          <w:bCs w:val="0"/>
          <w:color w:val="3B3B3B"/>
          <w:spacing w:val="1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plakát</w:t>
      </w:r>
      <w:r>
        <w:rPr>
          <w:b w:val="0"/>
          <w:bCs w:val="0"/>
          <w:color w:val="3B3B3B"/>
          <w:spacing w:val="1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52" w:val="left" w:leader="none"/>
          <w:tab w:pos="3613" w:val="left" w:leader="none"/>
          <w:tab w:pos="4818" w:val="left" w:leader="none"/>
          <w:tab w:pos="7917" w:val="left" w:leader="none"/>
          <w:tab w:pos="8997" w:val="left" w:leader="none"/>
          <w:tab w:pos="9773" w:val="left" w:leader="none"/>
          <w:tab w:pos="10520" w:val="left" w:leader="none"/>
          <w:tab w:pos="11196" w:val="left" w:leader="none"/>
          <w:tab w:pos="11848" w:val="left" w:leader="none"/>
          <w:tab w:pos="12515" w:val="left" w:leader="none"/>
          <w:tab w:pos="13186" w:val="left" w:leader="none"/>
          <w:tab w:pos="13857" w:val="left" w:leader="none"/>
        </w:tabs>
        <w:spacing w:before="61"/>
        <w:ind w:left="12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D4D4D"/>
          <w:spacing w:val="0"/>
          <w:w w:val="105"/>
          <w:position w:val="-2"/>
        </w:rPr>
        <w:t>ofset</w:t>
      </w:r>
      <w:r>
        <w:rPr>
          <w:b w:val="0"/>
          <w:bCs w:val="0"/>
          <w:color w:val="4D4D4D"/>
          <w:spacing w:val="0"/>
          <w:w w:val="105"/>
          <w:position w:val="-2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300g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4/0</w:t>
      </w:r>
      <w:r>
        <w:rPr>
          <w:b w:val="0"/>
          <w:bCs w:val="0"/>
          <w:color w:val="4D4D4D"/>
          <w:spacing w:val="0"/>
          <w:w w:val="105"/>
          <w:position w:val="-1"/>
        </w:rPr>
        <w:tab/>
      </w:r>
      <w:r>
        <w:rPr>
          <w:b w:val="0"/>
          <w:bCs w:val="0"/>
          <w:color w:val="4D4D4D"/>
          <w:spacing w:val="0"/>
          <w:w w:val="105"/>
          <w:position w:val="3"/>
        </w:rPr>
        <w:t>po</w:t>
      </w:r>
      <w:r>
        <w:rPr>
          <w:b w:val="0"/>
          <w:bCs w:val="0"/>
          <w:color w:val="4D4D4D"/>
          <w:spacing w:val="6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slepení</w:t>
      </w:r>
      <w:r>
        <w:rPr>
          <w:b w:val="0"/>
          <w:bCs w:val="0"/>
          <w:color w:val="4D4D4D"/>
          <w:spacing w:val="1"/>
          <w:w w:val="105"/>
          <w:position w:val="3"/>
        </w:rPr>
        <w:t> </w:t>
      </w:r>
      <w:r>
        <w:rPr>
          <w:b w:val="0"/>
          <w:bCs w:val="0"/>
          <w:color w:val="4D4D4D"/>
          <w:spacing w:val="0"/>
          <w:w w:val="105"/>
          <w:position w:val="3"/>
        </w:rPr>
        <w:t>A4</w:t>
      </w:r>
      <w:r>
        <w:rPr>
          <w:b w:val="0"/>
          <w:bCs w:val="0"/>
          <w:color w:val="4D4D4D"/>
          <w:spacing w:val="0"/>
          <w:w w:val="105"/>
          <w:position w:val="3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výsek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2200,00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269,50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76,34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58,41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2"/>
        </w:rPr>
        <w:t>49,29</w:t>
      </w:r>
      <w:r>
        <w:rPr>
          <w:b w:val="0"/>
          <w:bCs w:val="0"/>
          <w:color w:val="4D4D4D"/>
          <w:spacing w:val="0"/>
          <w:w w:val="105"/>
          <w:position w:val="2"/>
        </w:rPr>
        <w:tab/>
      </w:r>
      <w:r>
        <w:rPr>
          <w:b w:val="0"/>
          <w:bCs w:val="0"/>
          <w:color w:val="4D4D4D"/>
          <w:spacing w:val="0"/>
          <w:w w:val="105"/>
          <w:position w:val="1"/>
        </w:rPr>
        <w:t>45,27</w:t>
      </w:r>
      <w:r>
        <w:rPr>
          <w:b w:val="0"/>
          <w:bCs w:val="0"/>
          <w:color w:val="4D4D4D"/>
          <w:spacing w:val="0"/>
          <w:w w:val="105"/>
          <w:position w:val="1"/>
        </w:rPr>
        <w:tab/>
      </w:r>
      <w:r>
        <w:rPr>
          <w:b w:val="0"/>
          <w:bCs w:val="0"/>
          <w:color w:val="4D4D4D"/>
          <w:spacing w:val="0"/>
          <w:w w:val="105"/>
          <w:position w:val="0"/>
        </w:rPr>
        <w:t>39,88</w:t>
      </w:r>
      <w:r>
        <w:rPr>
          <w:b w:val="0"/>
          <w:bCs w:val="0"/>
          <w:color w:val="4D4D4D"/>
          <w:spacing w:val="0"/>
          <w:w w:val="105"/>
          <w:position w:val="0"/>
        </w:rPr>
        <w:tab/>
      </w:r>
      <w:r>
        <w:rPr>
          <w:b w:val="0"/>
          <w:bCs w:val="0"/>
          <w:color w:val="4D4D4D"/>
          <w:spacing w:val="0"/>
          <w:w w:val="105"/>
          <w:position w:val="-1"/>
        </w:rPr>
        <w:t>33,42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4542" w:val="left" w:leader="none"/>
          <w:tab w:pos="6741" w:val="left" w:leader="none"/>
          <w:tab w:pos="8997" w:val="left" w:leader="none"/>
          <w:tab w:pos="9740" w:val="left" w:leader="none"/>
          <w:tab w:pos="10454" w:val="left" w:leader="none"/>
          <w:tab w:pos="11158" w:val="left" w:leader="none"/>
          <w:tab w:pos="11967" w:val="left" w:leader="none"/>
          <w:tab w:pos="12638" w:val="left" w:leader="none"/>
          <w:tab w:pos="13305" w:val="left" w:leader="none"/>
          <w:tab w:pos="13971" w:val="left" w:leader="none"/>
        </w:tabs>
        <w:spacing w:line="141" w:lineRule="exact"/>
        <w:ind w:left="1667" w:right="0"/>
        <w:jc w:val="left"/>
      </w:pPr>
      <w:r>
        <w:rPr/>
        <w:pict>
          <v:shape style="position:absolute;margin-left:254.563995pt;margin-top:-3.460608pt;width:142.561391pt;height:40.307879pt;mso-position-horizontal-relative:page;mso-position-vertical-relative:paragraph;z-index:-50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4" w:hRule="exact"/>
                    </w:trPr>
                    <w:tc>
                      <w:tcPr>
                        <w:tcW w:w="19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mat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2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3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0"/>
                            <w:w w:val="105"/>
                            <w:sz w:val="13"/>
                            <w:szCs w:val="13"/>
                          </w:rPr>
                          <w:t>křída+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2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matné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26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lamino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934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mat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1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21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křída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17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10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0"/>
                            <w:w w:val="105"/>
                            <w:sz w:val="13"/>
                            <w:szCs w:val="13"/>
                          </w:rPr>
                          <w:t>matné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D4D4D"/>
                            <w:spacing w:val="1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B3B3B"/>
                            <w:spacing w:val="0"/>
                            <w:w w:val="105"/>
                            <w:sz w:val="13"/>
                            <w:szCs w:val="13"/>
                          </w:rPr>
                          <w:t>lamino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D4D4D"/>
          <w:spacing w:val="0"/>
          <w:w w:val="100"/>
          <w:position w:val="-1"/>
        </w:rPr>
        <w:t>13Sg</w:t>
      </w:r>
      <w:r>
        <w:rPr>
          <w:b w:val="0"/>
          <w:bCs w:val="0"/>
          <w:color w:val="4D4D4D"/>
          <w:spacing w:val="0"/>
          <w:w w:val="100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305X310+170mm</w:t>
      </w:r>
      <w:r>
        <w:rPr>
          <w:b w:val="0"/>
          <w:bCs w:val="0"/>
          <w:color w:val="4D4D4D"/>
          <w:spacing w:val="31"/>
          <w:w w:val="100"/>
          <w:position w:val="1"/>
        </w:rPr>
        <w:t> </w:t>
      </w:r>
      <w:r>
        <w:rPr>
          <w:b w:val="0"/>
          <w:bCs w:val="0"/>
          <w:color w:val="4D4D4D"/>
          <w:spacing w:val="0"/>
          <w:w w:val="100"/>
          <w:position w:val="1"/>
        </w:rPr>
        <w:t>hřbet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25"/>
          <w:position w:val="-2"/>
        </w:rPr>
        <w:t>1</w:t>
      </w:r>
      <w:r>
        <w:rPr>
          <w:b w:val="0"/>
          <w:bCs w:val="0"/>
          <w:color w:val="4D4D4D"/>
          <w:spacing w:val="0"/>
          <w:w w:val="125"/>
          <w:position w:val="-2"/>
        </w:rPr>
        <w:tab/>
      </w:r>
      <w:r>
        <w:rPr>
          <w:b w:val="0"/>
          <w:bCs w:val="0"/>
          <w:color w:val="4D4D4D"/>
          <w:spacing w:val="0"/>
          <w:w w:val="100"/>
          <w:position w:val="2"/>
        </w:rPr>
        <w:t>12S8,35</w:t>
      </w:r>
      <w:r>
        <w:rPr>
          <w:b w:val="0"/>
          <w:bCs w:val="0"/>
          <w:color w:val="4D4D4D"/>
          <w:spacing w:val="0"/>
          <w:w w:val="100"/>
          <w:position w:val="2"/>
        </w:rPr>
        <w:tab/>
      </w:r>
      <w:r>
        <w:rPr>
          <w:b w:val="0"/>
          <w:bCs w:val="0"/>
          <w:color w:val="4D4D4D"/>
          <w:spacing w:val="0"/>
          <w:w w:val="100"/>
          <w:position w:val="1"/>
        </w:rPr>
        <w:t>1171,34</w:t>
      </w:r>
      <w:r>
        <w:rPr>
          <w:b w:val="0"/>
          <w:bCs w:val="0"/>
          <w:color w:val="4D4D4D"/>
          <w:spacing w:val="0"/>
          <w:w w:val="100"/>
          <w:position w:val="1"/>
        </w:rPr>
        <w:tab/>
      </w:r>
      <w:r>
        <w:rPr>
          <w:b w:val="0"/>
          <w:bCs w:val="0"/>
          <w:color w:val="4D4D4D"/>
          <w:spacing w:val="0"/>
          <w:w w:val="100"/>
          <w:position w:val="-1"/>
        </w:rPr>
        <w:t>1014,86</w:t>
      </w:r>
      <w:r>
        <w:rPr>
          <w:b w:val="0"/>
          <w:bCs w:val="0"/>
          <w:color w:val="4D4D4D"/>
          <w:spacing w:val="0"/>
          <w:w w:val="100"/>
          <w:position w:val="-1"/>
        </w:rPr>
        <w:tab/>
      </w:r>
      <w:r>
        <w:rPr>
          <w:b w:val="0"/>
          <w:bCs w:val="0"/>
          <w:color w:val="4D4D4D"/>
          <w:spacing w:val="0"/>
          <w:w w:val="100"/>
          <w:position w:val="0"/>
        </w:rPr>
        <w:t>967,70</w:t>
      </w:r>
      <w:r>
        <w:rPr>
          <w:b w:val="0"/>
          <w:bCs w:val="0"/>
          <w:color w:val="4D4D4D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1"/>
        </w:rPr>
        <w:t>X</w:t>
      </w:r>
      <w:r>
        <w:rPr>
          <w:b w:val="0"/>
          <w:bCs w:val="0"/>
          <w:color w:val="3B3B3B"/>
          <w:spacing w:val="0"/>
          <w:w w:val="100"/>
          <w:position w:val="1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0"/>
        </w:rPr>
        <w:t>X</w:t>
      </w:r>
      <w:r>
        <w:rPr>
          <w:b w:val="0"/>
          <w:bCs w:val="0"/>
          <w:color w:val="3B3B3B"/>
          <w:spacing w:val="0"/>
          <w:w w:val="100"/>
          <w:position w:val="0"/>
        </w:rPr>
        <w:tab/>
      </w:r>
      <w:r>
        <w:rPr>
          <w:b w:val="0"/>
          <w:bCs w:val="0"/>
          <w:color w:val="3B3B3B"/>
          <w:spacing w:val="0"/>
          <w:w w:val="100"/>
          <w:position w:val="-2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41" w:lineRule="exact"/>
        <w:jc w:val="left"/>
        <w:sectPr>
          <w:type w:val="continuous"/>
          <w:pgSz w:w="23800" w:h="16820" w:orient="landscape"/>
          <w:pgMar w:top="1260" w:bottom="0" w:left="1660" w:right="0"/>
          <w:cols w:num="2" w:equalWidth="0">
            <w:col w:w="1255" w:space="4580"/>
            <w:col w:w="16305"/>
          </w:cols>
        </w:sectPr>
      </w:pPr>
    </w:p>
    <w:p>
      <w:pPr>
        <w:pStyle w:val="BodyText"/>
        <w:tabs>
          <w:tab w:pos="9449" w:val="left" w:leader="none"/>
        </w:tabs>
        <w:spacing w:line="137" w:lineRule="exact"/>
        <w:ind w:left="120" w:right="0"/>
        <w:jc w:val="left"/>
      </w:pPr>
      <w:r>
        <w:rPr/>
        <w:pict>
          <v:group style="position:absolute;margin-left:.96pt;margin-top:15.359971pt;width:1095.506pt;height:822.72pt;mso-position-horizontal-relative:page;mso-position-vertical-relative:page;z-index:-5040" coordorigin="19,307" coordsize="21910,16454">
            <v:shape style="position:absolute;left:19;top:307;width:1190;height:16454" type="#_x0000_t75">
              <v:imagedata r:id="rId7" o:title=""/>
            </v:shape>
            <v:group style="position:absolute;left:428;top:16744;width:1290;height:2" coordorigin="428,16744" coordsize="1290,2">
              <v:shape style="position:absolute;left:428;top:16744;width:1290;height:2" coordorigin="428,16744" coordsize="1290,0" path="m428,16744l1718,16744e" filled="f" stroked="t" strokeweight=".714pt" strokecolor="#000000">
                <v:path arrowok="t"/>
              </v:shape>
            </v:group>
            <v:group style="position:absolute;left:1754;top:1326;width:2;height:8693" coordorigin="1754,1326" coordsize="2,8693">
              <v:shape style="position:absolute;left:1754;top:1326;width:2;height:8693" coordorigin="1754,1326" coordsize="0,8693" path="m1754,10019l1754,1326e" filled="f" stroked="t" strokeweight="1.19pt" strokecolor="#000000">
                <v:path arrowok="t"/>
              </v:shape>
            </v:group>
            <v:group style="position:absolute;left:5008;top:1321;width:2;height:13351" coordorigin="5008,1321" coordsize="2,13351">
              <v:shape style="position:absolute;left:5008;top:1321;width:2;height:13351" coordorigin="5008,1321" coordsize="0,13351" path="m5008,14673l5008,1321e" filled="f" stroked="t" strokeweight="1.19pt" strokecolor="#000000">
                <v:path arrowok="t"/>
              </v:shape>
            </v:group>
            <v:group style="position:absolute;left:7047;top:1326;width:2;height:14116" coordorigin="7047,1326" coordsize="2,14116">
              <v:shape style="position:absolute;left:7047;top:1326;width:2;height:14116" coordorigin="7047,1326" coordsize="0,14116" path="m7047,15442l7047,1326e" filled="f" stroked="t" strokeweight=".476pt" strokecolor="#000000">
                <v:path arrowok="t"/>
              </v:shape>
            </v:group>
            <v:group style="position:absolute;left:7016;top:1581;width:1418;height:2" coordorigin="7016,1581" coordsize="1418,2">
              <v:shape style="position:absolute;left:7016;top:1581;width:1418;height:2" coordorigin="7016,1581" coordsize="1418,0" path="m7016,1581l8435,1581e" filled="f" stroked="t" strokeweight=".476pt" strokecolor="#000000">
                <v:path arrowok="t"/>
              </v:shape>
            </v:group>
            <v:group style="position:absolute;left:8456;top:1326;width:2;height:14120" coordorigin="8456,1326" coordsize="2,14120">
              <v:shape style="position:absolute;left:8456;top:1326;width:2;height:14120" coordorigin="8456,1326" coordsize="0,14120" path="m8456,15447l8456,1326e" filled="f" stroked="t" strokeweight=".476pt" strokecolor="#000000">
                <v:path arrowok="t"/>
              </v:shape>
            </v:group>
            <v:group style="position:absolute;left:9006;top:1326;width:2;height:14120" coordorigin="9006,1326" coordsize="2,14120">
              <v:shape style="position:absolute;left:9006;top:1326;width:2;height:14120" coordorigin="9006,1326" coordsize="0,14120" path="m9006,15447l9006,1326e" filled="f" stroked="t" strokeweight=".476pt" strokecolor="#000000">
                <v:path arrowok="t"/>
              </v:shape>
            </v:group>
            <v:group style="position:absolute;left:9556;top:1321;width:2;height:14120" coordorigin="9556,1321" coordsize="2,14120">
              <v:shape style="position:absolute;left:9556;top:1321;width:2;height:14120" coordorigin="9556,1321" coordsize="0,14120" path="m9556,15442l9556,1321e" filled="f" stroked="t" strokeweight=".476pt" strokecolor="#000000">
                <v:path arrowok="t"/>
              </v:shape>
            </v:group>
            <v:group style="position:absolute;left:10720;top:1321;width:2;height:14120" coordorigin="10720,1321" coordsize="2,14120">
              <v:shape style="position:absolute;left:10720;top:1321;width:2;height:14120" coordorigin="10720,1321" coordsize="0,14120" path="m10720,15442l10720,1321e" filled="f" stroked="t" strokeweight=".476pt" strokecolor="#000000">
                <v:path arrowok="t"/>
              </v:shape>
            </v:group>
            <v:group style="position:absolute;left:11662;top:1317;width:2;height:14116" coordorigin="11662,1317" coordsize="2,14116">
              <v:shape style="position:absolute;left:11662;top:1317;width:2;height:14116" coordorigin="11662,1317" coordsize="0,14116" path="m11662,15432l11662,1317e" filled="f" stroked="t" strokeweight=".476pt" strokecolor="#000000">
                <v:path arrowok="t"/>
              </v:shape>
            </v:group>
            <v:group style="position:absolute;left:1742;top:1326;width:14351;height:2" coordorigin="1742,1326" coordsize="14351,2">
              <v:shape style="position:absolute;left:1742;top:1326;width:14351;height:2" coordorigin="1742,1326" coordsize="14351,0" path="m1742,1326l16094,1326e" filled="f" stroked="t" strokeweight=".476pt" strokecolor="#000000">
                <v:path arrowok="t"/>
              </v:shape>
            </v:group>
            <v:group style="position:absolute;left:13704;top:1307;width:2;height:2426" coordorigin="13704,1307" coordsize="2,2426">
              <v:shape style="position:absolute;left:13704;top:1307;width:2;height:2426" coordorigin="13704,1307" coordsize="0,2426" path="m13704,3733l13704,1307e" filled="f" stroked="t" strokeweight=".476pt" strokecolor="#000000">
                <v:path arrowok="t"/>
              </v:shape>
            </v:group>
            <v:group style="position:absolute;left:14813;top:1307;width:2;height:3455" coordorigin="14813,1307" coordsize="2,3455">
              <v:shape style="position:absolute;left:14813;top:1307;width:2;height:3455" coordorigin="14813,1307" coordsize="0,3455" path="m14813,4762l14813,1307e" filled="f" stroked="t" strokeweight=".476pt" strokecolor="#000000">
                <v:path arrowok="t"/>
              </v:shape>
            </v:group>
            <v:group style="position:absolute;left:10696;top:1581;width:947;height:2" coordorigin="10696,1581" coordsize="947,2">
              <v:shape style="position:absolute;left:10696;top:1581;width:947;height:2" coordorigin="10696,1581" coordsize="947,0" path="m10696,1581l11643,1581e" filled="f" stroked="t" strokeweight=".476pt" strokecolor="#000000">
                <v:path arrowok="t"/>
              </v:shape>
            </v:group>
            <v:group style="position:absolute;left:1742;top:2018;width:13104;height:2" coordorigin="1742,2018" coordsize="13104,2">
              <v:shape style="position:absolute;left:1742;top:2018;width:13104;height:2" coordorigin="1742,2018" coordsize="13104,0" path="m1742,2018l14846,2018e" filled="f" stroked="t" strokeweight=".476pt" strokecolor="#000000">
                <v:path arrowok="t"/>
              </v:shape>
            </v:group>
            <v:group style="position:absolute;left:14780;top:2025;width:1195;height:2" coordorigin="14780,2025" coordsize="1195,2">
              <v:shape style="position:absolute;left:14780;top:2025;width:1195;height:2" coordorigin="14780,2025" coordsize="1195,0" path="m14780,2025l15975,2025e" filled="f" stroked="t" strokeweight=".476pt" strokecolor="#000000">
                <v:path arrowok="t"/>
              </v:shape>
            </v:group>
            <v:group style="position:absolute;left:16341;top:1307;width:2;height:1034" coordorigin="16341,1307" coordsize="2,1034">
              <v:shape style="position:absolute;left:16341;top:1307;width:2;height:1034" coordorigin="16341,1307" coordsize="0,1034" path="m16341,2341l16341,1307e" filled="f" stroked="t" strokeweight=".476pt" strokecolor="#000000">
                <v:path arrowok="t"/>
              </v:shape>
            </v:group>
            <v:group style="position:absolute;left:16336;top:1312;width:5560;height:2" coordorigin="16336,1312" coordsize="5560,2">
              <v:shape style="position:absolute;left:16336;top:1312;width:5560;height:2" coordorigin="16336,1312" coordsize="5560,0" path="m16336,1312l21896,1312e" filled="f" stroked="t" strokeweight=".476pt" strokecolor="#000000">
                <v:path arrowok="t"/>
              </v:shape>
            </v:group>
            <v:group style="position:absolute;left:17103;top:1307;width:2;height:2077" coordorigin="17103,1307" coordsize="2,2077">
              <v:shape style="position:absolute;left:17103;top:1307;width:2;height:2077" coordorigin="17103,1307" coordsize="0,2077" path="m17103,3384l17103,1307e" filled="f" stroked="t" strokeweight=".476pt" strokecolor="#000000">
                <v:path arrowok="t"/>
              </v:shape>
            </v:group>
            <v:group style="position:absolute;left:17821;top:1307;width:2;height:2426" coordorigin="17821,1307" coordsize="2,2426">
              <v:shape style="position:absolute;left:17821;top:1307;width:2;height:2426" coordorigin="17821,1307" coordsize="0,2426" path="m17821,3733l17821,1307e" filled="f" stroked="t" strokeweight=".476pt" strokecolor="#000000">
                <v:path arrowok="t"/>
              </v:shape>
            </v:group>
            <v:group style="position:absolute;left:18516;top:1307;width:2;height:3809" coordorigin="18516,1307" coordsize="2,3809">
              <v:shape style="position:absolute;left:18516;top:1307;width:2;height:3809" coordorigin="18516,1307" coordsize="0,3809" path="m18516,5116l18516,1307e" filled="f" stroked="t" strokeweight=".476pt" strokecolor="#000000">
                <v:path arrowok="t"/>
              </v:shape>
            </v:group>
            <v:group style="position:absolute;left:19221;top:1307;width:2;height:2766" coordorigin="19221,1307" coordsize="2,2766">
              <v:shape style="position:absolute;left:19221;top:1307;width:2;height:2766" coordorigin="19221,1307" coordsize="0,2766" path="m19221,4073l19221,1307e" filled="f" stroked="t" strokeweight=".476pt" strokecolor="#000000">
                <v:path arrowok="t"/>
              </v:shape>
            </v:group>
            <v:group style="position:absolute;left:19835;top:1307;width:2;height:2766" coordorigin="19835,1307" coordsize="2,2766">
              <v:shape style="position:absolute;left:19835;top:1307;width:2;height:2766" coordorigin="19835,1307" coordsize="0,2766" path="m19835,4073l19835,1307e" filled="f" stroked="t" strokeweight=".476pt" strokecolor="#000000">
                <v:path arrowok="t"/>
              </v:shape>
            </v:group>
            <v:group style="position:absolute;left:20554;top:1307;width:2;height:3110" coordorigin="20554,1307" coordsize="2,3110">
              <v:shape style="position:absolute;left:20554;top:1307;width:2;height:3110" coordorigin="20554,1307" coordsize="0,3110" path="m20554,4417l20554,1307e" filled="f" stroked="t" strokeweight=".476pt" strokecolor="#000000">
                <v:path arrowok="t"/>
              </v:shape>
            </v:group>
            <v:group style="position:absolute;left:21168;top:1307;width:2;height:3455" coordorigin="21168,1307" coordsize="2,3455">
              <v:shape style="position:absolute;left:21168;top:1307;width:2;height:3455" coordorigin="21168,1307" coordsize="0,3455" path="m21168,4762l21168,1307e" filled="f" stroked="t" strokeweight=".476pt" strokecolor="#000000">
                <v:path arrowok="t"/>
              </v:shape>
            </v:group>
            <v:group style="position:absolute;left:21891;top:1307;width:2;height:2766" coordorigin="21891,1307" coordsize="2,2766">
              <v:shape style="position:absolute;left:21891;top:1307;width:2;height:2766" coordorigin="21891,1307" coordsize="0,2766" path="m21891,4073l21891,1307e" filled="f" stroked="t" strokeweight=".476pt" strokecolor="#000000">
                <v:path arrowok="t"/>
              </v:shape>
            </v:group>
            <v:group style="position:absolute;left:16336;top:1996;width:5560;height:2" coordorigin="16336,1996" coordsize="5560,2">
              <v:shape style="position:absolute;left:16336;top:1996;width:5560;height:2" coordorigin="16336,1996" coordsize="5560,0" path="m16336,1996l21896,1996e" filled="f" stroked="t" strokeweight=".476pt" strokecolor="#000000">
                <v:path arrowok="t"/>
              </v:shape>
            </v:group>
            <v:group style="position:absolute;left:14808;top:2336;width:7088;height:2" coordorigin="14808,2336" coordsize="7088,2">
              <v:shape style="position:absolute;left:14808;top:2336;width:7088;height:2" coordorigin="14808,2336" coordsize="7088,0" path="m14808,2336l21896,2336e" filled="f" stroked="t" strokeweight=".476pt" strokecolor="#000000">
                <v:path arrowok="t"/>
              </v:shape>
            </v:group>
            <v:group style="position:absolute;left:2504;top:2362;width:9306;height:2" coordorigin="2504,2362" coordsize="9306,2">
              <v:shape style="position:absolute;left:2504;top:2362;width:9306;height:2" coordorigin="2504,2362" coordsize="9306,0" path="m2504,2362l11810,2362e" filled="f" stroked="t" strokeweight=".476pt" strokecolor="#000000">
                <v:path arrowok="t"/>
              </v:shape>
            </v:group>
            <v:group style="position:absolute;left:12633;top:2362;width:2213;height:2" coordorigin="12633,2362" coordsize="2213,2">
              <v:shape style="position:absolute;left:12633;top:2362;width:2213;height:2" coordorigin="12633,2362" coordsize="2213,0" path="m12633,2362l14846,2362e" filled="f" stroked="t" strokeweight=".476pt" strokecolor="#000000">
                <v:path arrowok="t"/>
              </v:shape>
            </v:group>
            <v:group style="position:absolute;left:1747;top:3053;width:10253;height:2" coordorigin="1747,3053" coordsize="10253,2">
              <v:shape style="position:absolute;left:1747;top:3053;width:10253;height:2" coordorigin="1747,3053" coordsize="10253,0" path="m1747,3053l12000,3053e" filled="f" stroked="t" strokeweight=".476pt" strokecolor="#000000">
                <v:path arrowok="t"/>
              </v:shape>
            </v:group>
            <v:group style="position:absolute;left:16372;top:2525;width:2;height:769" coordorigin="16372,2525" coordsize="2,769">
              <v:shape style="position:absolute;left:16372;top:2525;width:2;height:769" coordorigin="16372,2525" coordsize="0,769" path="m16372,3294l16372,2525e" filled="f" stroked="t" strokeweight=".238pt" strokecolor="#000000">
                <v:path arrowok="t"/>
              </v:shape>
            </v:group>
            <v:group style="position:absolute;left:16332;top:3030;width:5564;height:2" coordorigin="16332,3030" coordsize="5564,2">
              <v:shape style="position:absolute;left:16332;top:3030;width:5564;height:2" coordorigin="16332,3030" coordsize="5564,0" path="m16332,3030l21896,3030e" filled="f" stroked="t" strokeweight=".476pt" strokecolor="#000000">
                <v:path arrowok="t"/>
              </v:shape>
            </v:group>
            <v:group style="position:absolute;left:13671;top:3058;width:2104;height:2" coordorigin="13671,3058" coordsize="2104,2">
              <v:shape style="position:absolute;left:13671;top:3058;width:2104;height:2" coordorigin="13671,3058" coordsize="2104,0" path="m13671,3058l15775,3058e" filled="f" stroked="t" strokeweight=".476pt" strokecolor="#000000">
                <v:path arrowok="t"/>
              </v:shape>
            </v:group>
            <v:group style="position:absolute;left:1747;top:3398;width:11990;height:2" coordorigin="1747,3398" coordsize="11990,2">
              <v:shape style="position:absolute;left:1747;top:3398;width:11990;height:2" coordorigin="1747,3398" coordsize="11990,0" path="m1747,3398l13737,3398e" filled="f" stroked="t" strokeweight=".476pt" strokecolor="#000000">
                <v:path arrowok="t"/>
              </v:shape>
            </v:group>
            <v:group style="position:absolute;left:16332;top:3379;width:5564;height:2" coordorigin="16332,3379" coordsize="5564,2">
              <v:shape style="position:absolute;left:16332;top:3379;width:5564;height:2" coordorigin="16332,3379" coordsize="5564,0" path="m16332,3379l21896,3379e" filled="f" stroked="t" strokeweight=".476pt" strokecolor="#000000">
                <v:path arrowok="t"/>
              </v:shape>
            </v:group>
            <v:group style="position:absolute;left:13671;top:3405;width:2318;height:2" coordorigin="13671,3405" coordsize="2318,2">
              <v:shape style="position:absolute;left:13671;top:3405;width:2318;height:2" coordorigin="13671,3405" coordsize="2318,0" path="m13671,3405l15989,3405e" filled="f" stroked="t" strokeweight=".476pt" strokecolor="#000000">
                <v:path arrowok="t"/>
              </v:shape>
            </v:group>
            <v:group style="position:absolute;left:2218;top:3745;width:9453;height:2" coordorigin="2218,3745" coordsize="9453,2">
              <v:shape style="position:absolute;left:2218;top:3745;width:9453;height:2" coordorigin="2218,3745" coordsize="9453,0" path="m2218,3745l11672,3745e" filled="f" stroked="t" strokeweight=".476pt" strokecolor="#000000">
                <v:path arrowok="t"/>
              </v:shape>
            </v:group>
            <v:group style="position:absolute;left:14780;top:3754;width:1504;height:2" coordorigin="14780,3754" coordsize="1504,2">
              <v:shape style="position:absolute;left:14780;top:3754;width:1504;height:2" coordorigin="14780,3754" coordsize="1504,0" path="m14780,3754l16284,3754e" filled="f" stroked="t" strokeweight=".476pt" strokecolor="#000000">
                <v:path arrowok="t"/>
              </v:shape>
            </v:group>
            <v:group style="position:absolute;left:16332;top:3728;width:5564;height:2" coordorigin="16332,3728" coordsize="5564,2">
              <v:shape style="position:absolute;left:16332;top:3728;width:5564;height:2" coordorigin="16332,3728" coordsize="5564,0" path="m16332,3728l21896,3728e" filled="f" stroked="t" strokeweight=".476pt" strokecolor="#000000">
                <v:path arrowok="t"/>
              </v:shape>
            </v:group>
            <v:group style="position:absolute;left:13671;top:3747;width:1176;height:2" coordorigin="13671,3747" coordsize="1176,2">
              <v:shape style="position:absolute;left:13671;top:3747;width:1176;height:2" coordorigin="13671,3747" coordsize="1176,0" path="m13671,3747l14846,3747e" filled="f" stroked="t" strokeweight=".476pt" strokecolor="#000000">
                <v:path arrowok="t"/>
              </v:shape>
            </v:group>
            <v:group style="position:absolute;left:16332;top:4068;width:5564;height:2" coordorigin="16332,4068" coordsize="5564,2">
              <v:shape style="position:absolute;left:16332;top:4068;width:5564;height:2" coordorigin="16332,4068" coordsize="5564,0" path="m16332,4068l21896,4068e" filled="f" stroked="t" strokeweight=".476pt" strokecolor="#000000">
                <v:path arrowok="t"/>
              </v:shape>
            </v:group>
            <v:group style="position:absolute;left:17852;top:3695;width:2;height:637" coordorigin="17852,3695" coordsize="2,637">
              <v:shape style="position:absolute;left:17852;top:3695;width:2;height:637" coordorigin="17852,3695" coordsize="0,637" path="m17852,4332l17852,3695e" filled="f" stroked="t" strokeweight=".476pt" strokecolor="#000000">
                <v:path arrowok="t"/>
              </v:shape>
            </v:group>
            <v:group style="position:absolute;left:2209;top:4089;width:10315;height:2" coordorigin="2209,4089" coordsize="10315,2">
              <v:shape style="position:absolute;left:2209;top:4089;width:10315;height:2" coordorigin="2209,4089" coordsize="10315,0" path="m2209,4089l12524,4089e" filled="f" stroked="t" strokeweight=".476pt" strokecolor="#000000">
                <v:path arrowok="t"/>
              </v:shape>
            </v:group>
            <v:group style="position:absolute;left:12662;top:4092;width:2185;height:2" coordorigin="12662,4092" coordsize="2185,2">
              <v:shape style="position:absolute;left:12662;top:4092;width:2185;height:2" coordorigin="12662,4092" coordsize="2185,0" path="m12662,4092l14846,4092e" filled="f" stroked="t" strokeweight=".476pt" strokecolor="#000000">
                <v:path arrowok="t"/>
              </v:shape>
            </v:group>
            <v:group style="position:absolute;left:1747;top:4432;width:11990;height:2" coordorigin="1747,4432" coordsize="11990,2">
              <v:shape style="position:absolute;left:1747;top:4432;width:11990;height:2" coordorigin="1747,4432" coordsize="11990,0" path="m1747,4432l13737,4432e" filled="f" stroked="t" strokeweight=".476pt" strokecolor="#000000">
                <v:path arrowok="t"/>
              </v:shape>
            </v:group>
            <v:group style="position:absolute;left:19252;top:4035;width:2;height:755" coordorigin="19252,4035" coordsize="2,755">
              <v:shape style="position:absolute;left:19252;top:4035;width:2;height:755" coordorigin="19252,4035" coordsize="0,755" path="m19252,4790l19252,4035e" filled="f" stroked="t" strokeweight=".476pt" strokecolor="#000000">
                <v:path arrowok="t"/>
              </v:shape>
            </v:group>
            <v:group style="position:absolute;left:13671;top:4439;width:2313;height:2" coordorigin="13671,4439" coordsize="2313,2">
              <v:shape style="position:absolute;left:13671;top:4439;width:2313;height:2" coordorigin="13671,4439" coordsize="2313,0" path="m13671,4439l15984,4439e" filled="f" stroked="t" strokeweight=".476pt" strokecolor="#000000">
                <v:path arrowok="t"/>
              </v:shape>
            </v:group>
            <v:group style="position:absolute;left:1914;top:4778;width:9834;height:2" coordorigin="1914,4778" coordsize="9834,2">
              <v:shape style="position:absolute;left:1914;top:4778;width:9834;height:2" coordorigin="1914,4778" coordsize="9834,0" path="m1914,4778l11748,4778e" filled="f" stroked="t" strokeweight=".476pt" strokecolor="#000000">
                <v:path arrowok="t"/>
              </v:shape>
            </v:group>
            <v:group style="position:absolute;left:12614;top:4781;width:2232;height:2" coordorigin="12614,4781" coordsize="2232,2">
              <v:shape style="position:absolute;left:12614;top:4781;width:2232;height:2" coordorigin="12614,4781" coordsize="2232,0" path="m12614,4781l14846,4781e" filled="f" stroked="t" strokeweight=".476pt" strokecolor="#000000">
                <v:path arrowok="t"/>
              </v:shape>
            </v:group>
            <v:group style="position:absolute;left:14780;top:4785;width:1076;height:2" coordorigin="14780,4785" coordsize="1076,2">
              <v:shape style="position:absolute;left:14780;top:4785;width:1076;height:2" coordorigin="14780,4785" coordsize="1076,0" path="m14780,4785l15856,4785e" filled="f" stroked="t" strokeweight=".476pt" strokecolor="#000000">
                <v:path arrowok="t"/>
              </v:shape>
            </v:group>
            <v:group style="position:absolute;left:16332;top:4757;width:5564;height:2" coordorigin="16332,4757" coordsize="5564,2">
              <v:shape style="position:absolute;left:16332;top:4757;width:5564;height:2" coordorigin="16332,4757" coordsize="5564,0" path="m16332,4757l21896,4757e" filled="f" stroked="t" strokeweight=".476pt" strokecolor="#000000">
                <v:path arrowok="t"/>
              </v:shape>
            </v:group>
            <v:group style="position:absolute;left:17131;top:3464;width:2;height:1326" coordorigin="17131,3464" coordsize="2,1326">
              <v:shape style="position:absolute;left:17131;top:3464;width:2;height:1326" coordorigin="17131,3464" coordsize="0,1326" path="m17131,4790l17131,3464e" filled="f" stroked="t" strokeweight=".238pt" strokecolor="#000000">
                <v:path arrowok="t"/>
              </v:shape>
            </v:group>
            <v:group style="position:absolute;left:20585;top:4380;width:2;height:411" coordorigin="20585,4380" coordsize="2,411">
              <v:shape style="position:absolute;left:20585;top:4380;width:2;height:411" coordorigin="20585,4380" coordsize="0,411" path="m20585,4790l20585,4380e" filled="f" stroked="t" strokeweight=".714pt" strokecolor="#000000">
                <v:path arrowok="t"/>
              </v:shape>
            </v:group>
            <v:group style="position:absolute;left:1899;top:5125;width:12947;height:2" coordorigin="1899,5125" coordsize="12947,2">
              <v:shape style="position:absolute;left:1899;top:5125;width:12947;height:2" coordorigin="1899,5125" coordsize="12947,0" path="m1899,5125l14846,5125e" filled="f" stroked="t" strokeweight=".476pt" strokecolor="#000000">
                <v:path arrowok="t"/>
              </v:shape>
            </v:group>
            <v:group style="position:absolute;left:13733;top:3695;width:2;height:2364" coordorigin="13733,3695" coordsize="2,2364">
              <v:shape style="position:absolute;left:13733;top:3695;width:2;height:2364" coordorigin="13733,3695" coordsize="0,2364" path="m13733,6060l13733,3695e" filled="f" stroked="t" strokeweight=".476pt" strokecolor="#000000">
                <v:path arrowok="t"/>
              </v:shape>
            </v:group>
            <v:group style="position:absolute;left:14844;top:4724;width:2;height:1109" coordorigin="14844,4724" coordsize="2,1109">
              <v:shape style="position:absolute;left:14844;top:4724;width:2;height:1109" coordorigin="14844,4724" coordsize="0,1109" path="m14844,5833l14844,4724e" filled="f" stroked="t" strokeweight=".476pt" strokecolor="#000000">
                <v:path arrowok="t"/>
              </v:shape>
            </v:group>
            <v:group style="position:absolute;left:14780;top:5137;width:1604;height:2" coordorigin="14780,5137" coordsize="1604,2">
              <v:shape style="position:absolute;left:14780;top:5137;width:1604;height:2" coordorigin="14780,5137" coordsize="1604,0" path="m14780,5137l16384,5137e" filled="f" stroked="t" strokeweight=".476pt" strokecolor="#000000">
                <v:path arrowok="t"/>
              </v:shape>
            </v:group>
            <v:group style="position:absolute;left:16303;top:5142;width:514;height:2" coordorigin="16303,5142" coordsize="514,2">
              <v:shape style="position:absolute;left:16303;top:5142;width:514;height:2" coordorigin="16303,5142" coordsize="514,0" path="m16303,5142l16817,5142e" filled="f" stroked="t" strokeweight=".238pt" strokecolor="#000000">
                <v:path arrowok="t"/>
              </v:shape>
            </v:group>
            <v:group style="position:absolute;left:17098;top:5111;width:728;height:2" coordorigin="17098,5111" coordsize="728,2">
              <v:shape style="position:absolute;left:17098;top:5111;width:728;height:2" coordorigin="17098,5111" coordsize="728,0" path="m17098,5111l17826,5111e" filled="f" stroked="t" strokeweight=".476pt" strokecolor="#000000">
                <v:path arrowok="t"/>
              </v:shape>
            </v:group>
            <v:group style="position:absolute;left:18007;top:5139;width:543;height:2" coordorigin="18007,5139" coordsize="543,2">
              <v:shape style="position:absolute;left:18007;top:5139;width:543;height:2" coordorigin="18007,5139" coordsize="543,0" path="m18007,5139l18550,5139e" filled="f" stroked="t" strokeweight=".238pt" strokecolor="#000000">
                <v:path arrowok="t"/>
              </v:shape>
            </v:group>
            <v:group style="position:absolute;left:18512;top:5111;width:3384;height:2" coordorigin="18512,5111" coordsize="3384,2">
              <v:shape style="position:absolute;left:18512;top:5111;width:3384;height:2" coordorigin="18512,5111" coordsize="3384,0" path="m18512,5111l21896,5111e" filled="f" stroked="t" strokeweight=".476pt" strokecolor="#000000">
                <v:path arrowok="t"/>
              </v:shape>
            </v:group>
            <v:group style="position:absolute;left:19863;top:4035;width:2;height:1454" coordorigin="19863,4035" coordsize="2,1454">
              <v:shape style="position:absolute;left:19863;top:4035;width:2;height:1454" coordorigin="19863,4035" coordsize="0,1454" path="m19863,5489l19863,4035e" filled="f" stroked="t" strokeweight=".476pt" strokecolor="#000000">
                <v:path arrowok="t"/>
              </v:shape>
            </v:group>
            <v:group style="position:absolute;left:21920;top:4035;width:2;height:1109" coordorigin="21920,4035" coordsize="2,1109">
              <v:shape style="position:absolute;left:21920;top:4035;width:2;height:1109" coordorigin="21920,4035" coordsize="0,1109" path="m21920,5144l21920,4035e" filled="f" stroked="t" strokeweight=".714pt" strokecolor="#000000">
                <v:path arrowok="t"/>
              </v:shape>
            </v:group>
            <v:group style="position:absolute;left:1923;top:5470;width:11814;height:2" coordorigin="1923,5470" coordsize="11814,2">
              <v:shape style="position:absolute;left:1923;top:5470;width:11814;height:2" coordorigin="1923,5470" coordsize="11814,0" path="m1923,5470l13737,5470e" filled="f" stroked="t" strokeweight=".476pt" strokecolor="#000000">
                <v:path arrowok="t"/>
              </v:shape>
            </v:group>
            <v:group style="position:absolute;left:13671;top:5475;width:1176;height:2" coordorigin="13671,5475" coordsize="1176,2">
              <v:shape style="position:absolute;left:13671;top:5475;width:1176;height:2" coordorigin="13671,5475" coordsize="1176,0" path="m13671,5475l14846,5475e" filled="f" stroked="t" strokeweight=".476pt" strokecolor="#000000">
                <v:path arrowok="t"/>
              </v:shape>
            </v:group>
            <v:group style="position:absolute;left:14780;top:5482;width:1604;height:2" coordorigin="14780,5482" coordsize="1604,2">
              <v:shape style="position:absolute;left:14780;top:5482;width:1604;height:2" coordorigin="14780,5482" coordsize="1604,0" path="m14780,5482l16384,5482e" filled="f" stroked="t" strokeweight=".476pt" strokecolor="#000000">
                <v:path arrowok="t"/>
              </v:shape>
            </v:group>
            <v:group style="position:absolute;left:16370;top:3238;width:2;height:2940" coordorigin="16370,3238" coordsize="2,2940">
              <v:shape style="position:absolute;left:16370;top:3238;width:2;height:2940" coordorigin="16370,3238" coordsize="0,2940" path="m16370,6178l16370,3238e" filled="f" stroked="t" strokeweight="1.19pt" strokecolor="#000000">
                <v:path arrowok="t"/>
              </v:shape>
            </v:group>
            <v:group style="position:absolute;left:16303;top:5486;width:419;height:2" coordorigin="16303,5486" coordsize="419,2">
              <v:shape style="position:absolute;left:16303;top:5486;width:419;height:2" coordorigin="16303,5486" coordsize="419,0" path="m16303,5486l16722,5486e" filled="f" stroked="t" strokeweight=".238pt" strokecolor="#000000">
                <v:path arrowok="t"/>
              </v:shape>
            </v:group>
            <v:group style="position:absolute;left:17098;top:5456;width:728;height:2" coordorigin="17098,5456" coordsize="728,2">
              <v:shape style="position:absolute;left:17098;top:5456;width:728;height:2" coordorigin="17098,5456" coordsize="728,0" path="m17098,5456l17826,5456e" filled="f" stroked="t" strokeweight=".476pt" strokecolor="#000000">
                <v:path arrowok="t"/>
              </v:shape>
            </v:group>
            <v:group style="position:absolute;left:18059;top:5484;width:490;height:2" coordorigin="18059,5484" coordsize="490,2">
              <v:shape style="position:absolute;left:18059;top:5484;width:490;height:2" coordorigin="18059,5484" coordsize="490,0" path="m18059,5484l18550,5484e" filled="f" stroked="t" strokeweight=".238pt" strokecolor="#000000">
                <v:path arrowok="t"/>
              </v:shape>
            </v:group>
            <v:group style="position:absolute;left:18512;top:5456;width:3384;height:2" coordorigin="18512,5456" coordsize="3384,2">
              <v:shape style="position:absolute;left:18512;top:5456;width:3384;height:2" coordorigin="18512,5456" coordsize="3384,0" path="m18512,5456l21896,5456e" filled="f" stroked="t" strokeweight=".476pt" strokecolor="#000000">
                <v:path arrowok="t"/>
              </v:shape>
            </v:group>
            <v:group style="position:absolute;left:19247;top:3313;width:2;height:4460" coordorigin="19247,3313" coordsize="2,4460">
              <v:shape style="position:absolute;left:19247;top:3313;width:2;height:4460" coordorigin="19247,3313" coordsize="0,4460" path="m19247,7773l19247,3313e" filled="f" stroked="t" strokeweight=".476pt" strokecolor="#000000">
                <v:path arrowok="t"/>
              </v:shape>
            </v:group>
            <v:group style="position:absolute;left:14780;top:5826;width:1604;height:2" coordorigin="14780,5826" coordsize="1604,2">
              <v:shape style="position:absolute;left:14780;top:5826;width:1604;height:2" coordorigin="14780,5826" coordsize="1604,0" path="m14780,5826l16384,5826e" filled="f" stroked="t" strokeweight=".476pt" strokecolor="#000000">
                <v:path arrowok="t"/>
              </v:shape>
            </v:group>
            <v:group style="position:absolute;left:16303;top:5831;width:390;height:2" coordorigin="16303,5831" coordsize="390,2">
              <v:shape style="position:absolute;left:16303;top:5831;width:390;height:2" coordorigin="16303,5831" coordsize="390,0" path="m16303,5831l16693,5831e" filled="f" stroked="t" strokeweight=".238pt" strokecolor="#000000">
                <v:path arrowok="t"/>
              </v:shape>
            </v:group>
            <v:group style="position:absolute;left:17098;top:5800;width:728;height:2" coordorigin="17098,5800" coordsize="728,2">
              <v:shape style="position:absolute;left:17098;top:5800;width:728;height:2" coordorigin="17098,5800" coordsize="728,0" path="m17098,5800l17826,5800e" filled="f" stroked="t" strokeweight=".476pt" strokecolor="#000000">
                <v:path arrowok="t"/>
              </v:shape>
            </v:group>
            <v:group style="position:absolute;left:17848;top:4276;width:2;height:2246" coordorigin="17848,4276" coordsize="2,2246">
              <v:shape style="position:absolute;left:17848;top:4276;width:2;height:2246" coordorigin="17848,4276" coordsize="0,2246" path="m17848,6522l17848,4276e" filled="f" stroked="t" strokeweight=".476pt" strokecolor="#000000">
                <v:path arrowok="t"/>
              </v:shape>
            </v:group>
            <v:group style="position:absolute;left:18064;top:5831;width:486;height:2" coordorigin="18064,5831" coordsize="486,2">
              <v:shape style="position:absolute;left:18064;top:5831;width:486;height:2" coordorigin="18064,5831" coordsize="486,0" path="m18064,5831l18550,5831e" filled="f" stroked="t" strokeweight=".238pt" strokecolor="#000000">
                <v:path arrowok="t"/>
              </v:shape>
            </v:group>
            <v:group style="position:absolute;left:18512;top:5800;width:3384;height:2" coordorigin="18512,5800" coordsize="3384,2">
              <v:shape style="position:absolute;left:18512;top:5800;width:3384;height:2" coordorigin="18512,5800" coordsize="3384,0" path="m18512,5800l21896,5800e" filled="f" stroked="t" strokeweight=".476pt" strokecolor="#000000">
                <v:path arrowok="t"/>
              </v:shape>
            </v:group>
            <v:group style="position:absolute;left:21196;top:4724;width:2;height:1798" coordorigin="21196,4724" coordsize="2,1798">
              <v:shape style="position:absolute;left:21196;top:4724;width:2;height:1798" coordorigin="21196,4724" coordsize="0,1798" path="m21196,6522l21196,4724e" filled="f" stroked="t" strokeweight=".476pt" strokecolor="#000000">
                <v:path arrowok="t"/>
              </v:shape>
            </v:group>
            <v:group style="position:absolute;left:1747;top:5817;width:13100;height:2" coordorigin="1747,5817" coordsize="13100,2">
              <v:shape style="position:absolute;left:1747;top:5817;width:13100;height:2" coordorigin="1747,5817" coordsize="13100,0" path="m1747,5817l14846,5817e" filled="f" stroked="t" strokeweight=".476pt" strokecolor="#000000">
                <v:path arrowok="t"/>
              </v:shape>
            </v:group>
            <v:group style="position:absolute;left:14780;top:6171;width:1604;height:2" coordorigin="14780,6171" coordsize="1604,2">
              <v:shape style="position:absolute;left:14780;top:6171;width:1604;height:2" coordorigin="14780,6171" coordsize="1604,0" path="m14780,6171l16384,6171e" filled="f" stroked="t" strokeweight=".476pt" strokecolor="#000000">
                <v:path arrowok="t"/>
              </v:shape>
            </v:group>
            <v:group style="position:absolute;left:16303;top:6175;width:695;height:2" coordorigin="16303,6175" coordsize="695,2">
              <v:shape style="position:absolute;left:16303;top:6175;width:695;height:2" coordorigin="16303,6175" coordsize="695,0" path="m16303,6175l16998,6175e" filled="f" stroked="t" strokeweight=".238pt" strokecolor="#000000">
                <v:path arrowok="t"/>
              </v:shape>
            </v:group>
            <v:group style="position:absolute;left:17098;top:6145;width:728;height:2" coordorigin="17098,6145" coordsize="728,2">
              <v:shape style="position:absolute;left:17098;top:6145;width:728;height:2" coordorigin="17098,6145" coordsize="728,0" path="m17098,6145l17826,6145e" filled="f" stroked="t" strokeweight=".476pt" strokecolor="#000000">
                <v:path arrowok="t"/>
              </v:shape>
            </v:group>
            <v:group style="position:absolute;left:18074;top:6175;width:476;height:2" coordorigin="18074,6175" coordsize="476,2">
              <v:shape style="position:absolute;left:18074;top:6175;width:476;height:2" coordorigin="18074,6175" coordsize="476,0" path="m18074,6175l18550,6175e" filled="f" stroked="t" strokeweight=".238pt" strokecolor="#000000">
                <v:path arrowok="t"/>
              </v:shape>
            </v:group>
            <v:group style="position:absolute;left:18512;top:6145;width:3384;height:2" coordorigin="18512,6145" coordsize="3384,2">
              <v:shape style="position:absolute;left:18512;top:6145;width:3384;height:2" coordorigin="18512,6145" coordsize="3384,0" path="m18512,6145l21896,6145e" filled="f" stroked="t" strokeweight=".476pt" strokecolor="#000000">
                <v:path arrowok="t"/>
              </v:shape>
            </v:group>
            <v:group style="position:absolute;left:1742;top:6161;width:13104;height:2" coordorigin="1742,6161" coordsize="13104,2">
              <v:shape style="position:absolute;left:1742;top:6161;width:13104;height:2" coordorigin="1742,6161" coordsize="13104,0" path="m1742,6161l14846,6161e" filled="f" stroked="t" strokeweight=".476pt" strokecolor="#000000">
                <v:path arrowok="t"/>
              </v:shape>
            </v:group>
            <v:group style="position:absolute;left:14780;top:6515;width:1604;height:2" coordorigin="14780,6515" coordsize="1604,2">
              <v:shape style="position:absolute;left:14780;top:6515;width:1604;height:2" coordorigin="14780,6515" coordsize="1604,0" path="m14780,6515l16384,6515e" filled="f" stroked="t" strokeweight=".476pt" strokecolor="#000000">
                <v:path arrowok="t"/>
              </v:shape>
            </v:group>
            <v:group style="position:absolute;left:16303;top:6520;width:828;height:2" coordorigin="16303,6520" coordsize="828,2">
              <v:shape style="position:absolute;left:16303;top:6520;width:828;height:2" coordorigin="16303,6520" coordsize="828,0" path="m16303,6520l17131,6520e" filled="f" stroked="t" strokeweight=".238pt" strokecolor="#000000">
                <v:path arrowok="t"/>
              </v:shape>
            </v:group>
            <v:group style="position:absolute;left:17664;top:6520;width:885;height:2" coordorigin="17664,6520" coordsize="885,2">
              <v:shape style="position:absolute;left:17664;top:6520;width:885;height:2" coordorigin="17664,6520" coordsize="885,0" path="m17664,6520l18550,6520e" filled="f" stroked="t" strokeweight=".238pt" strokecolor="#000000">
                <v:path arrowok="t"/>
              </v:shape>
            </v:group>
            <v:group style="position:absolute;left:18545;top:5328;width:2;height:1567" coordorigin="18545,5328" coordsize="2,1567">
              <v:shape style="position:absolute;left:18545;top:5328;width:2;height:1567" coordorigin="18545,5328" coordsize="0,1567" path="m18545,6895l18545,5328e" filled="f" stroked="t" strokeweight=".238pt" strokecolor="#000000">
                <v:path arrowok="t"/>
              </v:shape>
            </v:group>
            <v:group style="position:absolute;left:18512;top:6489;width:3384;height:2" coordorigin="18512,6489" coordsize="3384,2">
              <v:shape style="position:absolute;left:18512;top:6489;width:3384;height:2" coordorigin="18512,6489" coordsize="3384,0" path="m18512,6489l21896,6489e" filled="f" stroked="t" strokeweight=".476pt" strokecolor="#000000">
                <v:path arrowok="t"/>
              </v:shape>
            </v:group>
            <v:group style="position:absolute;left:19859;top:4408;width:2;height:2983" coordorigin="19859,4408" coordsize="2,2983">
              <v:shape style="position:absolute;left:19859;top:4408;width:2;height:2983" coordorigin="19859,4408" coordsize="0,2983" path="m19859,7391l19859,4408e" filled="f" stroked="t" strokeweight=".714pt" strokecolor="#000000">
                <v:path arrowok="t"/>
              </v:shape>
            </v:group>
            <v:group style="position:absolute;left:1742;top:6506;width:13104;height:2" coordorigin="1742,6506" coordsize="13104,2">
              <v:shape style="position:absolute;left:1742;top:6506;width:13104;height:2" coordorigin="1742,6506" coordsize="13104,0" path="m1742,6506l14846,6506e" filled="f" stroked="t" strokeweight=".476pt" strokecolor="#000000">
                <v:path arrowok="t"/>
              </v:shape>
            </v:group>
            <v:group style="position:absolute;left:14780;top:6862;width:2356;height:2" coordorigin="14780,6862" coordsize="2356,2">
              <v:shape style="position:absolute;left:14780;top:6862;width:2356;height:2" coordorigin="14780,6862" coordsize="2356,0" path="m14780,6862l17136,6862e" filled="f" stroked="t" strokeweight=".476pt" strokecolor="#000000">
                <v:path arrowok="t"/>
              </v:shape>
            </v:group>
            <v:group style="position:absolute;left:17126;top:4724;width:2;height:2855" coordorigin="17126,4724" coordsize="2,2855">
              <v:shape style="position:absolute;left:17126;top:4724;width:2;height:2855" coordorigin="17126,4724" coordsize="0,2855" path="m17126,7579l17126,4724e" filled="f" stroked="t" strokeweight=".476pt" strokecolor="#000000">
                <v:path arrowok="t"/>
              </v:shape>
            </v:group>
            <v:group style="position:absolute;left:17069;top:6867;width:1480;height:2" coordorigin="17069,6867" coordsize="1480,2">
              <v:shape style="position:absolute;left:17069;top:6867;width:1480;height:2" coordorigin="17069,6867" coordsize="1480,0" path="m17069,6867l18550,6867e" filled="f" stroked="t" strokeweight=".476pt" strokecolor="#000000">
                <v:path arrowok="t"/>
              </v:shape>
            </v:group>
            <v:group style="position:absolute;left:18493;top:6874;width:762;height:2" coordorigin="18493,6874" coordsize="762,2">
              <v:shape style="position:absolute;left:18493;top:6874;width:762;height:2" coordorigin="18493,6874" coordsize="762,0" path="m18493,6874l19254,6874e" filled="f" stroked="t" strokeweight=".476pt" strokecolor="#000000">
                <v:path arrowok="t"/>
              </v:shape>
            </v:group>
            <v:group style="position:absolute;left:18607;top:6886;width:3318;height:2" coordorigin="18607,6886" coordsize="3318,2">
              <v:shape style="position:absolute;left:18607;top:6886;width:3318;height:2" coordorigin="18607,6886" coordsize="3318,0" path="m18607,6886l21925,6886e" filled="f" stroked="t" strokeweight=".476pt" strokecolor="#000000">
                <v:path arrowok="t"/>
              </v:shape>
            </v:group>
            <v:group style="position:absolute;left:20577;top:3625;width:2;height:4748" coordorigin="20577,3625" coordsize="2,4748">
              <v:shape style="position:absolute;left:20577;top:3625;width:2;height:4748" coordorigin="20577,3625" coordsize="0,4748" path="m20577,8372l20577,3625e" filled="f" stroked="t" strokeweight=".476pt" strokecolor="#000000">
                <v:path arrowok="t"/>
              </v:shape>
            </v:group>
            <v:group style="position:absolute;left:1742;top:6848;width:11995;height:2" coordorigin="1742,6848" coordsize="11995,2">
              <v:shape style="position:absolute;left:1742;top:6848;width:11995;height:2" coordorigin="1742,6848" coordsize="11995,0" path="m1742,6848l13737,6848e" filled="f" stroked="t" strokeweight=".476pt" strokecolor="#000000">
                <v:path arrowok="t"/>
              </v:shape>
            </v:group>
            <v:group style="position:absolute;left:13671;top:6853;width:1176;height:2" coordorigin="13671,6853" coordsize="1176,2">
              <v:shape style="position:absolute;left:13671;top:6853;width:1176;height:2" coordorigin="13671,6853" coordsize="1176,0" path="m13671,6853l14846,6853e" filled="f" stroked="t" strokeweight=".476pt" strokecolor="#000000">
                <v:path arrowok="t"/>
              </v:shape>
            </v:group>
            <v:group style="position:absolute;left:16303;top:7209;width:2247;height:2" coordorigin="16303,7209" coordsize="2247,2">
              <v:shape style="position:absolute;left:16303;top:7209;width:2247;height:2" coordorigin="16303,7209" coordsize="2247,0" path="m16303,7209l18550,7209e" filled="f" stroked="t" strokeweight=".476pt" strokecolor="#000000">
                <v:path arrowok="t"/>
              </v:shape>
            </v:group>
            <v:group style="position:absolute;left:18483;top:7216;width:771;height:2" coordorigin="18483,7216" coordsize="771,2">
              <v:shape style="position:absolute;left:18483;top:7216;width:771;height:2" coordorigin="18483,7216" coordsize="771,0" path="m18483,7216l19254,7216e" filled="f" stroked="t" strokeweight=".476pt" strokecolor="#000000">
                <v:path arrowok="t"/>
              </v:shape>
            </v:group>
            <v:group style="position:absolute;left:19240;top:4045;width:2;height:4578" coordorigin="19240,4045" coordsize="2,4578">
              <v:shape style="position:absolute;left:19240;top:4045;width:2;height:4578" coordorigin="19240,4045" coordsize="0,4578" path="m19240,8622l19240,4045e" filled="f" stroked="t" strokeweight=".476pt" strokecolor="#000000">
                <v:path arrowok="t"/>
              </v:shape>
            </v:group>
            <v:group style="position:absolute;left:19188;top:7225;width:2013;height:2" coordorigin="19188,7225" coordsize="2013,2">
              <v:shape style="position:absolute;left:19188;top:7225;width:2013;height:2" coordorigin="19188,7225" coordsize="2013,0" path="m19188,7225l21201,7225e" filled="f" stroked="t" strokeweight=".476pt" strokecolor="#000000">
                <v:path arrowok="t"/>
              </v:shape>
            </v:group>
            <v:group style="position:absolute;left:21192;top:5083;width:2;height:4318" coordorigin="21192,5083" coordsize="2,4318">
              <v:shape style="position:absolute;left:21192;top:5083;width:2;height:4318" coordorigin="21192,5083" coordsize="0,4318" path="m21192,9401l21192,5083e" filled="f" stroked="t" strokeweight=".714pt" strokecolor="#000000">
                <v:path arrowok="t"/>
              </v:shape>
            </v:group>
            <v:group style="position:absolute;left:21134;top:7230;width:790;height:2" coordorigin="21134,7230" coordsize="790,2">
              <v:shape style="position:absolute;left:21134;top:7230;width:790;height:2" coordorigin="21134,7230" coordsize="790,0" path="m21134,7230l21925,7230e" filled="f" stroked="t" strokeweight=".476pt" strokecolor="#000000">
                <v:path arrowok="t"/>
              </v:shape>
            </v:group>
            <v:group style="position:absolute;left:1742;top:7192;width:11995;height:2" coordorigin="1742,7192" coordsize="11995,2">
              <v:shape style="position:absolute;left:1742;top:7192;width:11995;height:2" coordorigin="1742,7192" coordsize="11995,0" path="m1742,7192l13737,7192e" filled="f" stroked="t" strokeweight=".476pt" strokecolor="#000000">
                <v:path arrowok="t"/>
              </v:shape>
            </v:group>
            <v:group style="position:absolute;left:13671;top:7199;width:2713;height:2" coordorigin="13671,7199" coordsize="2713,2">
              <v:shape style="position:absolute;left:13671;top:7199;width:2713;height:2" coordorigin="13671,7199" coordsize="2713,0" path="m13671,7199l16384,7199e" filled="f" stroked="t" strokeweight=".476pt" strokecolor="#000000">
                <v:path arrowok="t"/>
              </v:shape>
            </v:group>
            <v:group style="position:absolute;left:14094;top:7546;width:3042;height:2" coordorigin="14094,7546" coordsize="3042,2">
              <v:shape style="position:absolute;left:14094;top:7546;width:3042;height:2" coordorigin="14094,7546" coordsize="3042,0" path="m14094,7546l17136,7546e" filled="f" stroked="t" strokeweight=".476pt" strokecolor="#000000">
                <v:path arrowok="t"/>
              </v:shape>
            </v:group>
            <v:group style="position:absolute;left:17069;top:7551;width:1480;height:2" coordorigin="17069,7551" coordsize="1480,2">
              <v:shape style="position:absolute;left:17069;top:7551;width:1480;height:2" coordorigin="17069,7551" coordsize="1480,0" path="m17069,7551l18550,7551e" filled="f" stroked="t" strokeweight=".476pt" strokecolor="#000000">
                <v:path arrowok="t"/>
              </v:shape>
            </v:group>
            <v:group style="position:absolute;left:17840;top:5918;width:2;height:4719" coordorigin="17840,5918" coordsize="2,4719">
              <v:shape style="position:absolute;left:17840;top:5918;width:2;height:4719" coordorigin="17840,5918" coordsize="0,4719" path="m17840,10638l17840,5918e" filled="f" stroked="t" strokeweight=".714pt" strokecolor="#000000">
                <v:path arrowok="t"/>
              </v:shape>
            </v:group>
            <v:group style="position:absolute;left:18483;top:7558;width:771;height:2" coordorigin="18483,7558" coordsize="771,2">
              <v:shape style="position:absolute;left:18483;top:7558;width:771;height:2" coordorigin="18483,7558" coordsize="771,0" path="m18483,7558l19254,7558e" filled="f" stroked="t" strokeweight=".476pt" strokecolor="#000000">
                <v:path arrowok="t"/>
              </v:shape>
            </v:group>
            <v:group style="position:absolute;left:19188;top:7570;width:2737;height:2" coordorigin="19188,7570" coordsize="2737,2">
              <v:shape style="position:absolute;left:19188;top:7570;width:2737;height:2" coordorigin="19188,7570" coordsize="2737,0" path="m19188,7570l21925,7570e" filled="f" stroked="t" strokeweight=".476pt" strokecolor="#000000">
                <v:path arrowok="t"/>
              </v:shape>
            </v:group>
            <v:group style="position:absolute;left:21913;top:4889;width:2;height:4181" coordorigin="21913,4889" coordsize="2,4181">
              <v:shape style="position:absolute;left:21913;top:4889;width:2;height:4181" coordorigin="21913,4889" coordsize="0,4181" path="m21913,9071l21913,4889e" filled="f" stroked="t" strokeweight=".952pt" strokecolor="#000000">
                <v:path arrowok="t"/>
              </v:shape>
            </v:group>
            <v:group style="position:absolute;left:1742;top:7537;width:13104;height:2" coordorigin="1742,7537" coordsize="13104,2">
              <v:shape style="position:absolute;left:1742;top:7537;width:13104;height:2" coordorigin="1742,7537" coordsize="13104,0" path="m1742,7537l14846,7537e" filled="f" stroked="t" strokeweight=".476pt" strokecolor="#000000">
                <v:path arrowok="t"/>
              </v:shape>
            </v:group>
            <v:group style="position:absolute;left:14839;top:5767;width:2;height:2544" coordorigin="14839,5767" coordsize="2,2544">
              <v:shape style="position:absolute;left:14839;top:5767;width:2;height:2544" coordorigin="14839,5767" coordsize="0,2544" path="m14839,8311l14839,5767e" filled="f" stroked="t" strokeweight=".476pt" strokecolor="#000000">
                <v:path arrowok="t"/>
              </v:shape>
            </v:group>
            <v:group style="position:absolute;left:13728;top:6003;width:2;height:3842" coordorigin="13728,6003" coordsize="2,3842">
              <v:shape style="position:absolute;left:13728;top:6003;width:2;height:3842" coordorigin="13728,6003" coordsize="0,3842" path="m13728,9845l13728,6003e" filled="f" stroked="t" strokeweight=".476pt" strokecolor="#000000">
                <v:path arrowok="t"/>
              </v:shape>
            </v:group>
            <v:group style="position:absolute;left:14780;top:7891;width:3770;height:2" coordorigin="14780,7891" coordsize="3770,2">
              <v:shape style="position:absolute;left:14780;top:7891;width:3770;height:2" coordorigin="14780,7891" coordsize="3770,0" path="m14780,7891l18550,7891e" filled="f" stroked="t" strokeweight=".476pt" strokecolor="#000000">
                <v:path arrowok="t"/>
              </v:shape>
            </v:group>
            <v:group style="position:absolute;left:18483;top:7898;width:771;height:2" coordorigin="18483,7898" coordsize="771,2">
              <v:shape style="position:absolute;left:18483;top:7898;width:771;height:2" coordorigin="18483,7898" coordsize="771,0" path="m18483,7898l19254,7898e" filled="f" stroked="t" strokeweight=".476pt" strokecolor="#000000">
                <v:path arrowok="t"/>
              </v:shape>
            </v:group>
            <v:group style="position:absolute;left:19188;top:7910;width:2013;height:2" coordorigin="19188,7910" coordsize="2013,2">
              <v:shape style="position:absolute;left:19188;top:7910;width:2013;height:2" coordorigin="19188,7910" coordsize="2013,0" path="m19188,7910l21201,7910e" filled="f" stroked="t" strokeweight=".476pt" strokecolor="#000000">
                <v:path arrowok="t"/>
              </v:shape>
            </v:group>
            <v:group style="position:absolute;left:20944;top:7917;width:976;height:2" coordorigin="20944,7917" coordsize="976,2">
              <v:shape style="position:absolute;left:20944;top:7917;width:976;height:2" coordorigin="20944,7917" coordsize="976,0" path="m20944,7917l21920,7917e" filled="f" stroked="t" strokeweight=".476pt" strokecolor="#000000">
                <v:path arrowok="t"/>
              </v:shape>
            </v:group>
            <v:group style="position:absolute;left:1742;top:7881;width:13104;height:2" coordorigin="1742,7881" coordsize="13104,2">
              <v:shape style="position:absolute;left:1742;top:7881;width:13104;height:2" coordorigin="1742,7881" coordsize="13104,0" path="m1742,7881l14846,7881e" filled="f" stroked="t" strokeweight=".476pt" strokecolor="#000000">
                <v:path arrowok="t"/>
              </v:shape>
            </v:group>
            <v:group style="position:absolute;left:17117;top:6895;width:2;height:4545" coordorigin="17117,6895" coordsize="2,4545">
              <v:shape style="position:absolute;left:17117;top:6895;width:2;height:4545" coordorigin="17117,6895" coordsize="0,4545" path="m17117,11440l17117,6895e" filled="f" stroked="t" strokeweight=".476pt" strokecolor="#000000">
                <v:path arrowok="t"/>
              </v:shape>
            </v:group>
            <v:group style="position:absolute;left:18540;top:6829;width:2;height:1826" coordorigin="18540,6829" coordsize="2,1826">
              <v:shape style="position:absolute;left:18540;top:6829;width:2;height:1826" coordorigin="18540,6829" coordsize="0,1826" path="m18540,8655l18540,6829e" filled="f" stroked="t" strokeweight=".476pt" strokecolor="#000000">
                <v:path arrowok="t"/>
              </v:shape>
            </v:group>
            <v:group style="position:absolute;left:19188;top:8254;width:2732;height:2" coordorigin="19188,8254" coordsize="2732,2">
              <v:shape style="position:absolute;left:19188;top:8254;width:2732;height:2" coordorigin="19188,8254" coordsize="2732,0" path="m19188,8254l21920,8254e" filled="f" stroked="t" strokeweight=".476pt" strokecolor="#000000">
                <v:path arrowok="t"/>
              </v:shape>
            </v:group>
            <v:group style="position:absolute;left:19849;top:5206;width:2;height:4488" coordorigin="19849,5206" coordsize="2,4488">
              <v:shape style="position:absolute;left:19849;top:5206;width:2;height:4488" coordorigin="19849,5206" coordsize="0,4488" path="m19849,9694l19849,5206e" filled="f" stroked="t" strokeweight=".476pt" strokecolor="#000000">
                <v:path arrowok="t"/>
              </v:shape>
            </v:group>
            <v:group style="position:absolute;left:1714;top:8278;width:17512;height:2" coordorigin="1714,8278" coordsize="17512,2">
              <v:shape style="position:absolute;left:1714;top:8278;width:17512;height:2" coordorigin="1714,8278" coordsize="17512,0" path="m1714,8278l19226,8278e" filled="f" stroked="t" strokeweight=".476pt" strokecolor="#000000">
                <v:path arrowok="t"/>
              </v:shape>
            </v:group>
            <v:group style="position:absolute;left:16358;top:6112;width:2;height:3384" coordorigin="16358,6112" coordsize="2,3384">
              <v:shape style="position:absolute;left:16358;top:6112;width:2;height:3384" coordorigin="16358,6112" coordsize="0,3384" path="m16358,9495l16358,6112e" filled="f" stroked="t" strokeweight="1.19pt" strokecolor="#000000">
                <v:path arrowok="t"/>
              </v:shape>
            </v:group>
            <v:group style="position:absolute;left:19230;top:7169;width:2;height:1487" coordorigin="19230,7169" coordsize="2,1487">
              <v:shape style="position:absolute;left:19230;top:7169;width:2;height:1487" coordorigin="19230,7169" coordsize="0,1487" path="m19230,8655l19230,7169e" filled="f" stroked="t" strokeweight=".476pt" strokecolor="#000000">
                <v:path arrowok="t"/>
              </v:shape>
            </v:group>
            <v:group style="position:absolute;left:19802;top:8596;width:2113;height:2" coordorigin="19802,8596" coordsize="2113,2">
              <v:shape style="position:absolute;left:19802;top:8596;width:2113;height:2" coordorigin="19802,8596" coordsize="2113,0" path="m19802,8596l21915,8596e" filled="f" stroked="t" strokeweight=".476pt" strokecolor="#000000">
                <v:path arrowok="t"/>
              </v:shape>
            </v:group>
            <v:group style="position:absolute;left:21182;top:5588;width:2;height:4724" coordorigin="21182,5588" coordsize="2,4724">
              <v:shape style="position:absolute;left:21182;top:5588;width:2;height:4724" coordorigin="21182,5588" coordsize="0,4724" path="m21182,10312l21182,5588e" filled="f" stroked="t" strokeweight=".714pt" strokecolor="#000000">
                <v:path arrowok="t"/>
              </v:shape>
            </v:group>
            <v:group style="position:absolute;left:1714;top:8622;width:18126;height:2" coordorigin="1714,8622" coordsize="18126,2">
              <v:shape style="position:absolute;left:1714;top:8622;width:18126;height:2" coordorigin="1714,8622" coordsize="18126,0" path="m1714,8622l19840,8622e" filled="f" stroked="t" strokeweight=".476pt" strokecolor="#000000">
                <v:path arrowok="t"/>
              </v:shape>
            </v:group>
            <v:group style="position:absolute;left:14832;top:7579;width:2;height:4096" coordorigin="14832,7579" coordsize="2,4096">
              <v:shape style="position:absolute;left:14832;top:7579;width:2;height:4096" coordorigin="14832,7579" coordsize="0,4096" path="m14832,11676l14832,7579e" filled="f" stroked="t" strokeweight=".476pt" strokecolor="#000000">
                <v:path arrowok="t"/>
              </v:shape>
            </v:group>
            <v:group style="position:absolute;left:19802;top:8939;width:2113;height:2" coordorigin="19802,8939" coordsize="2113,2">
              <v:shape style="position:absolute;left:19802;top:8939;width:2113;height:2" coordorigin="19802,8939" coordsize="2113,0" path="m19802,8939l21915,8939e" filled="f" stroked="t" strokeweight=".476pt" strokecolor="#000000">
                <v:path arrowok="t"/>
              </v:shape>
            </v:group>
            <v:group style="position:absolute;left:20566;top:7513;width:2;height:1826" coordorigin="20566,7513" coordsize="2,1826">
              <v:shape style="position:absolute;left:20566;top:7513;width:2;height:1826" coordorigin="20566,7513" coordsize="0,1826" path="m20566,9340l20566,7513e" filled="f" stroked="t" strokeweight=".476pt" strokecolor="#000000">
                <v:path arrowok="t"/>
              </v:shape>
            </v:group>
            <v:group style="position:absolute;left:1714;top:8962;width:18126;height:2" coordorigin="1714,8962" coordsize="18126,2">
              <v:shape style="position:absolute;left:1714;top:8962;width:18126;height:2" coordorigin="1714,8962" coordsize="18126,0" path="m1714,8962l19840,8962e" filled="f" stroked="t" strokeweight=".476pt" strokecolor="#000000">
                <v:path arrowok="t"/>
              </v:shape>
            </v:group>
            <v:group style="position:absolute;left:17831;top:6003;width:2;height:5257" coordorigin="17831,6003" coordsize="2,5257">
              <v:shape style="position:absolute;left:17831;top:6003;width:2;height:5257" coordorigin="17831,6003" coordsize="0,5257" path="m17831,11261l17831,6003e" filled="f" stroked="t" strokeweight=".476pt" strokecolor="#000000">
                <v:path arrowok="t"/>
              </v:shape>
            </v:group>
            <v:group style="position:absolute;left:18528;top:8589;width:2;height:1430" coordorigin="18528,8589" coordsize="2,1430">
              <v:shape style="position:absolute;left:18528;top:8589;width:2;height:1430" coordorigin="18528,8589" coordsize="0,1430" path="m18528,10019l18528,8589e" filled="f" stroked="t" strokeweight=".476pt" strokecolor="#000000">
                <v:path arrowok="t"/>
              </v:shape>
            </v:group>
            <v:group style="position:absolute;left:20144;top:9281;width:1766;height:2" coordorigin="20144,9281" coordsize="1766,2">
              <v:shape style="position:absolute;left:20144;top:9281;width:1766;height:2" coordorigin="20144,9281" coordsize="1766,0" path="m20144,9281l21910,9281e" filled="f" stroked="t" strokeweight=".476pt" strokecolor="#000000">
                <v:path arrowok="t"/>
              </v:shape>
            </v:group>
            <v:group style="position:absolute;left:1714;top:9307;width:18126;height:2" coordorigin="1714,9307" coordsize="18126,2">
              <v:shape style="position:absolute;left:1714;top:9307;width:18126;height:2" coordorigin="1714,9307" coordsize="18126,0" path="m1714,9307l19840,9307e" filled="f" stroked="t" strokeweight=".476pt" strokecolor="#000000">
                <v:path arrowok="t"/>
              </v:shape>
            </v:group>
            <v:group style="position:absolute;left:10724;top:9274;width:2;height:1444" coordorigin="10724,9274" coordsize="2,1444">
              <v:shape style="position:absolute;left:10724;top:9274;width:2;height:1444" coordorigin="10724,9274" coordsize="0,1444" path="m10724,10718l10724,9274e" filled="f" stroked="t" strokeweight=".476pt" strokecolor="#000000">
                <v:path arrowok="t"/>
              </v:shape>
            </v:group>
            <v:group style="position:absolute;left:19840;top:8245;width:2;height:1775" coordorigin="19840,8245" coordsize="2,1775">
              <v:shape style="position:absolute;left:19840;top:8245;width:2;height:1775" coordorigin="19840,8245" coordsize="0,1775" path="m19840,10019l19840,8245e" filled="f" stroked="t" strokeweight=".476pt" strokecolor="#000000">
                <v:path arrowok="t"/>
              </v:shape>
            </v:group>
            <v:group style="position:absolute;left:20711;top:9621;width:490;height:2" coordorigin="20711,9621" coordsize="490,2">
              <v:shape style="position:absolute;left:20711;top:9621;width:490;height:2" coordorigin="20711,9621" coordsize="490,0" path="m20711,9621l21201,9621e" filled="f" stroked="t" strokeweight=".238pt" strokecolor="#000000">
                <v:path arrowok="t"/>
              </v:shape>
            </v:group>
            <v:group style="position:absolute;left:21134;top:9625;width:776;height:2" coordorigin="21134,9625" coordsize="776,2">
              <v:shape style="position:absolute;left:21134;top:9625;width:776;height:2" coordorigin="21134,9625" coordsize="776,0" path="m21134,9625l21910,9625e" filled="f" stroked="t" strokeweight=".476pt" strokecolor="#000000">
                <v:path arrowok="t"/>
              </v:shape>
            </v:group>
            <v:group style="position:absolute;left:1714;top:9651;width:18845;height:2" coordorigin="1714,9651" coordsize="18845,2">
              <v:shape style="position:absolute;left:1714;top:9651;width:18845;height:2" coordorigin="1714,9651" coordsize="18845,0" path="m1714,9651l20558,9651e" filled="f" stroked="t" strokeweight=".476pt" strokecolor="#000000">
                <v:path arrowok="t"/>
              </v:shape>
            </v:group>
            <v:group style="position:absolute;left:19221;top:8589;width:2;height:1713" coordorigin="19221,8589" coordsize="2,1713">
              <v:shape style="position:absolute;left:19221;top:8589;width:2;height:1713" coordorigin="19221,8589" coordsize="0,1713" path="m19221,10302l19221,8589e" filled="f" stroked="t" strokeweight=".476pt" strokecolor="#000000">
                <v:path arrowok="t"/>
              </v:shape>
            </v:group>
            <v:group style="position:absolute;left:20025;top:9956;width:562;height:2" coordorigin="20025,9956" coordsize="562,2">
              <v:shape style="position:absolute;left:20025;top:9956;width:562;height:2" coordorigin="20025,9956" coordsize="562,0" path="m20025,9956l20587,9956e" filled="f" stroked="t" strokeweight=".238pt" strokecolor="#000000">
                <v:path arrowok="t"/>
              </v:shape>
            </v:group>
            <v:group style="position:absolute;left:20520;top:9963;width:1385;height:2" coordorigin="20520,9963" coordsize="1385,2">
              <v:shape style="position:absolute;left:20520;top:9963;width:1385;height:2" coordorigin="20520,9963" coordsize="1385,0" path="m20520,9963l21906,9963e" filled="f" stroked="t" strokeweight=".476pt" strokecolor="#000000">
                <v:path arrowok="t"/>
              </v:shape>
            </v:group>
            <v:group style="position:absolute;left:21903;top:7513;width:2;height:2789" coordorigin="21903,7513" coordsize="2,2789">
              <v:shape style="position:absolute;left:21903;top:7513;width:2;height:2789" coordorigin="21903,7513" coordsize="0,2789" path="m21903,10302l21903,7513e" filled="f" stroked="t" strokeweight="1.19pt" strokecolor="#000000">
                <v:path arrowok="t"/>
              </v:shape>
            </v:group>
            <v:group style="position:absolute;left:1714;top:9986;width:18126;height:2" coordorigin="1714,9986" coordsize="18126,2">
              <v:shape style="position:absolute;left:1714;top:9986;width:18126;height:2" coordorigin="1714,9986" coordsize="18126,0" path="m1714,9986l19840,9986e" filled="f" stroked="t" strokeweight=".476pt" strokecolor="#000000">
                <v:path arrowok="t"/>
              </v:shape>
            </v:group>
            <v:group style="position:absolute;left:13718;top:6867;width:2;height:3851" coordorigin="13718,6867" coordsize="2,3851">
              <v:shape style="position:absolute;left:13718;top:6867;width:2;height:3851" coordorigin="13718,6867" coordsize="0,3851" path="m13718,10718l13718,6867e" filled="f" stroked="t" strokeweight=".476pt" strokecolor="#000000">
                <v:path arrowok="t"/>
              </v:shape>
            </v:group>
            <v:group style="position:absolute;left:17788;top:10291;width:2799;height:2" coordorigin="17788,10291" coordsize="2799,2">
              <v:shape style="position:absolute;left:17788;top:10291;width:2799;height:2" coordorigin="17788,10291" coordsize="2799,0" path="m17788,10291l20587,10291e" filled="f" stroked="t" strokeweight=".476pt" strokecolor="#000000">
                <v:path arrowok="t"/>
              </v:shape>
            </v:group>
            <v:group style="position:absolute;left:20520;top:10298;width:671;height:2" coordorigin="20520,10298" coordsize="671,2">
              <v:shape style="position:absolute;left:20520;top:10298;width:671;height:2" coordorigin="20520,10298" coordsize="671,0" path="m20520,10298l21192,10298e" filled="f" stroked="t" strokeweight=".476pt" strokecolor="#000000">
                <v:path arrowok="t"/>
              </v:shape>
            </v:group>
            <v:group style="position:absolute;left:21172;top:8929;width:2;height:1373" coordorigin="21172,8929" coordsize="2,1373">
              <v:shape style="position:absolute;left:21172;top:8929;width:2;height:1373" coordorigin="21172,8929" coordsize="0,1373" path="m21172,10302l21172,8929e" filled="f" stroked="t" strokeweight=".714pt" strokecolor="#000000">
                <v:path arrowok="t"/>
              </v:shape>
            </v:group>
            <v:group style="position:absolute;left:21163;top:10269;width:743;height:2" coordorigin="21163,10269" coordsize="743,2">
              <v:shape style="position:absolute;left:21163;top:10269;width:743;height:2" coordorigin="21163,10269" coordsize="743,0" path="m21163,10269l21906,10269e" filled="f" stroked="t" strokeweight=".476pt" strokecolor="#000000">
                <v:path arrowok="t"/>
              </v:shape>
            </v:group>
            <v:group style="position:absolute;left:1742;top:10284;width:9929;height:2" coordorigin="1742,10284" coordsize="9929,2">
              <v:shape style="position:absolute;left:1742;top:10284;width:9929;height:2" coordorigin="1742,10284" coordsize="9929,0" path="m1742,10284l11672,10284e" filled="f" stroked="t" strokeweight=".476pt" strokecolor="#000000">
                <v:path arrowok="t"/>
              </v:shape>
            </v:group>
            <v:group style="position:absolute;left:11605;top:10274;width:2132;height:2" coordorigin="11605,10274" coordsize="2132,2">
              <v:shape style="position:absolute;left:11605;top:10274;width:2132;height:2" coordorigin="11605,10274" coordsize="2132,0" path="m11605,10274l13737,10274e" filled="f" stroked="t" strokeweight=".476pt" strokecolor="#000000">
                <v:path arrowok="t"/>
              </v:shape>
            </v:group>
            <v:group style="position:absolute;left:12900;top:10281;width:5460;height:2" coordorigin="12900,10281" coordsize="5460,2">
              <v:shape style="position:absolute;left:12900;top:10281;width:5460;height:2" coordorigin="12900,10281" coordsize="5460,0" path="m12900,10281l18359,10281e" filled="f" stroked="t" strokeweight=".476pt" strokecolor="#000000">
                <v:path arrowok="t"/>
              </v:shape>
            </v:group>
            <v:group style="position:absolute;left:20554;top:9274;width:2;height:1600" coordorigin="20554,9274" coordsize="2,1600">
              <v:shape style="position:absolute;left:20554;top:9274;width:2;height:1600" coordorigin="20554,9274" coordsize="0,1600" path="m20554,10874l20554,9274e" filled="f" stroked="t" strokeweight=".476pt" strokecolor="#000000">
                <v:path arrowok="t"/>
              </v:shape>
            </v:group>
            <v:group style="position:absolute;left:21401;top:10654;width:500;height:2" coordorigin="21401,10654" coordsize="500,2">
              <v:shape style="position:absolute;left:21401;top:10654;width:500;height:2" coordorigin="21401,10654" coordsize="500,0" path="m21401,10654l21901,10654e" filled="f" stroked="t" strokeweight=".238pt" strokecolor="#000000">
                <v:path arrowok="t"/>
              </v:shape>
            </v:group>
            <v:group style="position:absolute;left:1714;top:10685;width:19459;height:2" coordorigin="1714,10685" coordsize="19459,2">
              <v:shape style="position:absolute;left:1714;top:10685;width:19459;height:2" coordorigin="1714,10685" coordsize="19459,0" path="m1714,10685l21172,10685e" filled="f" stroked="t" strokeweight=".476pt" strokecolor="#000000">
                <v:path arrowok="t"/>
              </v:shape>
            </v:group>
            <v:group style="position:absolute;left:17107;top:6895;width:2;height:4729" coordorigin="17107,6895" coordsize="2,4729">
              <v:shape style="position:absolute;left:17107;top:6895;width:2;height:4729" coordorigin="17107,6895" coordsize="0,4729" path="m17107,11624l17107,6895e" filled="f" stroked="t" strokeweight=".476pt" strokecolor="#000000">
                <v:path arrowok="t"/>
              </v:shape>
            </v:group>
            <v:group style="position:absolute;left:17824;top:10236;width:2;height:637" coordorigin="17824,10236" coordsize="2,637">
              <v:shape style="position:absolute;left:17824;top:10236;width:2;height:637" coordorigin="17824,10236" coordsize="0,637" path="m17824,10874l17824,10236e" filled="f" stroked="t" strokeweight=".476pt" strokecolor="#000000">
                <v:path arrowok="t"/>
              </v:shape>
            </v:group>
            <v:group style="position:absolute;left:19211;top:10652;width:2;height:406" coordorigin="19211,10652" coordsize="2,406">
              <v:shape style="position:absolute;left:19211;top:10652;width:2;height:406" coordorigin="19211,10652" coordsize="0,406" path="m19211,11058l19211,10652e" filled="f" stroked="t" strokeweight=".476pt" strokecolor="#000000">
                <v:path arrowok="t"/>
              </v:shape>
            </v:group>
            <v:group style="position:absolute;left:21149;top:10996;width:747;height:2" coordorigin="21149,10996" coordsize="747,2">
              <v:shape style="position:absolute;left:21149;top:10996;width:747;height:2" coordorigin="21149,10996" coordsize="747,0" path="m21149,10996l21896,10996e" filled="f" stroked="t" strokeweight=".476pt" strokecolor="#000000">
                <v:path arrowok="t"/>
              </v:shape>
            </v:group>
            <v:group style="position:absolute;left:1714;top:11025;width:19459;height:2" coordorigin="1714,11025" coordsize="19459,2">
              <v:shape style="position:absolute;left:1714;top:11025;width:19459;height:2" coordorigin="1714,11025" coordsize="19459,0" path="m1714,11025l21172,11025e" filled="f" stroked="t" strokeweight=".476pt" strokecolor="#000000">
                <v:path arrowok="t"/>
              </v:shape>
            </v:group>
            <v:group style="position:absolute;left:10724;top:10817;width:2;height:241" coordorigin="10724,10817" coordsize="2,241">
              <v:shape style="position:absolute;left:10724;top:10817;width:2;height:241" coordorigin="10724,10817" coordsize="0,241" path="m10724,11058l10724,10817e" filled="f" stroked="t" strokeweight=".476pt" strokecolor="#000000">
                <v:path arrowok="t"/>
              </v:shape>
            </v:group>
            <v:group style="position:absolute;left:13711;top:10652;width:2;height:906" coordorigin="13711,10652" coordsize="2,906">
              <v:shape style="position:absolute;left:13711;top:10652;width:2;height:906" coordorigin="13711,10652" coordsize="0,906" path="m13711,11558l13711,10652e" filled="f" stroked="t" strokeweight=".476pt" strokecolor="#000000">
                <v:path arrowok="t"/>
              </v:shape>
            </v:group>
            <v:group style="position:absolute;left:19830;top:9953;width:2;height:1383" coordorigin="19830,9953" coordsize="2,1383">
              <v:shape style="position:absolute;left:19830;top:9953;width:2;height:1383" coordorigin="19830,9953" coordsize="0,1383" path="m19830,11336l19830,9953e" filled="f" stroked="t" strokeweight=".476pt" strokecolor="#000000">
                <v:path arrowok="t"/>
              </v:shape>
            </v:group>
            <v:group style="position:absolute;left:21163;top:10236;width:2;height:1439" coordorigin="21163,10236" coordsize="2,1439">
              <v:shape style="position:absolute;left:21163;top:10236;width:2;height:1439" coordorigin="21163,10236" coordsize="0,1439" path="m21163,11676l21163,10236e" filled="f" stroked="t" strokeweight=".476pt" strokecolor="#000000">
                <v:path arrowok="t"/>
              </v:shape>
            </v:group>
            <v:group style="position:absolute;left:1737;top:11315;width:9934;height:2" coordorigin="1737,11315" coordsize="9934,2">
              <v:shape style="position:absolute;left:1737;top:11315;width:9934;height:2" coordorigin="1737,11315" coordsize="9934,0" path="m1737,11315l11672,11315e" filled="f" stroked="t" strokeweight=".476pt" strokecolor="#000000">
                <v:path arrowok="t"/>
              </v:shape>
            </v:group>
            <v:group style="position:absolute;left:11605;top:11303;width:2132;height:2" coordorigin="11605,11303" coordsize="2132,2">
              <v:shape style="position:absolute;left:11605;top:11303;width:2132;height:2" coordorigin="11605,11303" coordsize="2132,0" path="m11605,11303l13737,11303e" filled="f" stroked="t" strokeweight=".476pt" strokecolor="#000000">
                <v:path arrowok="t"/>
              </v:shape>
            </v:group>
            <v:group style="position:absolute;left:12885;top:11317;width:1961;height:2" coordorigin="12885,11317" coordsize="1961,2">
              <v:shape style="position:absolute;left:12885;top:11317;width:1961;height:2" coordorigin="12885,11317" coordsize="1961,0" path="m12885,11317l14846,11317e" filled="f" stroked="t" strokeweight=".476pt" strokecolor="#000000">
                <v:path arrowok="t"/>
              </v:shape>
            </v:group>
            <v:group style="position:absolute;left:14780;top:11308;width:3403;height:2" coordorigin="14780,11308" coordsize="3403,2">
              <v:shape style="position:absolute;left:14780;top:11308;width:3403;height:2" coordorigin="14780,11308" coordsize="3403,0" path="m14780,11308l18183,11308e" filled="f" stroked="t" strokeweight=".476pt" strokecolor="#000000">
                <v:path arrowok="t"/>
              </v:shape>
            </v:group>
            <v:group style="position:absolute;left:18519;top:8537;width:2;height:3138" coordorigin="18519,8537" coordsize="2,3138">
              <v:shape style="position:absolute;left:18519;top:8537;width:2;height:3138" coordorigin="18519,8537" coordsize="0,3138" path="m18519,11676l18519,8537e" filled="f" stroked="t" strokeweight=".476pt" strokecolor="#000000">
                <v:path arrowok="t"/>
              </v:shape>
            </v:group>
            <v:group style="position:absolute;left:17788;top:11317;width:2799;height:2" coordorigin="17788,11317" coordsize="2799,2">
              <v:shape style="position:absolute;left:17788;top:11317;width:2799;height:2" coordorigin="17788,11317" coordsize="2799,0" path="m17788,11317l20587,11317e" filled="f" stroked="t" strokeweight=".476pt" strokecolor="#000000">
                <v:path arrowok="t"/>
              </v:shape>
            </v:group>
            <v:group style="position:absolute;left:20520;top:11327;width:681;height:2" coordorigin="20520,11327" coordsize="681,2">
              <v:shape style="position:absolute;left:20520;top:11327;width:681;height:2" coordorigin="20520,11327" coordsize="681,0" path="m20520,11327l21201,11327e" filled="f" stroked="t" strokeweight=".476pt" strokecolor="#000000">
                <v:path arrowok="t"/>
              </v:shape>
            </v:group>
            <v:group style="position:absolute;left:21134;top:11331;width:509;height:2" coordorigin="21134,11331" coordsize="509,2">
              <v:shape style="position:absolute;left:21134;top:11331;width:509;height:2" coordorigin="21134,11331" coordsize="509,0" path="m21134,11331l21644,11331e" filled="f" stroked="t" strokeweight=".238pt" strokecolor="#000000">
                <v:path arrowok="t"/>
              </v:shape>
            </v:group>
            <v:group style="position:absolute;left:10724;top:11270;width:2;height:632" coordorigin="10724,11270" coordsize="2,632">
              <v:shape style="position:absolute;left:10724;top:11270;width:2;height:632" coordorigin="10724,11270" coordsize="0,632" path="m10724,11902l10724,11270e" filled="f" stroked="t" strokeweight=".476pt" strokecolor="#000000">
                <v:path arrowok="t"/>
              </v:shape>
            </v:group>
            <v:group style="position:absolute;left:14823;top:9991;width:2;height:2440" coordorigin="14823,9991" coordsize="2,2440">
              <v:shape style="position:absolute;left:14823;top:9991;width:2;height:2440" coordorigin="14823,9991" coordsize="0,2440" path="m14823,12431l14823,9991e" filled="f" stroked="t" strokeweight=".476pt" strokecolor="#000000">
                <v:path arrowok="t"/>
              </v:shape>
            </v:group>
            <v:group style="position:absolute;left:16346;top:9439;width:2;height:2992" coordorigin="16346,9439" coordsize="2,2992">
              <v:shape style="position:absolute;left:16346;top:9439;width:2;height:2992" coordorigin="16346,9439" coordsize="0,2992" path="m16346,12431l16346,9439e" filled="f" stroked="t" strokeweight="1.19pt" strokecolor="#000000">
                <v:path arrowok="t"/>
              </v:shape>
            </v:group>
            <v:group style="position:absolute;left:20544;top:9977;width:2;height:3535" coordorigin="20544,9977" coordsize="2,3535">
              <v:shape style="position:absolute;left:20544;top:9977;width:2;height:3535" coordorigin="20544,9977" coordsize="0,3535" path="m20544,13512l20544,9977e" filled="f" stroked="t" strokeweight=".476pt" strokecolor="#000000">
                <v:path arrowok="t"/>
              </v:shape>
            </v:group>
            <v:group style="position:absolute;left:20520;top:11669;width:681;height:2" coordorigin="20520,11669" coordsize="681,2">
              <v:shape style="position:absolute;left:20520;top:11669;width:681;height:2" coordorigin="20520,11669" coordsize="681,0" path="m20520,11669l21201,11669e" filled="f" stroked="t" strokeweight=".476pt" strokecolor="#000000">
                <v:path arrowok="t"/>
              </v:shape>
            </v:group>
            <v:group style="position:absolute;left:21134;top:11673;width:333;height:2" coordorigin="21134,11673" coordsize="333,2">
              <v:shape style="position:absolute;left:21134;top:11673;width:333;height:2" coordorigin="21134,11673" coordsize="333,0" path="m21134,11673l21468,11673e" filled="f" stroked="t" strokeweight=".238pt" strokecolor="#000000">
                <v:path arrowok="t"/>
              </v:shape>
            </v:group>
            <v:group style="position:absolute;left:21886;top:10000;width:2;height:3747" coordorigin="21886,10000" coordsize="2,3747">
              <v:shape style="position:absolute;left:21886;top:10000;width:2;height:3747" coordorigin="21886,10000" coordsize="0,3747" path="m21886,13748l21886,10000e" filled="f" stroked="t" strokeweight="1.19pt" strokecolor="#000000">
                <v:path arrowok="t"/>
              </v:shape>
            </v:group>
            <v:group style="position:absolute;left:1737;top:11659;width:9934;height:2" coordorigin="1737,11659" coordsize="9934,2">
              <v:shape style="position:absolute;left:1737;top:11659;width:9934;height:2" coordorigin="1737,11659" coordsize="9934,0" path="m1737,11659l11672,11659e" filled="f" stroked="t" strokeweight=".476pt" strokecolor="#000000">
                <v:path arrowok="t"/>
              </v:shape>
            </v:group>
            <v:group style="position:absolute;left:11605;top:11645;width:2132;height:2" coordorigin="11605,11645" coordsize="2132,2">
              <v:shape style="position:absolute;left:11605;top:11645;width:2132;height:2" coordorigin="11605,11645" coordsize="2132,0" path="m11605,11645l13737,11645e" filled="f" stroked="t" strokeweight=".476pt" strokecolor="#000000">
                <v:path arrowok="t"/>
              </v:shape>
            </v:group>
            <v:group style="position:absolute;left:12923;top:11662;width:1923;height:2" coordorigin="12923,11662" coordsize="1923,2">
              <v:shape style="position:absolute;left:12923;top:11662;width:1923;height:2" coordorigin="12923,11662" coordsize="1923,0" path="m12923,11662l14846,11662e" filled="f" stroked="t" strokeweight=".476pt" strokecolor="#000000">
                <v:path arrowok="t"/>
              </v:shape>
            </v:group>
            <v:group style="position:absolute;left:13752;top:11652;width:4446;height:2" coordorigin="13752,11652" coordsize="4446,2">
              <v:shape style="position:absolute;left:13752;top:11652;width:4446;height:2" coordorigin="13752,11652" coordsize="4446,0" path="m13752,11652l18197,11652e" filled="f" stroked="t" strokeweight=".476pt" strokecolor="#000000">
                <v:path arrowok="t"/>
              </v:shape>
            </v:group>
            <v:group style="position:absolute;left:17788;top:11662;width:1466;height:2" coordorigin="17788,11662" coordsize="1466,2">
              <v:shape style="position:absolute;left:17788;top:11662;width:1466;height:2" coordorigin="17788,11662" coordsize="1466,0" path="m17788,11662l19254,11662e" filled="f" stroked="t" strokeweight=".476pt" strokecolor="#000000">
                <v:path arrowok="t"/>
              </v:shape>
            </v:group>
            <v:group style="position:absolute;left:19088;top:11652;width:781;height:2" coordorigin="19088,11652" coordsize="781,2">
              <v:shape style="position:absolute;left:19088;top:11652;width:781;height:2" coordorigin="19088,11652" coordsize="781,0" path="m19088,11652l19868,11652e" filled="f" stroked="t" strokeweight=".476pt" strokecolor="#000000">
                <v:path arrowok="t"/>
              </v:shape>
            </v:group>
            <v:group style="position:absolute;left:19802;top:11659;width:785;height:2" coordorigin="19802,11659" coordsize="785,2">
              <v:shape style="position:absolute;left:19802;top:11659;width:785;height:2" coordorigin="19802,11659" coordsize="785,0" path="m19802,11659l20587,11659e" filled="f" stroked="t" strokeweight=".476pt" strokecolor="#000000">
                <v:path arrowok="t"/>
              </v:shape>
            </v:group>
            <v:group style="position:absolute;left:21139;top:12025;width:752;height:2" coordorigin="21139,12025" coordsize="752,2">
              <v:shape style="position:absolute;left:21139;top:12025;width:752;height:2" coordorigin="21139,12025" coordsize="752,0" path="m21139,12025l21891,12025e" filled="f" stroked="t" strokeweight=".476pt" strokecolor="#000000">
                <v:path arrowok="t"/>
              </v:shape>
            </v:group>
            <v:group style="position:absolute;left:1714;top:12053;width:19459;height:2" coordorigin="1714,12053" coordsize="19459,2">
              <v:shape style="position:absolute;left:1714;top:12053;width:19459;height:2" coordorigin="1714,12053" coordsize="19459,0" path="m1714,12053l21172,12053e" filled="f" stroked="t" strokeweight=".476pt" strokecolor="#000000">
                <v:path arrowok="t"/>
              </v:shape>
            </v:group>
            <v:group style="position:absolute;left:17817;top:10817;width:2;height:1954" coordorigin="17817,10817" coordsize="2,1954">
              <v:shape style="position:absolute;left:17817;top:10817;width:2;height:1954" coordorigin="17817,10817" coordsize="0,1954" path="m17817,12771l17817,10817e" filled="f" stroked="t" strokeweight=".476pt" strokecolor="#000000">
                <v:path arrowok="t"/>
              </v:shape>
            </v:group>
            <v:group style="position:absolute;left:18509;top:11610;width:2;height:821" coordorigin="18509,11610" coordsize="2,821">
              <v:shape style="position:absolute;left:18509;top:11610;width:2;height:821" coordorigin="18509,11610" coordsize="0,821" path="m18509,12431l18509,11610e" filled="f" stroked="t" strokeweight=".476pt" strokecolor="#000000">
                <v:path arrowok="t"/>
              </v:shape>
            </v:group>
            <v:group style="position:absolute;left:19821;top:11846;width:2;height:477" coordorigin="19821,11846" coordsize="2,477">
              <v:shape style="position:absolute;left:19821;top:11846;width:2;height:477" coordorigin="19821,11846" coordsize="0,477" path="m19821,12322l19821,11846e" filled="f" stroked="t" strokeweight=".476pt" strokecolor="#000000">
                <v:path arrowok="t"/>
              </v:shape>
            </v:group>
            <v:group style="position:absolute;left:10724;top:12020;width:2;height:1085" coordorigin="10724,12020" coordsize="2,1085">
              <v:shape style="position:absolute;left:10724;top:12020;width:2;height:1085" coordorigin="10724,12020" coordsize="0,1085" path="m10724,13106l10724,12020e" filled="f" stroked="t" strokeweight=".476pt" strokecolor="#000000">
                <v:path arrowok="t"/>
              </v:shape>
            </v:group>
            <v:group style="position:absolute;left:19207;top:8953;width:2;height:4668" coordorigin="19207,8953" coordsize="2,4668">
              <v:shape style="position:absolute;left:19207;top:8953;width:2;height:4668" coordorigin="19207,8953" coordsize="0,4668" path="m19207,13620l19207,8953e" filled="f" stroked="t" strokeweight=".476pt" strokecolor="#000000">
                <v:path arrowok="t"/>
              </v:shape>
            </v:group>
            <v:group style="position:absolute;left:21153;top:11610;width:2;height:2685" coordorigin="21153,11610" coordsize="2,2685">
              <v:shape style="position:absolute;left:21153;top:11610;width:2;height:2685" coordorigin="21153,11610" coordsize="0,2685" path="m21153,14295l21153,11610e" filled="f" stroked="t" strokeweight=".714pt" strokecolor="#000000">
                <v:path arrowok="t"/>
              </v:shape>
            </v:group>
            <v:group style="position:absolute;left:21144;top:12370;width:743;height:2" coordorigin="21144,12370" coordsize="743,2">
              <v:shape style="position:absolute;left:21144;top:12370;width:743;height:2" coordorigin="21144,12370" coordsize="743,0" path="m21144,12370l21886,12370e" filled="f" stroked="t" strokeweight=".238pt" strokecolor="#000000">
                <v:path arrowok="t"/>
              </v:shape>
            </v:group>
            <v:group style="position:absolute;left:1714;top:12398;width:19459;height:2" coordorigin="1714,12398" coordsize="19459,2">
              <v:shape style="position:absolute;left:1714;top:12398;width:19459;height:2" coordorigin="1714,12398" coordsize="19459,0" path="m1714,12398l21172,12398e" filled="f" stroked="t" strokeweight=".476pt" strokecolor="#000000">
                <v:path arrowok="t"/>
              </v:shape>
            </v:group>
            <v:group style="position:absolute;left:1714;top:12738;width:19459;height:2" coordorigin="1714,12738" coordsize="19459,2">
              <v:shape style="position:absolute;left:1714;top:12738;width:19459;height:2" coordorigin="1714,12738" coordsize="19459,0" path="m1714,12738l21172,12738e" filled="f" stroked="t" strokeweight=".476pt" strokecolor="#000000">
                <v:path arrowok="t"/>
              </v:shape>
            </v:group>
            <v:group style="position:absolute;left:21220;top:12709;width:666;height:2" coordorigin="21220,12709" coordsize="666,2">
              <v:shape style="position:absolute;left:21220;top:12709;width:666;height:2" coordorigin="21220,12709" coordsize="666,0" path="m21220,12709l21886,12709e" filled="f" stroked="t" strokeweight=".238pt" strokecolor="#000000">
                <v:path arrowok="t"/>
              </v:shape>
            </v:group>
            <v:group style="position:absolute;left:2247;top:13042;width:395;height:2" coordorigin="2247,13042" coordsize="395,2">
              <v:shape style="position:absolute;left:2247;top:13042;width:395;height:2" coordorigin="2247,13042" coordsize="395,0" path="m2247,13042l2642,13042e" filled="f" stroked="t" strokeweight=".238pt" strokecolor="#000000">
                <v:path arrowok="t"/>
              </v:shape>
            </v:group>
            <v:group style="position:absolute;left:4965;top:13073;width:2061;height:2" coordorigin="4965,13073" coordsize="2061,2">
              <v:shape style="position:absolute;left:4965;top:13073;width:2061;height:2" coordorigin="4965,13073" coordsize="2061,0" path="m4965,13073l7026,13073e" filled="f" stroked="t" strokeweight=".476pt" strokecolor="#000000">
                <v:path arrowok="t"/>
              </v:shape>
            </v:group>
            <v:group style="position:absolute;left:7311;top:13042;width:1533;height:2" coordorigin="7311,13042" coordsize="1533,2">
              <v:shape style="position:absolute;left:7311;top:13042;width:1533;height:2" coordorigin="7311,13042" coordsize="1533,0" path="m7311,13042l8844,13042e" filled="f" stroked="t" strokeweight=".238pt" strokecolor="#000000">
                <v:path arrowok="t"/>
              </v:shape>
            </v:group>
            <v:group style="position:absolute;left:8977;top:13073;width:8849;height:2" coordorigin="8977,13073" coordsize="8849,2">
              <v:shape style="position:absolute;left:8977;top:13073;width:8849;height:2" coordorigin="8977,13073" coordsize="8849,0" path="m8977,13073l17826,13073e" filled="f" stroked="t" strokeweight=".476pt" strokecolor="#000000">
                <v:path arrowok="t"/>
              </v:shape>
            </v:group>
            <v:group style="position:absolute;left:13704;top:11501;width:2;height:2128" coordorigin="13704,11501" coordsize="2,2128">
              <v:shape style="position:absolute;left:13704;top:11501;width:2;height:2128" coordorigin="13704,11501" coordsize="0,2128" path="m13704,13630l13704,11501e" filled="f" stroked="t" strokeweight=".476pt" strokecolor="#000000">
                <v:path arrowok="t"/>
              </v:shape>
            </v:group>
            <v:group style="position:absolute;left:18159;top:13047;width:590;height:2" coordorigin="18159,13047" coordsize="590,2">
              <v:shape style="position:absolute;left:18159;top:13047;width:590;height:2" coordorigin="18159,13047" coordsize="590,0" path="m18159,13047l18750,13047e" filled="f" stroked="t" strokeweight=".476pt" strokecolor="#000000">
                <v:path arrowok="t"/>
              </v:shape>
            </v:group>
            <v:group style="position:absolute;left:18512;top:13073;width:2047;height:2" coordorigin="18512,13073" coordsize="2047,2">
              <v:shape style="position:absolute;left:18512;top:13073;width:2047;height:2" coordorigin="18512,13073" coordsize="2047,0" path="m18512,13073l20558,13073e" filled="f" stroked="t" strokeweight=".476pt" strokecolor="#000000">
                <v:path arrowok="t"/>
              </v:shape>
            </v:group>
            <v:group style="position:absolute;left:19195;top:12705;width:2;height:925" coordorigin="19195,12705" coordsize="2,925">
              <v:shape style="position:absolute;left:19195;top:12705;width:2;height:925" coordorigin="19195,12705" coordsize="0,925" path="m19195,13630l19195,12705e" filled="f" stroked="t" strokeweight=".476pt" strokecolor="#000000">
                <v:path arrowok="t"/>
              </v:shape>
            </v:group>
            <v:group style="position:absolute;left:20535;top:10463;width:2;height:3724" coordorigin="20535,10463" coordsize="2,3724">
              <v:shape style="position:absolute;left:20535;top:10463;width:2;height:3724" coordorigin="20535,10463" coordsize="0,3724" path="m20535,14187l20535,10463e" filled="f" stroked="t" strokeweight=".476pt" strokecolor="#000000">
                <v:path arrowok="t"/>
              </v:shape>
            </v:group>
            <v:group style="position:absolute;left:20839;top:13042;width:362;height:2" coordorigin="20839,13042" coordsize="362,2">
              <v:shape style="position:absolute;left:20839;top:13042;width:362;height:2" coordorigin="20839,13042" coordsize="362,0" path="m20839,13042l21201,13042e" filled="f" stroked="t" strokeweight=".238pt" strokecolor="#000000">
                <v:path arrowok="t"/>
              </v:shape>
            </v:group>
            <v:group style="position:absolute;left:20673;top:13047;width:1209;height:2" coordorigin="20673,13047" coordsize="1209,2">
              <v:shape style="position:absolute;left:20673;top:13047;width:1209;height:2" coordorigin="20673,13047" coordsize="1209,0" path="m20673,13047l21882,13047e" filled="f" stroked="t" strokeweight=".476pt" strokecolor="#000000">
                <v:path arrowok="t"/>
              </v:shape>
            </v:group>
            <v:group style="position:absolute;left:1737;top:13380;width:9934;height:2" coordorigin="1737,13380" coordsize="9934,2">
              <v:shape style="position:absolute;left:1737;top:13380;width:9934;height:2" coordorigin="1737,13380" coordsize="9934,0" path="m1737,13380l11672,13380e" filled="f" stroked="t" strokeweight=".476pt" strokecolor="#000000">
                <v:path arrowok="t"/>
              </v:shape>
            </v:group>
            <v:group style="position:absolute;left:10724;top:13243;width:2;height:160" coordorigin="10724,13243" coordsize="2,160">
              <v:shape style="position:absolute;left:10724;top:13243;width:2;height:160" coordorigin="10724,13243" coordsize="0,160" path="m10724,13403l10724,13243e" filled="f" stroked="t" strokeweight=".476pt" strokecolor="#000000">
                <v:path arrowok="t"/>
              </v:shape>
            </v:group>
            <v:group style="position:absolute;left:11633;top:13370;width:2075;height:2" coordorigin="11633,13370" coordsize="2075,2">
              <v:shape style="position:absolute;left:11633;top:13370;width:2075;height:2" coordorigin="11633,13370" coordsize="2075,0" path="m11633,13370l13709,13370e" filled="f" stroked="t" strokeweight=".476pt" strokecolor="#000000">
                <v:path arrowok="t"/>
              </v:shape>
            </v:group>
            <v:group style="position:absolute;left:13023;top:13380;width:2713;height:2" coordorigin="13023,13380" coordsize="2713,2">
              <v:shape style="position:absolute;left:13023;top:13380;width:2713;height:2" coordorigin="13023,13380" coordsize="2713,0" path="m13023,13380l15737,13380e" filled="f" stroked="t" strokeweight=".476pt" strokecolor="#000000">
                <v:path arrowok="t"/>
              </v:shape>
            </v:group>
            <v:group style="position:absolute;left:14780;top:13365;width:1604;height:2" coordorigin="14780,13365" coordsize="1604,2">
              <v:shape style="position:absolute;left:14780;top:13365;width:1604;height:2" coordorigin="14780,13365" coordsize="1604,0" path="m14780,13365l16384,13365e" filled="f" stroked="t" strokeweight=".476pt" strokecolor="#000000">
                <v:path arrowok="t"/>
              </v:shape>
            </v:group>
            <v:group style="position:absolute;left:15351;top:13356;width:2770;height:2" coordorigin="15351,13356" coordsize="2770,2">
              <v:shape style="position:absolute;left:15351;top:13356;width:2770;height:2" coordorigin="15351,13356" coordsize="2770,0" path="m15351,13356l18121,13356e" filled="f" stroked="t" strokeweight=".476pt" strokecolor="#000000">
                <v:path arrowok="t"/>
              </v:shape>
            </v:group>
            <v:group style="position:absolute;left:17096;top:11171;width:2;height:2789" coordorigin="17096,11171" coordsize="2,2789">
              <v:shape style="position:absolute;left:17096;top:11171;width:2;height:2789" coordorigin="17096,11171" coordsize="0,2789" path="m17096,13960l17096,11171e" filled="f" stroked="t" strokeweight=".476pt" strokecolor="#000000">
                <v:path arrowok="t"/>
              </v:shape>
            </v:group>
            <v:group style="position:absolute;left:17817;top:13370;width:704;height:2" coordorigin="17817,13370" coordsize="704,2">
              <v:shape style="position:absolute;left:17817;top:13370;width:704;height:2" coordorigin="17817,13370" coordsize="704,0" path="m17817,13370l18521,13370e" filled="f" stroked="t" strokeweight=".476pt" strokecolor="#000000">
                <v:path arrowok="t"/>
              </v:shape>
            </v:group>
            <v:group style="position:absolute;left:18502;top:12365;width:2;height:1038" coordorigin="18502,12365" coordsize="2,1038">
              <v:shape style="position:absolute;left:18502;top:12365;width:2;height:1038" coordorigin="18502,12365" coordsize="0,1038" path="m18502,13403l18502,12365e" filled="f" stroked="t" strokeweight=".476pt" strokecolor="#000000">
                <v:path arrowok="t"/>
              </v:shape>
            </v:group>
            <v:group style="position:absolute;left:18483;top:13368;width:771;height:2" coordorigin="18483,13368" coordsize="771,2">
              <v:shape style="position:absolute;left:18483;top:13368;width:771;height:2" coordorigin="18483,13368" coordsize="771,0" path="m18483,13368l19254,13368e" filled="f" stroked="t" strokeweight=".476pt" strokecolor="#000000">
                <v:path arrowok="t"/>
              </v:shape>
            </v:group>
            <v:group style="position:absolute;left:19188;top:13354;width:1195;height:2" coordorigin="19188,13354" coordsize="1195,2">
              <v:shape style="position:absolute;left:19188;top:13354;width:1195;height:2" coordorigin="19188,13354" coordsize="1195,0" path="m19188,13354l20382,13354e" filled="f" stroked="t" strokeweight=".476pt" strokecolor="#000000">
                <v:path arrowok="t"/>
              </v:shape>
            </v:group>
            <v:group style="position:absolute;left:19802;top:13363;width:1257;height:2" coordorigin="19802,13363" coordsize="1257,2">
              <v:shape style="position:absolute;left:19802;top:13363;width:1257;height:2" coordorigin="19802,13363" coordsize="1257,0" path="m19802,13363l21058,13363e" filled="f" stroked="t" strokeweight=".476pt" strokecolor="#000000">
                <v:path arrowok="t"/>
              </v:shape>
            </v:group>
            <v:group style="position:absolute;left:20520;top:13380;width:1271;height:2" coordorigin="20520,13380" coordsize="1271,2">
              <v:shape style="position:absolute;left:20520;top:13380;width:1271;height:2" coordorigin="20520,13380" coordsize="1271,0" path="m20520,13380l21791,13380e" filled="f" stroked="t" strokeweight=".476pt" strokecolor="#000000">
                <v:path arrowok="t"/>
              </v:shape>
            </v:group>
            <v:group style="position:absolute;left:20744;top:13391;width:1133;height:2" coordorigin="20744,13391" coordsize="1133,2">
              <v:shape style="position:absolute;left:20744;top:13391;width:1133;height:2" coordorigin="20744,13391" coordsize="1133,0" path="m20744,13391l21877,13391e" filled="f" stroked="t" strokeweight=".476pt" strokecolor="#000000">
                <v:path arrowok="t"/>
              </v:shape>
            </v:group>
            <v:group style="position:absolute;left:14813;top:12365;width:2;height:1595" coordorigin="14813,12365" coordsize="2,1595">
              <v:shape style="position:absolute;left:14813;top:12365;width:2;height:1595" coordorigin="14813,12365" coordsize="0,1595" path="m14813,13960l14813,12365e" filled="f" stroked="t" strokeweight=".476pt" strokecolor="#000000">
                <v:path arrowok="t"/>
              </v:shape>
            </v:group>
            <v:group style="position:absolute;left:19825;top:10463;width:2;height:4970" coordorigin="19825,10463" coordsize="2,4970">
              <v:shape style="position:absolute;left:19825;top:10463;width:2;height:4970" coordorigin="19825,10463" coordsize="0,4970" path="m19825,15432l19825,10463e" filled="f" stroked="t" strokeweight="1.428pt" strokecolor="#000000">
                <v:path arrowok="t"/>
              </v:shape>
            </v:group>
            <v:group style="position:absolute;left:20528;top:13243;width:2;height:1062" coordorigin="20528,13243" coordsize="2,1062">
              <v:shape style="position:absolute;left:20528;top:13243;width:2;height:1062" coordorigin="20528,13243" coordsize="0,1062" path="m20528,14305l20528,13243e" filled="f" stroked="t" strokeweight=".476pt" strokecolor="#000000">
                <v:path arrowok="t"/>
              </v:shape>
            </v:group>
            <v:group style="position:absolute;left:21144;top:11917;width:2;height:3124" coordorigin="21144,11917" coordsize="2,3124">
              <v:shape style="position:absolute;left:21144;top:11917;width:2;height:3124" coordorigin="21144,11917" coordsize="0,3124" path="m21144,15041l21144,11917e" filled="f" stroked="t" strokeweight=".476pt" strokecolor="#000000">
                <v:path arrowok="t"/>
              </v:shape>
            </v:group>
            <v:group style="position:absolute;left:1714;top:13776;width:20192;height:2" coordorigin="1714,13776" coordsize="20192,2">
              <v:shape style="position:absolute;left:1714;top:13776;width:20192;height:2" coordorigin="1714,13776" coordsize="20192,0" path="m1714,13776l21906,13776e" filled="f" stroked="t" strokeweight=".476pt" strokecolor="#000000">
                <v:path arrowok="t"/>
              </v:shape>
            </v:group>
            <v:group style="position:absolute;left:19190;top:13573;width:2;height:614" coordorigin="19190,13573" coordsize="2,614">
              <v:shape style="position:absolute;left:19190;top:13573;width:2;height:614" coordorigin="19190,13573" coordsize="0,614" path="m19190,14187l19190,13573e" filled="f" stroked="t" strokeweight=".238pt" strokecolor="#000000">
                <v:path arrowok="t"/>
              </v:shape>
            </v:group>
            <v:group style="position:absolute;left:17807;top:12705;width:2;height:1968" coordorigin="17807,12705" coordsize="2,1968">
              <v:shape style="position:absolute;left:17807;top:12705;width:2;height:1968" coordorigin="17807,12705" coordsize="0,1968" path="m17807,14673l17807,12705e" filled="f" stroked="t" strokeweight=".476pt" strokecolor="#000000">
                <v:path arrowok="t"/>
              </v:shape>
            </v:group>
            <v:group style="position:absolute;left:21867;top:12020;width:2;height:3436" coordorigin="21867,12020" coordsize="2,3436">
              <v:shape style="position:absolute;left:21867;top:12020;width:2;height:3436" coordorigin="21867,12020" coordsize="0,3436" path="m21867,15456l21867,12020e" filled="f" stroked="t" strokeweight=".952pt" strokecolor="#000000">
                <v:path arrowok="t"/>
              </v:shape>
            </v:group>
            <v:group style="position:absolute;left:1714;top:14116;width:20192;height:2" coordorigin="1714,14116" coordsize="20192,2">
              <v:shape style="position:absolute;left:1714;top:14116;width:20192;height:2" coordorigin="1714,14116" coordsize="20192,0" path="m1714,14116l21906,14116e" filled="f" stroked="t" strokeweight=".476pt" strokecolor="#000000">
                <v:path arrowok="t"/>
              </v:shape>
            </v:group>
            <v:group style="position:absolute;left:16332;top:12365;width:2;height:2308" coordorigin="16332,12365" coordsize="2,2308">
              <v:shape style="position:absolute;left:16332;top:12365;width:2;height:2308" coordorigin="16332,12365" coordsize="0,2308" path="m16332,14673l16332,12365e" filled="f" stroked="t" strokeweight="1.19pt" strokecolor="#000000">
                <v:path arrowok="t"/>
              </v:shape>
            </v:group>
            <v:group style="position:absolute;left:19804;top:14083;width:2;height:590" coordorigin="19804,14083" coordsize="2,590">
              <v:shape style="position:absolute;left:19804;top:14083;width:2;height:590" coordorigin="19804,14083" coordsize="0,590" path="m19804,14673l19804,14083e" filled="f" stroked="t" strokeweight=".238pt" strokecolor="#000000">
                <v:path arrowok="t"/>
              </v:shape>
            </v:group>
            <v:group style="position:absolute;left:1714;top:14456;width:20192;height:2" coordorigin="1714,14456" coordsize="20192,2">
              <v:shape style="position:absolute;left:1714;top:14456;width:20192;height:2" coordorigin="1714,14456" coordsize="20192,0" path="m1714,14456l21906,14456e" filled="f" stroked="t" strokeweight=".476pt" strokecolor="#000000">
                <v:path arrowok="t"/>
              </v:shape>
            </v:group>
            <v:group style="position:absolute;left:19221;top:14276;width:2;height:1156" coordorigin="19221,14276" coordsize="2,1156">
              <v:shape style="position:absolute;left:19221;top:14276;width:2;height:1156" coordorigin="19221,14276" coordsize="0,1156" path="m19221,15432l19221,14276e" filled="f" stroked="t" strokeweight=".476pt" strokecolor="#000000">
                <v:path arrowok="t"/>
              </v:shape>
            </v:group>
            <v:group style="position:absolute;left:20523;top:14248;width:2;height:623" coordorigin="20523,14248" coordsize="2,623">
              <v:shape style="position:absolute;left:20523;top:14248;width:2;height:623" coordorigin="20523,14248" coordsize="0,623" path="m20523,14871l20523,14248e" filled="f" stroked="t" strokeweight=".238pt" strokecolor="#000000">
                <v:path arrowok="t"/>
              </v:shape>
            </v:group>
            <v:group style="position:absolute;left:10724;top:14423;width:2;height:250" coordorigin="10724,14423" coordsize="2,250">
              <v:shape style="position:absolute;left:10724;top:14423;width:2;height:250" coordorigin="10724,14423" coordsize="0,250" path="m10724,14673l10724,14423e" filled="f" stroked="t" strokeweight=".476pt" strokecolor="#000000">
                <v:path arrowok="t"/>
              </v:shape>
            </v:group>
            <v:group style="position:absolute;left:1714;top:14795;width:20192;height:2" coordorigin="1714,14795" coordsize="20192,2">
              <v:shape style="position:absolute;left:1714;top:14795;width:20192;height:2" coordorigin="1714,14795" coordsize="20192,0" path="m1714,14795l21906,14795e" filled="f" stroked="t" strokeweight=".476pt" strokecolor="#000000">
                <v:path arrowok="t"/>
              </v:shape>
            </v:group>
            <v:group style="position:absolute;left:5003;top:11860;width:2;height:3587" coordorigin="5003,11860" coordsize="2,3587">
              <v:shape style="position:absolute;left:5003;top:11860;width:2;height:3587" coordorigin="5003,11860" coordsize="0,3587" path="m5003,15447l5003,11860e" filled="f" stroked="t" strokeweight="1.19pt" strokecolor="#000000">
                <v:path arrowok="t"/>
              </v:shape>
            </v:group>
            <v:group style="position:absolute;left:18493;top:13337;width:2;height:1992" coordorigin="18493,13337" coordsize="2,1992">
              <v:shape style="position:absolute;left:18493;top:13337;width:2;height:1992" coordorigin="18493,13337" coordsize="0,1992" path="m18493,15329l18493,13337e" filled="f" stroked="t" strokeweight=".476pt" strokecolor="#000000">
                <v:path arrowok="t"/>
              </v:shape>
            </v:group>
            <v:group style="position:absolute;left:21137;top:14616;width:2;height:444" coordorigin="21137,14616" coordsize="2,444">
              <v:shape style="position:absolute;left:21137;top:14616;width:2;height:444" coordorigin="21137,14616" coordsize="0,444" path="m21137,15060l21137,14616e" filled="f" stroked="t" strokeweight=".238pt" strokecolor="#000000">
                <v:path arrowok="t"/>
              </v:shape>
            </v:group>
            <v:group style="position:absolute;left:5005;top:14762;width:2;height:684" coordorigin="5005,14762" coordsize="2,684">
              <v:shape style="position:absolute;left:5005;top:14762;width:2;height:684" coordorigin="5005,14762" coordsize="0,684" path="m5005,15447l5005,14762e" filled="f" stroked="t" strokeweight="1.19pt" strokecolor="#000000">
                <v:path arrowok="t"/>
              </v:shape>
            </v:group>
            <v:group style="position:absolute;left:1714;top:15135;width:5312;height:2" coordorigin="1714,15135" coordsize="5312,2">
              <v:shape style="position:absolute;left:1714;top:15135;width:5312;height:2" coordorigin="1714,15135" coordsize="5312,0" path="m1714,15135l7026,15135e" filled="f" stroked="t" strokeweight=".476pt" strokecolor="#000000">
                <v:path arrowok="t"/>
              </v:shape>
            </v:group>
            <v:group style="position:absolute;left:7673;top:15104;width:690;height:2" coordorigin="7673,15104" coordsize="690,2">
              <v:shape style="position:absolute;left:7673;top:15104;width:690;height:2" coordorigin="7673,15104" coordsize="690,0" path="m7673,15104l8363,15104e" filled="f" stroked="t" strokeweight=".238pt" strokecolor="#000000">
                <v:path arrowok="t"/>
              </v:shape>
            </v:group>
            <v:group style="position:absolute;left:8425;top:15135;width:12747;height:2" coordorigin="8425,15135" coordsize="12747,2">
              <v:shape style="position:absolute;left:8425;top:15135;width:12747;height:2" coordorigin="8425,15135" coordsize="12747,0" path="m8425,15135l21172,15135e" filled="f" stroked="t" strokeweight=".476pt" strokecolor="#000000">
                <v:path arrowok="t"/>
              </v:shape>
            </v:group>
            <v:group style="position:absolute;left:13695;top:13573;width:2;height:1869" coordorigin="13695,13573" coordsize="2,1869">
              <v:shape style="position:absolute;left:13695;top:13573;width:2;height:1869" coordorigin="13695,13573" coordsize="0,1869" path="m13695,15442l13695,13573e" filled="f" stroked="t" strokeweight=".476pt" strokecolor="#000000">
                <v:path arrowok="t"/>
              </v:shape>
            </v:group>
            <v:group style="position:absolute;left:14804;top:13903;width:2;height:1534" coordorigin="14804,13903" coordsize="2,1534">
              <v:shape style="position:absolute;left:14804;top:13903;width:2;height:1534" coordorigin="14804,13903" coordsize="0,1534" path="m14804,15437l14804,13903e" filled="f" stroked="t" strokeweight=".476pt" strokecolor="#000000">
                <v:path arrowok="t"/>
              </v:shape>
            </v:group>
            <v:group style="position:absolute;left:17084;top:13903;width:2;height:1491" coordorigin="17084,13903" coordsize="2,1491">
              <v:shape style="position:absolute;left:17084;top:13903;width:2;height:1491" coordorigin="17084,13903" coordsize="0,1491" path="m17084,15395l17084,13903e" filled="f" stroked="t" strokeweight=".476pt" strokecolor="#000000">
                <v:path arrowok="t"/>
              </v:shape>
            </v:group>
            <v:group style="position:absolute;left:20554;top:14961;width:2;height:472" coordorigin="20554,14961" coordsize="2,472">
              <v:shape style="position:absolute;left:20554;top:14961;width:2;height:472" coordorigin="20554,14961" coordsize="0,472" path="m20554,15432l20554,14961e" filled="f" stroked="t" strokeweight=".476pt" strokecolor="#000000">
                <v:path arrowok="t"/>
              </v:shape>
            </v:group>
            <v:group style="position:absolute;left:21525;top:15107;width:338;height:2" coordorigin="21525,15107" coordsize="338,2">
              <v:shape style="position:absolute;left:21525;top:15107;width:338;height:2" coordorigin="21525,15107" coordsize="338,0" path="m21525,15107l21863,15107e" filled="f" stroked="t" strokeweight=".476pt" strokecolor="#000000">
                <v:path arrowok="t"/>
              </v:shape>
            </v:group>
            <v:group style="position:absolute;left:1747;top:1326;width:2;height:14120" coordorigin="1747,1326" coordsize="2,14120">
              <v:shape style="position:absolute;left:1747;top:1326;width:2;height:14120" coordorigin="1747,1326" coordsize="0,14120" path="m1747,15447l1747,1326e" filled="f" stroked="t" strokeweight="1.19pt" strokecolor="#000000">
                <v:path arrowok="t"/>
              </v:shape>
            </v:group>
            <v:group style="position:absolute;left:16322;top:14597;width:2;height:807" coordorigin="16322,14597" coordsize="2,807">
              <v:shape style="position:absolute;left:16322;top:14597;width:2;height:807" coordorigin="16322,14597" coordsize="0,807" path="m16322,15404l16322,14597e" filled="f" stroked="t" strokeweight="1.19pt" strokecolor="#000000">
                <v:path arrowok="t"/>
              </v:shape>
            </v:group>
            <v:group style="position:absolute;left:17798;top:12997;width:2;height:2416" coordorigin="17798,12997" coordsize="2,2416">
              <v:shape style="position:absolute;left:17798;top:12997;width:2;height:2416" coordorigin="17798,12997" coordsize="0,2416" path="m17798,15414l17798,12997e" filled="f" stroked="t" strokeweight=".714pt" strokecolor="#000000">
                <v:path arrowok="t"/>
              </v:shape>
            </v:group>
            <v:group style="position:absolute;left:21168;top:15130;width:2;height:302" coordorigin="21168,15130" coordsize="2,302">
              <v:shape style="position:absolute;left:21168;top:15130;width:2;height:302" coordorigin="21168,15130" coordsize="0,302" path="m21168,15432l21168,15130e" filled="f" stroked="t" strokeweight=".476pt" strokecolor="#000000">
                <v:path arrowok="t"/>
              </v:shape>
            </v:group>
            <v:group style="position:absolute;left:1728;top:15437;width:10253;height:2" coordorigin="1728,15437" coordsize="10253,2">
              <v:shape style="position:absolute;left:1728;top:15437;width:10253;height:2" coordorigin="1728,15437" coordsize="10253,0" path="m1728,15437l11981,15437e" filled="f" stroked="t" strokeweight=".476pt" strokecolor="#000000">
                <v:path arrowok="t"/>
              </v:shape>
            </v:group>
            <v:group style="position:absolute;left:11633;top:15428;width:2075;height:2" coordorigin="11633,15428" coordsize="2075,2">
              <v:shape style="position:absolute;left:11633;top:15428;width:2075;height:2" coordorigin="11633,15428" coordsize="2075,0" path="m11633,15428l13709,15428e" filled="f" stroked="t" strokeweight=".476pt" strokecolor="#000000">
                <v:path arrowok="t"/>
              </v:shape>
            </v:group>
            <v:group style="position:absolute;left:13109;top:15435;width:2375;height:2" coordorigin="13109,15435" coordsize="2375,2">
              <v:shape style="position:absolute;left:13109;top:15435;width:2375;height:2" coordorigin="13109,15435" coordsize="2375,0" path="m13109,15435l15484,15435e" filled="f" stroked="t" strokeweight=".476pt" strokecolor="#000000">
                <v:path arrowok="t"/>
              </v:shape>
            </v:group>
            <v:group style="position:absolute;left:14808;top:15428;width:1547;height:2" coordorigin="14808,15428" coordsize="1547,2">
              <v:shape style="position:absolute;left:14808;top:15428;width:1547;height:2" coordorigin="14808,15428" coordsize="1547,0" path="m14808,15428l16355,15428e" filled="f" stroked="t" strokeweight=".476pt" strokecolor="#000000">
                <v:path arrowok="t"/>
              </v:shape>
            </v:group>
            <v:group style="position:absolute;left:16303;top:15397;width:466;height:2" coordorigin="16303,15397" coordsize="466,2">
              <v:shape style="position:absolute;left:16303;top:15397;width:466;height:2" coordorigin="16303,15397" coordsize="466,0" path="m16303,15397l16769,15397e" filled="f" stroked="t" strokeweight=".238pt" strokecolor="#000000">
                <v:path arrowok="t"/>
              </v:shape>
            </v:group>
            <v:group style="position:absolute;left:17160;top:15402;width:862;height:2" coordorigin="17160,15402" coordsize="862,2">
              <v:shape style="position:absolute;left:17160;top:15402;width:862;height:2" coordorigin="17160,15402" coordsize="862,0" path="m17160,15402l18021,15402e" filled="f" stroked="t" strokeweight=".238pt" strokecolor="#000000">
                <v:path arrowok="t"/>
              </v:shape>
            </v:group>
            <v:group style="position:absolute;left:17817;top:15428;width:2023;height:2" coordorigin="17817,15428" coordsize="2023,2">
              <v:shape style="position:absolute;left:17817;top:15428;width:2023;height:2" coordorigin="17817,15428" coordsize="2023,0" path="m17817,15428l19840,15428e" filled="f" stroked="t" strokeweight=".476pt" strokecolor="#000000">
                <v:path arrowok="t"/>
              </v:shape>
            </v:group>
            <v:group style="position:absolute;left:18485;top:15272;width:2;height:170" coordorigin="18485,15272" coordsize="2,170">
              <v:shape style="position:absolute;left:18485;top:15272;width:2;height:170" coordorigin="18485,15272" coordsize="0,170" path="m18485,15442l18485,15272e" filled="f" stroked="t" strokeweight=".238pt" strokecolor="#000000">
                <v:path arrowok="t"/>
              </v:shape>
            </v:group>
            <v:group style="position:absolute;left:18550;top:15407;width:2037;height:2" coordorigin="18550,15407" coordsize="2037,2">
              <v:shape style="position:absolute;left:18550;top:15407;width:2037;height:2" coordorigin="18550,15407" coordsize="2037,0" path="m18550,15407l20587,15407e" filled="f" stroked="t" strokeweight=".476pt" strokecolor="#000000">
                <v:path arrowok="t"/>
              </v:shape>
            </v:group>
            <v:group style="position:absolute;left:20116;top:15423;width:1542;height:2" coordorigin="20116,15423" coordsize="1542,2">
              <v:shape style="position:absolute;left:20116;top:15423;width:1542;height:2" coordorigin="20116,15423" coordsize="1542,0" path="m20116,15423l21658,15423e" filled="f" stroked="t" strokeweight=".476pt" strokecolor="#000000">
                <v:path arrowok="t"/>
              </v:shape>
            </v:group>
            <v:group style="position:absolute;left:20758;top:15440;width:1100;height:2" coordorigin="20758,15440" coordsize="1100,2">
              <v:shape style="position:absolute;left:20758;top:15440;width:1100;height:2" coordorigin="20758,15440" coordsize="1100,0" path="m20758,15440l21858,15440e" filled="f" stroked="t" strokeweight=".47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334015pt;margin-top:12.38847pt;width:431.018pt;height:.1pt;mso-position-horizontal-relative:page;mso-position-vertical-relative:page;z-index:-5039" coordorigin="7107,248" coordsize="8620,2">
            <v:shape style="position:absolute;left:7107;top:248;width:8620;height:2" coordorigin="7107,248" coordsize="8620,0" path="m7107,248l15727,248e" filled="f" stroked="t" strokeweight=".238pt" strokecolor="#000000">
              <v:path arrowok="t"/>
            </v:shape>
            <w10:wrap type="none"/>
          </v:group>
        </w:pict>
      </w:r>
      <w:r>
        <w:rPr/>
        <w:pict>
          <v:group style="position:absolute;margin-left:896.783997pt;margin-top:14.39422pt;width:42.84pt;height:.1pt;mso-position-horizontal-relative:page;mso-position-vertical-relative:page;z-index:-5038" coordorigin="17936,288" coordsize="857,2">
            <v:shape style="position:absolute;left:17936;top:288;width:857;height:2" coordorigin="17936,288" coordsize="857,0" path="m17936,288l18792,288e" filled="f" stroked="t" strokeweight="1.19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4D4D4D"/>
          <w:spacing w:val="0"/>
          <w:w w:val="110"/>
        </w:rPr>
        <w:t>Kartány-</w:t>
      </w:r>
      <w:r>
        <w:rPr>
          <w:b w:val="0"/>
          <w:bCs w:val="0"/>
          <w:color w:val="4D4D4D"/>
          <w:spacing w:val="8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pro</w:t>
      </w:r>
      <w:r>
        <w:rPr>
          <w:b w:val="0"/>
          <w:bCs w:val="0"/>
          <w:color w:val="4D4D4D"/>
          <w:spacing w:val="7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2</w:t>
      </w:r>
      <w:r>
        <w:rPr>
          <w:b w:val="0"/>
          <w:bCs w:val="0"/>
          <w:color w:val="3B3B3B"/>
          <w:spacing w:val="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ks</w:t>
      </w:r>
      <w:r>
        <w:rPr>
          <w:b w:val="0"/>
          <w:bCs w:val="0"/>
          <w:color w:val="4D4D4D"/>
          <w:spacing w:val="-2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šanonu,</w:t>
      </w:r>
      <w:r>
        <w:rPr>
          <w:b w:val="0"/>
          <w:bCs w:val="0"/>
          <w:color w:val="4D4D4D"/>
          <w:spacing w:val="5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2</w:t>
      </w:r>
      <w:r>
        <w:rPr>
          <w:b w:val="0"/>
          <w:bCs w:val="0"/>
          <w:color w:val="4D4D4D"/>
          <w:spacing w:val="-1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mm</w:t>
      </w:r>
      <w:r>
        <w:rPr>
          <w:b w:val="0"/>
          <w:bCs w:val="0"/>
          <w:color w:val="4D4D4D"/>
          <w:spacing w:val="14"/>
          <w:w w:val="110"/>
        </w:rPr>
        <w:t> </w:t>
      </w:r>
      <w:r>
        <w:rPr>
          <w:b w:val="0"/>
          <w:bCs w:val="0"/>
          <w:color w:val="4D4D4D"/>
          <w:spacing w:val="0"/>
          <w:w w:val="110"/>
        </w:rPr>
        <w:t>lepenka</w:t>
      </w:r>
      <w:r>
        <w:rPr>
          <w:b w:val="0"/>
          <w:bCs w:val="0"/>
          <w:color w:val="4D4D4D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544" w:val="left" w:leader="none"/>
          <w:tab w:pos="12577" w:val="left" w:leader="none"/>
          <w:tab w:pos="14833" w:val="left" w:leader="none"/>
          <w:tab w:pos="15571" w:val="left" w:leader="none"/>
          <w:tab w:pos="16285" w:val="left" w:leader="none"/>
          <w:tab w:pos="16965" w:val="left" w:leader="none"/>
          <w:tab w:pos="17803" w:val="left" w:leader="none"/>
          <w:tab w:pos="18469" w:val="left" w:leader="none"/>
          <w:tab w:pos="19141" w:val="left" w:leader="none"/>
          <w:tab w:pos="19807" w:val="left" w:leader="none"/>
        </w:tabs>
        <w:spacing w:line="172" w:lineRule="exact" w:before="61"/>
        <w:ind w:left="7503" w:right="0"/>
        <w:jc w:val="left"/>
      </w:pPr>
      <w:r>
        <w:rPr>
          <w:b w:val="0"/>
          <w:bCs w:val="0"/>
          <w:color w:val="4D4D4D"/>
          <w:spacing w:val="0"/>
          <w:w w:val="95"/>
          <w:position w:val="-2"/>
        </w:rPr>
        <w:t>135g</w:t>
      </w:r>
      <w:r>
        <w:rPr>
          <w:b w:val="0"/>
          <w:bCs w:val="0"/>
          <w:color w:val="4D4D4D"/>
          <w:spacing w:val="0"/>
          <w:w w:val="95"/>
          <w:position w:val="-2"/>
        </w:rPr>
        <w:tab/>
      </w:r>
      <w:r>
        <w:rPr>
          <w:b w:val="0"/>
          <w:bCs w:val="0"/>
          <w:color w:val="4D4D4D"/>
          <w:spacing w:val="0"/>
          <w:w w:val="95"/>
          <w:position w:val="2"/>
        </w:rPr>
        <w:t>420X297X170mm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110"/>
          <w:position w:val="-2"/>
        </w:rPr>
        <w:t>1</w:t>
      </w:r>
      <w:r>
        <w:rPr>
          <w:b w:val="0"/>
          <w:bCs w:val="0"/>
          <w:color w:val="4D4D4D"/>
          <w:spacing w:val="0"/>
          <w:w w:val="110"/>
          <w:position w:val="-2"/>
        </w:rPr>
        <w:tab/>
      </w:r>
      <w:r>
        <w:rPr>
          <w:b w:val="0"/>
          <w:bCs w:val="0"/>
          <w:color w:val="4D4D4D"/>
          <w:spacing w:val="0"/>
          <w:w w:val="95"/>
          <w:position w:val="2"/>
        </w:rPr>
        <w:t>1568,60</w:t>
      </w:r>
      <w:r>
        <w:rPr>
          <w:b w:val="0"/>
          <w:bCs w:val="0"/>
          <w:color w:val="4D4D4D"/>
          <w:spacing w:val="0"/>
          <w:w w:val="95"/>
          <w:position w:val="2"/>
        </w:rPr>
        <w:tab/>
      </w:r>
      <w:r>
        <w:rPr>
          <w:b w:val="0"/>
          <w:bCs w:val="0"/>
          <w:color w:val="4D4D4D"/>
          <w:spacing w:val="0"/>
          <w:w w:val="95"/>
          <w:position w:val="1"/>
        </w:rPr>
        <w:t>1508,10</w:t>
      </w:r>
      <w:r>
        <w:rPr>
          <w:b w:val="0"/>
          <w:bCs w:val="0"/>
          <w:color w:val="4D4D4D"/>
          <w:spacing w:val="0"/>
          <w:w w:val="95"/>
          <w:position w:val="1"/>
        </w:rPr>
        <w:tab/>
      </w:r>
      <w:r>
        <w:rPr>
          <w:b w:val="0"/>
          <w:bCs w:val="0"/>
          <w:color w:val="4D4D4D"/>
          <w:spacing w:val="0"/>
          <w:w w:val="95"/>
          <w:position w:val="-2"/>
        </w:rPr>
        <w:t>1386,00</w:t>
      </w:r>
      <w:r>
        <w:rPr>
          <w:b w:val="0"/>
          <w:bCs w:val="0"/>
          <w:color w:val="4D4D4D"/>
          <w:spacing w:val="0"/>
          <w:w w:val="95"/>
          <w:position w:val="-2"/>
        </w:rPr>
        <w:tab/>
      </w:r>
      <w:r>
        <w:rPr>
          <w:b w:val="0"/>
          <w:bCs w:val="0"/>
          <w:color w:val="4D4D4D"/>
          <w:spacing w:val="0"/>
          <w:w w:val="95"/>
          <w:position w:val="0"/>
        </w:rPr>
        <w:t>1309,00</w:t>
      </w:r>
      <w:r>
        <w:rPr>
          <w:b w:val="0"/>
          <w:bCs w:val="0"/>
          <w:color w:val="4D4D4D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2"/>
        </w:rPr>
        <w:t>X</w:t>
      </w:r>
      <w:r>
        <w:rPr>
          <w:b w:val="0"/>
          <w:bCs w:val="0"/>
          <w:color w:val="3B3B3B"/>
          <w:spacing w:val="0"/>
          <w:w w:val="95"/>
          <w:position w:val="2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3B3B3B"/>
          <w:spacing w:val="0"/>
          <w:w w:val="95"/>
          <w:position w:val="0"/>
        </w:rPr>
        <w:t>X</w:t>
      </w:r>
      <w:r>
        <w:rPr>
          <w:b w:val="0"/>
          <w:bCs w:val="0"/>
          <w:color w:val="3B3B3B"/>
          <w:spacing w:val="0"/>
          <w:w w:val="95"/>
          <w:position w:val="0"/>
        </w:rPr>
        <w:tab/>
      </w:r>
      <w:r>
        <w:rPr>
          <w:b w:val="0"/>
          <w:bCs w:val="0"/>
          <w:color w:val="4D4D4D"/>
          <w:spacing w:val="0"/>
          <w:w w:val="95"/>
          <w:position w:val="-2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9449" w:val="left" w:leader="none"/>
        </w:tabs>
        <w:spacing w:line="110" w:lineRule="exact"/>
        <w:ind w:left="120" w:right="0"/>
        <w:jc w:val="left"/>
      </w:pPr>
      <w:r>
        <w:rPr>
          <w:b w:val="0"/>
          <w:bCs w:val="0"/>
          <w:color w:val="3B3B3B"/>
          <w:spacing w:val="0"/>
          <w:w w:val="110"/>
        </w:rPr>
        <w:t>Kartán</w:t>
      </w:r>
      <w:r>
        <w:rPr>
          <w:b w:val="0"/>
          <w:bCs w:val="0"/>
          <w:color w:val="3B3B3B"/>
          <w:spacing w:val="10"/>
          <w:w w:val="110"/>
        </w:rPr>
        <w:t> </w:t>
      </w:r>
      <w:r>
        <w:rPr>
          <w:b w:val="0"/>
          <w:bCs w:val="0"/>
          <w:color w:val="3B3B3B"/>
          <w:spacing w:val="0"/>
          <w:w w:val="110"/>
        </w:rPr>
        <w:t>A3</w:t>
      </w:r>
      <w:r>
        <w:rPr>
          <w:b w:val="0"/>
          <w:bCs w:val="0"/>
          <w:color w:val="3B3B3B"/>
          <w:spacing w:val="0"/>
          <w:w w:val="110"/>
        </w:rPr>
        <w:tab/>
      </w:r>
      <w:r>
        <w:rPr>
          <w:b w:val="0"/>
          <w:bCs w:val="0"/>
          <w:color w:val="4D4D4D"/>
          <w:spacing w:val="0"/>
          <w:w w:val="11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9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1.04pt;height:2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23800" w:h="16820" w:orient="landscape"/>
          <w:pgMar w:top="1260" w:bottom="0" w:left="1660" w:right="0"/>
        </w:sectPr>
      </w:pPr>
    </w:p>
    <w:p>
      <w:pPr>
        <w:pStyle w:val="BodyText"/>
        <w:tabs>
          <w:tab w:pos="4473" w:val="left" w:leader="none"/>
          <w:tab w:pos="8508" w:val="left" w:leader="none"/>
        </w:tabs>
        <w:spacing w:before="94"/>
        <w:ind w:left="1137" w:right="0"/>
        <w:jc w:val="left"/>
      </w:pPr>
      <w:r>
        <w:rPr>
          <w:b w:val="0"/>
          <w:bCs w:val="0"/>
          <w:color w:val="414141"/>
          <w:spacing w:val="0"/>
          <w:w w:val="105"/>
          <w:position w:val="-7"/>
        </w:rPr>
        <w:t>Kartány</w:t>
      </w:r>
      <w:r>
        <w:rPr>
          <w:b w:val="0"/>
          <w:bCs w:val="0"/>
          <w:color w:val="414141"/>
          <w:spacing w:val="0"/>
          <w:w w:val="105"/>
          <w:position w:val="-7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mat</w:t>
      </w:r>
      <w:r>
        <w:rPr>
          <w:b w:val="0"/>
          <w:bCs w:val="0"/>
          <w:color w:val="525252"/>
          <w:spacing w:val="12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křída</w:t>
      </w:r>
      <w:r>
        <w:rPr>
          <w:b w:val="0"/>
          <w:bCs w:val="0"/>
          <w:color w:val="525252"/>
          <w:spacing w:val="23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křída+</w:t>
      </w:r>
      <w:r>
        <w:rPr>
          <w:b w:val="0"/>
          <w:bCs w:val="0"/>
          <w:color w:val="525252"/>
          <w:spacing w:val="15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matné</w:t>
      </w:r>
      <w:r>
        <w:rPr>
          <w:b w:val="0"/>
          <w:bCs w:val="0"/>
          <w:color w:val="525252"/>
          <w:spacing w:val="14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lamino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13Sg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525252"/>
          <w:spacing w:val="0"/>
          <w:w w:val="12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09" w:val="left" w:leader="none"/>
          <w:tab w:pos="5189" w:val="left" w:leader="none"/>
          <w:tab w:pos="5950" w:val="left" w:leader="none"/>
          <w:tab w:pos="6669" w:val="left" w:leader="none"/>
          <w:tab w:pos="7354" w:val="left" w:leader="none"/>
        </w:tabs>
        <w:spacing w:before="92"/>
        <w:ind w:left="73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5252"/>
          <w:spacing w:val="0"/>
          <w:w w:val="105"/>
        </w:rPr>
        <w:t>20SX210+60mm</w:t>
      </w:r>
      <w:r>
        <w:rPr>
          <w:b w:val="0"/>
          <w:bCs w:val="0"/>
          <w:color w:val="525252"/>
          <w:spacing w:val="2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hřbet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25"/>
          <w:position w:val="3"/>
        </w:rPr>
        <w:t>1</w:t>
      </w:r>
      <w:r>
        <w:rPr>
          <w:b w:val="0"/>
          <w:bCs w:val="0"/>
          <w:color w:val="525252"/>
          <w:spacing w:val="0"/>
          <w:w w:val="125"/>
          <w:position w:val="3"/>
        </w:rPr>
        <w:tab/>
      </w:r>
      <w:r>
        <w:rPr>
          <w:b w:val="0"/>
          <w:bCs w:val="0"/>
          <w:color w:val="414141"/>
          <w:spacing w:val="0"/>
          <w:w w:val="105"/>
          <w:position w:val="4"/>
        </w:rPr>
        <w:t>101</w:t>
      </w:r>
      <w:r>
        <w:rPr>
          <w:b w:val="0"/>
          <w:bCs w:val="0"/>
          <w:color w:val="414141"/>
          <w:spacing w:val="-10"/>
          <w:w w:val="105"/>
          <w:position w:val="4"/>
        </w:rPr>
        <w:t>S</w:t>
      </w:r>
      <w:r>
        <w:rPr>
          <w:b w:val="0"/>
          <w:bCs w:val="0"/>
          <w:color w:val="676767"/>
          <w:spacing w:val="0"/>
          <w:w w:val="105"/>
          <w:position w:val="4"/>
        </w:rPr>
        <w:t>,30</w:t>
      </w:r>
      <w:r>
        <w:rPr>
          <w:b w:val="0"/>
          <w:bCs w:val="0"/>
          <w:color w:val="676767"/>
          <w:spacing w:val="0"/>
          <w:w w:val="105"/>
          <w:position w:val="4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9S9,20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676767"/>
          <w:spacing w:val="0"/>
          <w:w w:val="105"/>
          <w:position w:val="3"/>
        </w:rPr>
        <w:t>877,80</w:t>
      </w:r>
      <w:r>
        <w:rPr>
          <w:b w:val="0"/>
          <w:bCs w:val="0"/>
          <w:color w:val="676767"/>
          <w:spacing w:val="0"/>
          <w:w w:val="105"/>
          <w:position w:val="3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830,so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1058" w:val="left" w:leader="none"/>
          <w:tab w:pos="1724" w:val="left" w:leader="none"/>
          <w:tab w:pos="2395" w:val="left" w:leader="none"/>
        </w:tabs>
        <w:ind w:left="387" w:right="0"/>
        <w:jc w:val="left"/>
      </w:pPr>
      <w:r>
        <w:rPr>
          <w:b w:val="0"/>
          <w:bCs w:val="0"/>
          <w:color w:val="414141"/>
          <w:spacing w:val="0"/>
          <w:w w:val="70"/>
          <w:position w:val="-1"/>
        </w:rPr>
        <w:t>X</w:t>
      </w:r>
      <w:r>
        <w:rPr>
          <w:b w:val="0"/>
          <w:bCs w:val="0"/>
          <w:color w:val="414141"/>
          <w:spacing w:val="0"/>
          <w:w w:val="70"/>
          <w:position w:val="-1"/>
        </w:rPr>
        <w:tab/>
      </w:r>
      <w:r>
        <w:rPr>
          <w:b w:val="0"/>
          <w:bCs w:val="0"/>
          <w:color w:val="414141"/>
          <w:spacing w:val="0"/>
          <w:w w:val="70"/>
          <w:position w:val="0"/>
        </w:rPr>
        <w:t>X</w:t>
      </w:r>
      <w:r>
        <w:rPr>
          <w:b w:val="0"/>
          <w:bCs w:val="0"/>
          <w:color w:val="414141"/>
          <w:spacing w:val="0"/>
          <w:w w:val="70"/>
          <w:position w:val="0"/>
        </w:rPr>
        <w:tab/>
      </w:r>
      <w:r>
        <w:rPr>
          <w:b w:val="0"/>
          <w:bCs w:val="0"/>
          <w:color w:val="414141"/>
          <w:spacing w:val="0"/>
          <w:w w:val="70"/>
          <w:position w:val="0"/>
        </w:rPr>
        <w:t>X</w:t>
      </w:r>
      <w:r>
        <w:rPr>
          <w:b w:val="0"/>
          <w:bCs w:val="0"/>
          <w:color w:val="414141"/>
          <w:spacing w:val="0"/>
          <w:w w:val="70"/>
          <w:position w:val="0"/>
        </w:rPr>
        <w:tab/>
      </w:r>
      <w:r>
        <w:rPr>
          <w:b w:val="0"/>
          <w:bCs w:val="0"/>
          <w:color w:val="414141"/>
          <w:spacing w:val="0"/>
          <w:w w:val="70"/>
          <w:position w:val="2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pgSz w:w="23800" w:h="16820" w:orient="landscape"/>
          <w:pgMar w:top="800" w:bottom="0" w:left="0" w:right="320"/>
          <w:cols w:num="4" w:equalWidth="0">
            <w:col w:w="8790" w:space="509"/>
            <w:col w:w="1339" w:space="40"/>
            <w:col w:w="7722" w:space="40"/>
            <w:col w:w="5040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414141"/>
          <w:spacing w:val="0"/>
          <w:w w:val="100"/>
        </w:rPr>
        <w:t>Karty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4002" w:val="left" w:leader="none"/>
          <w:tab w:pos="5420" w:val="left" w:leader="none"/>
          <w:tab w:pos="7704" w:val="left" w:leader="none"/>
          <w:tab w:pos="9627" w:val="left" w:leader="none"/>
          <w:tab w:pos="10488" w:val="left" w:leader="none"/>
          <w:tab w:pos="11940" w:val="left" w:leader="none"/>
          <w:tab w:pos="12706" w:val="left" w:leader="none"/>
          <w:tab w:pos="13425" w:val="left" w:leader="none"/>
          <w:tab w:pos="14110" w:val="left" w:leader="none"/>
          <w:tab w:pos="14752" w:val="left" w:leader="none"/>
          <w:tab w:pos="15423" w:val="left" w:leader="none"/>
          <w:tab w:pos="16090" w:val="left" w:leader="none"/>
          <w:tab w:pos="16761" w:val="left" w:leader="none"/>
        </w:tabs>
        <w:ind w:left="1137" w:right="0"/>
        <w:jc w:val="left"/>
      </w:pPr>
      <w:r>
        <w:rPr>
          <w:b w:val="0"/>
          <w:bCs w:val="0"/>
          <w:color w:val="525252"/>
          <w:spacing w:val="0"/>
          <w:w w:val="105"/>
          <w:position w:val="1"/>
        </w:rPr>
        <w:t>křída</w:t>
      </w:r>
      <w:r>
        <w:rPr>
          <w:b w:val="0"/>
          <w:bCs w:val="0"/>
          <w:color w:val="525252"/>
          <w:spacing w:val="16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mat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676767"/>
          <w:spacing w:val="0"/>
          <w:w w:val="105"/>
          <w:position w:val="0"/>
        </w:rPr>
        <w:t>300g</w:t>
      </w:r>
      <w:r>
        <w:rPr>
          <w:b w:val="0"/>
          <w:bCs w:val="0"/>
          <w:color w:val="676767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-6"/>
        </w:rPr>
        <w:t>4/4</w:t>
      </w:r>
      <w:r>
        <w:rPr>
          <w:b w:val="0"/>
          <w:bCs w:val="0"/>
          <w:color w:val="525252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-3"/>
        </w:rPr>
        <w:t>180X297</w:t>
      </w:r>
      <w:r>
        <w:rPr>
          <w:b w:val="0"/>
          <w:bCs w:val="0"/>
          <w:color w:val="525252"/>
          <w:spacing w:val="-5"/>
          <w:w w:val="105"/>
          <w:position w:val="-3"/>
        </w:rPr>
        <w:t> </w:t>
      </w:r>
      <w:r>
        <w:rPr>
          <w:b w:val="0"/>
          <w:bCs w:val="0"/>
          <w:color w:val="525252"/>
          <w:spacing w:val="0"/>
          <w:w w:val="105"/>
          <w:position w:val="-3"/>
        </w:rPr>
        <w:t>mm</w:t>
      </w:r>
      <w:r>
        <w:rPr>
          <w:b w:val="0"/>
          <w:bCs w:val="0"/>
          <w:color w:val="525252"/>
          <w:spacing w:val="0"/>
          <w:w w:val="105"/>
          <w:position w:val="-3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</w:t>
      </w:r>
      <w:r>
        <w:rPr>
          <w:b w:val="0"/>
          <w:bCs w:val="0"/>
          <w:color w:val="525252"/>
          <w:spacing w:val="9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díry</w:t>
      </w:r>
      <w:r>
        <w:rPr>
          <w:b w:val="0"/>
          <w:bCs w:val="0"/>
          <w:color w:val="525252"/>
          <w:spacing w:val="8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do</w:t>
      </w:r>
      <w:r>
        <w:rPr>
          <w:b w:val="0"/>
          <w:bCs w:val="0"/>
          <w:color w:val="525252"/>
          <w:spacing w:val="2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šanonu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660,00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82,SO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28,16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-1"/>
        </w:rPr>
        <w:t>20,68</w:t>
      </w:r>
      <w:r>
        <w:rPr>
          <w:b w:val="0"/>
          <w:bCs w:val="0"/>
          <w:color w:val="525252"/>
          <w:spacing w:val="0"/>
          <w:w w:val="105"/>
          <w:position w:val="-1"/>
        </w:rPr>
        <w:tab/>
      </w:r>
      <w:r>
        <w:rPr>
          <w:b w:val="0"/>
          <w:bCs w:val="0"/>
          <w:color w:val="525252"/>
          <w:spacing w:val="0"/>
          <w:w w:val="105"/>
          <w:position w:val="-4"/>
        </w:rPr>
        <w:t>13,31</w:t>
      </w:r>
      <w:r>
        <w:rPr>
          <w:b w:val="0"/>
          <w:bCs w:val="0"/>
          <w:color w:val="525252"/>
          <w:spacing w:val="0"/>
          <w:w w:val="105"/>
          <w:position w:val="-4"/>
        </w:rPr>
        <w:tab/>
      </w:r>
      <w:r>
        <w:rPr>
          <w:b w:val="0"/>
          <w:bCs w:val="0"/>
          <w:color w:val="525252"/>
          <w:spacing w:val="0"/>
          <w:w w:val="105"/>
          <w:position w:val="-4"/>
        </w:rPr>
        <w:t>12,31</w:t>
      </w:r>
      <w:r>
        <w:rPr>
          <w:b w:val="0"/>
          <w:bCs w:val="0"/>
          <w:color w:val="525252"/>
          <w:spacing w:val="0"/>
          <w:w w:val="105"/>
          <w:position w:val="-4"/>
        </w:rPr>
        <w:tab/>
      </w:r>
      <w:r>
        <w:rPr>
          <w:b w:val="0"/>
          <w:bCs w:val="0"/>
          <w:color w:val="525252"/>
          <w:spacing w:val="0"/>
          <w:w w:val="105"/>
          <w:position w:val="-2"/>
        </w:rPr>
        <w:t>11,77</w:t>
      </w:r>
      <w:r>
        <w:rPr>
          <w:b w:val="0"/>
          <w:bCs w:val="0"/>
          <w:color w:val="525252"/>
          <w:spacing w:val="0"/>
          <w:w w:val="105"/>
          <w:position w:val="-2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11,4S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2" w:equalWidth="0">
            <w:col w:w="1439" w:space="2520"/>
            <w:col w:w="19521"/>
          </w:cols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244" w:val="left" w:leader="none"/>
          <w:tab w:pos="7961" w:val="left" w:leader="none"/>
          <w:tab w:pos="9337" w:val="left" w:leader="none"/>
          <w:tab w:pos="11721" w:val="left" w:leader="none"/>
          <w:tab w:pos="13586" w:val="left" w:leader="none"/>
          <w:tab w:pos="16052" w:val="left" w:leader="none"/>
          <w:tab w:pos="16789" w:val="left" w:leader="none"/>
          <w:tab w:pos="17413" w:val="left" w:leader="none"/>
          <w:tab w:pos="18103" w:val="left" w:leader="none"/>
          <w:tab w:pos="18750" w:val="left" w:leader="none"/>
          <w:tab w:pos="19416" w:val="left" w:leader="none"/>
          <w:tab w:pos="20082" w:val="left" w:leader="none"/>
          <w:tab w:pos="20758" w:val="left" w:leader="none"/>
        </w:tabs>
        <w:ind w:left="1137" w:right="0"/>
        <w:jc w:val="left"/>
      </w:pPr>
      <w:r>
        <w:rPr>
          <w:b w:val="0"/>
          <w:bCs w:val="0"/>
          <w:color w:val="414141"/>
          <w:spacing w:val="0"/>
          <w:w w:val="105"/>
        </w:rPr>
        <w:t>Komplimentka</w:t>
      </w:r>
      <w:r>
        <w:rPr>
          <w:b w:val="0"/>
          <w:bCs w:val="0"/>
          <w:color w:val="414141"/>
          <w:spacing w:val="2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č</w:t>
      </w:r>
      <w:r>
        <w:rPr>
          <w:b w:val="0"/>
          <w:bCs w:val="0"/>
          <w:color w:val="414141"/>
          <w:spacing w:val="0"/>
          <w:w w:val="105"/>
        </w:rPr>
        <w:t>.</w:t>
      </w:r>
      <w:r>
        <w:rPr>
          <w:b w:val="0"/>
          <w:bCs w:val="0"/>
          <w:color w:val="414141"/>
          <w:spacing w:val="10"/>
          <w:w w:val="105"/>
        </w:rPr>
        <w:t> </w:t>
      </w:r>
      <w:r>
        <w:rPr>
          <w:b w:val="0"/>
          <w:bCs w:val="0"/>
          <w:color w:val="414141"/>
          <w:spacing w:val="0"/>
          <w:w w:val="125"/>
        </w:rPr>
        <w:t>1</w:t>
      </w:r>
      <w:r>
        <w:rPr>
          <w:b w:val="0"/>
          <w:bCs w:val="0"/>
          <w:color w:val="414141"/>
          <w:spacing w:val="0"/>
          <w:w w:val="125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300g</w:t>
      </w:r>
      <w:r>
        <w:rPr>
          <w:b w:val="0"/>
          <w:bCs w:val="0"/>
          <w:color w:val="525252"/>
          <w:spacing w:val="0"/>
          <w:w w:val="105"/>
          <w:position w:val="8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1/1</w:t>
      </w:r>
      <w:r>
        <w:rPr>
          <w:b w:val="0"/>
          <w:bCs w:val="0"/>
          <w:color w:val="525252"/>
          <w:spacing w:val="-19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90"/>
          <w:position w:val="1"/>
        </w:rPr>
        <w:t>K</w:t>
      </w:r>
      <w:r>
        <w:rPr>
          <w:b w:val="0"/>
          <w:bCs w:val="0"/>
          <w:color w:val="525252"/>
          <w:spacing w:val="0"/>
          <w:w w:val="90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4"/>
        </w:rPr>
        <w:t>210X99mm</w:t>
      </w:r>
      <w:r>
        <w:rPr>
          <w:b w:val="0"/>
          <w:bCs w:val="0"/>
          <w:color w:val="525252"/>
          <w:spacing w:val="0"/>
          <w:w w:val="105"/>
          <w:position w:val="4"/>
        </w:rPr>
        <w:tab/>
      </w:r>
      <w:r>
        <w:rPr>
          <w:b w:val="0"/>
          <w:bCs w:val="0"/>
          <w:color w:val="676767"/>
          <w:spacing w:val="0"/>
          <w:w w:val="105"/>
          <w:position w:val="8"/>
        </w:rPr>
        <w:t>2</w:t>
      </w:r>
      <w:r>
        <w:rPr>
          <w:b w:val="0"/>
          <w:bCs w:val="0"/>
          <w:color w:val="676767"/>
          <w:spacing w:val="0"/>
          <w:w w:val="105"/>
          <w:position w:val="8"/>
        </w:rPr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90"/>
          <w:position w:val="9"/>
        </w:rPr>
        <w:tab/>
      </w:r>
      <w:r>
        <w:rPr>
          <w:b w:val="0"/>
          <w:bCs w:val="0"/>
          <w:color w:val="414141"/>
          <w:spacing w:val="0"/>
          <w:w w:val="90"/>
          <w:position w:val="7"/>
        </w:rPr>
        <w:t>X</w:t>
      </w:r>
      <w:r>
        <w:rPr>
          <w:b w:val="0"/>
          <w:bCs w:val="0"/>
          <w:color w:val="414141"/>
          <w:spacing w:val="0"/>
          <w:w w:val="90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4,41</w:t>
      </w:r>
      <w:r>
        <w:rPr>
          <w:b w:val="0"/>
          <w:bCs w:val="0"/>
          <w:color w:val="525252"/>
          <w:spacing w:val="0"/>
          <w:w w:val="105"/>
          <w:position w:val="8"/>
        </w:rPr>
        <w:tab/>
      </w:r>
      <w:r>
        <w:rPr>
          <w:b w:val="0"/>
          <w:bCs w:val="0"/>
          <w:color w:val="525252"/>
          <w:spacing w:val="0"/>
          <w:w w:val="105"/>
          <w:position w:val="6"/>
        </w:rPr>
        <w:t>3,69</w:t>
      </w:r>
      <w:r>
        <w:rPr>
          <w:b w:val="0"/>
          <w:bCs w:val="0"/>
          <w:color w:val="525252"/>
          <w:spacing w:val="0"/>
          <w:w w:val="105"/>
          <w:position w:val="6"/>
        </w:rPr>
        <w:tab/>
      </w:r>
      <w:r>
        <w:rPr>
          <w:b w:val="0"/>
          <w:bCs w:val="0"/>
          <w:color w:val="525252"/>
          <w:spacing w:val="0"/>
          <w:w w:val="105"/>
          <w:position w:val="4"/>
        </w:rPr>
        <w:t>3,16</w:t>
      </w:r>
      <w:r>
        <w:rPr>
          <w:b w:val="0"/>
          <w:bCs w:val="0"/>
          <w:color w:val="525252"/>
          <w:spacing w:val="0"/>
          <w:w w:val="105"/>
          <w:position w:val="4"/>
        </w:rPr>
        <w:tab/>
      </w:r>
      <w:r>
        <w:rPr>
          <w:b w:val="0"/>
          <w:bCs w:val="0"/>
          <w:color w:val="525252"/>
          <w:spacing w:val="0"/>
          <w:w w:val="105"/>
          <w:position w:val="4"/>
        </w:rPr>
        <w:t>2,43</w:t>
      </w:r>
      <w:r>
        <w:rPr>
          <w:b w:val="0"/>
          <w:bCs w:val="0"/>
          <w:color w:val="525252"/>
          <w:spacing w:val="0"/>
          <w:w w:val="105"/>
          <w:position w:val="4"/>
        </w:rPr>
        <w:tab/>
      </w:r>
      <w:r>
        <w:rPr>
          <w:b w:val="0"/>
          <w:bCs w:val="0"/>
          <w:color w:val="525252"/>
          <w:spacing w:val="0"/>
          <w:w w:val="105"/>
          <w:position w:val="5"/>
        </w:rPr>
        <w:t>2,11</w:t>
      </w:r>
      <w:r>
        <w:rPr>
          <w:b w:val="0"/>
          <w:bCs w:val="0"/>
          <w:color w:val="525252"/>
          <w:spacing w:val="0"/>
          <w:w w:val="105"/>
          <w:position w:val="5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1,88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</w:sectPr>
      </w:pPr>
    </w:p>
    <w:p>
      <w:pPr>
        <w:pStyle w:val="BodyText"/>
        <w:tabs>
          <w:tab w:pos="7961" w:val="left" w:leader="none"/>
          <w:tab w:pos="8999" w:val="left" w:leader="none"/>
          <w:tab w:pos="13651" w:val="right" w:leader="none"/>
        </w:tabs>
        <w:spacing w:line="187" w:lineRule="exact" w:before="20"/>
        <w:ind w:left="5244" w:right="0"/>
        <w:jc w:val="left"/>
      </w:pPr>
      <w:r>
        <w:rPr>
          <w:b w:val="0"/>
          <w:bCs w:val="0"/>
          <w:color w:val="525252"/>
          <w:spacing w:val="0"/>
          <w:w w:val="105"/>
          <w:position w:val="-7"/>
        </w:rPr>
        <w:t>ofset</w:t>
      </w:r>
      <w:r>
        <w:rPr>
          <w:b w:val="0"/>
          <w:bCs w:val="0"/>
          <w:color w:val="525252"/>
          <w:spacing w:val="0"/>
          <w:w w:val="105"/>
          <w:position w:val="-7"/>
        </w:rPr>
        <w:tab/>
      </w:r>
      <w:r>
        <w:rPr>
          <w:b w:val="0"/>
          <w:bCs w:val="0"/>
          <w:color w:val="676767"/>
          <w:spacing w:val="0"/>
          <w:w w:val="105"/>
          <w:position w:val="-7"/>
        </w:rPr>
        <w:t>300g</w:t>
      </w:r>
      <w:r>
        <w:rPr>
          <w:b w:val="0"/>
          <w:bCs w:val="0"/>
          <w:color w:val="676767"/>
          <w:spacing w:val="0"/>
          <w:w w:val="105"/>
          <w:position w:val="-7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2/1</w:t>
      </w:r>
      <w:r>
        <w:rPr>
          <w:b w:val="0"/>
          <w:bCs w:val="0"/>
          <w:color w:val="525252"/>
          <w:spacing w:val="7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(1</w:t>
      </w:r>
      <w:r>
        <w:rPr>
          <w:b w:val="0"/>
          <w:bCs w:val="0"/>
          <w:color w:val="525252"/>
          <w:spacing w:val="3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pantone</w:t>
      </w:r>
      <w:r>
        <w:rPr>
          <w:b w:val="0"/>
          <w:bCs w:val="0"/>
          <w:color w:val="525252"/>
          <w:spacing w:val="0"/>
          <w:w w:val="105"/>
          <w:position w:val="0"/>
        </w:rPr>
        <w:t> </w:t>
      </w:r>
      <w:r>
        <w:rPr>
          <w:b w:val="0"/>
          <w:bCs w:val="0"/>
          <w:color w:val="525252"/>
          <w:spacing w:val="7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+</w:t>
      </w:r>
      <w:r>
        <w:rPr>
          <w:b w:val="0"/>
          <w:bCs w:val="0"/>
          <w:color w:val="676767"/>
          <w:spacing w:val="0"/>
          <w:w w:val="100"/>
          <w:position w:val="-7"/>
        </w:rPr>
        <w:t> </w:t>
      </w:r>
      <w:r>
        <w:rPr>
          <w:b w:val="0"/>
          <w:bCs w:val="0"/>
          <w:color w:val="676767"/>
          <w:spacing w:val="0"/>
          <w:w w:val="100"/>
          <w:position w:val="-7"/>
        </w:rPr>
        <w:tab/>
      </w:r>
      <w:r>
        <w:rPr>
          <w:b w:val="0"/>
          <w:bCs w:val="0"/>
          <w:color w:val="676767"/>
          <w:spacing w:val="0"/>
          <w:w w:val="105"/>
          <w:position w:val="-7"/>
        </w:rPr>
        <w:t>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9089" w:val="left" w:leader="none"/>
          <w:tab w:pos="11726" w:val="left" w:leader="none"/>
        </w:tabs>
        <w:spacing w:line="142" w:lineRule="exact"/>
        <w:ind w:left="1132" w:right="0"/>
        <w:jc w:val="left"/>
      </w:pPr>
      <w:r>
        <w:rPr>
          <w:b w:val="0"/>
          <w:bCs w:val="0"/>
          <w:color w:val="414141"/>
          <w:spacing w:val="0"/>
          <w:w w:val="105"/>
        </w:rPr>
        <w:t>Komplimentka</w:t>
      </w:r>
      <w:r>
        <w:rPr>
          <w:b w:val="0"/>
          <w:bCs w:val="0"/>
          <w:color w:val="414141"/>
          <w:spacing w:val="24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č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2</w:t>
      </w:r>
      <w:r>
        <w:rPr>
          <w:b w:val="0"/>
          <w:bCs w:val="0"/>
          <w:color w:val="414141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k/</w:t>
      </w:r>
      <w:r>
        <w:rPr>
          <w:b w:val="0"/>
          <w:bCs w:val="0"/>
          <w:color w:val="525252"/>
          <w:spacing w:val="16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1</w:t>
      </w:r>
      <w:r>
        <w:rPr>
          <w:b w:val="0"/>
          <w:bCs w:val="0"/>
          <w:color w:val="525252"/>
          <w:spacing w:val="0"/>
          <w:w w:val="105"/>
        </w:rPr>
        <w:t>oantone</w:t>
      </w:r>
      <w:r>
        <w:rPr>
          <w:b w:val="0"/>
          <w:bCs w:val="0"/>
          <w:color w:val="525252"/>
          <w:spacing w:val="0"/>
          <w:w w:val="105"/>
        </w:rPr>
        <w:t>)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5"/>
        </w:rPr>
        <w:t>210X99mm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70" w:val="left" w:leader="none"/>
          <w:tab w:pos="2498" w:val="left" w:leader="none"/>
          <w:tab w:pos="3183" w:val="left" w:leader="none"/>
        </w:tabs>
        <w:spacing w:before="99"/>
        <w:ind w:left="1132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14141"/>
          <w:spacing w:val="0"/>
          <w:w w:val="90"/>
          <w:position w:val="3"/>
        </w:rPr>
        <w:t>X</w:t>
      </w:r>
      <w:r>
        <w:rPr>
          <w:b w:val="0"/>
          <w:bCs w:val="0"/>
          <w:color w:val="414141"/>
          <w:spacing w:val="0"/>
          <w:w w:val="90"/>
          <w:position w:val="3"/>
        </w:rPr>
        <w:tab/>
      </w:r>
      <w:r>
        <w:rPr>
          <w:b w:val="0"/>
          <w:bCs w:val="0"/>
          <w:color w:val="414141"/>
          <w:spacing w:val="0"/>
          <w:w w:val="90"/>
          <w:position w:val="1"/>
        </w:rPr>
        <w:t>X</w:t>
      </w:r>
      <w:r>
        <w:rPr>
          <w:b w:val="0"/>
          <w:bCs w:val="0"/>
          <w:color w:val="414141"/>
          <w:spacing w:val="0"/>
          <w:w w:val="90"/>
          <w:position w:val="1"/>
        </w:rPr>
        <w:tab/>
      </w:r>
      <w:r>
        <w:rPr>
          <w:b w:val="0"/>
          <w:bCs w:val="0"/>
          <w:color w:val="525252"/>
          <w:spacing w:val="0"/>
          <w:w w:val="90"/>
          <w:position w:val="1"/>
        </w:rPr>
        <w:t>6,31</w:t>
      </w:r>
      <w:r>
        <w:rPr>
          <w:b w:val="0"/>
          <w:bCs w:val="0"/>
          <w:color w:val="525252"/>
          <w:spacing w:val="0"/>
          <w:w w:val="90"/>
          <w:position w:val="1"/>
        </w:rPr>
        <w:tab/>
      </w:r>
      <w:r>
        <w:rPr>
          <w:b w:val="0"/>
          <w:bCs w:val="0"/>
          <w:color w:val="525252"/>
          <w:spacing w:val="0"/>
          <w:w w:val="90"/>
          <w:position w:val="0"/>
        </w:rPr>
        <w:t>S,49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040" w:val="left" w:leader="none"/>
          <w:tab w:pos="1712" w:val="left" w:leader="none"/>
          <w:tab w:pos="2378" w:val="left" w:leader="none"/>
        </w:tabs>
        <w:spacing w:before="122"/>
        <w:ind w:left="37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14141"/>
          <w:spacing w:val="0"/>
          <w:w w:val="105"/>
        </w:rPr>
        <w:t>4,S9</w:t>
      </w:r>
      <w:r>
        <w:rPr>
          <w:b w:val="0"/>
          <w:bCs w:val="0"/>
          <w:color w:val="414141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3,84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3,SO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3"/>
        </w:rPr>
        <w:t>3,26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13652" w:space="1268"/>
            <w:col w:w="3417" w:space="40"/>
            <w:col w:w="5103"/>
          </w:cols>
        </w:sectPr>
      </w:pPr>
    </w:p>
    <w:p>
      <w:pPr>
        <w:pStyle w:val="BodyText"/>
        <w:tabs>
          <w:tab w:pos="6967" w:val="left" w:leader="none"/>
          <w:tab w:pos="8499" w:val="left" w:leader="none"/>
          <w:tab w:pos="10436" w:val="left" w:leader="none"/>
          <w:tab w:pos="11944" w:val="left" w:leader="none"/>
          <w:tab w:pos="14748" w:val="left" w:leader="none"/>
          <w:tab w:pos="15899" w:val="left" w:leader="none"/>
          <w:tab w:pos="16637" w:val="left" w:leader="none"/>
          <w:tab w:pos="17384" w:val="left" w:leader="none"/>
          <w:tab w:pos="18069" w:val="left" w:leader="none"/>
        </w:tabs>
        <w:spacing w:before="96"/>
        <w:ind w:left="1132" w:right="0"/>
        <w:jc w:val="left"/>
      </w:pPr>
      <w:r>
        <w:rPr>
          <w:b w:val="0"/>
          <w:bCs w:val="0"/>
          <w:color w:val="414141"/>
          <w:spacing w:val="0"/>
          <w:w w:val="105"/>
        </w:rPr>
        <w:t>Leták</w:t>
      </w:r>
      <w:r>
        <w:rPr>
          <w:b w:val="0"/>
          <w:bCs w:val="0"/>
          <w:color w:val="414141"/>
          <w:spacing w:val="1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skládaný</w:t>
      </w:r>
      <w:r>
        <w:rPr>
          <w:b w:val="0"/>
          <w:bCs w:val="0"/>
          <w:color w:val="414141"/>
          <w:spacing w:val="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A3-</w:t>
      </w:r>
      <w:r>
        <w:rPr>
          <w:b w:val="0"/>
          <w:bCs w:val="0"/>
          <w:color w:val="414141"/>
          <w:spacing w:val="1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3</w:t>
      </w:r>
      <w:r>
        <w:rPr>
          <w:b w:val="0"/>
          <w:bCs w:val="0"/>
          <w:color w:val="414141"/>
          <w:spacing w:val="-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lomy</w:t>
      </w:r>
      <w:r>
        <w:rPr>
          <w:b w:val="0"/>
          <w:bCs w:val="0"/>
          <w:color w:val="414141"/>
          <w:spacing w:val="9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(</w:t>
      </w:r>
      <w:r>
        <w:rPr>
          <w:b w:val="0"/>
          <w:bCs w:val="0"/>
          <w:color w:val="414141"/>
          <w:spacing w:val="0"/>
          <w:w w:val="105"/>
        </w:rPr>
        <w:t>viz.</w:t>
      </w:r>
      <w:r>
        <w:rPr>
          <w:b w:val="0"/>
          <w:bCs w:val="0"/>
          <w:color w:val="414141"/>
          <w:spacing w:val="8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mapa</w:t>
      </w:r>
      <w:r>
        <w:rPr>
          <w:b w:val="0"/>
          <w:bCs w:val="0"/>
          <w:color w:val="414141"/>
          <w:spacing w:val="0"/>
          <w:w w:val="105"/>
        </w:rPr>
        <w:t>)</w:t>
      </w:r>
      <w:r>
        <w:rPr>
          <w:b w:val="0"/>
          <w:bCs w:val="0"/>
          <w:color w:val="414141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ofset</w:t>
      </w:r>
      <w:r>
        <w:rPr>
          <w:b w:val="0"/>
          <w:bCs w:val="0"/>
          <w:color w:val="525252"/>
          <w:spacing w:val="0"/>
          <w:w w:val="105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200g</w:t>
      </w:r>
      <w:r>
        <w:rPr>
          <w:b w:val="0"/>
          <w:bCs w:val="0"/>
          <w:color w:val="525252"/>
          <w:spacing w:val="0"/>
          <w:w w:val="105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4/4</w:t>
      </w:r>
      <w:r>
        <w:rPr>
          <w:b w:val="0"/>
          <w:bCs w:val="0"/>
          <w:color w:val="525252"/>
          <w:spacing w:val="0"/>
          <w:w w:val="105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3"/>
        </w:rPr>
        <w:t>AS</w:t>
      </w:r>
      <w:r>
        <w:rPr>
          <w:b w:val="0"/>
          <w:bCs w:val="0"/>
          <w:color w:val="525252"/>
          <w:spacing w:val="0"/>
          <w:w w:val="105"/>
          <w:position w:val="3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31omy</w:t>
      </w:r>
      <w:r>
        <w:rPr>
          <w:b w:val="0"/>
          <w:bCs w:val="0"/>
          <w:color w:val="525252"/>
          <w:spacing w:val="0"/>
          <w:w w:val="105"/>
          <w:position w:val="8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330,00</w:t>
      </w:r>
      <w:r>
        <w:rPr>
          <w:b w:val="0"/>
          <w:bCs w:val="0"/>
          <w:color w:val="525252"/>
          <w:spacing w:val="0"/>
          <w:w w:val="105"/>
          <w:position w:val="8"/>
        </w:rPr>
        <w:tab/>
      </w:r>
      <w:r>
        <w:rPr>
          <w:b w:val="0"/>
          <w:bCs w:val="0"/>
          <w:color w:val="414141"/>
          <w:spacing w:val="0"/>
          <w:w w:val="105"/>
          <w:position w:val="6"/>
        </w:rPr>
        <w:t>112,64</w:t>
      </w:r>
      <w:r>
        <w:rPr>
          <w:b w:val="0"/>
          <w:bCs w:val="0"/>
          <w:color w:val="414141"/>
          <w:spacing w:val="0"/>
          <w:w w:val="105"/>
          <w:position w:val="6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79,68</w:t>
      </w:r>
      <w:r>
        <w:rPr>
          <w:b w:val="0"/>
          <w:bCs w:val="0"/>
          <w:color w:val="525252"/>
          <w:spacing w:val="0"/>
          <w:w w:val="105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5"/>
        </w:rPr>
        <w:t>72,27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6967" w:val="left" w:leader="none"/>
          <w:tab w:pos="8494" w:val="left" w:leader="none"/>
          <w:tab w:pos="10436" w:val="left" w:leader="none"/>
          <w:tab w:pos="11944" w:val="left" w:leader="none"/>
          <w:tab w:pos="14748" w:val="left" w:leader="none"/>
          <w:tab w:pos="15899" w:val="left" w:leader="none"/>
          <w:tab w:pos="16637" w:val="left" w:leader="none"/>
          <w:tab w:pos="17356" w:val="left" w:leader="none"/>
          <w:tab w:pos="18041" w:val="left" w:leader="none"/>
        </w:tabs>
        <w:spacing w:before="118"/>
        <w:ind w:left="1132" w:right="0"/>
        <w:jc w:val="left"/>
      </w:pPr>
      <w:r>
        <w:rPr>
          <w:b w:val="0"/>
          <w:bCs w:val="0"/>
          <w:color w:val="414141"/>
          <w:spacing w:val="0"/>
          <w:w w:val="110"/>
          <w:position w:val="-5"/>
        </w:rPr>
        <w:t>Leták</w:t>
      </w:r>
      <w:r>
        <w:rPr>
          <w:b w:val="0"/>
          <w:bCs w:val="0"/>
          <w:color w:val="414141"/>
          <w:spacing w:val="11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skládaný</w:t>
      </w:r>
      <w:r>
        <w:rPr>
          <w:b w:val="0"/>
          <w:bCs w:val="0"/>
          <w:color w:val="414141"/>
          <w:spacing w:val="-1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A2-</w:t>
      </w:r>
      <w:r>
        <w:rPr>
          <w:b w:val="0"/>
          <w:bCs w:val="0"/>
          <w:color w:val="414141"/>
          <w:spacing w:val="-2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3</w:t>
      </w:r>
      <w:r>
        <w:rPr>
          <w:b w:val="0"/>
          <w:bCs w:val="0"/>
          <w:color w:val="414141"/>
          <w:spacing w:val="-7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lomy</w:t>
      </w:r>
      <w:r>
        <w:rPr>
          <w:b w:val="0"/>
          <w:bCs w:val="0"/>
          <w:color w:val="414141"/>
          <w:spacing w:val="0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(</w:t>
      </w:r>
      <w:r>
        <w:rPr>
          <w:b w:val="0"/>
          <w:bCs w:val="0"/>
          <w:color w:val="414141"/>
          <w:spacing w:val="0"/>
          <w:w w:val="110"/>
          <w:position w:val="-5"/>
        </w:rPr>
        <w:t>viz</w:t>
      </w:r>
      <w:r>
        <w:rPr>
          <w:b w:val="0"/>
          <w:bCs w:val="0"/>
          <w:color w:val="414141"/>
          <w:spacing w:val="-24"/>
          <w:w w:val="110"/>
          <w:position w:val="-5"/>
        </w:rPr>
        <w:t> </w:t>
      </w:r>
      <w:r>
        <w:rPr>
          <w:b w:val="0"/>
          <w:bCs w:val="0"/>
          <w:color w:val="676767"/>
          <w:spacing w:val="0"/>
          <w:w w:val="110"/>
          <w:position w:val="-5"/>
        </w:rPr>
        <w:t>.</w:t>
      </w:r>
      <w:r>
        <w:rPr>
          <w:b w:val="0"/>
          <w:bCs w:val="0"/>
          <w:color w:val="676767"/>
          <w:spacing w:val="-8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mapa</w:t>
      </w:r>
      <w:r>
        <w:rPr>
          <w:b w:val="0"/>
          <w:bCs w:val="0"/>
          <w:color w:val="414141"/>
          <w:spacing w:val="0"/>
          <w:w w:val="110"/>
          <w:position w:val="-5"/>
        </w:rPr>
        <w:t>)</w:t>
      </w:r>
      <w:r>
        <w:rPr>
          <w:b w:val="0"/>
          <w:bCs w:val="0"/>
          <w:color w:val="414141"/>
          <w:spacing w:val="0"/>
          <w:w w:val="110"/>
          <w:position w:val="-5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ofset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200g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4/4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10"/>
          <w:position w:val="-1"/>
          <w:sz w:val="14"/>
          <w:szCs w:val="14"/>
        </w:rPr>
        <w:t>A4</w:t>
      </w:r>
      <w:r>
        <w:rPr>
          <w:b w:val="0"/>
          <w:bCs w:val="0"/>
          <w:color w:val="525252"/>
          <w:spacing w:val="0"/>
          <w:w w:val="110"/>
          <w:position w:val="-1"/>
          <w:sz w:val="14"/>
          <w:szCs w:val="14"/>
        </w:rPr>
        <w:tab/>
      </w:r>
      <w:r>
        <w:rPr>
          <w:b w:val="0"/>
          <w:bCs w:val="0"/>
          <w:color w:val="525252"/>
          <w:spacing w:val="0"/>
          <w:w w:val="110"/>
          <w:position w:val="2"/>
        </w:rPr>
        <w:t>31omy</w:t>
      </w:r>
      <w:r>
        <w:rPr>
          <w:b w:val="0"/>
          <w:bCs w:val="0"/>
          <w:color w:val="525252"/>
          <w:spacing w:val="0"/>
          <w:w w:val="110"/>
          <w:position w:val="2"/>
        </w:rPr>
        <w:tab/>
      </w:r>
      <w:r>
        <w:rPr>
          <w:b w:val="0"/>
          <w:bCs w:val="0"/>
          <w:color w:val="525252"/>
          <w:spacing w:val="0"/>
          <w:w w:val="110"/>
          <w:position w:val="2"/>
        </w:rPr>
        <w:t>38S,OO</w:t>
      </w:r>
      <w:r>
        <w:rPr>
          <w:b w:val="0"/>
          <w:bCs w:val="0"/>
          <w:color w:val="525252"/>
          <w:spacing w:val="0"/>
          <w:w w:val="110"/>
          <w:position w:val="2"/>
        </w:rPr>
        <w:tab/>
      </w:r>
      <w:r>
        <w:rPr>
          <w:b w:val="0"/>
          <w:bCs w:val="0"/>
          <w:color w:val="414141"/>
          <w:spacing w:val="0"/>
          <w:w w:val="110"/>
          <w:position w:val="0"/>
        </w:rPr>
        <w:t>16</w:t>
      </w:r>
      <w:r>
        <w:rPr>
          <w:b w:val="0"/>
          <w:bCs w:val="0"/>
          <w:color w:val="414141"/>
          <w:spacing w:val="-23"/>
          <w:w w:val="110"/>
          <w:position w:val="0"/>
        </w:rPr>
        <w:t>1</w:t>
      </w:r>
      <w:r>
        <w:rPr>
          <w:b w:val="0"/>
          <w:bCs w:val="0"/>
          <w:color w:val="676767"/>
          <w:spacing w:val="0"/>
          <w:w w:val="110"/>
          <w:position w:val="0"/>
        </w:rPr>
        <w:t>,70</w:t>
      </w:r>
      <w:r>
        <w:rPr>
          <w:b w:val="0"/>
          <w:bCs w:val="0"/>
          <w:color w:val="676767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136,S8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0"/>
        </w:rPr>
        <w:t>12</w:t>
      </w:r>
      <w:r>
        <w:rPr>
          <w:b w:val="0"/>
          <w:bCs w:val="0"/>
          <w:color w:val="414141"/>
          <w:spacing w:val="-9"/>
          <w:w w:val="105"/>
          <w:position w:val="0"/>
        </w:rPr>
        <w:t>0</w:t>
      </w:r>
      <w:r>
        <w:rPr>
          <w:b w:val="0"/>
          <w:bCs w:val="0"/>
          <w:color w:val="676767"/>
          <w:spacing w:val="1"/>
          <w:w w:val="105"/>
          <w:position w:val="0"/>
        </w:rPr>
        <w:t>,</w:t>
      </w:r>
      <w:r>
        <w:rPr>
          <w:b w:val="0"/>
          <w:bCs w:val="0"/>
          <w:color w:val="414141"/>
          <w:spacing w:val="0"/>
          <w:w w:val="105"/>
          <w:position w:val="0"/>
        </w:rPr>
        <w:t>07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930" w:val="left" w:leader="none"/>
        </w:tabs>
        <w:spacing w:before="143"/>
        <w:ind w:left="264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14141"/>
          <w:spacing w:val="0"/>
          <w:w w:val="105"/>
        </w:rPr>
        <w:t>S8,70</w:t>
      </w:r>
      <w:r>
        <w:rPr>
          <w:b w:val="0"/>
          <w:bCs w:val="0"/>
          <w:color w:val="414141"/>
          <w:spacing w:val="0"/>
          <w:w w:val="105"/>
        </w:rPr>
        <w:tab/>
      </w:r>
      <w:r>
        <w:rPr>
          <w:b w:val="0"/>
          <w:bCs w:val="0"/>
          <w:color w:val="414141"/>
          <w:spacing w:val="0"/>
          <w:w w:val="105"/>
        </w:rPr>
        <w:t>S1,93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02" w:val="left" w:leader="none"/>
        </w:tabs>
        <w:spacing w:before="190"/>
        <w:ind w:left="236" w:right="0"/>
        <w:jc w:val="left"/>
      </w:pPr>
      <w:r>
        <w:rPr>
          <w:b w:val="0"/>
          <w:bCs w:val="0"/>
          <w:color w:val="414141"/>
          <w:spacing w:val="0"/>
          <w:w w:val="110"/>
        </w:rPr>
        <w:t>108,30</w:t>
      </w:r>
      <w:r>
        <w:rPr>
          <w:b w:val="0"/>
          <w:bCs w:val="0"/>
          <w:color w:val="414141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05"/>
        </w:rPr>
        <w:t>100,9S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36" w:val="left" w:leader="none"/>
        </w:tabs>
        <w:spacing w:before="104"/>
        <w:ind w:left="265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5252"/>
          <w:spacing w:val="0"/>
          <w:w w:val="105"/>
        </w:rPr>
        <w:t>36,SO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32,47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936" w:val="left" w:leader="none"/>
        </w:tabs>
        <w:spacing w:before="180"/>
        <w:ind w:left="265" w:right="0"/>
        <w:jc w:val="left"/>
      </w:pPr>
      <w:r>
        <w:rPr>
          <w:b w:val="0"/>
          <w:bCs w:val="0"/>
          <w:color w:val="525252"/>
          <w:spacing w:val="0"/>
          <w:w w:val="110"/>
        </w:rPr>
        <w:t>87,19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414141"/>
          <w:spacing w:val="0"/>
          <w:w w:val="110"/>
          <w:position w:val="1"/>
        </w:rPr>
        <w:t>7</w:t>
      </w:r>
      <w:r>
        <w:rPr>
          <w:b w:val="0"/>
          <w:bCs w:val="0"/>
          <w:color w:val="414141"/>
          <w:spacing w:val="-1"/>
          <w:w w:val="110"/>
          <w:position w:val="1"/>
        </w:rPr>
        <w:t>7</w:t>
      </w:r>
      <w:r>
        <w:rPr>
          <w:b w:val="0"/>
          <w:bCs w:val="0"/>
          <w:color w:val="676767"/>
          <w:spacing w:val="0"/>
          <w:w w:val="110"/>
          <w:position w:val="1"/>
        </w:rPr>
        <w:t>,13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18408" w:space="40"/>
            <w:col w:w="1297" w:space="40"/>
            <w:col w:w="3695"/>
          </w:cols>
        </w:sectPr>
      </w:pPr>
    </w:p>
    <w:p>
      <w:pPr>
        <w:pStyle w:val="BodyText"/>
        <w:tabs>
          <w:tab w:pos="6967" w:val="left" w:leader="none"/>
          <w:tab w:pos="8494" w:val="left" w:leader="none"/>
          <w:tab w:pos="10436" w:val="left" w:leader="none"/>
          <w:tab w:pos="11673" w:val="left" w:leader="none"/>
          <w:tab w:pos="14743" w:val="left" w:leader="none"/>
          <w:tab w:pos="16056" w:val="left" w:leader="none"/>
          <w:tab w:pos="16789" w:val="left" w:leader="none"/>
          <w:tab w:pos="17503" w:val="left" w:leader="none"/>
        </w:tabs>
        <w:spacing w:before="57"/>
        <w:ind w:left="1132" w:right="0"/>
        <w:jc w:val="left"/>
      </w:pPr>
      <w:r>
        <w:rPr/>
        <w:pict>
          <v:shape style="position:absolute;margin-left:2.240pt;margin-top:8.939478pt;width:14.4pt;height:52.799999pt;mso-position-horizontal-relative:page;mso-position-vertical-relative:paragraph;z-index:-5033" type="#_x0000_t75">
            <v:imagedata r:id="rId9" o:title=""/>
          </v:shape>
        </w:pict>
      </w:r>
      <w:r>
        <w:rPr/>
        <w:pict>
          <v:shape style="position:absolute;margin-left:554.421082pt;margin-top:12.076299pt;width:93.897921pt;height:6.5pt;mso-position-horizontal-relative:page;mso-position-vertical-relative:paragraph;z-index:-5029" type="#_x0000_t202" filled="f" stroked="f">
            <v:textbox inset="0,0,0,0">
              <w:txbxContent>
                <w:p>
                  <w:pPr>
                    <w:pStyle w:val="BodyText"/>
                    <w:spacing w:line="13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rozložený</w:t>
                  </w:r>
                  <w:r>
                    <w:rPr>
                      <w:b w:val="0"/>
                      <w:bCs w:val="0"/>
                      <w:color w:val="525252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141"/>
                      <w:spacing w:val="0"/>
                      <w:w w:val="95"/>
                    </w:rPr>
                    <w:t>formát</w:t>
                  </w:r>
                  <w:r>
                    <w:rPr>
                      <w:b w:val="0"/>
                      <w:bCs w:val="0"/>
                      <w:color w:val="414141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141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S90</w:t>
                  </w:r>
                  <w:r>
                    <w:rPr>
                      <w:b w:val="0"/>
                      <w:bCs w:val="0"/>
                      <w:color w:val="525252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210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color w:val="525252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414141"/>
          <w:spacing w:val="0"/>
          <w:w w:val="100"/>
        </w:rPr>
        <w:t>Leták</w:t>
      </w:r>
      <w:r>
        <w:rPr>
          <w:b w:val="0"/>
          <w:bCs w:val="0"/>
          <w:color w:val="414141"/>
          <w:spacing w:val="1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skládaný-</w:t>
      </w:r>
      <w:r>
        <w:rPr>
          <w:b w:val="0"/>
          <w:bCs w:val="0"/>
          <w:color w:val="414141"/>
          <w:spacing w:val="0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4</w:t>
      </w:r>
      <w:r>
        <w:rPr>
          <w:b w:val="0"/>
          <w:bCs w:val="0"/>
          <w:color w:val="414141"/>
          <w:spacing w:val="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lomy</w:t>
      </w:r>
      <w:r>
        <w:rPr>
          <w:b w:val="0"/>
          <w:bCs w:val="0"/>
          <w:color w:val="414141"/>
          <w:spacing w:val="1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(</w:t>
      </w:r>
      <w:r>
        <w:rPr>
          <w:b w:val="0"/>
          <w:bCs w:val="0"/>
          <w:color w:val="414141"/>
          <w:spacing w:val="0"/>
          <w:w w:val="100"/>
        </w:rPr>
        <w:t>harmonika</w:t>
      </w:r>
      <w:r>
        <w:rPr>
          <w:b w:val="0"/>
          <w:bCs w:val="0"/>
          <w:color w:val="414141"/>
          <w:spacing w:val="0"/>
          <w:w w:val="100"/>
        </w:rPr>
        <w:t>)</w:t>
      </w:r>
      <w:r>
        <w:rPr>
          <w:b w:val="0"/>
          <w:bCs w:val="0"/>
          <w:color w:val="414141"/>
          <w:spacing w:val="0"/>
          <w:w w:val="100"/>
        </w:rPr>
        <w:tab/>
      </w:r>
      <w:r>
        <w:rPr>
          <w:b w:val="0"/>
          <w:bCs w:val="0"/>
          <w:color w:val="525252"/>
          <w:spacing w:val="0"/>
          <w:w w:val="100"/>
          <w:position w:val="7"/>
        </w:rPr>
        <w:t>ofset</w:t>
      </w:r>
      <w:r>
        <w:rPr>
          <w:b w:val="0"/>
          <w:bCs w:val="0"/>
          <w:color w:val="525252"/>
          <w:spacing w:val="0"/>
          <w:w w:val="100"/>
          <w:position w:val="7"/>
        </w:rPr>
        <w:tab/>
      </w:r>
      <w:r>
        <w:rPr>
          <w:b w:val="0"/>
          <w:bCs w:val="0"/>
          <w:color w:val="525252"/>
          <w:spacing w:val="0"/>
          <w:w w:val="100"/>
          <w:position w:val="7"/>
        </w:rPr>
        <w:t>200g</w:t>
      </w:r>
      <w:r>
        <w:rPr>
          <w:b w:val="0"/>
          <w:bCs w:val="0"/>
          <w:color w:val="525252"/>
          <w:spacing w:val="0"/>
          <w:w w:val="100"/>
          <w:position w:val="7"/>
        </w:rPr>
        <w:tab/>
      </w:r>
      <w:r>
        <w:rPr>
          <w:b w:val="0"/>
          <w:bCs w:val="0"/>
          <w:color w:val="525252"/>
          <w:spacing w:val="0"/>
          <w:w w:val="100"/>
          <w:position w:val="7"/>
        </w:rPr>
        <w:t>4/4</w:t>
      </w:r>
      <w:r>
        <w:rPr>
          <w:b w:val="0"/>
          <w:bCs w:val="0"/>
          <w:color w:val="525252"/>
          <w:spacing w:val="0"/>
          <w:w w:val="100"/>
          <w:position w:val="7"/>
        </w:rPr>
        <w:tab/>
      </w:r>
      <w:r>
        <w:rPr>
          <w:b w:val="0"/>
          <w:bCs w:val="0"/>
          <w:color w:val="414141"/>
          <w:spacing w:val="0"/>
          <w:w w:val="100"/>
          <w:position w:val="13"/>
        </w:rPr>
        <w:t>140X210</w:t>
      </w:r>
      <w:r>
        <w:rPr>
          <w:b w:val="0"/>
          <w:bCs w:val="0"/>
          <w:color w:val="414141"/>
          <w:spacing w:val="2"/>
          <w:w w:val="100"/>
          <w:position w:val="13"/>
        </w:rPr>
        <w:t> </w:t>
      </w:r>
      <w:r>
        <w:rPr>
          <w:b w:val="0"/>
          <w:bCs w:val="0"/>
          <w:color w:val="525252"/>
          <w:spacing w:val="0"/>
          <w:w w:val="100"/>
          <w:position w:val="13"/>
        </w:rPr>
        <w:t>mm</w:t>
      </w:r>
      <w:r>
        <w:rPr>
          <w:b w:val="0"/>
          <w:bCs w:val="0"/>
          <w:color w:val="525252"/>
          <w:spacing w:val="0"/>
          <w:w w:val="100"/>
          <w:position w:val="13"/>
        </w:rPr>
        <w:tab/>
      </w:r>
      <w:r>
        <w:rPr>
          <w:b w:val="0"/>
          <w:bCs w:val="0"/>
          <w:color w:val="525252"/>
          <w:spacing w:val="0"/>
          <w:w w:val="100"/>
          <w:position w:val="7"/>
        </w:rPr>
        <w:t>41omy</w:t>
      </w:r>
      <w:r>
        <w:rPr>
          <w:b w:val="0"/>
          <w:bCs w:val="0"/>
          <w:color w:val="525252"/>
          <w:spacing w:val="0"/>
          <w:w w:val="100"/>
          <w:position w:val="7"/>
        </w:rPr>
        <w:tab/>
      </w:r>
      <w:r>
        <w:rPr>
          <w:b w:val="0"/>
          <w:bCs w:val="0"/>
          <w:color w:val="414141"/>
          <w:spacing w:val="0"/>
          <w:w w:val="100"/>
          <w:position w:val="8"/>
        </w:rPr>
        <w:t>X</w:t>
      </w:r>
      <w:r>
        <w:rPr>
          <w:b w:val="0"/>
          <w:bCs w:val="0"/>
          <w:color w:val="414141"/>
          <w:spacing w:val="0"/>
          <w:w w:val="100"/>
          <w:position w:val="8"/>
        </w:rPr>
        <w:tab/>
      </w:r>
      <w:r>
        <w:rPr>
          <w:b w:val="0"/>
          <w:bCs w:val="0"/>
          <w:color w:val="414141"/>
          <w:spacing w:val="0"/>
          <w:w w:val="100"/>
          <w:position w:val="6"/>
        </w:rPr>
        <w:t>X</w:t>
      </w:r>
      <w:r>
        <w:rPr>
          <w:b w:val="0"/>
          <w:bCs w:val="0"/>
          <w:color w:val="414141"/>
          <w:spacing w:val="0"/>
          <w:w w:val="100"/>
          <w:position w:val="6"/>
        </w:rPr>
        <w:tab/>
      </w:r>
      <w:r>
        <w:rPr>
          <w:b w:val="0"/>
          <w:bCs w:val="0"/>
          <w:color w:val="414141"/>
          <w:spacing w:val="0"/>
          <w:w w:val="70"/>
          <w:position w:val="7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77" w:val="left" w:leader="none"/>
          <w:tab w:pos="1243" w:val="left" w:leader="none"/>
          <w:tab w:pos="1910" w:val="left" w:leader="none"/>
          <w:tab w:pos="2581" w:val="left" w:leader="none"/>
        </w:tabs>
        <w:spacing w:before="119"/>
        <w:ind w:left="4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14141"/>
          <w:spacing w:val="0"/>
          <w:w w:val="100"/>
          <w:position w:val="1"/>
        </w:rPr>
        <w:t>X</w:t>
      </w:r>
      <w:r>
        <w:rPr>
          <w:b w:val="0"/>
          <w:bCs w:val="0"/>
          <w:color w:val="414141"/>
          <w:spacing w:val="0"/>
          <w:w w:val="100"/>
          <w:position w:val="1"/>
        </w:rPr>
        <w:tab/>
      </w:r>
      <w:r>
        <w:rPr>
          <w:b w:val="0"/>
          <w:bCs w:val="0"/>
          <w:color w:val="414141"/>
          <w:spacing w:val="0"/>
          <w:w w:val="100"/>
          <w:position w:val="0"/>
        </w:rPr>
        <w:t>S9,62</w:t>
      </w:r>
      <w:r>
        <w:rPr>
          <w:b w:val="0"/>
          <w:bCs w:val="0"/>
          <w:color w:val="414141"/>
          <w:spacing w:val="0"/>
          <w:w w:val="100"/>
          <w:position w:val="0"/>
        </w:rPr>
        <w:tab/>
      </w:r>
      <w:r>
        <w:rPr>
          <w:b w:val="0"/>
          <w:bCs w:val="0"/>
          <w:color w:val="414141"/>
          <w:spacing w:val="0"/>
          <w:w w:val="100"/>
          <w:position w:val="0"/>
        </w:rPr>
        <w:t>S1,36</w:t>
      </w:r>
      <w:r>
        <w:rPr>
          <w:b w:val="0"/>
          <w:bCs w:val="0"/>
          <w:color w:val="414141"/>
          <w:spacing w:val="0"/>
          <w:w w:val="100"/>
          <w:position w:val="0"/>
        </w:rPr>
        <w:tab/>
      </w:r>
      <w:r>
        <w:rPr>
          <w:b w:val="0"/>
          <w:bCs w:val="0"/>
          <w:color w:val="525252"/>
          <w:spacing w:val="0"/>
          <w:w w:val="100"/>
          <w:position w:val="1"/>
        </w:rPr>
        <w:t>4S,33</w:t>
      </w:r>
      <w:r>
        <w:rPr>
          <w:b w:val="0"/>
          <w:bCs w:val="0"/>
          <w:color w:val="525252"/>
          <w:spacing w:val="0"/>
          <w:w w:val="100"/>
          <w:position w:val="1"/>
        </w:rPr>
        <w:tab/>
      </w:r>
      <w:r>
        <w:rPr>
          <w:b w:val="0"/>
          <w:bCs w:val="0"/>
          <w:color w:val="525252"/>
          <w:spacing w:val="0"/>
          <w:w w:val="100"/>
          <w:position w:val="3"/>
        </w:rPr>
        <w:t>43,30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2" w:equalWidth="0">
            <w:col w:w="17571" w:space="569"/>
            <w:col w:w="5340"/>
          </w:cols>
        </w:sectPr>
      </w:pPr>
    </w:p>
    <w:p>
      <w:pPr>
        <w:pStyle w:val="BodyText"/>
        <w:spacing w:line="553" w:lineRule="auto" w:before="200"/>
        <w:ind w:left="1127" w:right="0" w:firstLine="4"/>
        <w:jc w:val="left"/>
      </w:pPr>
      <w:r>
        <w:rPr>
          <w:b w:val="0"/>
          <w:bCs w:val="0"/>
          <w:color w:val="414141"/>
          <w:spacing w:val="0"/>
          <w:w w:val="100"/>
        </w:rPr>
        <w:t>Letáky</w:t>
      </w:r>
      <w:r>
        <w:rPr>
          <w:b w:val="0"/>
          <w:bCs w:val="0"/>
          <w:color w:val="414141"/>
          <w:spacing w:val="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A4</w:t>
      </w:r>
      <w:r>
        <w:rPr>
          <w:b w:val="0"/>
          <w:bCs w:val="0"/>
          <w:color w:val="414141"/>
          <w:spacing w:val="0"/>
          <w:w w:val="97"/>
        </w:rPr>
        <w:t> </w:t>
      </w:r>
      <w:r>
        <w:rPr>
          <w:b w:val="0"/>
          <w:bCs w:val="0"/>
          <w:color w:val="414141"/>
          <w:spacing w:val="0"/>
          <w:w w:val="100"/>
        </w:rPr>
        <w:t>Letáky</w:t>
      </w:r>
      <w:r>
        <w:rPr>
          <w:b w:val="0"/>
          <w:bCs w:val="0"/>
          <w:color w:val="414141"/>
          <w:spacing w:val="1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A4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127" w:right="0"/>
        <w:jc w:val="left"/>
      </w:pPr>
      <w:r>
        <w:rPr>
          <w:b w:val="0"/>
          <w:bCs w:val="0"/>
          <w:color w:val="414141"/>
          <w:spacing w:val="0"/>
          <w:w w:val="100"/>
        </w:rPr>
        <w:t>Letáky</w:t>
      </w:r>
      <w:r>
        <w:rPr>
          <w:b w:val="0"/>
          <w:bCs w:val="0"/>
          <w:color w:val="414141"/>
          <w:spacing w:val="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3452" w:val="left" w:leader="none"/>
        </w:tabs>
        <w:ind w:left="63" w:right="0"/>
        <w:jc w:val="left"/>
      </w:pPr>
      <w:r>
        <w:rPr>
          <w:b w:val="0"/>
          <w:bCs w:val="0"/>
          <w:color w:val="525252"/>
          <w:spacing w:val="0"/>
          <w:w w:val="100"/>
        </w:rPr>
        <w:t>křída</w:t>
      </w:r>
      <w:r>
        <w:rPr>
          <w:b w:val="0"/>
          <w:bCs w:val="0"/>
          <w:color w:val="525252"/>
          <w:spacing w:val="23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lesk</w:t>
      </w:r>
      <w:r>
        <w:rPr>
          <w:b w:val="0"/>
          <w:bCs w:val="0"/>
          <w:color w:val="414141"/>
          <w:spacing w:val="0"/>
          <w:w w:val="100"/>
        </w:rPr>
        <w:tab/>
      </w:r>
      <w:r>
        <w:rPr>
          <w:b w:val="0"/>
          <w:bCs w:val="0"/>
          <w:color w:val="525252"/>
          <w:spacing w:val="0"/>
          <w:w w:val="100"/>
        </w:rPr>
        <w:t>1S0g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452" w:val="left" w:leader="none"/>
        </w:tabs>
        <w:ind w:left="59" w:right="0"/>
        <w:jc w:val="left"/>
      </w:pPr>
      <w:r>
        <w:rPr>
          <w:b w:val="0"/>
          <w:bCs w:val="0"/>
          <w:color w:val="525252"/>
          <w:spacing w:val="0"/>
          <w:w w:val="100"/>
        </w:rPr>
        <w:t>křída</w:t>
      </w:r>
      <w:r>
        <w:rPr>
          <w:b w:val="0"/>
          <w:bCs w:val="0"/>
          <w:color w:val="525252"/>
          <w:spacing w:val="23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lesk</w:t>
      </w:r>
      <w:r>
        <w:rPr>
          <w:b w:val="0"/>
          <w:bCs w:val="0"/>
          <w:color w:val="414141"/>
          <w:spacing w:val="0"/>
          <w:w w:val="100"/>
        </w:rPr>
        <w:tab/>
      </w:r>
      <w:r>
        <w:rPr>
          <w:b w:val="0"/>
          <w:bCs w:val="0"/>
          <w:color w:val="525252"/>
          <w:spacing w:val="0"/>
          <w:w w:val="100"/>
        </w:rPr>
        <w:t>1S0g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452" w:val="left" w:leader="none"/>
        </w:tabs>
        <w:ind w:left="44" w:right="0"/>
        <w:jc w:val="left"/>
      </w:pPr>
      <w:r>
        <w:rPr>
          <w:b w:val="0"/>
          <w:bCs w:val="0"/>
          <w:color w:val="525252"/>
          <w:spacing w:val="0"/>
          <w:w w:val="100"/>
        </w:rPr>
        <w:t>křída</w:t>
      </w:r>
      <w:r>
        <w:rPr>
          <w:b w:val="0"/>
          <w:bCs w:val="0"/>
          <w:color w:val="525252"/>
          <w:spacing w:val="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lesk</w:t>
      </w:r>
      <w:r>
        <w:rPr>
          <w:b w:val="0"/>
          <w:bCs w:val="0"/>
          <w:color w:val="525252"/>
          <w:spacing w:val="0"/>
          <w:w w:val="100"/>
        </w:rPr>
        <w:tab/>
      </w:r>
      <w:r>
        <w:rPr>
          <w:b w:val="0"/>
          <w:bCs w:val="0"/>
          <w:color w:val="525252"/>
          <w:spacing w:val="0"/>
          <w:w w:val="100"/>
        </w:rPr>
        <w:t>200g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44" w:right="0"/>
        <w:jc w:val="left"/>
      </w:pPr>
      <w:r>
        <w:rPr>
          <w:b w:val="0"/>
          <w:bCs w:val="0"/>
          <w:color w:val="525252"/>
          <w:spacing w:val="0"/>
          <w:w w:val="115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4" w:right="0"/>
        <w:jc w:val="left"/>
      </w:pPr>
      <w:r>
        <w:rPr>
          <w:b w:val="0"/>
          <w:bCs w:val="0"/>
          <w:color w:val="525252"/>
          <w:spacing w:val="0"/>
          <w:w w:val="115"/>
        </w:rPr>
        <w:t>4/4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4" w:right="0"/>
        <w:jc w:val="left"/>
      </w:pPr>
      <w:r>
        <w:rPr>
          <w:b w:val="0"/>
          <w:bCs w:val="0"/>
          <w:color w:val="525252"/>
          <w:spacing w:val="0"/>
          <w:w w:val="115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1948" w:val="left" w:leader="none"/>
          <w:tab w:pos="4413" w:val="left" w:leader="none"/>
          <w:tab w:pos="5146" w:val="left" w:leader="none"/>
          <w:tab w:pos="5774" w:val="left" w:leader="none"/>
          <w:tab w:pos="6459" w:val="left" w:leader="none"/>
        </w:tabs>
        <w:ind w:left="44" w:right="0"/>
        <w:jc w:val="left"/>
      </w:pPr>
      <w:r>
        <w:rPr>
          <w:b w:val="0"/>
          <w:bCs w:val="0"/>
          <w:color w:val="525252"/>
          <w:spacing w:val="0"/>
          <w:w w:val="95"/>
        </w:rPr>
        <w:t>297X210mm</w:t>
      </w:r>
      <w:r>
        <w:rPr>
          <w:b w:val="0"/>
          <w:bCs w:val="0"/>
          <w:color w:val="525252"/>
          <w:spacing w:val="0"/>
          <w:w w:val="95"/>
        </w:rPr>
        <w:tab/>
      </w:r>
      <w:r>
        <w:rPr>
          <w:b w:val="0"/>
          <w:bCs w:val="0"/>
          <w:color w:val="525252"/>
          <w:spacing w:val="0"/>
          <w:w w:val="125"/>
          <w:position w:val="3"/>
        </w:rPr>
        <w:t>1</w:t>
      </w:r>
      <w:r>
        <w:rPr>
          <w:b w:val="0"/>
          <w:bCs w:val="0"/>
          <w:color w:val="525252"/>
          <w:spacing w:val="0"/>
          <w:w w:val="125"/>
          <w:position w:val="3"/>
        </w:rPr>
        <w:tab/>
      </w:r>
      <w:r>
        <w:rPr>
          <w:b w:val="0"/>
          <w:bCs w:val="0"/>
          <w:color w:val="414141"/>
          <w:spacing w:val="0"/>
          <w:w w:val="95"/>
          <w:position w:val="3"/>
        </w:rPr>
        <w:t>X</w:t>
      </w:r>
      <w:r>
        <w:rPr>
          <w:b w:val="0"/>
          <w:bCs w:val="0"/>
          <w:color w:val="414141"/>
          <w:spacing w:val="0"/>
          <w:w w:val="95"/>
          <w:position w:val="3"/>
        </w:rPr>
        <w:tab/>
      </w:r>
      <w:r>
        <w:rPr>
          <w:b w:val="0"/>
          <w:bCs w:val="0"/>
          <w:color w:val="414141"/>
          <w:spacing w:val="0"/>
          <w:w w:val="95"/>
          <w:position w:val="2"/>
        </w:rPr>
        <w:t>X</w:t>
      </w:r>
      <w:r>
        <w:rPr>
          <w:b w:val="0"/>
          <w:bCs w:val="0"/>
          <w:color w:val="414141"/>
          <w:spacing w:val="0"/>
          <w:w w:val="95"/>
          <w:position w:val="2"/>
        </w:rPr>
        <w:tab/>
      </w:r>
      <w:r>
        <w:rPr>
          <w:b w:val="0"/>
          <w:bCs w:val="0"/>
          <w:color w:val="525252"/>
          <w:spacing w:val="0"/>
          <w:w w:val="95"/>
          <w:position w:val="3"/>
        </w:rPr>
        <w:t>9,S4</w:t>
      </w:r>
      <w:r>
        <w:rPr>
          <w:b w:val="0"/>
          <w:bCs w:val="0"/>
          <w:color w:val="525252"/>
          <w:spacing w:val="0"/>
          <w:w w:val="95"/>
          <w:position w:val="3"/>
        </w:rPr>
        <w:tab/>
      </w:r>
      <w:r>
        <w:rPr>
          <w:b w:val="0"/>
          <w:bCs w:val="0"/>
          <w:color w:val="525252"/>
          <w:spacing w:val="0"/>
          <w:w w:val="95"/>
          <w:position w:val="1"/>
        </w:rPr>
        <w:t>S,90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48" w:val="left" w:leader="none"/>
          <w:tab w:pos="4413" w:val="left" w:leader="none"/>
          <w:tab w:pos="5146" w:val="left" w:leader="none"/>
          <w:tab w:pos="5750" w:val="left" w:leader="none"/>
          <w:tab w:pos="6464" w:val="left" w:leader="none"/>
        </w:tabs>
        <w:ind w:left="44" w:right="0"/>
        <w:jc w:val="left"/>
      </w:pPr>
      <w:r>
        <w:rPr>
          <w:b w:val="0"/>
          <w:bCs w:val="0"/>
          <w:color w:val="525252"/>
          <w:spacing w:val="0"/>
          <w:w w:val="95"/>
        </w:rPr>
        <w:t>297X210mm</w:t>
      </w:r>
      <w:r>
        <w:rPr>
          <w:b w:val="0"/>
          <w:bCs w:val="0"/>
          <w:color w:val="525252"/>
          <w:spacing w:val="0"/>
          <w:w w:val="95"/>
        </w:rPr>
        <w:tab/>
      </w:r>
      <w:r>
        <w:rPr>
          <w:b w:val="0"/>
          <w:bCs w:val="0"/>
          <w:color w:val="525252"/>
          <w:spacing w:val="0"/>
          <w:w w:val="95"/>
          <w:position w:val="2"/>
        </w:rPr>
        <w:t>2</w:t>
      </w:r>
      <w:r>
        <w:rPr>
          <w:b w:val="0"/>
          <w:bCs w:val="0"/>
          <w:color w:val="525252"/>
          <w:spacing w:val="0"/>
          <w:w w:val="95"/>
          <w:position w:val="2"/>
        </w:rPr>
        <w:tab/>
      </w:r>
      <w:r>
        <w:rPr>
          <w:b w:val="0"/>
          <w:bCs w:val="0"/>
          <w:color w:val="414141"/>
          <w:spacing w:val="0"/>
          <w:w w:val="95"/>
          <w:position w:val="3"/>
        </w:rPr>
        <w:t>X</w:t>
      </w:r>
      <w:r>
        <w:rPr>
          <w:b w:val="0"/>
          <w:bCs w:val="0"/>
          <w:color w:val="414141"/>
          <w:spacing w:val="0"/>
          <w:w w:val="95"/>
          <w:position w:val="3"/>
        </w:rPr>
        <w:tab/>
      </w:r>
      <w:r>
        <w:rPr>
          <w:b w:val="0"/>
          <w:bCs w:val="0"/>
          <w:color w:val="414141"/>
          <w:spacing w:val="0"/>
          <w:w w:val="95"/>
          <w:position w:val="1"/>
        </w:rPr>
        <w:t>X</w:t>
      </w:r>
      <w:r>
        <w:rPr>
          <w:b w:val="0"/>
          <w:bCs w:val="0"/>
          <w:color w:val="414141"/>
          <w:spacing w:val="0"/>
          <w:w w:val="95"/>
          <w:position w:val="1"/>
        </w:rPr>
        <w:tab/>
      </w:r>
      <w:r>
        <w:rPr>
          <w:b w:val="0"/>
          <w:bCs w:val="0"/>
          <w:color w:val="525252"/>
          <w:spacing w:val="0"/>
          <w:w w:val="95"/>
          <w:position w:val="2"/>
        </w:rPr>
        <w:t>11,61</w:t>
      </w:r>
      <w:r>
        <w:rPr>
          <w:b w:val="0"/>
          <w:bCs w:val="0"/>
          <w:color w:val="525252"/>
          <w:spacing w:val="0"/>
          <w:w w:val="95"/>
          <w:position w:val="2"/>
        </w:rPr>
        <w:tab/>
      </w:r>
      <w:r>
        <w:rPr>
          <w:b w:val="0"/>
          <w:bCs w:val="0"/>
          <w:color w:val="525252"/>
          <w:spacing w:val="0"/>
          <w:w w:val="95"/>
          <w:position w:val="1"/>
        </w:rPr>
        <w:t>6,79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953" w:val="left" w:leader="none"/>
          <w:tab w:pos="4413" w:val="left" w:leader="none"/>
          <w:tab w:pos="5146" w:val="left" w:leader="none"/>
          <w:tab w:pos="5779" w:val="left" w:leader="none"/>
          <w:tab w:pos="6459" w:val="left" w:leader="none"/>
        </w:tabs>
        <w:ind w:left="54" w:right="0"/>
        <w:jc w:val="left"/>
      </w:pPr>
      <w:r>
        <w:rPr>
          <w:b w:val="0"/>
          <w:bCs w:val="0"/>
          <w:color w:val="525252"/>
          <w:spacing w:val="0"/>
          <w:w w:val="105"/>
        </w:rPr>
        <w:t>148X210mm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25"/>
          <w:position w:val="2"/>
        </w:rPr>
        <w:t>1</w:t>
      </w:r>
      <w:r>
        <w:rPr>
          <w:b w:val="0"/>
          <w:bCs w:val="0"/>
          <w:color w:val="525252"/>
          <w:spacing w:val="0"/>
          <w:w w:val="125"/>
          <w:position w:val="2"/>
        </w:rPr>
        <w:tab/>
      </w:r>
      <w:r>
        <w:rPr>
          <w:b w:val="0"/>
          <w:bCs w:val="0"/>
          <w:color w:val="414141"/>
          <w:spacing w:val="0"/>
          <w:w w:val="105"/>
          <w:position w:val="3"/>
        </w:rPr>
        <w:t>X</w:t>
      </w:r>
      <w:r>
        <w:rPr>
          <w:b w:val="0"/>
          <w:bCs w:val="0"/>
          <w:color w:val="414141"/>
          <w:spacing w:val="0"/>
          <w:w w:val="105"/>
          <w:position w:val="3"/>
        </w:rPr>
        <w:tab/>
      </w:r>
      <w:r>
        <w:rPr>
          <w:b w:val="0"/>
          <w:bCs w:val="0"/>
          <w:color w:val="414141"/>
          <w:spacing w:val="0"/>
          <w:w w:val="105"/>
          <w:position w:val="2"/>
        </w:rPr>
        <w:t>X</w:t>
      </w:r>
      <w:r>
        <w:rPr>
          <w:b w:val="0"/>
          <w:bCs w:val="0"/>
          <w:color w:val="414141"/>
          <w:spacing w:val="0"/>
          <w:w w:val="105"/>
          <w:position w:val="2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9,15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4,51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720" w:val="left" w:leader="none"/>
          <w:tab w:pos="1386" w:val="left" w:leader="none"/>
        </w:tabs>
        <w:ind w:left="44" w:right="0"/>
        <w:jc w:val="left"/>
      </w:pPr>
      <w:r>
        <w:rPr>
          <w:b w:val="0"/>
          <w:bCs w:val="0"/>
          <w:color w:val="525252"/>
          <w:spacing w:val="0"/>
          <w:w w:val="105"/>
        </w:rPr>
        <w:t>4,64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2,97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2,76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720" w:val="left" w:leader="none"/>
          <w:tab w:pos="1391" w:val="left" w:leader="none"/>
        </w:tabs>
        <w:ind w:left="49" w:right="0"/>
        <w:jc w:val="left"/>
      </w:pPr>
      <w:r>
        <w:rPr>
          <w:b w:val="0"/>
          <w:bCs w:val="0"/>
          <w:color w:val="525252"/>
          <w:spacing w:val="0"/>
          <w:w w:val="105"/>
        </w:rPr>
        <w:t>S,69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3,36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3,20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725" w:val="left" w:leader="none"/>
          <w:tab w:pos="1396" w:val="left" w:leader="none"/>
        </w:tabs>
        <w:ind w:left="54" w:right="0"/>
        <w:jc w:val="left"/>
      </w:pPr>
      <w:r>
        <w:rPr>
          <w:b w:val="0"/>
          <w:bCs w:val="0"/>
          <w:color w:val="525252"/>
          <w:spacing w:val="0"/>
          <w:w w:val="110"/>
        </w:rPr>
        <w:t>2,34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10"/>
        </w:rPr>
        <w:t>1,94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1,66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44" w:right="0"/>
        <w:jc w:val="left"/>
      </w:pPr>
      <w:r>
        <w:rPr>
          <w:b w:val="0"/>
          <w:bCs w:val="0"/>
          <w:color w:val="525252"/>
          <w:spacing w:val="0"/>
          <w:w w:val="105"/>
        </w:rPr>
        <w:t>2,60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44" w:right="0"/>
        <w:jc w:val="left"/>
      </w:pPr>
      <w:r>
        <w:rPr>
          <w:b w:val="0"/>
          <w:bCs w:val="0"/>
          <w:color w:val="525252"/>
          <w:spacing w:val="0"/>
          <w:w w:val="110"/>
        </w:rPr>
        <w:t>2,93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49" w:right="0"/>
        <w:jc w:val="left"/>
      </w:pPr>
      <w:r>
        <w:rPr>
          <w:b w:val="0"/>
          <w:bCs w:val="0"/>
          <w:color w:val="525252"/>
          <w:spacing w:val="0"/>
          <w:w w:val="110"/>
        </w:rPr>
        <w:t>1,17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6" w:equalWidth="0">
            <w:col w:w="1696" w:space="3356"/>
            <w:col w:w="3733" w:space="1606"/>
            <w:col w:w="241" w:space="1010"/>
            <w:col w:w="6704" w:space="359"/>
            <w:col w:w="1647" w:space="366"/>
            <w:col w:w="2762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27" w:right="0"/>
        <w:jc w:val="left"/>
      </w:pPr>
      <w:r>
        <w:rPr>
          <w:b w:val="0"/>
          <w:bCs w:val="0"/>
          <w:color w:val="414141"/>
          <w:spacing w:val="0"/>
          <w:w w:val="100"/>
        </w:rPr>
        <w:t>Letáky</w:t>
      </w:r>
      <w:r>
        <w:rPr>
          <w:b w:val="0"/>
          <w:bCs w:val="0"/>
          <w:color w:val="414141"/>
          <w:spacing w:val="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4530" w:val="left" w:leader="none"/>
        </w:tabs>
        <w:ind w:left="1127" w:right="0"/>
        <w:jc w:val="left"/>
      </w:pPr>
      <w:r>
        <w:rPr>
          <w:b w:val="0"/>
          <w:bCs w:val="0"/>
          <w:color w:val="525252"/>
          <w:spacing w:val="0"/>
          <w:w w:val="100"/>
        </w:rPr>
        <w:t>křída</w:t>
      </w:r>
      <w:r>
        <w:rPr>
          <w:b w:val="0"/>
          <w:bCs w:val="0"/>
          <w:color w:val="525252"/>
          <w:spacing w:val="1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lesk</w:t>
      </w:r>
      <w:r>
        <w:rPr>
          <w:b w:val="0"/>
          <w:bCs w:val="0"/>
          <w:color w:val="525252"/>
          <w:spacing w:val="0"/>
          <w:w w:val="100"/>
        </w:rPr>
        <w:tab/>
      </w:r>
      <w:r>
        <w:rPr>
          <w:b w:val="0"/>
          <w:bCs w:val="0"/>
          <w:color w:val="525252"/>
          <w:spacing w:val="0"/>
          <w:w w:val="100"/>
        </w:rPr>
        <w:t>200g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525252"/>
          <w:spacing w:val="0"/>
          <w:w w:val="115"/>
        </w:rPr>
        <w:t>4/4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2920" w:val="left" w:leader="none"/>
          <w:tab w:pos="5386" w:val="left" w:leader="none"/>
          <w:tab w:pos="6123" w:val="left" w:leader="none"/>
          <w:tab w:pos="6723" w:val="left" w:leader="none"/>
          <w:tab w:pos="7437" w:val="left" w:leader="none"/>
        </w:tabs>
        <w:ind w:left="1026" w:right="0"/>
        <w:jc w:val="left"/>
      </w:pPr>
      <w:r>
        <w:rPr>
          <w:b w:val="0"/>
          <w:bCs w:val="0"/>
          <w:color w:val="525252"/>
          <w:spacing w:val="0"/>
          <w:w w:val="90"/>
        </w:rPr>
        <w:t>148X210mm</w:t>
      </w:r>
      <w:r>
        <w:rPr>
          <w:b w:val="0"/>
          <w:bCs w:val="0"/>
          <w:color w:val="525252"/>
          <w:spacing w:val="0"/>
          <w:w w:val="90"/>
        </w:rPr>
        <w:tab/>
      </w:r>
      <w:r>
        <w:rPr>
          <w:b w:val="0"/>
          <w:bCs w:val="0"/>
          <w:color w:val="525252"/>
          <w:spacing w:val="0"/>
          <w:w w:val="90"/>
          <w:position w:val="2"/>
        </w:rPr>
        <w:t>2</w:t>
      </w:r>
      <w:r>
        <w:rPr>
          <w:b w:val="0"/>
          <w:bCs w:val="0"/>
          <w:color w:val="525252"/>
          <w:spacing w:val="0"/>
          <w:w w:val="90"/>
          <w:position w:val="2"/>
        </w:rPr>
        <w:tab/>
      </w:r>
      <w:r>
        <w:rPr>
          <w:b w:val="0"/>
          <w:bCs w:val="0"/>
          <w:color w:val="414141"/>
          <w:spacing w:val="0"/>
          <w:w w:val="90"/>
          <w:position w:val="2"/>
        </w:rPr>
        <w:t>X</w:t>
      </w:r>
      <w:r>
        <w:rPr>
          <w:b w:val="0"/>
          <w:bCs w:val="0"/>
          <w:color w:val="414141"/>
          <w:spacing w:val="0"/>
          <w:w w:val="90"/>
          <w:position w:val="2"/>
        </w:rPr>
        <w:tab/>
      </w:r>
      <w:r>
        <w:rPr>
          <w:b w:val="0"/>
          <w:bCs w:val="0"/>
          <w:color w:val="414141"/>
          <w:spacing w:val="0"/>
          <w:w w:val="90"/>
          <w:position w:val="1"/>
        </w:rPr>
        <w:t>X</w:t>
      </w:r>
      <w:r>
        <w:rPr>
          <w:b w:val="0"/>
          <w:bCs w:val="0"/>
          <w:color w:val="414141"/>
          <w:spacing w:val="0"/>
          <w:w w:val="90"/>
          <w:position w:val="1"/>
        </w:rPr>
        <w:tab/>
      </w:r>
      <w:r>
        <w:rPr>
          <w:b w:val="0"/>
          <w:bCs w:val="0"/>
          <w:color w:val="525252"/>
          <w:spacing w:val="0"/>
          <w:w w:val="90"/>
          <w:position w:val="2"/>
        </w:rPr>
        <w:t>10,40</w:t>
      </w:r>
      <w:r>
        <w:rPr>
          <w:b w:val="0"/>
          <w:bCs w:val="0"/>
          <w:color w:val="525252"/>
          <w:spacing w:val="0"/>
          <w:w w:val="90"/>
          <w:position w:val="2"/>
        </w:rPr>
        <w:tab/>
      </w:r>
      <w:r>
        <w:rPr>
          <w:b w:val="0"/>
          <w:bCs w:val="0"/>
          <w:color w:val="525252"/>
          <w:spacing w:val="0"/>
          <w:w w:val="90"/>
          <w:position w:val="1"/>
        </w:rPr>
        <w:t>S,68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1038" w:val="left" w:leader="none"/>
        </w:tabs>
        <w:ind w:left="367" w:right="0"/>
        <w:jc w:val="left"/>
      </w:pPr>
      <w:r>
        <w:rPr>
          <w:b w:val="0"/>
          <w:bCs w:val="0"/>
          <w:color w:val="414141"/>
          <w:spacing w:val="0"/>
          <w:w w:val="105"/>
        </w:rPr>
        <w:t>4,37</w:t>
      </w:r>
      <w:r>
        <w:rPr>
          <w:b w:val="0"/>
          <w:bCs w:val="0"/>
          <w:color w:val="414141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2,40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1060" w:val="left" w:leader="none"/>
        </w:tabs>
        <w:ind w:left="385" w:right="0"/>
        <w:jc w:val="left"/>
      </w:pPr>
      <w:r>
        <w:rPr>
          <w:b w:val="0"/>
          <w:bCs w:val="0"/>
          <w:color w:val="525252"/>
          <w:spacing w:val="0"/>
          <w:w w:val="110"/>
        </w:rPr>
        <w:t>2,19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414141"/>
          <w:spacing w:val="-27"/>
          <w:w w:val="110"/>
          <w:position w:val="1"/>
        </w:rPr>
        <w:t>1</w:t>
      </w:r>
      <w:r>
        <w:rPr>
          <w:b w:val="0"/>
          <w:bCs w:val="0"/>
          <w:color w:val="676767"/>
          <w:spacing w:val="0"/>
          <w:w w:val="110"/>
          <w:position w:val="1"/>
        </w:rPr>
        <w:t>,7S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6" w:equalWidth="0">
            <w:col w:w="1693" w:space="2276"/>
            <w:col w:w="4801" w:space="538"/>
            <w:col w:w="1322" w:space="40"/>
            <w:col w:w="7682" w:space="40"/>
            <w:col w:w="1280" w:space="40"/>
            <w:col w:w="3768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127" w:right="0"/>
        <w:jc w:val="left"/>
      </w:pPr>
      <w:r>
        <w:rPr>
          <w:b w:val="0"/>
          <w:bCs w:val="0"/>
          <w:color w:val="414141"/>
          <w:spacing w:val="0"/>
          <w:w w:val="100"/>
        </w:rPr>
        <w:t>Letáky</w:t>
      </w:r>
      <w:r>
        <w:rPr>
          <w:b w:val="0"/>
          <w:bCs w:val="0"/>
          <w:color w:val="414141"/>
          <w:spacing w:val="2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202" w:val="left" w:leader="none"/>
          <w:tab w:pos="9836" w:val="left" w:leader="none"/>
          <w:tab w:pos="12144" w:val="left" w:leader="none"/>
          <w:tab w:pos="12915" w:val="left" w:leader="none"/>
          <w:tab w:pos="13634" w:val="left" w:leader="none"/>
          <w:tab w:pos="14329" w:val="left" w:leader="none"/>
          <w:tab w:pos="15009" w:val="left" w:leader="none"/>
          <w:tab w:pos="15676" w:val="left" w:leader="none"/>
          <w:tab w:pos="16342" w:val="left" w:leader="none"/>
          <w:tab w:pos="17008" w:val="left" w:leader="none"/>
        </w:tabs>
        <w:spacing w:line="141" w:lineRule="exact" w:before="99"/>
        <w:ind w:left="112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5252"/>
          <w:spacing w:val="0"/>
          <w:w w:val="105"/>
          <w:position w:val="2"/>
        </w:rPr>
        <w:t>recyklovaný</w:t>
      </w:r>
      <w:r>
        <w:rPr>
          <w:b w:val="0"/>
          <w:bCs w:val="0"/>
          <w:color w:val="525252"/>
          <w:spacing w:val="20"/>
          <w:w w:val="105"/>
          <w:position w:val="2"/>
        </w:rPr>
        <w:t> </w:t>
      </w:r>
      <w:r>
        <w:rPr>
          <w:b w:val="0"/>
          <w:bCs w:val="0"/>
          <w:color w:val="525252"/>
          <w:spacing w:val="0"/>
          <w:w w:val="105"/>
          <w:position w:val="2"/>
        </w:rPr>
        <w:t>ofset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2SOg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407,00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58,30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21,34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13,48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7,1S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414141"/>
          <w:spacing w:val="0"/>
          <w:w w:val="105"/>
          <w:position w:val="0"/>
        </w:rPr>
        <w:t>S,96</w:t>
      </w:r>
      <w:r>
        <w:rPr>
          <w:b w:val="0"/>
          <w:bCs w:val="0"/>
          <w:color w:val="414141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S,30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4,92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04" w:lineRule="exact"/>
        <w:ind w:left="0" w:right="6123"/>
        <w:jc w:val="center"/>
      </w:pPr>
      <w:r>
        <w:rPr/>
        <w:pict>
          <v:shape style="position:absolute;margin-left:830.111511pt;margin-top:5.843995pt;width:230.349775pt;height:499.893084pt;mso-position-horizontal-relative:page;mso-position-vertical-relative:paragraph;z-index:-50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42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67,10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99" w:val="left" w:leader="none"/>
                          </w:tabs>
                          <w:spacing w:before="97"/>
                          <w:ind w:left="3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27,06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sz w:val="13"/>
                            <w:szCs w:val="13"/>
                          </w:rPr>
                          <w:t>18,48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7,96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6,57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5,78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2"/>
                            <w:w w:val="11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10"/>
                            <w:sz w:val="13"/>
                            <w:szCs w:val="13"/>
                          </w:rPr>
                          <w:t>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73,70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5B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309" w:right="-6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5B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before="95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sz w:val="13"/>
                            <w:szCs w:val="13"/>
                          </w:rPr>
                          <w:t>14,47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5B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12,23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5B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11,23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5B5B5B"/>
                          <w:left w:val="nil" w:sz="6" w:space="0" w:color="auto"/>
                          <w:bottom w:val="single" w:sz="2" w:space="0" w:color="706B7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10,68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5B5B5B"/>
                          <w:left w:val="nil" w:sz="6" w:space="0" w:color="auto"/>
                          <w:bottom w:val="single" w:sz="2" w:space="0" w:color="706B7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5B5B5B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10,26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73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484848"/>
                          <w:left w:val="nil" w:sz="6" w:space="0" w:color="auto"/>
                          <w:bottom w:val="single" w:sz="2" w:space="0" w:color="4F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95"/>
                            <w:sz w:val="13"/>
                            <w:szCs w:val="13"/>
                          </w:rPr>
                          <w:t>82,SO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4F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09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4F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93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19,47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4F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13,05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70706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11,84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70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11,1S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706B7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10,76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4F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26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4F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09" w:right="-6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4F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28" w:val="left" w:leader="none"/>
                          </w:tabs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19,69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4F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13,12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70706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11,88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2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27"/>
                            <w:w w:val="12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2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-14"/>
                            <w:w w:val="12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2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4646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10,29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75"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243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before="48"/>
                          <w:ind w:left="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194,66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175,86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163,44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126,86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46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97,74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75" w:right="-3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30S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646464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0" w:val="left" w:leader="none"/>
                          </w:tabs>
                          <w:ind w:left="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,6S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279,79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274,99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606464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264,S7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606464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21S,75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606464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156,45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sz w:val="13"/>
                            <w:szCs w:val="13"/>
                          </w:rPr>
                          <w:t>S70,3S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75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373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before="95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,34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330,33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064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324,S4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064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25S,94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19S,98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46464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5"/>
                            <w:sz w:val="13"/>
                            <w:szCs w:val="13"/>
                          </w:rPr>
                          <w:t>151,01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46464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646464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5"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3S7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646464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before="86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,43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329,62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606460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320,51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606460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312,43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309,10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307,13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right="-20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0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4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879,72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773,64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691,32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648,66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676767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4646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579,82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24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4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1179,22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1073,49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989,71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932,97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892,42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77" w:right="1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75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244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9" w:val="left" w:leader="none"/>
                          </w:tabs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199,17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195,39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167,22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145,40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23"/>
                            <w:w w:val="110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11"/>
                            <w:w w:val="11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75" w:val="left" w:leader="none"/>
                          </w:tabs>
                          <w:ind w:left="2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309,SS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287,30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3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280,61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266,86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219,23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158,70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80" w:right="-12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373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9" w:val="left" w:leader="none"/>
                          </w:tabs>
                          <w:spacing w:before="97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340,38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sz w:val="13"/>
                            <w:szCs w:val="13"/>
                          </w:rPr>
                          <w:t>304,49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342,23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211,62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188,89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75" w:right="-5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462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4" w:val="left" w:leader="none"/>
                          </w:tabs>
                          <w:spacing w:before="100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426,69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402,91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330,00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321,32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309,22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80" w:right="-18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6S6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9" w:val="left" w:leader="none"/>
                          </w:tabs>
                          <w:ind w:left="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S67,60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S46,95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496,31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493,05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487,30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7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80" w:right="-12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778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9" w:val="left" w:leader="none"/>
                          </w:tabs>
                          <w:spacing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,38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687,32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659,24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614,48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610,15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605,00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27,06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21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before="92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12,08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6,79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4,24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3,SS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39,82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14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22,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before="92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15,14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7,33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5"/>
                            <w:sz w:val="13"/>
                            <w:szCs w:val="13"/>
                          </w:rPr>
                          <w:t>6,71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5,90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31,68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22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16,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before="92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11,84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6,53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8"/>
                            <w:w w:val="105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05"/>
                            <w:sz w:val="13"/>
                            <w:szCs w:val="13"/>
                          </w:rPr>
                          <w:t>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0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9"/>
                            <w:w w:val="10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00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-4"/>
                            <w:w w:val="10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13" w:right="-14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90,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before="97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63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72,82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70,46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68,63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67,06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64,60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68" w:hRule="exact"/>
                    </w:trPr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467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318,71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467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285" w:right="-7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</w:rPr>
                          <w:t>239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before="92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,1S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10"/>
                            <w:w w:val="105"/>
                            <w:position w:val="1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1"/>
                            <w:w w:val="105"/>
                            <w:position w:val="1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position w:val="1"/>
                            <w:sz w:val="13"/>
                            <w:szCs w:val="13"/>
                          </w:rPr>
                          <w:t>S9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2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5"/>
                            <w:sz w:val="13"/>
                            <w:szCs w:val="13"/>
                          </w:rPr>
                          <w:t>141,81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261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8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46764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9"/>
                            <w:w w:val="110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10"/>
                            <w:sz w:val="13"/>
                            <w:szCs w:val="13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646764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285" w:right="-21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3" w:val="left" w:leader="none"/>
                          </w:tabs>
                          <w:spacing w:before="7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101,20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91,92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2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0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61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5B5B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8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0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89,10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13" w:right="-14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81,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7" w:val="left" w:leader="none"/>
                          </w:tabs>
                          <w:spacing w:before="1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46,20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2" w:space="0" w:color="4B4F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29,02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6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23" w:right="2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6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80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6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5B5B60"/>
                          <w:left w:val="nil" w:sz="6" w:space="0" w:color="auto"/>
                          <w:bottom w:val="single" w:sz="2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318" w:right="226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203,01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85" w:right="-21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148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2" w:val="left" w:leader="none"/>
                          </w:tabs>
                          <w:spacing w:before="10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81,90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4B4F4B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48,64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6" w:space="0" w:color="5B5B5B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23" w:right="295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6" w:space="0" w:color="5B5B5B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6" w:space="0" w:color="5B5B5B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4F4F4F"/>
                          <w:left w:val="nil" w:sz="6" w:space="0" w:color="auto"/>
                          <w:bottom w:val="single" w:sz="2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18" w:right="226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545454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81,29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545454"/>
                          <w:left w:val="nil" w:sz="6" w:space="0" w:color="auto"/>
                          <w:bottom w:val="single" w:sz="4" w:space="0" w:color="64646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05"/>
                            <w:sz w:val="13"/>
                            <w:szCs w:val="13"/>
                          </w:rPr>
                          <w:t>1S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54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47" w:val="left" w:leader="none"/>
                          </w:tabs>
                          <w:spacing w:before="5"/>
                          <w:ind w:left="-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10"/>
                            <w:sz w:val="13"/>
                            <w:szCs w:val="13"/>
                          </w:rPr>
                          <w:t>,62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position w:val="1"/>
                            <w:sz w:val="13"/>
                            <w:szCs w:val="13"/>
                          </w:rPr>
                          <w:t>11,80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545454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10,02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545454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54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110"/>
                            <w:sz w:val="13"/>
                            <w:szCs w:val="13"/>
                          </w:rPr>
                          <w:t>7,40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54545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545454"/>
                          <w:left w:val="nil" w:sz="6" w:space="0" w:color="auto"/>
                          <w:bottom w:val="single" w:sz="2" w:space="0" w:color="6464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6,S6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46464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82" w:right="190"/>
                          <w:jc w:val="center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7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3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27" w:val="left" w:leader="none"/>
                          </w:tabs>
                          <w:spacing w:before="83"/>
                          <w:ind w:left="4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9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95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0"/>
                            <w:w w:val="95"/>
                            <w:position w:val="1"/>
                            <w:sz w:val="13"/>
                            <w:szCs w:val="13"/>
                          </w:rPr>
                          <w:t>19,37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14,33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13,3S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11,42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646467"/>
                          <w:left w:val="nil" w:sz="6" w:space="0" w:color="auto"/>
                          <w:bottom w:val="single" w:sz="2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8,93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58,47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4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right="-1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2" w:space="0" w:color="5B5B5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</w:tabs>
                          <w:spacing w:line="146" w:lineRule="exact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13,20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5B5B5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39" w:val="left" w:leader="none"/>
                          </w:tabs>
                          <w:spacing w:line="137" w:lineRule="exact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  <w:u w:val="single" w:color="5B605B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  <w:u w:val="single" w:color="5B605B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  <w:u w:val="single" w:color="5B605B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0"/>
                            <w:sz w:val="13"/>
                            <w:szCs w:val="13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  <w:u w:val="none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7,1S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6,56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5B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5B5B5B"/>
                          <w:left w:val="nil" w:sz="6" w:space="0" w:color="auto"/>
                          <w:bottom w:val="single" w:sz="2" w:space="0" w:color="5B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left="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4,52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483" w:type="dxa"/>
                        <w:tcBorders>
                          <w:top w:val="single" w:sz="4" w:space="0" w:color="606060"/>
                          <w:left w:val="nil" w:sz="6" w:space="0" w:color="auto"/>
                          <w:bottom w:val="single" w:sz="2" w:space="0" w:color="676B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61,72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6060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right="-14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</w:tabs>
                          <w:spacing w:before="70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14,25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8,50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5B60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14141"/>
                            <w:spacing w:val="-2"/>
                            <w:w w:val="110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76767"/>
                            <w:spacing w:val="0"/>
                            <w:w w:val="110"/>
                            <w:sz w:val="13"/>
                            <w:szCs w:val="13"/>
                          </w:rPr>
                          <w:t>,76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5B60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6,85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5B60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5B6060"/>
                          <w:left w:val="nil" w:sz="6" w:space="0" w:color="auto"/>
                          <w:bottom w:val="single" w:sz="2" w:space="0" w:color="60606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4,74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321" w:hRule="exact"/>
                    </w:trPr>
                    <w:tc>
                      <w:tcPr>
                        <w:tcW w:w="483" w:type="dxa"/>
                        <w:tcBorders>
                          <w:top w:val="single" w:sz="2" w:space="0" w:color="676B67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36,30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right="-16"/>
                          <w:jc w:val="righ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51" w:val="left" w:leader="none"/>
                          </w:tabs>
                          <w:spacing w:before="60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13,09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7,98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2" w:space="0" w:color="6060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8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7,01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544" w:type="dxa"/>
                        <w:tcBorders>
                          <w:top w:val="single" w:sz="2" w:space="0" w:color="6060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10"/>
                            <w:sz w:val="13"/>
                            <w:szCs w:val="13"/>
                          </w:rPr>
                          <w:t>6,46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single" w:sz="2" w:space="0" w:color="6060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5" w:type="dxa"/>
                        <w:tcBorders>
                          <w:top w:val="single" w:sz="2" w:space="0" w:color="60606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2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25252"/>
                            <w:spacing w:val="0"/>
                            <w:w w:val="105"/>
                            <w:sz w:val="13"/>
                            <w:szCs w:val="13"/>
                          </w:rPr>
                          <w:t>7,80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84.879028pt;margin-top:-4.970505pt;width:33.265182pt;height:6.5pt;mso-position-horizontal-relative:page;mso-position-vertical-relative:paragraph;z-index:-5028" type="#_x0000_t202" filled="f" stroked="f">
            <v:textbox inset="0,0,0,0">
              <w:txbxContent>
                <w:p>
                  <w:pPr>
                    <w:pStyle w:val="BodyText"/>
                    <w:spacing w:line="13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414141"/>
                      <w:spacing w:val="0"/>
                      <w:w w:val="95"/>
                    </w:rPr>
                    <w:t>148X210mm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25252"/>
          <w:spacing w:val="0"/>
          <w:w w:val="130"/>
        </w:rPr>
        <w:t>1/1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78" w:lineRule="exact" w:before="39"/>
        <w:ind w:left="0" w:right="3186"/>
        <w:jc w:val="center"/>
      </w:pPr>
      <w:r>
        <w:rPr>
          <w:b w:val="0"/>
          <w:bCs w:val="0"/>
          <w:color w:val="414141"/>
          <w:spacing w:val="0"/>
          <w:w w:val="95"/>
        </w:rPr>
        <w:t>148X210mm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78" w:lineRule="exact"/>
        <w:jc w:val="center"/>
        <w:sectPr>
          <w:type w:val="continuous"/>
          <w:pgSz w:w="23800" w:h="16820" w:orient="landscape"/>
          <w:pgMar w:top="1260" w:bottom="0" w:left="0" w:right="320"/>
          <w:cols w:num="2" w:equalWidth="0">
            <w:col w:w="1694" w:space="2061"/>
            <w:col w:w="19725"/>
          </w:cols>
        </w:sectPr>
      </w:pPr>
    </w:p>
    <w:p>
      <w:pPr>
        <w:pStyle w:val="BodyText"/>
        <w:tabs>
          <w:tab w:pos="4882" w:val="left" w:leader="none"/>
          <w:tab w:pos="7942" w:val="left" w:leader="none"/>
        </w:tabs>
        <w:spacing w:line="207" w:lineRule="exact"/>
        <w:ind w:left="1127" w:right="0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Letáky</w:t>
      </w:r>
      <w:r>
        <w:rPr>
          <w:b w:val="0"/>
          <w:bCs w:val="0"/>
          <w:color w:val="414141"/>
          <w:spacing w:val="8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AS</w:t>
      </w:r>
      <w:r>
        <w:rPr>
          <w:b w:val="0"/>
          <w:bCs w:val="0"/>
          <w:color w:val="414141"/>
          <w:spacing w:val="4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-</w:t>
      </w:r>
      <w:r>
        <w:rPr>
          <w:b w:val="0"/>
          <w:bCs w:val="0"/>
          <w:color w:val="414141"/>
          <w:spacing w:val="2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1</w:t>
      </w:r>
      <w:r>
        <w:rPr>
          <w:b w:val="0"/>
          <w:bCs w:val="0"/>
          <w:color w:val="414141"/>
          <w:spacing w:val="0"/>
          <w:w w:val="105"/>
          <w:position w:val="-6"/>
        </w:rPr>
        <w:t>lom</w:t>
      </w:r>
      <w:r>
        <w:rPr>
          <w:b w:val="0"/>
          <w:bCs w:val="0"/>
          <w:color w:val="414141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recyklovaný</w:t>
      </w:r>
      <w:r>
        <w:rPr>
          <w:b w:val="0"/>
          <w:bCs w:val="0"/>
          <w:color w:val="525252"/>
          <w:spacing w:val="21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90"/>
          <w:position w:val="0"/>
        </w:rPr>
        <w:t>2SOg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789" w:val="left" w:leader="none"/>
        </w:tabs>
        <w:spacing w:before="82"/>
        <w:ind w:left="1127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414141"/>
          <w:spacing w:val="0"/>
          <w:w w:val="105"/>
          <w:position w:val="1"/>
        </w:rPr>
        <w:t>1/1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90"/>
          <w:position w:val="0"/>
        </w:rPr>
        <w:t>I</w:t>
      </w:r>
      <w:r>
        <w:rPr>
          <w:b w:val="0"/>
          <w:bCs w:val="0"/>
          <w:color w:val="525252"/>
          <w:spacing w:val="-18"/>
          <w:w w:val="90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rozložený</w:t>
      </w:r>
      <w:r>
        <w:rPr>
          <w:b w:val="0"/>
          <w:bCs w:val="0"/>
          <w:color w:val="525252"/>
          <w:spacing w:val="2"/>
          <w:w w:val="105"/>
          <w:position w:val="0"/>
        </w:rPr>
        <w:t> </w:t>
      </w:r>
      <w:r>
        <w:rPr>
          <w:b w:val="0"/>
          <w:bCs w:val="0"/>
          <w:color w:val="414141"/>
          <w:spacing w:val="0"/>
          <w:w w:val="105"/>
          <w:position w:val="0"/>
        </w:rPr>
        <w:t>formát</w:t>
      </w:r>
      <w:r>
        <w:rPr>
          <w:b w:val="0"/>
          <w:bCs w:val="0"/>
          <w:color w:val="414141"/>
          <w:spacing w:val="0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297</w:t>
      </w:r>
      <w:r>
        <w:rPr>
          <w:b w:val="0"/>
          <w:bCs w:val="0"/>
          <w:color w:val="525252"/>
          <w:spacing w:val="-7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90"/>
          <w:position w:val="0"/>
        </w:rPr>
        <w:t>X</w:t>
      </w:r>
      <w:r>
        <w:rPr>
          <w:b w:val="0"/>
          <w:bCs w:val="0"/>
          <w:color w:val="525252"/>
          <w:spacing w:val="6"/>
          <w:w w:val="90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210</w:t>
      </w:r>
      <w:r>
        <w:rPr>
          <w:b w:val="0"/>
          <w:bCs w:val="0"/>
          <w:color w:val="525252"/>
          <w:spacing w:val="-2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mm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07" w:val="left" w:leader="none"/>
          <w:tab w:pos="2921" w:val="left" w:leader="none"/>
        </w:tabs>
        <w:spacing w:line="137" w:lineRule="exact"/>
        <w:ind w:left="60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5252"/>
          <w:spacing w:val="0"/>
          <w:w w:val="105"/>
        </w:rPr>
        <w:t>4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11om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633,60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37" w:lineRule="exact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8210" w:space="1108"/>
            <w:col w:w="3625" w:space="40"/>
            <w:col w:w="10497"/>
          </w:cols>
        </w:sectPr>
      </w:pPr>
    </w:p>
    <w:p>
      <w:pPr>
        <w:pStyle w:val="BodyText"/>
        <w:tabs>
          <w:tab w:pos="4882" w:val="left" w:leader="none"/>
          <w:tab w:pos="7942" w:val="left" w:leader="none"/>
          <w:tab w:pos="10436" w:val="left" w:leader="none"/>
          <w:tab w:pos="11697" w:val="left" w:leader="none"/>
          <w:tab w:pos="13596" w:val="left" w:leader="none"/>
          <w:tab w:pos="15904" w:val="left" w:leader="none"/>
        </w:tabs>
        <w:spacing w:line="190" w:lineRule="atLeast" w:before="86"/>
        <w:ind w:left="11688" w:right="7188" w:hanging="10561"/>
        <w:jc w:val="left"/>
      </w:pPr>
      <w:r>
        <w:rPr>
          <w:b w:val="0"/>
          <w:bCs w:val="0"/>
          <w:color w:val="525252"/>
          <w:spacing w:val="0"/>
          <w:w w:val="105"/>
          <w:position w:val="-7"/>
        </w:rPr>
        <w:t>Letáky</w:t>
      </w:r>
      <w:r>
        <w:rPr>
          <w:b w:val="0"/>
          <w:bCs w:val="0"/>
          <w:color w:val="525252"/>
          <w:spacing w:val="7"/>
          <w:w w:val="105"/>
          <w:position w:val="-7"/>
        </w:rPr>
        <w:t> </w:t>
      </w:r>
      <w:r>
        <w:rPr>
          <w:b w:val="0"/>
          <w:bCs w:val="0"/>
          <w:color w:val="414141"/>
          <w:spacing w:val="0"/>
          <w:w w:val="105"/>
          <w:position w:val="-7"/>
        </w:rPr>
        <w:t>AS</w:t>
      </w:r>
      <w:r>
        <w:rPr>
          <w:b w:val="0"/>
          <w:bCs w:val="0"/>
          <w:color w:val="414141"/>
          <w:spacing w:val="0"/>
          <w:w w:val="105"/>
          <w:position w:val="-7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recyklovaný</w:t>
      </w:r>
      <w:r>
        <w:rPr>
          <w:b w:val="0"/>
          <w:bCs w:val="0"/>
          <w:color w:val="525252"/>
          <w:spacing w:val="21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676767"/>
          <w:spacing w:val="0"/>
          <w:w w:val="105"/>
          <w:position w:val="0"/>
        </w:rPr>
        <w:t>25</w:t>
      </w:r>
      <w:r>
        <w:rPr>
          <w:b w:val="0"/>
          <w:bCs w:val="0"/>
          <w:color w:val="676767"/>
          <w:spacing w:val="4"/>
          <w:w w:val="105"/>
          <w:position w:val="0"/>
        </w:rPr>
        <w:t>0</w:t>
      </w:r>
      <w:r>
        <w:rPr>
          <w:b w:val="0"/>
          <w:bCs w:val="0"/>
          <w:color w:val="414141"/>
          <w:spacing w:val="0"/>
          <w:w w:val="105"/>
          <w:position w:val="0"/>
        </w:rPr>
        <w:t>g</w:t>
      </w:r>
      <w:r>
        <w:rPr>
          <w:b w:val="0"/>
          <w:bCs w:val="0"/>
          <w:color w:val="414141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-8"/>
        </w:rPr>
        <w:t>4/4</w:t>
      </w:r>
      <w:r>
        <w:rPr>
          <w:b w:val="0"/>
          <w:bCs w:val="0"/>
          <w:color w:val="525252"/>
          <w:spacing w:val="0"/>
          <w:w w:val="105"/>
          <w:position w:val="-8"/>
        </w:rPr>
        <w:tab/>
        <w:tab/>
      </w:r>
      <w:r>
        <w:rPr>
          <w:b w:val="0"/>
          <w:bCs w:val="0"/>
          <w:color w:val="414141"/>
          <w:spacing w:val="0"/>
          <w:w w:val="105"/>
          <w:position w:val="-1"/>
        </w:rPr>
        <w:t>148X210mm</w:t>
      </w:r>
      <w:r>
        <w:rPr>
          <w:b w:val="0"/>
          <w:bCs w:val="0"/>
          <w:color w:val="414141"/>
          <w:spacing w:val="0"/>
          <w:w w:val="105"/>
          <w:position w:val="-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</w:t>
      </w:r>
      <w:r>
        <w:rPr>
          <w:b w:val="0"/>
          <w:bCs w:val="0"/>
          <w:color w:val="525252"/>
          <w:spacing w:val="0"/>
          <w:w w:val="100"/>
          <w:position w:val="0"/>
        </w:rPr>
        <w:tab/>
      </w:r>
      <w:r>
        <w:rPr>
          <w:b w:val="0"/>
          <w:bCs w:val="0"/>
          <w:color w:val="525252"/>
          <w:spacing w:val="0"/>
          <w:w w:val="100"/>
          <w:position w:val="0"/>
        </w:rPr>
        <w:t>S62,10</w:t>
      </w:r>
      <w:r>
        <w:rPr>
          <w:b w:val="0"/>
          <w:bCs w:val="0"/>
          <w:color w:val="525252"/>
          <w:spacing w:val="10"/>
          <w:w w:val="100"/>
          <w:position w:val="0"/>
        </w:rPr>
        <w:t> </w:t>
      </w:r>
      <w:r>
        <w:rPr>
          <w:b w:val="0"/>
          <w:bCs w:val="0"/>
          <w:color w:val="525252"/>
          <w:spacing w:val="10"/>
          <w:w w:val="100"/>
          <w:position w:val="0"/>
        </w:rPr>
      </w:r>
      <w:r>
        <w:rPr>
          <w:b w:val="0"/>
          <w:bCs w:val="0"/>
          <w:color w:val="525252"/>
          <w:spacing w:val="0"/>
          <w:w w:val="100"/>
          <w:position w:val="0"/>
        </w:rPr>
        <w:t>148X210mm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90" w:lineRule="atLeast"/>
        <w:jc w:val="left"/>
        <w:sectPr>
          <w:type w:val="continuous"/>
          <w:pgSz w:w="23800" w:h="16820" w:orient="landscape"/>
          <w:pgMar w:top="1260" w:bottom="0" w:left="0" w:right="320"/>
        </w:sectPr>
      </w:pPr>
    </w:p>
    <w:p>
      <w:pPr>
        <w:pStyle w:val="BodyText"/>
        <w:tabs>
          <w:tab w:pos="4877" w:val="left" w:leader="none"/>
          <w:tab w:pos="7937" w:val="left" w:leader="none"/>
        </w:tabs>
        <w:spacing w:line="141" w:lineRule="exact"/>
        <w:ind w:left="1127" w:right="0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Letáky</w:t>
      </w:r>
      <w:r>
        <w:rPr>
          <w:b w:val="0"/>
          <w:bCs w:val="0"/>
          <w:color w:val="414141"/>
          <w:spacing w:val="8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AS</w:t>
      </w:r>
      <w:r>
        <w:rPr>
          <w:b w:val="0"/>
          <w:bCs w:val="0"/>
          <w:color w:val="414141"/>
          <w:spacing w:val="4"/>
          <w:w w:val="105"/>
          <w:position w:val="-6"/>
        </w:rPr>
        <w:t> </w:t>
      </w:r>
      <w:r>
        <w:rPr>
          <w:b w:val="0"/>
          <w:bCs w:val="0"/>
          <w:color w:val="525252"/>
          <w:spacing w:val="0"/>
          <w:w w:val="105"/>
          <w:position w:val="-6"/>
        </w:rPr>
        <w:t>-</w:t>
      </w:r>
      <w:r>
        <w:rPr>
          <w:b w:val="0"/>
          <w:bCs w:val="0"/>
          <w:color w:val="525252"/>
          <w:spacing w:val="2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1</w:t>
      </w:r>
      <w:r>
        <w:rPr>
          <w:b w:val="0"/>
          <w:bCs w:val="0"/>
          <w:color w:val="414141"/>
          <w:spacing w:val="0"/>
          <w:w w:val="105"/>
          <w:position w:val="-6"/>
        </w:rPr>
        <w:t>lom</w:t>
      </w:r>
      <w:r>
        <w:rPr>
          <w:b w:val="0"/>
          <w:bCs w:val="0"/>
          <w:color w:val="414141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recyklovaný</w:t>
      </w:r>
      <w:r>
        <w:rPr>
          <w:b w:val="0"/>
          <w:bCs w:val="0"/>
          <w:color w:val="525252"/>
          <w:spacing w:val="21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676767"/>
          <w:spacing w:val="0"/>
          <w:w w:val="90"/>
          <w:position w:val="0"/>
        </w:rPr>
        <w:t>2SOg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798" w:val="left" w:leader="none"/>
        </w:tabs>
        <w:spacing w:before="5"/>
        <w:ind w:left="112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414141"/>
          <w:spacing w:val="0"/>
          <w:w w:val="100"/>
          <w:position w:val="2"/>
        </w:rPr>
        <w:t>4/4</w:t>
      </w:r>
      <w:r>
        <w:rPr>
          <w:b w:val="0"/>
          <w:bCs w:val="0"/>
          <w:color w:val="414141"/>
          <w:spacing w:val="0"/>
          <w:w w:val="100"/>
          <w:position w:val="2"/>
        </w:rPr>
        <w:tab/>
      </w:r>
      <w:r>
        <w:rPr>
          <w:b w:val="0"/>
          <w:bCs w:val="0"/>
          <w:color w:val="525252"/>
          <w:spacing w:val="0"/>
          <w:w w:val="100"/>
          <w:position w:val="0"/>
        </w:rPr>
        <w:t>(</w:t>
      </w:r>
      <w:r>
        <w:rPr>
          <w:b w:val="0"/>
          <w:bCs w:val="0"/>
          <w:color w:val="525252"/>
          <w:spacing w:val="0"/>
          <w:w w:val="100"/>
          <w:position w:val="0"/>
        </w:rPr>
        <w:t>rozloženÝ</w:t>
      </w:r>
      <w:r>
        <w:rPr>
          <w:b w:val="0"/>
          <w:bCs w:val="0"/>
          <w:color w:val="525252"/>
          <w:spacing w:val="10"/>
          <w:w w:val="100"/>
          <w:position w:val="0"/>
        </w:rPr>
        <w:t> </w:t>
      </w:r>
      <w:r>
        <w:rPr>
          <w:b w:val="0"/>
          <w:bCs w:val="0"/>
          <w:color w:val="414141"/>
          <w:spacing w:val="0"/>
          <w:w w:val="100"/>
          <w:position w:val="0"/>
        </w:rPr>
        <w:t>formát</w:t>
      </w:r>
      <w:r>
        <w:rPr>
          <w:b w:val="0"/>
          <w:bCs w:val="0"/>
          <w:color w:val="414141"/>
          <w:spacing w:val="12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297</w:t>
      </w:r>
      <w:r>
        <w:rPr>
          <w:b w:val="0"/>
          <w:bCs w:val="0"/>
          <w:color w:val="525252"/>
          <w:spacing w:val="4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X</w:t>
      </w:r>
      <w:r>
        <w:rPr>
          <w:b w:val="0"/>
          <w:bCs w:val="0"/>
          <w:color w:val="525252"/>
          <w:spacing w:val="9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210</w:t>
      </w:r>
      <w:r>
        <w:rPr>
          <w:b w:val="0"/>
          <w:bCs w:val="0"/>
          <w:color w:val="525252"/>
          <w:spacing w:val="9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mm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812" w:val="left" w:leader="none"/>
          <w:tab w:pos="2921" w:val="left" w:leader="none"/>
        </w:tabs>
        <w:spacing w:line="71" w:lineRule="exact"/>
        <w:ind w:left="603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525252"/>
          <w:spacing w:val="0"/>
          <w:w w:val="110"/>
        </w:rPr>
        <w:t>4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10"/>
        </w:rPr>
        <w:t>11om</w:t>
      </w:r>
      <w:r>
        <w:rPr>
          <w:b w:val="0"/>
          <w:bCs w:val="0"/>
          <w:color w:val="525252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10"/>
        </w:rPr>
        <w:t>717,20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71" w:lineRule="exact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8208" w:space="1101"/>
            <w:col w:w="3635" w:space="40"/>
            <w:col w:w="10496"/>
          </w:cols>
        </w:sectPr>
      </w:pPr>
    </w:p>
    <w:p>
      <w:pPr>
        <w:pStyle w:val="BodyText"/>
        <w:tabs>
          <w:tab w:pos="6962" w:val="left" w:leader="none"/>
          <w:tab w:pos="8489" w:val="left" w:leader="none"/>
          <w:tab w:pos="10436" w:val="left" w:leader="none"/>
        </w:tabs>
        <w:spacing w:before="97"/>
        <w:ind w:left="1122" w:right="0"/>
        <w:jc w:val="left"/>
      </w:pPr>
      <w:r>
        <w:rPr>
          <w:b w:val="0"/>
          <w:bCs w:val="0"/>
          <w:color w:val="414141"/>
          <w:spacing w:val="0"/>
          <w:w w:val="110"/>
        </w:rPr>
        <w:t>Leták</w:t>
      </w:r>
      <w:r>
        <w:rPr>
          <w:b w:val="0"/>
          <w:bCs w:val="0"/>
          <w:color w:val="414141"/>
          <w:spacing w:val="5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skládaný</w:t>
      </w:r>
      <w:r>
        <w:rPr>
          <w:b w:val="0"/>
          <w:bCs w:val="0"/>
          <w:color w:val="414141"/>
          <w:spacing w:val="4"/>
          <w:w w:val="110"/>
        </w:rPr>
        <w:t> </w:t>
      </w:r>
      <w:r>
        <w:rPr>
          <w:b w:val="0"/>
          <w:bCs w:val="0"/>
          <w:color w:val="414141"/>
          <w:spacing w:val="0"/>
          <w:w w:val="110"/>
        </w:rPr>
        <w:t>(</w:t>
      </w:r>
      <w:r>
        <w:rPr>
          <w:b w:val="0"/>
          <w:bCs w:val="0"/>
          <w:color w:val="414141"/>
          <w:spacing w:val="0"/>
          <w:w w:val="110"/>
        </w:rPr>
        <w:t>oltář</w:t>
      </w:r>
      <w:r>
        <w:rPr>
          <w:b w:val="0"/>
          <w:bCs w:val="0"/>
          <w:color w:val="414141"/>
          <w:spacing w:val="0"/>
          <w:w w:val="110"/>
        </w:rPr>
        <w:t>)</w:t>
      </w:r>
      <w:r>
        <w:rPr>
          <w:b w:val="0"/>
          <w:bCs w:val="0"/>
          <w:color w:val="414141"/>
          <w:spacing w:val="0"/>
          <w:w w:val="110"/>
        </w:rPr>
        <w:tab/>
      </w:r>
      <w:r>
        <w:rPr>
          <w:b w:val="0"/>
          <w:bCs w:val="0"/>
          <w:color w:val="525252"/>
          <w:spacing w:val="0"/>
          <w:w w:val="110"/>
          <w:position w:val="6"/>
        </w:rPr>
        <w:t>ofset</w:t>
      </w:r>
      <w:r>
        <w:rPr>
          <w:b w:val="0"/>
          <w:bCs w:val="0"/>
          <w:color w:val="525252"/>
          <w:spacing w:val="0"/>
          <w:w w:val="110"/>
          <w:position w:val="6"/>
        </w:rPr>
        <w:tab/>
      </w:r>
      <w:r>
        <w:rPr>
          <w:b w:val="0"/>
          <w:bCs w:val="0"/>
          <w:color w:val="525252"/>
          <w:spacing w:val="0"/>
          <w:w w:val="110"/>
          <w:position w:val="6"/>
        </w:rPr>
        <w:t>200g</w:t>
      </w:r>
      <w:r>
        <w:rPr>
          <w:b w:val="0"/>
          <w:bCs w:val="0"/>
          <w:color w:val="525252"/>
          <w:spacing w:val="0"/>
          <w:w w:val="110"/>
          <w:position w:val="6"/>
        </w:rPr>
        <w:tab/>
      </w:r>
      <w:r>
        <w:rPr>
          <w:b w:val="0"/>
          <w:bCs w:val="0"/>
          <w:color w:val="525252"/>
          <w:spacing w:val="0"/>
          <w:w w:val="110"/>
          <w:position w:val="6"/>
        </w:rPr>
        <w:t>4/4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395" w:val="left" w:leader="none"/>
        </w:tabs>
        <w:spacing w:line="187" w:lineRule="exact" w:before="20"/>
        <w:ind w:left="1008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414141"/>
          <w:spacing w:val="0"/>
          <w:w w:val="90"/>
        </w:rPr>
        <w:t>1SOX150</w:t>
      </w:r>
      <w:r>
        <w:rPr>
          <w:b w:val="0"/>
          <w:bCs w:val="0"/>
          <w:color w:val="414141"/>
          <w:spacing w:val="7"/>
          <w:w w:val="90"/>
        </w:rPr>
        <w:t> </w:t>
      </w:r>
      <w:r>
        <w:rPr>
          <w:b w:val="0"/>
          <w:bCs w:val="0"/>
          <w:color w:val="414141"/>
          <w:spacing w:val="0"/>
          <w:w w:val="90"/>
        </w:rPr>
        <w:t>mm</w:t>
      </w:r>
      <w:r>
        <w:rPr>
          <w:b w:val="0"/>
          <w:bCs w:val="0"/>
          <w:color w:val="414141"/>
          <w:spacing w:val="0"/>
          <w:w w:val="90"/>
        </w:rPr>
        <w:tab/>
      </w:r>
      <w:r>
        <w:rPr>
          <w:b w:val="0"/>
          <w:bCs w:val="0"/>
          <w:color w:val="414141"/>
          <w:spacing w:val="0"/>
          <w:w w:val="90"/>
          <w:position w:val="-6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4091" w:val="left" w:leader="none"/>
        </w:tabs>
        <w:spacing w:line="133" w:lineRule="exact"/>
        <w:ind w:left="651" w:right="0"/>
        <w:jc w:val="left"/>
      </w:pPr>
      <w:r>
        <w:rPr>
          <w:b w:val="0"/>
          <w:bCs w:val="0"/>
          <w:color w:val="525252"/>
          <w:spacing w:val="0"/>
          <w:w w:val="95"/>
        </w:rPr>
        <w:t>(4SO</w:t>
      </w:r>
      <w:r>
        <w:rPr>
          <w:b w:val="0"/>
          <w:bCs w:val="0"/>
          <w:color w:val="525252"/>
          <w:spacing w:val="1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X</w:t>
      </w:r>
      <w:r>
        <w:rPr>
          <w:b w:val="0"/>
          <w:bCs w:val="0"/>
          <w:color w:val="525252"/>
          <w:spacing w:val="17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150</w:t>
      </w:r>
      <w:r>
        <w:rPr>
          <w:b w:val="0"/>
          <w:bCs w:val="0"/>
          <w:color w:val="414141"/>
          <w:spacing w:val="-4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mm</w:t>
      </w:r>
      <w:r>
        <w:rPr>
          <w:b w:val="0"/>
          <w:bCs w:val="0"/>
          <w:color w:val="525252"/>
          <w:spacing w:val="24"/>
          <w:w w:val="95"/>
        </w:rPr>
        <w:t> </w:t>
      </w:r>
      <w:r>
        <w:rPr>
          <w:b w:val="0"/>
          <w:bCs w:val="0"/>
          <w:color w:val="414141"/>
          <w:spacing w:val="0"/>
          <w:w w:val="95"/>
        </w:rPr>
        <w:t>rozložemí\</w:t>
      </w:r>
      <w:r>
        <w:rPr>
          <w:b w:val="0"/>
          <w:bCs w:val="0"/>
          <w:color w:val="414141"/>
          <w:spacing w:val="0"/>
          <w:w w:val="95"/>
        </w:rPr>
        <w:tab/>
      </w:r>
      <w:r>
        <w:rPr>
          <w:b w:val="0"/>
          <w:bCs w:val="0"/>
          <w:color w:val="676767"/>
          <w:spacing w:val="0"/>
          <w:w w:val="95"/>
          <w:position w:val="3"/>
        </w:rPr>
        <w:t>2</w:t>
      </w:r>
      <w:r>
        <w:rPr>
          <w:b w:val="0"/>
          <w:bCs w:val="0"/>
          <w:color w:val="676767"/>
          <w:spacing w:val="14"/>
          <w:w w:val="95"/>
          <w:position w:val="3"/>
        </w:rPr>
        <w:t> </w:t>
      </w:r>
      <w:r>
        <w:rPr>
          <w:b w:val="0"/>
          <w:bCs w:val="0"/>
          <w:color w:val="414141"/>
          <w:spacing w:val="0"/>
          <w:w w:val="95"/>
          <w:position w:val="3"/>
        </w:rPr>
        <w:t>1omy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133" w:lineRule="exact"/>
        <w:jc w:val="left"/>
        <w:sectPr>
          <w:type w:val="continuous"/>
          <w:pgSz w:w="23800" w:h="16820" w:orient="landscape"/>
          <w:pgMar w:top="1260" w:bottom="0" w:left="0" w:right="320"/>
          <w:cols w:num="2" w:equalWidth="0">
            <w:col w:w="10626" w:space="40"/>
            <w:col w:w="12814"/>
          </w:cols>
        </w:sectPr>
      </w:pPr>
    </w:p>
    <w:p>
      <w:pPr>
        <w:pStyle w:val="BodyText"/>
        <w:tabs>
          <w:tab w:pos="4977" w:val="left" w:leader="none"/>
          <w:tab w:pos="5220" w:val="left" w:leader="none"/>
          <w:tab w:pos="6710" w:val="left" w:leader="none"/>
          <w:tab w:pos="6952" w:val="left" w:leader="none"/>
          <w:tab w:pos="7937" w:val="left" w:leader="none"/>
          <w:tab w:pos="8485" w:val="left" w:leader="none"/>
          <w:tab w:pos="9322" w:val="left" w:leader="none"/>
          <w:tab w:pos="10417" w:val="left" w:leader="none"/>
          <w:tab w:pos="11078" w:val="left" w:leader="none"/>
          <w:tab w:pos="11278" w:val="left" w:leader="none"/>
          <w:tab w:pos="11673" w:val="left" w:leader="none"/>
          <w:tab w:pos="13163" w:val="left" w:leader="none"/>
          <w:tab w:pos="13210" w:val="left" w:leader="none"/>
          <w:tab w:pos="13405" w:val="left" w:leader="none"/>
          <w:tab w:pos="13601" w:val="left" w:leader="none"/>
          <w:tab w:pos="14862" w:val="left" w:leader="none"/>
          <w:tab w:pos="15861" w:val="left" w:leader="none"/>
          <w:tab w:pos="16047" w:val="left" w:leader="none"/>
        </w:tabs>
        <w:spacing w:line="342" w:lineRule="auto" w:before="91"/>
        <w:ind w:left="1108" w:right="7143" w:firstLine="14"/>
        <w:jc w:val="left"/>
      </w:pP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11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3"/>
          <w:w w:val="105"/>
          <w:position w:val="2"/>
        </w:rPr>
        <w:t> </w:t>
      </w:r>
      <w:r>
        <w:rPr>
          <w:b w:val="0"/>
          <w:bCs w:val="0"/>
          <w:color w:val="414141"/>
          <w:spacing w:val="6"/>
          <w:w w:val="105"/>
          <w:position w:val="2"/>
        </w:rPr>
        <w:t>č</w:t>
      </w:r>
      <w:r>
        <w:rPr>
          <w:b w:val="0"/>
          <w:bCs w:val="0"/>
          <w:color w:val="676767"/>
          <w:spacing w:val="0"/>
          <w:w w:val="105"/>
          <w:position w:val="2"/>
        </w:rPr>
        <w:t>.</w:t>
      </w:r>
      <w:r>
        <w:rPr>
          <w:b w:val="0"/>
          <w:bCs w:val="0"/>
          <w:color w:val="676767"/>
          <w:spacing w:val="23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35"/>
          <w:position w:val="2"/>
        </w:rPr>
        <w:t>1</w:t>
      </w:r>
      <w:r>
        <w:rPr>
          <w:b w:val="0"/>
          <w:bCs w:val="0"/>
          <w:color w:val="414141"/>
          <w:spacing w:val="0"/>
          <w:w w:val="13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2SOg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200X300mm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96</w:t>
      </w:r>
      <w:r>
        <w:rPr>
          <w:b w:val="0"/>
          <w:bCs w:val="0"/>
          <w:color w:val="525252"/>
          <w:spacing w:val="0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5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V2</w:t>
      </w:r>
      <w:r>
        <w:rPr>
          <w:b w:val="0"/>
          <w:bCs w:val="0"/>
          <w:color w:val="525252"/>
          <w:spacing w:val="0"/>
          <w:w w:val="105"/>
          <w:position w:val="2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1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3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č</w:t>
      </w:r>
      <w:r>
        <w:rPr>
          <w:b w:val="0"/>
          <w:bCs w:val="0"/>
          <w:color w:val="414141"/>
          <w:spacing w:val="0"/>
          <w:w w:val="105"/>
          <w:position w:val="2"/>
        </w:rPr>
        <w:t>.</w:t>
      </w:r>
      <w:r>
        <w:rPr>
          <w:b w:val="0"/>
          <w:bCs w:val="0"/>
          <w:color w:val="414141"/>
          <w:spacing w:val="21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2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676767"/>
          <w:spacing w:val="0"/>
          <w:w w:val="105"/>
          <w:position w:val="1"/>
        </w:rPr>
        <w:t>2S</w:t>
      </w:r>
      <w:r>
        <w:rPr>
          <w:b w:val="0"/>
          <w:bCs w:val="0"/>
          <w:color w:val="676767"/>
          <w:spacing w:val="9"/>
          <w:w w:val="105"/>
          <w:position w:val="1"/>
        </w:rPr>
        <w:t>O</w:t>
      </w:r>
      <w:r>
        <w:rPr>
          <w:b w:val="0"/>
          <w:bCs w:val="0"/>
          <w:color w:val="414141"/>
          <w:spacing w:val="0"/>
          <w:w w:val="105"/>
          <w:position w:val="1"/>
        </w:rPr>
        <w:t>g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200X300mm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414141"/>
          <w:spacing w:val="0"/>
          <w:w w:val="105"/>
          <w:position w:val="1"/>
        </w:rPr>
        <w:t>160</w:t>
      </w:r>
      <w:r>
        <w:rPr>
          <w:b w:val="0"/>
          <w:bCs w:val="0"/>
          <w:color w:val="414141"/>
          <w:spacing w:val="-10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6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V2</w:t>
      </w:r>
      <w:r>
        <w:rPr>
          <w:b w:val="0"/>
          <w:bCs w:val="0"/>
          <w:color w:val="525252"/>
          <w:spacing w:val="0"/>
          <w:w w:val="105"/>
          <w:position w:val="2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1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Metodické</w:t>
      </w:r>
      <w:r>
        <w:rPr>
          <w:b w:val="0"/>
          <w:bCs w:val="0"/>
          <w:color w:val="414141"/>
          <w:spacing w:val="0"/>
          <w:w w:val="105"/>
          <w:position w:val="1"/>
        </w:rPr>
        <w:t> </w:t>
      </w:r>
      <w:r>
        <w:rPr>
          <w:b w:val="0"/>
          <w:bCs w:val="0"/>
          <w:color w:val="414141"/>
          <w:spacing w:val="5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materiály</w:t>
      </w:r>
      <w:r>
        <w:rPr>
          <w:b w:val="0"/>
          <w:bCs w:val="0"/>
          <w:color w:val="414141"/>
          <w:spacing w:val="0"/>
          <w:w w:val="105"/>
          <w:position w:val="1"/>
        </w:rPr>
        <w:t> </w:t>
      </w:r>
      <w:r>
        <w:rPr>
          <w:b w:val="0"/>
          <w:bCs w:val="0"/>
          <w:color w:val="414141"/>
          <w:spacing w:val="1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č</w:t>
      </w:r>
      <w:r>
        <w:rPr>
          <w:b w:val="0"/>
          <w:bCs w:val="0"/>
          <w:color w:val="414141"/>
          <w:spacing w:val="0"/>
          <w:w w:val="105"/>
          <w:position w:val="1"/>
        </w:rPr>
        <w:t>.</w:t>
      </w:r>
      <w:r>
        <w:rPr>
          <w:b w:val="0"/>
          <w:bCs w:val="0"/>
          <w:color w:val="414141"/>
          <w:spacing w:val="24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3</w:t>
      </w:r>
      <w:r>
        <w:rPr>
          <w:b w:val="0"/>
          <w:bCs w:val="0"/>
          <w:color w:val="414141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250g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100g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200X300mm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130+4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V2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525252"/>
          <w:spacing w:val="0"/>
          <w:w w:val="105"/>
          <w:position w:val="9"/>
        </w:rPr>
        <w:t>1903,00</w:t>
      </w:r>
      <w:r>
        <w:rPr>
          <w:b w:val="0"/>
          <w:bCs w:val="0"/>
          <w:color w:val="525252"/>
          <w:spacing w:val="0"/>
          <w:w w:val="109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6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2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č</w:t>
      </w:r>
      <w:r>
        <w:rPr>
          <w:b w:val="0"/>
          <w:bCs w:val="0"/>
          <w:color w:val="414141"/>
          <w:spacing w:val="0"/>
          <w:w w:val="105"/>
          <w:position w:val="2"/>
        </w:rPr>
        <w:t>.</w:t>
      </w:r>
      <w:r>
        <w:rPr>
          <w:b w:val="0"/>
          <w:bCs w:val="0"/>
          <w:color w:val="414141"/>
          <w:spacing w:val="2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4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250g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0"/>
        </w:rPr>
        <w:t>4/4</w:t>
      </w:r>
      <w:r>
        <w:rPr>
          <w:b w:val="0"/>
          <w:bCs w:val="0"/>
          <w:color w:val="414141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200X300mm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200</w:t>
      </w:r>
      <w:r>
        <w:rPr>
          <w:b w:val="0"/>
          <w:bCs w:val="0"/>
          <w:color w:val="525252"/>
          <w:spacing w:val="4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5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V2</w:t>
      </w:r>
      <w:r>
        <w:rPr>
          <w:b w:val="0"/>
          <w:bCs w:val="0"/>
          <w:color w:val="525252"/>
          <w:spacing w:val="0"/>
          <w:w w:val="105"/>
          <w:position w:val="2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6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16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12"/>
          <w:w w:val="105"/>
          <w:position w:val="2"/>
        </w:rPr>
        <w:t> </w:t>
      </w:r>
      <w:r>
        <w:rPr>
          <w:b w:val="0"/>
          <w:bCs w:val="0"/>
          <w:color w:val="525252"/>
          <w:spacing w:val="0"/>
          <w:w w:val="105"/>
          <w:position w:val="2"/>
        </w:rPr>
        <w:t>č</w:t>
      </w:r>
      <w:r>
        <w:rPr>
          <w:b w:val="0"/>
          <w:bCs w:val="0"/>
          <w:color w:val="525252"/>
          <w:spacing w:val="0"/>
          <w:w w:val="105"/>
          <w:position w:val="2"/>
        </w:rPr>
        <w:t>.S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Munken</w:t>
      </w:r>
      <w:r>
        <w:rPr>
          <w:b w:val="0"/>
          <w:bCs w:val="0"/>
          <w:color w:val="414141"/>
          <w:spacing w:val="25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LynX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Munken</w:t>
      </w:r>
      <w:r>
        <w:rPr>
          <w:b w:val="0"/>
          <w:bCs w:val="0"/>
          <w:color w:val="525252"/>
          <w:spacing w:val="20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LynX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300g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4/4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112X220mm</w:t>
      </w:r>
      <w:r>
        <w:rPr>
          <w:b w:val="0"/>
          <w:bCs w:val="0"/>
          <w:color w:val="525252"/>
          <w:spacing w:val="0"/>
          <w:w w:val="105"/>
          <w:position w:val="8"/>
        </w:rPr>
        <w:t>(</w:t>
      </w:r>
      <w:r>
        <w:rPr>
          <w:b w:val="0"/>
          <w:bCs w:val="0"/>
          <w:color w:val="525252"/>
          <w:spacing w:val="0"/>
          <w:w w:val="105"/>
          <w:position w:val="8"/>
        </w:rPr>
        <w:t>625X220mm</w:t>
      </w:r>
      <w:r>
        <w:rPr>
          <w:b w:val="0"/>
          <w:bCs w:val="0"/>
          <w:color w:val="525252"/>
          <w:spacing w:val="0"/>
          <w:w w:val="105"/>
          <w:position w:val="8"/>
        </w:rPr>
        <w:t>)</w:t>
      </w:r>
      <w:r>
        <w:rPr>
          <w:b w:val="0"/>
          <w:bCs w:val="0"/>
          <w:color w:val="525252"/>
          <w:spacing w:val="0"/>
          <w:w w:val="105"/>
          <w:position w:val="8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496+</w:t>
      </w:r>
      <w:r>
        <w:rPr>
          <w:b w:val="0"/>
          <w:bCs w:val="0"/>
          <w:color w:val="525252"/>
          <w:spacing w:val="-16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12(</w:t>
      </w:r>
      <w:r>
        <w:rPr>
          <w:b w:val="0"/>
          <w:bCs w:val="0"/>
          <w:color w:val="525252"/>
          <w:spacing w:val="0"/>
          <w:w w:val="105"/>
          <w:position w:val="1"/>
        </w:rPr>
        <w:t>4klopy</w:t>
      </w:r>
      <w:r>
        <w:rPr>
          <w:b w:val="0"/>
          <w:bCs w:val="0"/>
          <w:color w:val="525252"/>
          <w:spacing w:val="0"/>
          <w:w w:val="105"/>
          <w:position w:val="1"/>
        </w:rPr>
        <w:t>)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V4</w:t>
      </w:r>
      <w:r>
        <w:rPr>
          <w:b w:val="0"/>
          <w:bCs w:val="0"/>
          <w:color w:val="525252"/>
          <w:spacing w:val="0"/>
          <w:w w:val="105"/>
          <w:position w:val="2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1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Metodické</w:t>
      </w:r>
      <w:r>
        <w:rPr>
          <w:b w:val="0"/>
          <w:bCs w:val="0"/>
          <w:color w:val="414141"/>
          <w:spacing w:val="21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materiály</w:t>
      </w:r>
      <w:r>
        <w:rPr>
          <w:b w:val="0"/>
          <w:bCs w:val="0"/>
          <w:color w:val="414141"/>
          <w:spacing w:val="17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č</w:t>
      </w:r>
      <w:r>
        <w:rPr>
          <w:b w:val="0"/>
          <w:bCs w:val="0"/>
          <w:color w:val="414141"/>
          <w:spacing w:val="0"/>
          <w:w w:val="105"/>
          <w:position w:val="1"/>
        </w:rPr>
        <w:t>.6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Munken</w:t>
      </w:r>
      <w:r>
        <w:rPr>
          <w:b w:val="0"/>
          <w:bCs w:val="0"/>
          <w:color w:val="525252"/>
          <w:spacing w:val="26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LynX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Munken</w:t>
      </w:r>
      <w:r>
        <w:rPr>
          <w:b w:val="0"/>
          <w:bCs w:val="0"/>
          <w:color w:val="414141"/>
          <w:spacing w:val="20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LynX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300g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100g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240X340mm</w:t>
      </w:r>
      <w:r>
        <w:rPr>
          <w:b w:val="0"/>
          <w:bCs w:val="0"/>
          <w:color w:val="525252"/>
          <w:spacing w:val="12"/>
          <w:w w:val="105"/>
          <w:position w:val="8"/>
        </w:rPr>
        <w:t> </w:t>
      </w:r>
      <w:r>
        <w:rPr>
          <w:b w:val="0"/>
          <w:bCs w:val="0"/>
          <w:color w:val="414141"/>
          <w:spacing w:val="0"/>
          <w:w w:val="105"/>
          <w:position w:val="8"/>
        </w:rPr>
        <w:t>(940</w:t>
      </w:r>
      <w:r>
        <w:rPr>
          <w:b w:val="0"/>
          <w:bCs w:val="0"/>
          <w:color w:val="414141"/>
          <w:spacing w:val="-2"/>
          <w:w w:val="105"/>
          <w:position w:val="8"/>
        </w:rPr>
        <w:t> </w:t>
      </w:r>
      <w:r>
        <w:rPr>
          <w:b w:val="0"/>
          <w:bCs w:val="0"/>
          <w:color w:val="525252"/>
          <w:spacing w:val="0"/>
          <w:w w:val="105"/>
          <w:position w:val="8"/>
        </w:rPr>
        <w:t>mm</w:t>
      </w:r>
      <w:r>
        <w:rPr>
          <w:b w:val="0"/>
          <w:bCs w:val="0"/>
          <w:color w:val="525252"/>
          <w:spacing w:val="9"/>
          <w:w w:val="105"/>
          <w:position w:val="8"/>
        </w:rPr>
        <w:t> </w:t>
      </w:r>
      <w:r>
        <w:rPr>
          <w:b w:val="0"/>
          <w:bCs w:val="0"/>
          <w:color w:val="525252"/>
          <w:spacing w:val="0"/>
          <w:w w:val="90"/>
          <w:position w:val="8"/>
        </w:rPr>
        <w:t>X</w:t>
      </w:r>
      <w:r>
        <w:rPr>
          <w:b w:val="0"/>
          <w:bCs w:val="0"/>
          <w:color w:val="525252"/>
          <w:spacing w:val="7"/>
          <w:w w:val="90"/>
          <w:position w:val="8"/>
        </w:rPr>
        <w:t> </w:t>
      </w:r>
      <w:r>
        <w:rPr>
          <w:b w:val="0"/>
          <w:bCs w:val="0"/>
          <w:color w:val="525252"/>
          <w:spacing w:val="0"/>
          <w:w w:val="105"/>
          <w:position w:val="8"/>
        </w:rPr>
        <w:t>340</w:t>
      </w:r>
      <w:r>
        <w:rPr>
          <w:b w:val="0"/>
          <w:bCs w:val="0"/>
          <w:color w:val="525252"/>
          <w:spacing w:val="-5"/>
          <w:w w:val="105"/>
          <w:position w:val="8"/>
        </w:rPr>
        <w:t> </w:t>
      </w:r>
      <w:r>
        <w:rPr>
          <w:b w:val="0"/>
          <w:bCs w:val="0"/>
          <w:color w:val="525252"/>
          <w:spacing w:val="0"/>
          <w:w w:val="105"/>
          <w:position w:val="8"/>
        </w:rPr>
        <w:t>mm</w:t>
      </w:r>
      <w:r>
        <w:rPr>
          <w:b w:val="0"/>
          <w:bCs w:val="0"/>
          <w:color w:val="525252"/>
          <w:spacing w:val="0"/>
          <w:w w:val="105"/>
          <w:position w:val="8"/>
        </w:rPr>
        <w:t>)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280+8</w:t>
      </w:r>
      <w:r>
        <w:rPr>
          <w:b w:val="0"/>
          <w:bCs w:val="0"/>
          <w:color w:val="525252"/>
          <w:spacing w:val="0"/>
          <w:w w:val="105"/>
          <w:position w:val="1"/>
        </w:rPr>
        <w:t>(</w:t>
      </w:r>
      <w:r>
        <w:rPr>
          <w:b w:val="0"/>
          <w:bCs w:val="0"/>
          <w:color w:val="525252"/>
          <w:spacing w:val="0"/>
          <w:w w:val="105"/>
          <w:position w:val="1"/>
        </w:rPr>
        <w:t>2klopy</w:t>
      </w:r>
      <w:r>
        <w:rPr>
          <w:b w:val="0"/>
          <w:bCs w:val="0"/>
          <w:color w:val="525252"/>
          <w:spacing w:val="0"/>
          <w:w w:val="105"/>
          <w:position w:val="1"/>
        </w:rPr>
        <w:t>)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2"/>
        </w:rPr>
        <w:t>V4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1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26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A4</w:t>
      </w:r>
      <w:r>
        <w:rPr>
          <w:b w:val="0"/>
          <w:bCs w:val="0"/>
          <w:color w:val="414141"/>
          <w:spacing w:val="21"/>
          <w:w w:val="105"/>
          <w:position w:val="2"/>
        </w:rPr>
        <w:t> </w:t>
      </w:r>
      <w:r>
        <w:rPr>
          <w:b w:val="0"/>
          <w:bCs w:val="0"/>
          <w:color w:val="414141"/>
          <w:spacing w:val="1"/>
          <w:w w:val="105"/>
          <w:position w:val="2"/>
        </w:rPr>
        <w:t>č</w:t>
      </w:r>
      <w:r>
        <w:rPr>
          <w:b w:val="0"/>
          <w:bCs w:val="0"/>
          <w:color w:val="676767"/>
          <w:spacing w:val="0"/>
          <w:w w:val="105"/>
          <w:position w:val="2"/>
        </w:rPr>
        <w:t>.</w:t>
      </w:r>
      <w:r>
        <w:rPr>
          <w:b w:val="0"/>
          <w:bCs w:val="0"/>
          <w:color w:val="676767"/>
          <w:spacing w:val="2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4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250g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4/4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8"/>
        </w:rPr>
        <w:t>297X210mm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96</w:t>
      </w:r>
      <w:r>
        <w:rPr>
          <w:b w:val="0"/>
          <w:bCs w:val="0"/>
          <w:color w:val="525252"/>
          <w:spacing w:val="-1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5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V2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1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33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24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A4</w:t>
      </w:r>
      <w:r>
        <w:rPr>
          <w:b w:val="0"/>
          <w:bCs w:val="0"/>
          <w:color w:val="414141"/>
          <w:spacing w:val="20"/>
          <w:w w:val="105"/>
          <w:position w:val="2"/>
        </w:rPr>
        <w:t> </w:t>
      </w:r>
      <w:r>
        <w:rPr>
          <w:b w:val="0"/>
          <w:bCs w:val="0"/>
          <w:color w:val="525252"/>
          <w:spacing w:val="0"/>
          <w:w w:val="105"/>
          <w:position w:val="2"/>
        </w:rPr>
        <w:t>č</w:t>
      </w:r>
      <w:r>
        <w:rPr>
          <w:b w:val="0"/>
          <w:bCs w:val="0"/>
          <w:color w:val="525252"/>
          <w:spacing w:val="0"/>
          <w:w w:val="105"/>
          <w:position w:val="2"/>
        </w:rPr>
        <w:t>.</w:t>
      </w:r>
      <w:r>
        <w:rPr>
          <w:b w:val="0"/>
          <w:bCs w:val="0"/>
          <w:color w:val="525252"/>
          <w:spacing w:val="12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  <w:sz w:val="18"/>
          <w:szCs w:val="18"/>
        </w:rPr>
        <w:t>s</w:t>
      </w:r>
      <w:r>
        <w:rPr>
          <w:b w:val="0"/>
          <w:bCs w:val="0"/>
          <w:color w:val="414141"/>
          <w:spacing w:val="0"/>
          <w:w w:val="105"/>
          <w:position w:val="2"/>
          <w:sz w:val="18"/>
          <w:szCs w:val="18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250g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9"/>
        </w:rPr>
        <w:t>297X210mm</w:t>
      </w:r>
      <w:r>
        <w:rPr>
          <w:b w:val="0"/>
          <w:bCs w:val="0"/>
          <w:color w:val="525252"/>
          <w:spacing w:val="0"/>
          <w:w w:val="105"/>
          <w:position w:val="9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160</w:t>
      </w:r>
      <w:r>
        <w:rPr>
          <w:b w:val="0"/>
          <w:bCs w:val="0"/>
          <w:color w:val="525252"/>
          <w:spacing w:val="-10"/>
          <w:w w:val="105"/>
          <w:position w:val="1"/>
        </w:rPr>
        <w:t> </w:t>
      </w:r>
      <w:r>
        <w:rPr>
          <w:b w:val="0"/>
          <w:bCs w:val="0"/>
          <w:color w:val="676767"/>
          <w:spacing w:val="0"/>
          <w:w w:val="105"/>
          <w:position w:val="1"/>
        </w:rPr>
        <w:t>+</w:t>
      </w:r>
      <w:r>
        <w:rPr>
          <w:b w:val="0"/>
          <w:bCs w:val="0"/>
          <w:color w:val="676767"/>
          <w:spacing w:val="5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9"/>
        </w:rPr>
        <w:t>V2</w:t>
      </w:r>
      <w:r>
        <w:rPr>
          <w:b w:val="0"/>
          <w:bCs w:val="0"/>
          <w:color w:val="414141"/>
          <w:spacing w:val="0"/>
          <w:w w:val="105"/>
          <w:position w:val="9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6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28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24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A4</w:t>
      </w:r>
      <w:r>
        <w:rPr>
          <w:b w:val="0"/>
          <w:bCs w:val="0"/>
          <w:color w:val="414141"/>
          <w:spacing w:val="20"/>
          <w:w w:val="105"/>
          <w:position w:val="2"/>
        </w:rPr>
        <w:t> </w:t>
      </w:r>
      <w:r>
        <w:rPr>
          <w:b w:val="0"/>
          <w:bCs w:val="0"/>
          <w:color w:val="525252"/>
          <w:spacing w:val="0"/>
          <w:w w:val="105"/>
          <w:position w:val="2"/>
        </w:rPr>
        <w:t>č</w:t>
      </w:r>
      <w:r>
        <w:rPr>
          <w:b w:val="0"/>
          <w:bCs w:val="0"/>
          <w:color w:val="525252"/>
          <w:spacing w:val="0"/>
          <w:w w:val="105"/>
          <w:position w:val="2"/>
        </w:rPr>
        <w:t>.</w:t>
      </w:r>
      <w:r>
        <w:rPr>
          <w:b w:val="0"/>
          <w:bCs w:val="0"/>
          <w:color w:val="525252"/>
          <w:spacing w:val="13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6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2SOg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100g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4/4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9"/>
        </w:rPr>
        <w:t>297X210mm</w:t>
      </w:r>
      <w:r>
        <w:rPr>
          <w:b w:val="0"/>
          <w:bCs w:val="0"/>
          <w:color w:val="525252"/>
          <w:spacing w:val="0"/>
          <w:w w:val="105"/>
          <w:position w:val="9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200</w:t>
      </w:r>
      <w:r>
        <w:rPr>
          <w:b w:val="0"/>
          <w:bCs w:val="0"/>
          <w:color w:val="525252"/>
          <w:spacing w:val="4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5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9"/>
        </w:rPr>
        <w:t>V2</w:t>
      </w:r>
      <w:r>
        <w:rPr>
          <w:b w:val="0"/>
          <w:bCs w:val="0"/>
          <w:color w:val="525252"/>
          <w:spacing w:val="0"/>
          <w:w w:val="105"/>
          <w:position w:val="9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6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Metodické</w:t>
      </w:r>
      <w:r>
        <w:rPr>
          <w:b w:val="0"/>
          <w:bCs w:val="0"/>
          <w:color w:val="414141"/>
          <w:spacing w:val="31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materiály</w:t>
      </w:r>
      <w:r>
        <w:rPr>
          <w:b w:val="0"/>
          <w:bCs w:val="0"/>
          <w:color w:val="414141"/>
          <w:spacing w:val="28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A3</w:t>
      </w:r>
      <w:r>
        <w:rPr>
          <w:b w:val="0"/>
          <w:bCs w:val="0"/>
          <w:color w:val="414141"/>
          <w:spacing w:val="15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č</w:t>
      </w:r>
      <w:r>
        <w:rPr>
          <w:b w:val="0"/>
          <w:bCs w:val="0"/>
          <w:color w:val="414141"/>
          <w:spacing w:val="0"/>
          <w:w w:val="105"/>
          <w:position w:val="1"/>
        </w:rPr>
        <w:t>.</w:t>
      </w:r>
      <w:r>
        <w:rPr>
          <w:b w:val="0"/>
          <w:bCs w:val="0"/>
          <w:color w:val="414141"/>
          <w:spacing w:val="17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7</w:t>
      </w:r>
      <w:r>
        <w:rPr>
          <w:b w:val="0"/>
          <w:bCs w:val="0"/>
          <w:color w:val="414141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250g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100g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414141"/>
          <w:spacing w:val="0"/>
          <w:w w:val="105"/>
          <w:position w:val="8"/>
        </w:rPr>
        <w:t>420X297mm</w:t>
      </w:r>
      <w:r>
        <w:rPr>
          <w:b w:val="0"/>
          <w:bCs w:val="0"/>
          <w:color w:val="414141"/>
          <w:spacing w:val="0"/>
          <w:w w:val="105"/>
          <w:position w:val="8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96</w:t>
      </w:r>
      <w:r>
        <w:rPr>
          <w:b w:val="0"/>
          <w:bCs w:val="0"/>
          <w:color w:val="525252"/>
          <w:spacing w:val="0"/>
          <w:w w:val="105"/>
          <w:position w:val="0"/>
        </w:rPr>
        <w:t> </w:t>
      </w:r>
      <w:r>
        <w:rPr>
          <w:b w:val="0"/>
          <w:bCs w:val="0"/>
          <w:color w:val="525252"/>
          <w:spacing w:val="2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+4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V2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6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Metodické</w:t>
      </w:r>
      <w:r>
        <w:rPr>
          <w:b w:val="0"/>
          <w:bCs w:val="0"/>
          <w:color w:val="414141"/>
          <w:spacing w:val="26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materiály</w:t>
      </w:r>
      <w:r>
        <w:rPr>
          <w:b w:val="0"/>
          <w:bCs w:val="0"/>
          <w:color w:val="414141"/>
          <w:spacing w:val="24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A3</w:t>
      </w:r>
      <w:r>
        <w:rPr>
          <w:b w:val="0"/>
          <w:bCs w:val="0"/>
          <w:color w:val="414141"/>
          <w:spacing w:val="16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č</w:t>
      </w:r>
      <w:r>
        <w:rPr>
          <w:b w:val="0"/>
          <w:bCs w:val="0"/>
          <w:color w:val="414141"/>
          <w:spacing w:val="0"/>
          <w:w w:val="105"/>
          <w:position w:val="1"/>
        </w:rPr>
        <w:t>.</w:t>
      </w:r>
      <w:r>
        <w:rPr>
          <w:b w:val="0"/>
          <w:bCs w:val="0"/>
          <w:color w:val="414141"/>
          <w:spacing w:val="12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35"/>
          <w:position w:val="1"/>
        </w:rPr>
        <w:t>8</w:t>
      </w:r>
      <w:r>
        <w:rPr>
          <w:b w:val="0"/>
          <w:bCs w:val="0"/>
          <w:color w:val="414141"/>
          <w:spacing w:val="0"/>
          <w:w w:val="13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250g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414141"/>
          <w:spacing w:val="0"/>
          <w:w w:val="105"/>
          <w:position w:val="0"/>
        </w:rPr>
        <w:t>100g</w:t>
      </w:r>
      <w:r>
        <w:rPr>
          <w:b w:val="0"/>
          <w:bCs w:val="0"/>
          <w:color w:val="414141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9"/>
        </w:rPr>
        <w:t>420X297mm</w:t>
      </w:r>
      <w:r>
        <w:rPr>
          <w:b w:val="0"/>
          <w:bCs w:val="0"/>
          <w:color w:val="525252"/>
          <w:spacing w:val="0"/>
          <w:w w:val="105"/>
          <w:position w:val="9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160</w:t>
      </w:r>
      <w:r>
        <w:rPr>
          <w:b w:val="0"/>
          <w:bCs w:val="0"/>
          <w:color w:val="525252"/>
          <w:spacing w:val="-10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+</w:t>
      </w:r>
      <w:r>
        <w:rPr>
          <w:b w:val="0"/>
          <w:bCs w:val="0"/>
          <w:color w:val="525252"/>
          <w:spacing w:val="5"/>
          <w:w w:val="105"/>
          <w:position w:val="0"/>
        </w:rPr>
        <w:t> </w:t>
      </w:r>
      <w:r>
        <w:rPr>
          <w:b w:val="0"/>
          <w:bCs w:val="0"/>
          <w:color w:val="414141"/>
          <w:spacing w:val="0"/>
          <w:w w:val="105"/>
          <w:position w:val="0"/>
        </w:rPr>
        <w:t>4</w:t>
      </w:r>
      <w:r>
        <w:rPr>
          <w:b w:val="0"/>
          <w:bCs w:val="0"/>
          <w:color w:val="414141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8"/>
        </w:rPr>
        <w:t>V2</w:t>
      </w:r>
      <w:r>
        <w:rPr>
          <w:b w:val="0"/>
          <w:bCs w:val="0"/>
          <w:color w:val="525252"/>
          <w:spacing w:val="0"/>
          <w:w w:val="105"/>
          <w:position w:val="8"/>
        </w:rPr>
        <w:tab/>
        <w:tab/>
      </w:r>
      <w:r>
        <w:rPr>
          <w:b w:val="0"/>
          <w:bCs w:val="0"/>
          <w:color w:val="414141"/>
          <w:spacing w:val="0"/>
          <w:w w:val="90"/>
          <w:position w:val="9"/>
        </w:rPr>
        <w:t>X</w:t>
      </w:r>
      <w:r>
        <w:rPr>
          <w:b w:val="0"/>
          <w:bCs w:val="0"/>
          <w:color w:val="414141"/>
          <w:spacing w:val="0"/>
          <w:w w:val="76"/>
          <w:position w:val="9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Metodické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materiály</w:t>
      </w:r>
      <w:r>
        <w:rPr>
          <w:b w:val="0"/>
          <w:bCs w:val="0"/>
          <w:color w:val="414141"/>
          <w:spacing w:val="27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A3</w:t>
      </w:r>
      <w:r>
        <w:rPr>
          <w:b w:val="0"/>
          <w:bCs w:val="0"/>
          <w:color w:val="414141"/>
          <w:spacing w:val="15"/>
          <w:w w:val="105"/>
          <w:position w:val="2"/>
        </w:rPr>
        <w:t> </w:t>
      </w:r>
      <w:r>
        <w:rPr>
          <w:b w:val="0"/>
          <w:bCs w:val="0"/>
          <w:color w:val="525252"/>
          <w:spacing w:val="0"/>
          <w:w w:val="105"/>
          <w:position w:val="2"/>
        </w:rPr>
        <w:t>č</w:t>
      </w:r>
      <w:r>
        <w:rPr>
          <w:b w:val="0"/>
          <w:bCs w:val="0"/>
          <w:color w:val="525252"/>
          <w:spacing w:val="0"/>
          <w:w w:val="105"/>
          <w:position w:val="2"/>
        </w:rPr>
        <w:t>.</w:t>
      </w:r>
      <w:r>
        <w:rPr>
          <w:b w:val="0"/>
          <w:bCs w:val="0"/>
          <w:color w:val="525252"/>
          <w:spacing w:val="14"/>
          <w:w w:val="105"/>
          <w:position w:val="2"/>
        </w:rPr>
        <w:t> </w:t>
      </w:r>
      <w:r>
        <w:rPr>
          <w:b w:val="0"/>
          <w:bCs w:val="0"/>
          <w:color w:val="414141"/>
          <w:spacing w:val="0"/>
          <w:w w:val="105"/>
          <w:position w:val="2"/>
        </w:rPr>
        <w:t>9</w:t>
      </w:r>
      <w:r>
        <w:rPr>
          <w:b w:val="0"/>
          <w:bCs w:val="0"/>
          <w:color w:val="414141"/>
          <w:spacing w:val="0"/>
          <w:w w:val="105"/>
          <w:position w:val="2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ofset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2SOg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1"/>
        </w:rPr>
        <w:t>100g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4/4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9"/>
        </w:rPr>
        <w:t>420X297mm</w:t>
      </w:r>
      <w:r>
        <w:rPr>
          <w:b w:val="0"/>
          <w:bCs w:val="0"/>
          <w:color w:val="525252"/>
          <w:spacing w:val="0"/>
          <w:w w:val="105"/>
          <w:position w:val="9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200</w:t>
      </w:r>
      <w:r>
        <w:rPr>
          <w:b w:val="0"/>
          <w:bCs w:val="0"/>
          <w:color w:val="525252"/>
          <w:spacing w:val="4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+</w:t>
      </w:r>
      <w:r>
        <w:rPr>
          <w:b w:val="0"/>
          <w:bCs w:val="0"/>
          <w:color w:val="525252"/>
          <w:spacing w:val="5"/>
          <w:w w:val="105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1"/>
        </w:rPr>
        <w:t>4</w:t>
      </w:r>
      <w:r>
        <w:rPr>
          <w:b w:val="0"/>
          <w:bCs w:val="0"/>
          <w:color w:val="414141"/>
          <w:spacing w:val="0"/>
          <w:w w:val="105"/>
          <w:position w:val="1"/>
        </w:rPr>
        <w:tab/>
      </w:r>
      <w:r>
        <w:rPr>
          <w:b w:val="0"/>
          <w:bCs w:val="0"/>
          <w:color w:val="414141"/>
          <w:spacing w:val="0"/>
          <w:w w:val="105"/>
          <w:position w:val="9"/>
        </w:rPr>
        <w:t>V2</w:t>
      </w:r>
      <w:r>
        <w:rPr>
          <w:b w:val="0"/>
          <w:bCs w:val="0"/>
          <w:color w:val="414141"/>
          <w:spacing w:val="0"/>
          <w:w w:val="105"/>
          <w:position w:val="9"/>
        </w:rPr>
        <w:tab/>
        <w:tab/>
      </w:r>
      <w:r>
        <w:rPr>
          <w:b w:val="0"/>
          <w:bCs w:val="0"/>
          <w:color w:val="414141"/>
          <w:spacing w:val="0"/>
          <w:w w:val="90"/>
          <w:position w:val="10"/>
        </w:rPr>
        <w:t>X</w:t>
      </w:r>
      <w:r>
        <w:rPr>
          <w:b w:val="0"/>
          <w:bCs w:val="0"/>
          <w:color w:val="414141"/>
          <w:spacing w:val="0"/>
          <w:w w:val="76"/>
          <w:position w:val="10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Obálka</w:t>
      </w:r>
      <w:r>
        <w:rPr>
          <w:b w:val="0"/>
          <w:bCs w:val="0"/>
          <w:color w:val="414141"/>
          <w:spacing w:val="14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  <w:sz w:val="18"/>
          <w:szCs w:val="18"/>
        </w:rPr>
        <w:t>es</w:t>
      </w:r>
      <w:r>
        <w:rPr>
          <w:b w:val="0"/>
          <w:bCs w:val="0"/>
          <w:color w:val="414141"/>
          <w:spacing w:val="0"/>
          <w:w w:val="105"/>
          <w:position w:val="-6"/>
          <w:sz w:val="18"/>
          <w:szCs w:val="18"/>
        </w:rPr>
        <w:tab/>
        <w:tab/>
      </w:r>
      <w:r>
        <w:rPr>
          <w:b w:val="0"/>
          <w:bCs w:val="0"/>
          <w:color w:val="414141"/>
          <w:spacing w:val="0"/>
          <w:w w:val="105"/>
          <w:position w:val="-7"/>
        </w:rPr>
        <w:t>ofset</w:t>
      </w:r>
      <w:r>
        <w:rPr>
          <w:b w:val="0"/>
          <w:bCs w:val="0"/>
          <w:color w:val="414141"/>
          <w:spacing w:val="0"/>
          <w:w w:val="105"/>
          <w:position w:val="-7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80g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414141"/>
          <w:spacing w:val="0"/>
          <w:w w:val="105"/>
          <w:position w:val="-7"/>
        </w:rPr>
        <w:t>1/0</w:t>
      </w:r>
      <w:r>
        <w:rPr>
          <w:b w:val="0"/>
          <w:bCs w:val="0"/>
          <w:color w:val="414141"/>
          <w:spacing w:val="-4"/>
          <w:w w:val="105"/>
          <w:position w:val="-7"/>
        </w:rPr>
        <w:t> </w:t>
      </w:r>
      <w:r>
        <w:rPr>
          <w:b w:val="0"/>
          <w:bCs w:val="0"/>
          <w:color w:val="525252"/>
          <w:spacing w:val="0"/>
          <w:w w:val="90"/>
          <w:position w:val="-7"/>
        </w:rPr>
        <w:t>K</w:t>
      </w:r>
      <w:r>
        <w:rPr>
          <w:b w:val="0"/>
          <w:bCs w:val="0"/>
          <w:color w:val="525252"/>
          <w:spacing w:val="0"/>
          <w:w w:val="90"/>
          <w:position w:val="-7"/>
        </w:rPr>
        <w:tab/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229X162mm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  <w:tab/>
        <w:tab/>
      </w:r>
      <w:r>
        <w:rPr>
          <w:b w:val="0"/>
          <w:bCs w:val="0"/>
          <w:color w:val="525252"/>
          <w:spacing w:val="0"/>
          <w:w w:val="135"/>
          <w:position w:val="0"/>
        </w:rPr>
        <w:t>1</w:t>
      </w:r>
      <w:r>
        <w:rPr>
          <w:b w:val="0"/>
          <w:bCs w:val="0"/>
          <w:color w:val="525252"/>
          <w:spacing w:val="0"/>
          <w:w w:val="13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1"/>
        </w:rPr>
        <w:t>21S,60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229" w:val="left" w:leader="none"/>
          <w:tab w:pos="7975" w:val="left" w:leader="none"/>
          <w:tab w:pos="9322" w:val="left" w:leader="none"/>
          <w:tab w:pos="11687" w:val="left" w:leader="none"/>
          <w:tab w:pos="13601" w:val="left" w:leader="none"/>
          <w:tab w:pos="15914" w:val="left" w:leader="none"/>
        </w:tabs>
        <w:spacing w:before="3"/>
        <w:ind w:left="1108" w:right="0"/>
        <w:jc w:val="left"/>
      </w:pPr>
      <w:r>
        <w:rPr>
          <w:b w:val="0"/>
          <w:bCs w:val="0"/>
          <w:color w:val="414141"/>
          <w:spacing w:val="0"/>
          <w:w w:val="110"/>
          <w:position w:val="-6"/>
        </w:rPr>
        <w:t>Obálka</w:t>
      </w:r>
      <w:r>
        <w:rPr>
          <w:b w:val="0"/>
          <w:bCs w:val="0"/>
          <w:color w:val="414141"/>
          <w:spacing w:val="13"/>
          <w:w w:val="110"/>
          <w:position w:val="-6"/>
        </w:rPr>
        <w:t> </w:t>
      </w:r>
      <w:r>
        <w:rPr>
          <w:b w:val="0"/>
          <w:bCs w:val="0"/>
          <w:color w:val="414141"/>
          <w:spacing w:val="0"/>
          <w:w w:val="110"/>
          <w:position w:val="-6"/>
        </w:rPr>
        <w:t>C4</w:t>
      </w:r>
      <w:r>
        <w:rPr>
          <w:b w:val="0"/>
          <w:bCs w:val="0"/>
          <w:color w:val="414141"/>
          <w:spacing w:val="0"/>
          <w:w w:val="110"/>
          <w:position w:val="-6"/>
        </w:rPr>
        <w:tab/>
      </w:r>
      <w:r>
        <w:rPr>
          <w:b w:val="0"/>
          <w:bCs w:val="0"/>
          <w:color w:val="525252"/>
          <w:spacing w:val="0"/>
          <w:w w:val="110"/>
          <w:position w:val="-7"/>
        </w:rPr>
        <w:t>ofset</w:t>
      </w:r>
      <w:r>
        <w:rPr>
          <w:b w:val="0"/>
          <w:bCs w:val="0"/>
          <w:color w:val="525252"/>
          <w:spacing w:val="0"/>
          <w:w w:val="110"/>
          <w:position w:val="-7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80g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414141"/>
          <w:spacing w:val="0"/>
          <w:w w:val="110"/>
          <w:position w:val="-7"/>
        </w:rPr>
        <w:t>1/0</w:t>
      </w:r>
      <w:r>
        <w:rPr>
          <w:b w:val="0"/>
          <w:bCs w:val="0"/>
          <w:color w:val="414141"/>
          <w:spacing w:val="-10"/>
          <w:w w:val="110"/>
          <w:position w:val="-7"/>
        </w:rPr>
        <w:t> </w:t>
      </w:r>
      <w:r>
        <w:rPr>
          <w:b w:val="0"/>
          <w:bCs w:val="0"/>
          <w:color w:val="525252"/>
          <w:spacing w:val="0"/>
          <w:w w:val="90"/>
          <w:position w:val="-7"/>
        </w:rPr>
        <w:t>K</w:t>
      </w:r>
      <w:r>
        <w:rPr>
          <w:b w:val="0"/>
          <w:bCs w:val="0"/>
          <w:color w:val="525252"/>
          <w:spacing w:val="0"/>
          <w:w w:val="90"/>
          <w:position w:val="-7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324X229mm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35"/>
          <w:position w:val="0"/>
        </w:rPr>
        <w:t>1</w:t>
      </w:r>
      <w:r>
        <w:rPr>
          <w:b w:val="0"/>
          <w:bCs w:val="0"/>
          <w:color w:val="525252"/>
          <w:spacing w:val="0"/>
          <w:w w:val="135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243,10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225" w:val="left" w:leader="none"/>
          <w:tab w:pos="6952" w:val="left" w:leader="none"/>
          <w:tab w:pos="7980" w:val="left" w:leader="none"/>
          <w:tab w:pos="8480" w:val="left" w:leader="none"/>
          <w:tab w:pos="9322" w:val="left" w:leader="none"/>
          <w:tab w:pos="10426" w:val="left" w:leader="none"/>
          <w:tab w:pos="11178" w:val="left" w:leader="none"/>
          <w:tab w:pos="11687" w:val="left" w:leader="none"/>
          <w:tab w:pos="13575" w:val="left" w:leader="none"/>
          <w:tab w:pos="13605" w:val="left" w:leader="none"/>
          <w:tab w:pos="14824" w:val="left" w:leader="none"/>
          <w:tab w:pos="15914" w:val="left" w:leader="none"/>
        </w:tabs>
        <w:spacing w:line="344" w:lineRule="auto"/>
        <w:ind w:left="1108" w:right="7174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Obálka</w:t>
      </w:r>
      <w:r>
        <w:rPr>
          <w:b w:val="0"/>
          <w:bCs w:val="0"/>
          <w:color w:val="414141"/>
          <w:spacing w:val="20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DL</w:t>
      </w:r>
      <w:r>
        <w:rPr>
          <w:b w:val="0"/>
          <w:bCs w:val="0"/>
          <w:color w:val="414141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-7"/>
        </w:rPr>
        <w:t>ofset</w:t>
      </w:r>
      <w:r>
        <w:rPr>
          <w:b w:val="0"/>
          <w:bCs w:val="0"/>
          <w:color w:val="525252"/>
          <w:spacing w:val="0"/>
          <w:w w:val="105"/>
          <w:position w:val="-7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80g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-7"/>
        </w:rPr>
        <w:t>1/0</w:t>
      </w:r>
      <w:r>
        <w:rPr>
          <w:b w:val="0"/>
          <w:bCs w:val="0"/>
          <w:color w:val="525252"/>
          <w:spacing w:val="-9"/>
          <w:w w:val="105"/>
          <w:position w:val="-7"/>
        </w:rPr>
        <w:t> </w:t>
      </w:r>
      <w:r>
        <w:rPr>
          <w:b w:val="0"/>
          <w:bCs w:val="0"/>
          <w:color w:val="525252"/>
          <w:spacing w:val="0"/>
          <w:w w:val="95"/>
          <w:position w:val="-7"/>
        </w:rPr>
        <w:t>K</w:t>
      </w:r>
      <w:r>
        <w:rPr>
          <w:b w:val="0"/>
          <w:bCs w:val="0"/>
          <w:color w:val="525252"/>
          <w:spacing w:val="0"/>
          <w:w w:val="95"/>
          <w:position w:val="-7"/>
        </w:rPr>
        <w:tab/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220X110mm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25"/>
          <w:position w:val="0"/>
        </w:rPr>
        <w:t>1</w:t>
      </w:r>
      <w:r>
        <w:rPr>
          <w:b w:val="0"/>
          <w:bCs w:val="0"/>
          <w:color w:val="525252"/>
          <w:spacing w:val="0"/>
          <w:w w:val="125"/>
          <w:position w:val="0"/>
        </w:rPr>
        <w:tab/>
        <w:tab/>
      </w:r>
      <w:r>
        <w:rPr>
          <w:b w:val="0"/>
          <w:bCs w:val="0"/>
          <w:color w:val="414141"/>
          <w:spacing w:val="0"/>
          <w:w w:val="105"/>
          <w:position w:val="1"/>
        </w:rPr>
        <w:t>18</w:t>
      </w:r>
      <w:r>
        <w:rPr>
          <w:b w:val="0"/>
          <w:bCs w:val="0"/>
          <w:color w:val="414141"/>
          <w:spacing w:val="-10"/>
          <w:w w:val="105"/>
          <w:position w:val="1"/>
        </w:rPr>
        <w:t>2</w:t>
      </w:r>
      <w:r>
        <w:rPr>
          <w:b w:val="0"/>
          <w:bCs w:val="0"/>
          <w:color w:val="676767"/>
          <w:spacing w:val="0"/>
          <w:w w:val="105"/>
          <w:position w:val="1"/>
        </w:rPr>
        <w:t>,60</w:t>
      </w:r>
      <w:r>
        <w:rPr>
          <w:b w:val="0"/>
          <w:bCs w:val="0"/>
          <w:color w:val="676767"/>
          <w:spacing w:val="0"/>
          <w:w w:val="112"/>
          <w:position w:val="1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Papírový</w:t>
      </w:r>
      <w:r>
        <w:rPr>
          <w:b w:val="0"/>
          <w:bCs w:val="0"/>
          <w:color w:val="414141"/>
          <w:spacing w:val="0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přebal</w:t>
      </w:r>
      <w:r>
        <w:rPr>
          <w:b w:val="0"/>
          <w:bCs w:val="0"/>
          <w:color w:val="414141"/>
          <w:spacing w:val="0"/>
          <w:w w:val="105"/>
          <w:position w:val="-5"/>
        </w:rPr>
        <w:t> </w:t>
      </w:r>
      <w:r>
        <w:rPr>
          <w:b w:val="0"/>
          <w:bCs w:val="0"/>
          <w:color w:val="414141"/>
          <w:spacing w:val="1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skládaný</w:t>
      </w:r>
      <w:r>
        <w:rPr>
          <w:b w:val="0"/>
          <w:bCs w:val="0"/>
          <w:color w:val="414141"/>
          <w:spacing w:val="28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(3</w:t>
      </w:r>
      <w:r>
        <w:rPr>
          <w:b w:val="0"/>
          <w:bCs w:val="0"/>
          <w:color w:val="414141"/>
          <w:spacing w:val="10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sklady</w:t>
      </w:r>
      <w:r>
        <w:rPr>
          <w:b w:val="0"/>
          <w:bCs w:val="0"/>
          <w:color w:val="414141"/>
          <w:spacing w:val="0"/>
          <w:w w:val="105"/>
          <w:position w:val="-5"/>
        </w:rPr>
        <w:t>)</w:t>
      </w:r>
      <w:r>
        <w:rPr>
          <w:b w:val="0"/>
          <w:bCs w:val="0"/>
          <w:color w:val="414141"/>
          <w:spacing w:val="0"/>
          <w:w w:val="105"/>
          <w:position w:val="-5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300g</w:t>
      </w:r>
      <w:r>
        <w:rPr>
          <w:b w:val="0"/>
          <w:bCs w:val="0"/>
          <w:color w:val="525252"/>
          <w:spacing w:val="0"/>
          <w:w w:val="105"/>
          <w:position w:val="0"/>
        </w:rPr>
        <w:tab/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čistý</w:t>
      </w:r>
      <w:r>
        <w:rPr>
          <w:b w:val="0"/>
          <w:bCs w:val="0"/>
          <w:color w:val="525252"/>
          <w:spacing w:val="1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formát</w:t>
      </w:r>
      <w:r>
        <w:rPr>
          <w:b w:val="0"/>
          <w:bCs w:val="0"/>
          <w:color w:val="525252"/>
          <w:spacing w:val="1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A4</w:t>
      </w:r>
      <w:r>
        <w:rPr>
          <w:b w:val="0"/>
          <w:bCs w:val="0"/>
          <w:color w:val="525252"/>
          <w:spacing w:val="4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(</w:t>
      </w:r>
      <w:r>
        <w:rPr>
          <w:b w:val="0"/>
          <w:bCs w:val="0"/>
          <w:color w:val="525252"/>
          <w:spacing w:val="0"/>
          <w:w w:val="105"/>
          <w:position w:val="0"/>
        </w:rPr>
        <w:t>630X297mm</w:t>
      </w:r>
      <w:r>
        <w:rPr>
          <w:b w:val="0"/>
          <w:bCs w:val="0"/>
          <w:color w:val="525252"/>
          <w:spacing w:val="0"/>
          <w:w w:val="105"/>
          <w:position w:val="0"/>
        </w:rPr>
        <w:t>)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6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oltář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330,00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344" w:lineRule="auto"/>
        <w:jc w:val="left"/>
        <w:sectPr>
          <w:type w:val="continuous"/>
          <w:pgSz w:w="23800" w:h="16820" w:orient="landscape"/>
          <w:pgMar w:top="1260" w:bottom="0" w:left="0" w:right="320"/>
        </w:sectPr>
      </w:pPr>
    </w:p>
    <w:p>
      <w:pPr>
        <w:pStyle w:val="BodyText"/>
        <w:tabs>
          <w:tab w:pos="5082" w:val="left" w:leader="none"/>
          <w:tab w:pos="8489" w:val="left" w:leader="none"/>
        </w:tabs>
        <w:spacing w:before="28"/>
        <w:ind w:left="1108" w:right="0"/>
        <w:jc w:val="left"/>
      </w:pPr>
      <w:r>
        <w:rPr>
          <w:b w:val="0"/>
          <w:bCs w:val="0"/>
          <w:color w:val="414141"/>
          <w:spacing w:val="0"/>
          <w:w w:val="100"/>
          <w:position w:val="-6"/>
        </w:rPr>
        <w:t>Plakáty</w:t>
      </w:r>
      <w:r>
        <w:rPr>
          <w:b w:val="0"/>
          <w:bCs w:val="0"/>
          <w:color w:val="414141"/>
          <w:spacing w:val="5"/>
          <w:w w:val="100"/>
          <w:position w:val="-6"/>
        </w:rPr>
        <w:t> </w:t>
      </w:r>
      <w:r>
        <w:rPr>
          <w:b w:val="0"/>
          <w:bCs w:val="0"/>
          <w:color w:val="414141"/>
          <w:spacing w:val="0"/>
          <w:w w:val="100"/>
          <w:position w:val="-6"/>
        </w:rPr>
        <w:t>AO</w:t>
      </w:r>
      <w:r>
        <w:rPr>
          <w:b w:val="0"/>
          <w:bCs w:val="0"/>
          <w:color w:val="414141"/>
          <w:spacing w:val="0"/>
          <w:w w:val="100"/>
          <w:position w:val="-6"/>
        </w:rPr>
        <w:tab/>
      </w:r>
      <w:r>
        <w:rPr>
          <w:b w:val="0"/>
          <w:bCs w:val="0"/>
          <w:color w:val="525252"/>
          <w:spacing w:val="0"/>
          <w:w w:val="100"/>
          <w:position w:val="0"/>
        </w:rPr>
        <w:t>křída</w:t>
      </w:r>
      <w:r>
        <w:rPr>
          <w:b w:val="0"/>
          <w:bCs w:val="0"/>
          <w:color w:val="525252"/>
          <w:spacing w:val="19"/>
          <w:w w:val="100"/>
          <w:position w:val="0"/>
        </w:rPr>
        <w:t> </w:t>
      </w:r>
      <w:r>
        <w:rPr>
          <w:b w:val="0"/>
          <w:bCs w:val="0"/>
          <w:color w:val="525252"/>
          <w:spacing w:val="0"/>
          <w:w w:val="100"/>
          <w:position w:val="0"/>
        </w:rPr>
        <w:t>mat</w:t>
      </w:r>
      <w:r>
        <w:rPr>
          <w:b w:val="0"/>
          <w:bCs w:val="0"/>
          <w:color w:val="525252"/>
          <w:spacing w:val="0"/>
          <w:w w:val="100"/>
          <w:position w:val="0"/>
        </w:rPr>
        <w:tab/>
      </w:r>
      <w:r>
        <w:rPr>
          <w:b w:val="0"/>
          <w:bCs w:val="0"/>
          <w:color w:val="525252"/>
          <w:spacing w:val="0"/>
          <w:w w:val="100"/>
          <w:position w:val="0"/>
        </w:rPr>
        <w:t>200g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082" w:val="left" w:leader="none"/>
          <w:tab w:pos="8485" w:val="left" w:leader="none"/>
        </w:tabs>
        <w:ind w:left="1103" w:right="0"/>
        <w:jc w:val="left"/>
      </w:pPr>
      <w:r>
        <w:rPr>
          <w:b w:val="0"/>
          <w:bCs w:val="0"/>
          <w:color w:val="414141"/>
          <w:spacing w:val="0"/>
          <w:w w:val="110"/>
          <w:position w:val="-6"/>
        </w:rPr>
        <w:t>Plakáty</w:t>
      </w:r>
      <w:r>
        <w:rPr>
          <w:b w:val="0"/>
          <w:bCs w:val="0"/>
          <w:color w:val="414141"/>
          <w:spacing w:val="2"/>
          <w:w w:val="110"/>
          <w:position w:val="-6"/>
        </w:rPr>
        <w:t> </w:t>
      </w:r>
      <w:r>
        <w:rPr>
          <w:b w:val="0"/>
          <w:bCs w:val="0"/>
          <w:color w:val="414141"/>
          <w:spacing w:val="0"/>
          <w:w w:val="110"/>
          <w:position w:val="-6"/>
        </w:rPr>
        <w:t>Al</w:t>
      </w:r>
      <w:r>
        <w:rPr>
          <w:b w:val="0"/>
          <w:bCs w:val="0"/>
          <w:color w:val="414141"/>
          <w:spacing w:val="0"/>
          <w:w w:val="110"/>
          <w:position w:val="-6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křída</w:t>
      </w:r>
      <w:r>
        <w:rPr>
          <w:b w:val="0"/>
          <w:bCs w:val="0"/>
          <w:color w:val="525252"/>
          <w:spacing w:val="20"/>
          <w:w w:val="110"/>
          <w:position w:val="0"/>
        </w:rPr>
        <w:t> </w:t>
      </w:r>
      <w:r>
        <w:rPr>
          <w:b w:val="0"/>
          <w:bCs w:val="0"/>
          <w:color w:val="525252"/>
          <w:spacing w:val="0"/>
          <w:w w:val="110"/>
          <w:position w:val="0"/>
        </w:rPr>
        <w:t>mat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200g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077" w:val="left" w:leader="none"/>
          <w:tab w:pos="8485" w:val="left" w:leader="none"/>
        </w:tabs>
        <w:ind w:left="1103" w:right="0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Plakáty</w:t>
      </w:r>
      <w:r>
        <w:rPr>
          <w:b w:val="0"/>
          <w:bCs w:val="0"/>
          <w:color w:val="414141"/>
          <w:spacing w:val="8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A2</w:t>
      </w:r>
      <w:r>
        <w:rPr>
          <w:b w:val="0"/>
          <w:bCs w:val="0"/>
          <w:color w:val="414141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křída</w:t>
      </w:r>
      <w:r>
        <w:rPr>
          <w:b w:val="0"/>
          <w:bCs w:val="0"/>
          <w:color w:val="525252"/>
          <w:spacing w:val="22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mat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200g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525252"/>
          <w:spacing w:val="0"/>
          <w:w w:val="115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414141"/>
          <w:spacing w:val="0"/>
          <w:w w:val="115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525252"/>
          <w:spacing w:val="0"/>
          <w:w w:val="120"/>
        </w:rPr>
        <w:t>4/0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942" w:val="left" w:leader="none"/>
          <w:tab w:pos="5246" w:val="left" w:leader="none"/>
        </w:tabs>
        <w:spacing w:before="22"/>
        <w:ind w:left="95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525252"/>
          <w:spacing w:val="0"/>
          <w:w w:val="105"/>
          <w:position w:val="1"/>
        </w:rPr>
        <w:t>841</w:t>
      </w:r>
      <w:r>
        <w:rPr>
          <w:b w:val="0"/>
          <w:bCs w:val="0"/>
          <w:color w:val="525252"/>
          <w:spacing w:val="-14"/>
          <w:w w:val="105"/>
          <w:position w:val="1"/>
        </w:rPr>
        <w:t> </w:t>
      </w:r>
      <w:r>
        <w:rPr>
          <w:b w:val="0"/>
          <w:bCs w:val="0"/>
          <w:color w:val="525252"/>
          <w:spacing w:val="0"/>
          <w:w w:val="95"/>
          <w:position w:val="1"/>
        </w:rPr>
        <w:t>X</w:t>
      </w:r>
      <w:r>
        <w:rPr>
          <w:b w:val="0"/>
          <w:bCs w:val="0"/>
          <w:color w:val="525252"/>
          <w:spacing w:val="15"/>
          <w:w w:val="95"/>
          <w:position w:val="1"/>
        </w:rPr>
        <w:t> </w:t>
      </w:r>
      <w:r>
        <w:rPr>
          <w:b w:val="0"/>
          <w:bCs w:val="0"/>
          <w:color w:val="525252"/>
          <w:spacing w:val="0"/>
          <w:w w:val="105"/>
          <w:position w:val="1"/>
        </w:rPr>
        <w:t>1188mm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25"/>
          <w:position w:val="0"/>
        </w:rPr>
        <w:t>1</w:t>
      </w:r>
      <w:r>
        <w:rPr>
          <w:b w:val="0"/>
          <w:bCs w:val="0"/>
          <w:color w:val="525252"/>
          <w:spacing w:val="0"/>
          <w:w w:val="12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4S2,10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42" w:val="left" w:leader="none"/>
          <w:tab w:pos="5250" w:val="left" w:leader="none"/>
        </w:tabs>
        <w:ind w:left="1020" w:right="0"/>
        <w:jc w:val="left"/>
      </w:pPr>
      <w:r>
        <w:rPr>
          <w:b w:val="0"/>
          <w:bCs w:val="0"/>
          <w:color w:val="525252"/>
          <w:spacing w:val="0"/>
          <w:w w:val="110"/>
          <w:position w:val="1"/>
        </w:rPr>
        <w:t>594X841mm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25"/>
          <w:position w:val="0"/>
        </w:rPr>
        <w:t>1</w:t>
      </w:r>
      <w:r>
        <w:rPr>
          <w:b w:val="0"/>
          <w:bCs w:val="0"/>
          <w:color w:val="525252"/>
          <w:spacing w:val="0"/>
          <w:w w:val="125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214,SO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942" w:val="left" w:leader="none"/>
          <w:tab w:pos="5255" w:val="left" w:leader="none"/>
        </w:tabs>
        <w:ind w:left="1291" w:right="0"/>
        <w:jc w:val="left"/>
      </w:pPr>
      <w:r>
        <w:rPr>
          <w:b w:val="0"/>
          <w:bCs w:val="0"/>
          <w:color w:val="525252"/>
          <w:spacing w:val="0"/>
          <w:w w:val="110"/>
          <w:position w:val="1"/>
        </w:rPr>
        <w:t>A2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25"/>
          <w:position w:val="0"/>
        </w:rPr>
        <w:t>1</w:t>
      </w:r>
      <w:r>
        <w:rPr>
          <w:b w:val="0"/>
          <w:bCs w:val="0"/>
          <w:color w:val="525252"/>
          <w:spacing w:val="0"/>
          <w:w w:val="125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106,70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8761" w:space="557"/>
            <w:col w:w="1305" w:space="40"/>
            <w:col w:w="12817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4934" w:val="left" w:leader="none"/>
          <w:tab w:pos="10422" w:val="left" w:leader="none"/>
          <w:tab w:pos="11949" w:val="left" w:leader="none"/>
          <w:tab w:pos="13596" w:val="left" w:leader="none"/>
          <w:tab w:pos="14762" w:val="left" w:leader="none"/>
          <w:tab w:pos="15914" w:val="left" w:leader="none"/>
        </w:tabs>
        <w:ind w:left="1103" w:right="0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Plakát</w:t>
      </w:r>
      <w:r>
        <w:rPr>
          <w:b w:val="0"/>
          <w:bCs w:val="0"/>
          <w:color w:val="414141"/>
          <w:spacing w:val="9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A2</w:t>
      </w:r>
      <w:r>
        <w:rPr>
          <w:b w:val="0"/>
          <w:bCs w:val="0"/>
          <w:color w:val="414141"/>
          <w:spacing w:val="5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skládaný-</w:t>
      </w:r>
      <w:r>
        <w:rPr>
          <w:b w:val="0"/>
          <w:bCs w:val="0"/>
          <w:color w:val="414141"/>
          <w:spacing w:val="7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2</w:t>
      </w:r>
      <w:r>
        <w:rPr>
          <w:b w:val="0"/>
          <w:bCs w:val="0"/>
          <w:color w:val="414141"/>
          <w:spacing w:val="6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0"/>
          <w:position w:val="-6"/>
        </w:rPr>
        <w:t>X</w:t>
      </w:r>
      <w:r>
        <w:rPr>
          <w:b w:val="0"/>
          <w:bCs w:val="0"/>
          <w:color w:val="414141"/>
          <w:spacing w:val="15"/>
          <w:w w:val="100"/>
          <w:position w:val="-6"/>
        </w:rPr>
        <w:t> </w:t>
      </w:r>
      <w:r>
        <w:rPr>
          <w:b w:val="0"/>
          <w:bCs w:val="0"/>
          <w:color w:val="525252"/>
          <w:spacing w:val="0"/>
          <w:w w:val="105"/>
          <w:position w:val="-6"/>
        </w:rPr>
        <w:t>lom</w:t>
      </w:r>
      <w:r>
        <w:rPr>
          <w:b w:val="0"/>
          <w:bCs w:val="0"/>
          <w:color w:val="525252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novinový</w:t>
      </w:r>
      <w:r>
        <w:rPr>
          <w:b w:val="0"/>
          <w:bCs w:val="0"/>
          <w:color w:val="525252"/>
          <w:spacing w:val="21"/>
          <w:w w:val="105"/>
          <w:position w:val="0"/>
        </w:rPr>
        <w:t> </w:t>
      </w:r>
      <w:r>
        <w:rPr>
          <w:b w:val="0"/>
          <w:bCs w:val="0"/>
          <w:color w:val="414141"/>
          <w:spacing w:val="0"/>
          <w:w w:val="105"/>
          <w:position w:val="0"/>
        </w:rPr>
        <w:t>papír</w:t>
      </w:r>
      <w:r>
        <w:rPr>
          <w:b w:val="0"/>
          <w:bCs w:val="0"/>
          <w:color w:val="414141"/>
          <w:spacing w:val="0"/>
          <w:w w:val="105"/>
          <w:position w:val="0"/>
        </w:rPr>
        <w:tab/>
      </w:r>
      <w:r>
        <w:rPr>
          <w:b w:val="0"/>
          <w:bCs w:val="0"/>
          <w:color w:val="414141"/>
          <w:spacing w:val="0"/>
          <w:w w:val="105"/>
          <w:position w:val="-7"/>
        </w:rPr>
        <w:t>4/4</w:t>
      </w:r>
      <w:r>
        <w:rPr>
          <w:b w:val="0"/>
          <w:bCs w:val="0"/>
          <w:color w:val="414141"/>
          <w:spacing w:val="0"/>
          <w:w w:val="105"/>
          <w:position w:val="-7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A4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8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21omy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258,SO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5072" w:val="left" w:leader="none"/>
          <w:tab w:pos="8480" w:val="left" w:leader="none"/>
          <w:tab w:pos="10422" w:val="left" w:leader="none"/>
          <w:tab w:pos="11949" w:val="left" w:leader="none"/>
          <w:tab w:pos="13601" w:val="left" w:leader="none"/>
          <w:tab w:pos="15918" w:val="left" w:leader="none"/>
        </w:tabs>
        <w:ind w:left="1103" w:right="0"/>
        <w:jc w:val="left"/>
      </w:pPr>
      <w:r>
        <w:rPr>
          <w:b w:val="0"/>
          <w:bCs w:val="0"/>
          <w:color w:val="414141"/>
          <w:spacing w:val="0"/>
          <w:w w:val="105"/>
          <w:position w:val="-6"/>
        </w:rPr>
        <w:t>Plakáty</w:t>
      </w:r>
      <w:r>
        <w:rPr>
          <w:b w:val="0"/>
          <w:bCs w:val="0"/>
          <w:color w:val="414141"/>
          <w:spacing w:val="3"/>
          <w:w w:val="105"/>
          <w:position w:val="-6"/>
        </w:rPr>
        <w:t> </w:t>
      </w:r>
      <w:r>
        <w:rPr>
          <w:b w:val="0"/>
          <w:bCs w:val="0"/>
          <w:color w:val="414141"/>
          <w:spacing w:val="0"/>
          <w:w w:val="105"/>
          <w:position w:val="-6"/>
        </w:rPr>
        <w:t>A3</w:t>
      </w:r>
      <w:r>
        <w:rPr>
          <w:b w:val="0"/>
          <w:bCs w:val="0"/>
          <w:color w:val="414141"/>
          <w:spacing w:val="0"/>
          <w:w w:val="105"/>
          <w:position w:val="-6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křída</w:t>
      </w:r>
      <w:r>
        <w:rPr>
          <w:b w:val="0"/>
          <w:bCs w:val="0"/>
          <w:color w:val="525252"/>
          <w:spacing w:val="16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mat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200g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A3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2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16S,OO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5220" w:val="left" w:leader="none"/>
          <w:tab w:pos="8485" w:val="left" w:leader="none"/>
        </w:tabs>
        <w:ind w:left="1099" w:right="0"/>
        <w:jc w:val="left"/>
      </w:pPr>
      <w:r>
        <w:rPr>
          <w:b w:val="0"/>
          <w:bCs w:val="0"/>
          <w:color w:val="414141"/>
          <w:spacing w:val="0"/>
          <w:w w:val="105"/>
        </w:rPr>
        <w:t>Plakát</w:t>
      </w:r>
      <w:r>
        <w:rPr>
          <w:b w:val="0"/>
          <w:bCs w:val="0"/>
          <w:color w:val="414141"/>
          <w:spacing w:val="1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A3</w:t>
      </w:r>
      <w:r>
        <w:rPr>
          <w:b w:val="0"/>
          <w:bCs w:val="0"/>
          <w:color w:val="414141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skládaný</w:t>
      </w:r>
      <w:r>
        <w:rPr>
          <w:b w:val="0"/>
          <w:bCs w:val="0"/>
          <w:color w:val="414141"/>
          <w:spacing w:val="5"/>
          <w:w w:val="105"/>
        </w:rPr>
        <w:t> </w:t>
      </w:r>
      <w:r>
        <w:rPr>
          <w:b w:val="0"/>
          <w:bCs w:val="0"/>
          <w:color w:val="676767"/>
          <w:spacing w:val="0"/>
          <w:w w:val="105"/>
        </w:rPr>
        <w:t>-</w:t>
      </w:r>
      <w:r>
        <w:rPr>
          <w:b w:val="0"/>
          <w:bCs w:val="0"/>
          <w:color w:val="676767"/>
          <w:spacing w:val="-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2</w:t>
      </w:r>
      <w:r>
        <w:rPr>
          <w:b w:val="0"/>
          <w:bCs w:val="0"/>
          <w:color w:val="414141"/>
          <w:spacing w:val="0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X</w:t>
      </w:r>
      <w:r>
        <w:rPr>
          <w:b w:val="0"/>
          <w:bCs w:val="0"/>
          <w:color w:val="414141"/>
          <w:spacing w:val="9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lom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ofset</w:t>
      </w:r>
      <w:r>
        <w:rPr>
          <w:b w:val="0"/>
          <w:bCs w:val="0"/>
          <w:color w:val="525252"/>
          <w:spacing w:val="0"/>
          <w:w w:val="105"/>
          <w:position w:val="7"/>
        </w:rPr>
        <w:tab/>
      </w:r>
      <w:r>
        <w:rPr>
          <w:b w:val="0"/>
          <w:bCs w:val="0"/>
          <w:color w:val="525252"/>
          <w:spacing w:val="0"/>
          <w:w w:val="105"/>
          <w:position w:val="7"/>
        </w:rPr>
        <w:t>100g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983" w:val="left" w:leader="none"/>
        </w:tabs>
        <w:spacing w:line="215" w:lineRule="exact" w:before="35"/>
        <w:ind w:left="109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25252"/>
          <w:spacing w:val="0"/>
          <w:w w:val="100"/>
        </w:rPr>
        <w:t>5/5</w:t>
      </w:r>
      <w:r>
        <w:rPr>
          <w:b w:val="0"/>
          <w:bCs w:val="0"/>
          <w:color w:val="525252"/>
          <w:spacing w:val="-1"/>
          <w:w w:val="100"/>
        </w:rPr>
        <w:t> </w:t>
      </w:r>
      <w:r>
        <w:rPr>
          <w:b w:val="0"/>
          <w:bCs w:val="0"/>
          <w:color w:val="525252"/>
          <w:spacing w:val="0"/>
          <w:w w:val="95"/>
        </w:rPr>
        <w:t>plus</w:t>
      </w:r>
      <w:r>
        <w:rPr>
          <w:b w:val="0"/>
          <w:bCs w:val="0"/>
          <w:color w:val="525252"/>
          <w:spacing w:val="11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(</w:t>
      </w:r>
      <w:r>
        <w:rPr>
          <w:b w:val="0"/>
          <w:bCs w:val="0"/>
          <w:color w:val="525252"/>
          <w:spacing w:val="0"/>
          <w:w w:val="95"/>
        </w:rPr>
        <w:t>CMYK</w:t>
      </w:r>
      <w:r>
        <w:rPr>
          <w:b w:val="0"/>
          <w:bCs w:val="0"/>
          <w:color w:val="525252"/>
          <w:spacing w:val="0"/>
          <w:w w:val="95"/>
        </w:rPr>
        <w:tab/>
      </w:r>
      <w:r>
        <w:rPr>
          <w:b w:val="0"/>
          <w:bCs w:val="0"/>
          <w:color w:val="525252"/>
          <w:spacing w:val="0"/>
          <w:w w:val="85"/>
          <w:position w:val="-7"/>
        </w:rPr>
        <w:t>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18" w:lineRule="exact"/>
        <w:ind w:left="0" w:right="56"/>
        <w:jc w:val="center"/>
      </w:pPr>
      <w:r>
        <w:rPr>
          <w:b w:val="0"/>
          <w:bCs w:val="0"/>
          <w:color w:val="525252"/>
          <w:spacing w:val="0"/>
          <w:w w:val="105"/>
        </w:rPr>
        <w:t>+</w:t>
      </w:r>
      <w:r>
        <w:rPr>
          <w:b w:val="0"/>
          <w:bCs w:val="0"/>
          <w:color w:val="525252"/>
          <w:spacing w:val="0"/>
          <w:w w:val="105"/>
        </w:rPr>
        <w:t> </w:t>
      </w:r>
      <w:r>
        <w:rPr>
          <w:b w:val="0"/>
          <w:bCs w:val="0"/>
          <w:color w:val="525252"/>
          <w:spacing w:val="27"/>
          <w:w w:val="105"/>
        </w:rPr>
        <w:t> </w:t>
      </w:r>
      <w:r>
        <w:rPr>
          <w:b w:val="0"/>
          <w:bCs w:val="0"/>
          <w:color w:val="525252"/>
          <w:spacing w:val="3"/>
          <w:w w:val="105"/>
        </w:rPr>
        <w:t>1</w:t>
      </w:r>
      <w:r>
        <w:rPr>
          <w:b w:val="0"/>
          <w:bCs w:val="0"/>
          <w:color w:val="525252"/>
          <w:spacing w:val="0"/>
          <w:w w:val="105"/>
        </w:rPr>
        <w:t>pantone</w:t>
      </w:r>
      <w:r>
        <w:rPr>
          <w:b w:val="0"/>
          <w:bCs w:val="0"/>
          <w:color w:val="525252"/>
          <w:spacing w:val="0"/>
          <w:w w:val="105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2265" w:val="left" w:leader="none"/>
          <w:tab w:pos="3573" w:val="left" w:leader="none"/>
        </w:tabs>
        <w:ind w:left="1099" w:right="0"/>
        <w:jc w:val="left"/>
      </w:pPr>
      <w:r>
        <w:rPr>
          <w:b w:val="0"/>
          <w:bCs w:val="0"/>
          <w:color w:val="525252"/>
          <w:spacing w:val="0"/>
          <w:w w:val="105"/>
        </w:rPr>
        <w:t>8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525252"/>
          <w:spacing w:val="0"/>
          <w:w w:val="105"/>
        </w:rPr>
        <w:t>21omy</w:t>
      </w:r>
      <w:r>
        <w:rPr>
          <w:b w:val="0"/>
          <w:bCs w:val="0"/>
          <w:color w:val="525252"/>
          <w:spacing w:val="0"/>
          <w:w w:val="105"/>
        </w:rPr>
        <w:tab/>
      </w:r>
      <w:r>
        <w:rPr>
          <w:b w:val="0"/>
          <w:bCs w:val="0"/>
          <w:color w:val="414141"/>
          <w:spacing w:val="0"/>
          <w:w w:val="100"/>
          <w:position w:val="1"/>
        </w:rPr>
        <w:t>X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23800" w:h="16820" w:orient="landscape"/>
          <w:pgMar w:top="1260" w:bottom="0" w:left="0" w:right="320"/>
          <w:cols w:num="3" w:equalWidth="0">
            <w:col w:w="8767" w:space="204"/>
            <w:col w:w="3125" w:space="401"/>
            <w:col w:w="10983"/>
          </w:cols>
        </w:sectPr>
      </w:pPr>
    </w:p>
    <w:p>
      <w:pPr>
        <w:pStyle w:val="BodyText"/>
        <w:tabs>
          <w:tab w:pos="6943" w:val="left" w:leader="none"/>
          <w:tab w:pos="8461" w:val="left" w:leader="none"/>
          <w:tab w:pos="10422" w:val="left" w:leader="none"/>
          <w:tab w:pos="11944" w:val="left" w:leader="none"/>
          <w:tab w:pos="15918" w:val="left" w:leader="none"/>
        </w:tabs>
        <w:spacing w:before="95"/>
        <w:ind w:left="1099" w:right="0"/>
        <w:jc w:val="left"/>
      </w:pPr>
      <w:r>
        <w:rPr/>
        <w:pict>
          <v:group style="position:absolute;margin-left:51.270695pt;margin-top:36.505157pt;width:1013.439282pt;height:710.477217pt;mso-position-horizontal-relative:page;mso-position-vertical-relative:page;z-index:-5031" coordorigin="1025,730" coordsize="20269,14210">
            <v:group style="position:absolute;left:1037;top:742;width:20250;height:2" coordorigin="1037,742" coordsize="20250,2">
              <v:shape style="position:absolute;left:1037;top:742;width:20250;height:2" coordorigin="1037,742" coordsize="20250,0" path="m1037,742l21287,742e" filled="f" stroked="t" strokeweight=".237952pt" strokecolor="#000000">
                <v:path arrowok="t"/>
              </v:shape>
            </v:group>
            <v:group style="position:absolute;left:1037;top:1077;width:7286;height:2" coordorigin="1037,1077" coordsize="7286,2">
              <v:shape style="position:absolute;left:1037;top:1077;width:7286;height:2" coordorigin="1037,1077" coordsize="7286,0" path="m1037,1077l8323,1077e" filled="f" stroked="t" strokeweight=".237952pt" strokecolor="#4F4F4F">
                <v:path arrowok="t"/>
              </v:shape>
            </v:group>
            <v:group style="position:absolute;left:1037;top:742;width:2;height:4829" coordorigin="1037,742" coordsize="2,4829">
              <v:shape style="position:absolute;left:1037;top:742;width:2;height:4829" coordorigin="1037,742" coordsize="0,4829" path="m1037,5571l1037,742e" filled="f" stroked="t" strokeweight=".713857pt" strokecolor="#000000">
                <v:path arrowok="t"/>
              </v:shape>
            </v:group>
            <v:group style="position:absolute;left:4297;top:742;width:2;height:1180" coordorigin="4297,742" coordsize="2,1180">
              <v:shape style="position:absolute;left:4297;top:742;width:2;height:1180" coordorigin="4297,742" coordsize="0,1180" path="m4297,1922l4297,742e" filled="f" stroked="t" strokeweight=".237952pt" strokecolor="#707470">
                <v:path arrowok="t"/>
              </v:shape>
            </v:group>
            <v:group style="position:absolute;left:6353;top:742;width:2;height:236" coordorigin="6353,742" coordsize="2,236">
              <v:shape style="position:absolute;left:6353;top:742;width:2;height:236" coordorigin="6353,742" coordsize="0,236" path="m6353,978l6353,742e" filled="f" stroked="t" strokeweight=".237952pt" strokecolor="#676767">
                <v:path arrowok="t"/>
              </v:shape>
            </v:group>
            <v:group style="position:absolute;left:8319;top:742;width:2;height:236" coordorigin="8319,742" coordsize="2,236">
              <v:shape style="position:absolute;left:8319;top:742;width:2;height:236" coordorigin="8319,742" coordsize="0,236" path="m8319,978l8319,742e" filled="f" stroked="t" strokeweight=".237952pt" strokecolor="#7C7C7C">
                <v:path arrowok="t"/>
              </v:shape>
            </v:group>
            <v:group style="position:absolute;left:13044;top:799;width:2;height:3073" coordorigin="13044,799" coordsize="2,3073">
              <v:shape style="position:absolute;left:13044;top:799;width:2;height:3073" coordorigin="13044,799" coordsize="0,3073" path="m13044,3872l13044,799e" filled="f" stroked="t" strokeweight=".475905pt" strokecolor="#676767">
                <v:path arrowok="t"/>
              </v:shape>
            </v:group>
            <v:group style="position:absolute;left:14168;top:794;width:2;height:14124" coordorigin="14168,794" coordsize="2,14124">
              <v:shape style="position:absolute;left:14168;top:794;width:2;height:14124" coordorigin="14168,794" coordsize="0,14124" path="m14168,14918l14168,794e" filled="f" stroked="t" strokeweight=".475905pt" strokecolor="#606464">
                <v:path arrowok="t"/>
              </v:shape>
            </v:group>
            <v:group style="position:absolute;left:15702;top:789;width:2;height:14124" coordorigin="15702,789" coordsize="2,14124">
              <v:shape style="position:absolute;left:15702;top:789;width:2;height:14124" coordorigin="15702,789" coordsize="0,14124" path="m15702,14914l15702,789e" filled="f" stroked="t" strokeweight="1.189762pt" strokecolor="#4B4B4B">
                <v:path arrowok="t"/>
              </v:shape>
            </v:group>
            <v:group style="position:absolute;left:16457;top:799;width:2;height:4801" coordorigin="16457,799" coordsize="2,4801">
              <v:shape style="position:absolute;left:16457;top:799;width:2;height:4801" coordorigin="16457,799" coordsize="0,4801" path="m16457,5600l16457,799e" filled="f" stroked="t" strokeweight=".475905pt" strokecolor="#646464">
                <v:path arrowok="t"/>
              </v:shape>
            </v:group>
            <v:group style="position:absolute;left:17170;top:818;width:2;height:11637" coordorigin="17170,818" coordsize="2,11637">
              <v:shape style="position:absolute;left:17170;top:818;width:2;height:11637" coordorigin="17170,818" coordsize="0,11637" path="m17170,12454l17170,818e" filled="f" stroked="t" strokeweight=".713857pt" strokecolor="#606060">
                <v:path arrowok="t"/>
              </v:shape>
            </v:group>
            <v:group style="position:absolute;left:17872;top:794;width:2;height:4806" coordorigin="17872,794" coordsize="2,4806">
              <v:shape style="position:absolute;left:17872;top:794;width:2;height:4806" coordorigin="17872,794" coordsize="0,4806" path="m17872,5600l17872,794e" filled="f" stroked="t" strokeweight=".475905pt" strokecolor="#5B6060">
                <v:path arrowok="t"/>
              </v:shape>
            </v:group>
            <v:group style="position:absolute;left:18593;top:742;width:2;height:1029" coordorigin="18593,742" coordsize="2,1029">
              <v:shape style="position:absolute;left:18593;top:742;width:2;height:1029" coordorigin="18593,742" coordsize="0,1029" path="m18593,1771l18593,742e" filled="f" stroked="t" strokeweight=".237952pt" strokecolor="#5B6060">
                <v:path arrowok="t"/>
              </v:shape>
            </v:group>
            <v:group style="position:absolute;left:19212;top:742;width:2;height:236" coordorigin="19212,742" coordsize="2,236">
              <v:shape style="position:absolute;left:19212;top:742;width:2;height:236" coordorigin="19212,742" coordsize="0,236" path="m19212,978l19212,742e" filled="f" stroked="t" strokeweight=".237952pt" strokecolor="#575B5B">
                <v:path arrowok="t"/>
              </v:shape>
            </v:group>
            <v:group style="position:absolute;left:19931;top:742;width:2;height:236" coordorigin="19931,742" coordsize="2,236">
              <v:shape style="position:absolute;left:19931;top:742;width:2;height:236" coordorigin="19931,742" coordsize="0,236" path="m19931,978l19931,742e" filled="f" stroked="t" strokeweight=".237952pt" strokecolor="#5B5B5B">
                <v:path arrowok="t"/>
              </v:shape>
            </v:group>
            <v:group style="position:absolute;left:20554;top:742;width:2;height:236" coordorigin="20554,742" coordsize="2,236">
              <v:shape style="position:absolute;left:20554;top:742;width:2;height:236" coordorigin="20554,742" coordsize="0,236" path="m20554,978l20554,742e" filled="f" stroked="t" strokeweight=".237952pt" strokecolor="#676767">
                <v:path arrowok="t"/>
              </v:shape>
            </v:group>
            <v:group style="position:absolute;left:6353;top:978;width:2;height:104" coordorigin="6353,978" coordsize="2,104">
              <v:shape style="position:absolute;left:6353;top:978;width:2;height:104" coordorigin="6353,978" coordsize="0,104" path="m6353,1082l6353,978e" filled="f" stroked="t" strokeweight=".237952pt" strokecolor="#000000">
                <v:path arrowok="t"/>
              </v:shape>
            </v:group>
            <v:group style="position:absolute;left:8319;top:978;width:2;height:104" coordorigin="8319,978" coordsize="2,104">
              <v:shape style="position:absolute;left:8319;top:978;width:2;height:104" coordorigin="8319,978" coordsize="0,104" path="m8319,1082l8319,978e" filled="f" stroked="t" strokeweight=".237952pt" strokecolor="#000000">
                <v:path arrowok="t"/>
              </v:shape>
            </v:group>
            <v:group style="position:absolute;left:8319;top:1077;width:1704;height:2" coordorigin="8319,1077" coordsize="1704,2">
              <v:shape style="position:absolute;left:8319;top:1077;width:1704;height:2" coordorigin="8319,1077" coordsize="1704,0" path="m8319,1077l10022,1077e" filled="f" stroked="t" strokeweight=".237952pt" strokecolor="#646B6B">
                <v:path arrowok="t"/>
              </v:shape>
            </v:group>
            <v:group style="position:absolute;left:10018;top:1077;width:3041;height:2" coordorigin="10018,1077" coordsize="3041,2">
              <v:shape style="position:absolute;left:10018;top:1077;width:3041;height:2" coordorigin="10018,1077" coordsize="3041,0" path="m10018,1077l13059,1077e" filled="f" stroked="t" strokeweight=".237952pt" strokecolor="#575757">
                <v:path arrowok="t"/>
              </v:shape>
            </v:group>
            <v:group style="position:absolute;left:13054;top:1077;width:581;height:2" coordorigin="13054,1077" coordsize="581,2">
              <v:shape style="position:absolute;left:13054;top:1077;width:581;height:2" coordorigin="13054,1077" coordsize="581,0" path="m13054,1077l13635,1077e" filled="f" stroked="t" strokeweight=".237952pt" strokecolor="#000000">
                <v:path arrowok="t"/>
              </v:shape>
            </v:group>
            <v:group style="position:absolute;left:13635;top:1077;width:6301;height:2" coordorigin="13635,1077" coordsize="6301,2">
              <v:shape style="position:absolute;left:13635;top:1077;width:6301;height:2" coordorigin="13635,1077" coordsize="6301,0" path="m13635,1077l19935,1077e" filled="f" stroked="t" strokeweight=".237952pt" strokecolor="#575B5B">
                <v:path arrowok="t"/>
              </v:shape>
            </v:group>
            <v:group style="position:absolute;left:19212;top:978;width:2;height:104" coordorigin="19212,978" coordsize="2,104">
              <v:shape style="position:absolute;left:19212;top:978;width:2;height:104" coordorigin="19212,978" coordsize="0,104" path="m19212,1082l19212,978e" filled="f" stroked="t" strokeweight=".713857pt" strokecolor="#000000">
                <v:path arrowok="t"/>
              </v:shape>
            </v:group>
            <v:group style="position:absolute;left:19931;top:978;width:2;height:104" coordorigin="19931,978" coordsize="2,104">
              <v:shape style="position:absolute;left:19931;top:978;width:2;height:104" coordorigin="19931,978" coordsize="0,104" path="m19931,1082l19931,978e" filled="f" stroked="t" strokeweight=".237952pt" strokecolor="#000000">
                <v:path arrowok="t"/>
              </v:shape>
            </v:group>
            <v:group style="position:absolute;left:19931;top:1077;width:633;height:2" coordorigin="19931,1077" coordsize="633,2">
              <v:shape style="position:absolute;left:19931;top:1077;width:633;height:2" coordorigin="19931,1077" coordsize="633,0" path="m19931,1077l20564,1077e" filled="f" stroked="t" strokeweight=".237952pt" strokecolor="#777774">
                <v:path arrowok="t"/>
              </v:shape>
            </v:group>
            <v:group style="position:absolute;left:20554;top:978;width:2;height:104" coordorigin="20554,978" coordsize="2,104">
              <v:shape style="position:absolute;left:20554;top:978;width:2;height:104" coordorigin="20554,978" coordsize="0,104" path="m20554,1082l20554,978e" filled="f" stroked="t" strokeweight=".713857pt" strokecolor="#000000">
                <v:path arrowok="t"/>
              </v:shape>
            </v:group>
            <v:group style="position:absolute;left:20549;top:1077;width:738;height:2" coordorigin="20549,1077" coordsize="738,2">
              <v:shape style="position:absolute;left:20549;top:1077;width:738;height:2" coordorigin="20549,1077" coordsize="738,0" path="m20549,1077l21287,1077e" filled="f" stroked="t" strokeweight=".237952pt" strokecolor="#3B3B3B">
                <v:path arrowok="t"/>
              </v:shape>
            </v:group>
            <v:group style="position:absolute;left:1037;top:1427;width:6744;height:2" coordorigin="1037,1427" coordsize="6744,2">
              <v:shape style="position:absolute;left:1037;top:1427;width:6744;height:2" coordorigin="1037,1427" coordsize="6744,0" path="m1037,1427l7781,1427e" filled="f" stroked="t" strokeweight=".237952pt" strokecolor="#4B4B4B">
                <v:path arrowok="t"/>
              </v:shape>
            </v:group>
            <v:group style="position:absolute;left:6353;top:1077;width:2;height:203" coordorigin="6353,1077" coordsize="2,203">
              <v:shape style="position:absolute;left:6353;top:1077;width:2;height:203" coordorigin="6353,1077" coordsize="0,203" path="m6353,1280l6353,1077e" filled="f" stroked="t" strokeweight=".237952pt" strokecolor="#6B6B6B">
                <v:path arrowok="t"/>
              </v:shape>
            </v:group>
            <v:group style="position:absolute;left:7776;top:1427;width:5283;height:2" coordorigin="7776,1427" coordsize="5283,2">
              <v:shape style="position:absolute;left:7776;top:1427;width:5283;height:2" coordorigin="7776,1427" coordsize="5283,0" path="m7776,1427l13059,1427e" filled="f" stroked="t" strokeweight=".237952pt" strokecolor="#646464">
                <v:path arrowok="t"/>
              </v:shape>
            </v:group>
            <v:group style="position:absolute;left:13635;top:1427;width:552;height:2" coordorigin="13635,1427" coordsize="552,2">
              <v:shape style="position:absolute;left:13635;top:1427;width:552;height:2" coordorigin="13635,1427" coordsize="552,0" path="m13635,1427l14187,1427e" filled="f" stroked="t" strokeweight=".237952pt" strokecolor="#707070">
                <v:path arrowok="t"/>
              </v:shape>
            </v:group>
            <v:group style="position:absolute;left:14182;top:1427;width:7110;height:2" coordorigin="14182,1427" coordsize="7110,2">
              <v:shape style="position:absolute;left:14182;top:1427;width:7110;height:2" coordorigin="14182,1427" coordsize="7110,0" path="m14182,1427l21292,1427e" filled="f" stroked="t" strokeweight=".237952pt" strokecolor="#5B6060">
                <v:path arrowok="t"/>
              </v:shape>
            </v:group>
            <v:group style="position:absolute;left:19212;top:1077;width:2;height:203" coordorigin="19212,1077" coordsize="2,203">
              <v:shape style="position:absolute;left:19212;top:1077;width:2;height:203" coordorigin="19212,1077" coordsize="0,203" path="m19212,1280l19212,1077e" filled="f" stroked="t" strokeweight=".713857pt" strokecolor="#484B4B">
                <v:path arrowok="t"/>
              </v:shape>
            </v:group>
            <v:group style="position:absolute;left:19931;top:1077;width:2;height:203" coordorigin="19931,1077" coordsize="2,203">
              <v:shape style="position:absolute;left:19931;top:1077;width:2;height:203" coordorigin="19931,1077" coordsize="0,203" path="m19931,1280l19931,1077e" filled="f" stroked="t" strokeweight=".237952pt" strokecolor="#5B605B">
                <v:path arrowok="t"/>
              </v:shape>
            </v:group>
            <v:group style="position:absolute;left:20554;top:1077;width:2;height:203" coordorigin="20554,1077" coordsize="2,203">
              <v:shape style="position:absolute;left:20554;top:1077;width:2;height:203" coordorigin="20554,1077" coordsize="0,203" path="m20554,1280l20554,1077e" filled="f" stroked="t" strokeweight=".237952pt" strokecolor="#676767">
                <v:path arrowok="t"/>
              </v:shape>
            </v:group>
            <v:group style="position:absolute;left:6353;top:1280;width:2;height:151" coordorigin="6353,1280" coordsize="2,151">
              <v:shape style="position:absolute;left:6353;top:1280;width:2;height:151" coordorigin="6353,1280" coordsize="0,151" path="m6353,1431l6353,1280e" filled="f" stroked="t" strokeweight=".237952pt" strokecolor="#000000">
                <v:path arrowok="t"/>
              </v:shape>
            </v:group>
            <v:group style="position:absolute;left:13054;top:1427;width:581;height:2" coordorigin="13054,1427" coordsize="581,2">
              <v:shape style="position:absolute;left:13054;top:1427;width:581;height:2" coordorigin="13054,1427" coordsize="581,0" path="m13054,1427l13635,1427e" filled="f" stroked="t" strokeweight=".237952pt" strokecolor="#000000">
                <v:path arrowok="t"/>
              </v:shape>
            </v:group>
            <v:group style="position:absolute;left:19212;top:1280;width:2;height:151" coordorigin="19212,1280" coordsize="2,151">
              <v:shape style="position:absolute;left:19212;top:1280;width:2;height:151" coordorigin="19212,1280" coordsize="0,151" path="m19212,1431l19212,1280e" filled="f" stroked="t" strokeweight=".237952pt" strokecolor="#000000">
                <v:path arrowok="t"/>
              </v:shape>
            </v:group>
            <v:group style="position:absolute;left:19931;top:1280;width:2;height:151" coordorigin="19931,1280" coordsize="2,151">
              <v:shape style="position:absolute;left:19931;top:1280;width:2;height:151" coordorigin="19931,1280" coordsize="0,151" path="m19931,1431l19931,1280e" filled="f" stroked="t" strokeweight=".237952pt" strokecolor="#000000">
                <v:path arrowok="t"/>
              </v:shape>
            </v:group>
            <v:group style="position:absolute;left:20554;top:1280;width:2;height:151" coordorigin="20554,1280" coordsize="2,151">
              <v:shape style="position:absolute;left:20554;top:1280;width:2;height:151" coordorigin="20554,1280" coordsize="0,151" path="m20554,1431l20554,1280e" filled="f" stroked="t" strokeweight=".237952pt" strokecolor="#000000">
                <v:path arrowok="t"/>
              </v:shape>
            </v:group>
            <v:group style="position:absolute;left:21278;top:742;width:2;height:2403" coordorigin="21278,742" coordsize="2,2403">
              <v:shape style="position:absolute;left:21278;top:742;width:2;height:2403" coordorigin="21278,742" coordsize="0,2403" path="m21278,3145l21278,742e" filled="f" stroked="t" strokeweight="1.189762pt" strokecolor="#000000">
                <v:path arrowok="t"/>
              </v:shape>
            </v:group>
            <v:group style="position:absolute;left:1037;top:1766;width:3265;height:2" coordorigin="1037,1766" coordsize="3265,2">
              <v:shape style="position:absolute;left:1037;top:1766;width:3265;height:2" coordorigin="1037,1766" coordsize="3265,0" path="m1037,1766l4302,1766e" filled="f" stroked="t" strokeweight=".237952pt" strokecolor="#484848">
                <v:path arrowok="t"/>
              </v:shape>
            </v:group>
            <v:group style="position:absolute;left:4297;top:1766;width:6682;height:2" coordorigin="4297,1766" coordsize="6682,2">
              <v:shape style="position:absolute;left:4297;top:1766;width:6682;height:2" coordorigin="4297,1766" coordsize="6682,0" path="m4297,1766l10979,1766e" filled="f" stroked="t" strokeweight=".237952pt" strokecolor="#606060">
                <v:path arrowok="t"/>
              </v:shape>
            </v:group>
            <v:group style="position:absolute;left:6353;top:1427;width:2;height:496" coordorigin="6353,1427" coordsize="2,496">
              <v:shape style="position:absolute;left:6353;top:1427;width:2;height:496" coordorigin="6353,1427" coordsize="0,496" path="m6353,1922l6353,1427e" filled="f" stroked="t" strokeweight=".237952pt" strokecolor="#6B6B6B">
                <v:path arrowok="t"/>
              </v:shape>
            </v:group>
            <v:group style="position:absolute;left:10974;top:1766;width:3212;height:2" coordorigin="10974,1766" coordsize="3212,2">
              <v:shape style="position:absolute;left:10974;top:1766;width:3212;height:2" coordorigin="10974,1766" coordsize="3212,0" path="m10974,1766l14187,1766e" filled="f" stroked="t" strokeweight=".237952pt" strokecolor="#747474">
                <v:path arrowok="t"/>
              </v:shape>
            </v:group>
            <v:group style="position:absolute;left:14182;top:1766;width:1532;height:2" coordorigin="14182,1766" coordsize="1532,2">
              <v:shape style="position:absolute;left:14182;top:1766;width:1532;height:2" coordorigin="14182,1766" coordsize="1532,0" path="m14182,1766l15714,1766e" filled="f" stroked="t" strokeweight=".237952pt" strokecolor="#484848">
                <v:path arrowok="t"/>
              </v:shape>
            </v:group>
            <v:group style="position:absolute;left:15709;top:1766;width:4849;height:2" coordorigin="15709,1766" coordsize="4849,2">
              <v:shape style="position:absolute;left:15709;top:1766;width:4849;height:2" coordorigin="15709,1766" coordsize="4849,0" path="m15709,1766l20559,1766e" filled="f" stroked="t" strokeweight=".237952pt" strokecolor="#707070">
                <v:path arrowok="t"/>
              </v:shape>
            </v:group>
            <v:group style="position:absolute;left:19212;top:1427;width:2;height:345" coordorigin="19212,1427" coordsize="2,345">
              <v:shape style="position:absolute;left:19212;top:1427;width:2;height:345" coordorigin="19212,1427" coordsize="0,345" path="m19212,1771l19212,1427e" filled="f" stroked="t" strokeweight=".237952pt" strokecolor="#646457">
                <v:path arrowok="t"/>
              </v:shape>
            </v:group>
            <v:group style="position:absolute;left:19931;top:1427;width:2;height:345" coordorigin="19931,1427" coordsize="2,345">
              <v:shape style="position:absolute;left:19931;top:1427;width:2;height:345" coordorigin="19931,1427" coordsize="0,345" path="m19931,1771l19931,1427e" filled="f" stroked="t" strokeweight=".237952pt" strokecolor="#484F4B">
                <v:path arrowok="t"/>
              </v:shape>
            </v:group>
            <v:group style="position:absolute;left:20554;top:1427;width:2;height:345" coordorigin="20554,1427" coordsize="2,345">
              <v:shape style="position:absolute;left:20554;top:1427;width:2;height:345" coordorigin="20554,1427" coordsize="0,345" path="m20554,1771l20554,1427e" filled="f" stroked="t" strokeweight=".237952pt" strokecolor="#5B6460">
                <v:path arrowok="t"/>
              </v:shape>
            </v:group>
            <v:group style="position:absolute;left:20554;top:1766;width:738;height:2" coordorigin="20554,1766" coordsize="738,2">
              <v:shape style="position:absolute;left:20554;top:1766;width:738;height:2" coordorigin="20554,1766" coordsize="738,0" path="m20554,1766l21292,1766e" filled="f" stroked="t" strokeweight=".237952pt" strokecolor="#545757">
                <v:path arrowok="t"/>
              </v:shape>
            </v:group>
            <v:group style="position:absolute;left:18593;top:1766;width:2;height:156" coordorigin="18593,1766" coordsize="2,156">
              <v:shape style="position:absolute;left:18593;top:1766;width:2;height:156" coordorigin="18593,1766" coordsize="0,156" path="m18593,1922l18593,1766e" filled="f" stroked="t" strokeweight=".713857pt" strokecolor="#646764">
                <v:path arrowok="t"/>
              </v:shape>
            </v:group>
            <v:group style="position:absolute;left:19212;top:1766;width:2;height:156" coordorigin="19212,1766" coordsize="2,156">
              <v:shape style="position:absolute;left:19212;top:1766;width:2;height:156" coordorigin="19212,1766" coordsize="0,156" path="m19212,1922l19212,1766e" filled="f" stroked="t" strokeweight=".713857pt" strokecolor="#575754">
                <v:path arrowok="t"/>
              </v:shape>
            </v:group>
            <v:group style="position:absolute;left:19931;top:1766;width:2;height:156" coordorigin="19931,1766" coordsize="2,156">
              <v:shape style="position:absolute;left:19931;top:1766;width:2;height:156" coordorigin="19931,1766" coordsize="0,156" path="m19931,1922l19931,1766e" filled="f" stroked="t" strokeweight=".713857pt" strokecolor="#545454">
                <v:path arrowok="t"/>
              </v:shape>
            </v:group>
            <v:group style="position:absolute;left:20554;top:1766;width:2;height:156" coordorigin="20554,1766" coordsize="2,156">
              <v:shape style="position:absolute;left:20554;top:1766;width:2;height:156" coordorigin="20554,1766" coordsize="0,156" path="m20554,1922l20554,1766e" filled="f" stroked="t" strokeweight=".713857pt" strokecolor="#606464">
                <v:path arrowok="t"/>
              </v:shape>
            </v:group>
            <v:group style="position:absolute;left:1037;top:2111;width:8985;height:2" coordorigin="1037,2111" coordsize="8985,2">
              <v:shape style="position:absolute;left:1037;top:2111;width:8985;height:2" coordorigin="1037,2111" coordsize="8985,0" path="m1037,2111l10022,2111e" filled="f" stroked="t" strokeweight=".237952pt" strokecolor="#575757">
                <v:path arrowok="t"/>
              </v:shape>
            </v:group>
            <v:group style="position:absolute;left:4297;top:1922;width:2;height:194" coordorigin="4297,1922" coordsize="2,194">
              <v:shape style="position:absolute;left:4297;top:1922;width:2;height:194" coordorigin="4297,1922" coordsize="0,194" path="m4297,2116l4297,1922e" filled="f" stroked="t" strokeweight=".237952pt" strokecolor="#000000">
                <v:path arrowok="t"/>
              </v:shape>
            </v:group>
            <v:group style="position:absolute;left:6353;top:1922;width:2;height:194" coordorigin="6353,1922" coordsize="2,194">
              <v:shape style="position:absolute;left:6353;top:1922;width:2;height:194" coordorigin="6353,1922" coordsize="0,194" path="m6353,2116l6353,1922e" filled="f" stroked="t" strokeweight=".237952pt" strokecolor="#000000">
                <v:path arrowok="t"/>
              </v:shape>
            </v:group>
            <v:group style="position:absolute;left:10018;top:2111;width:4169;height:2" coordorigin="10018,2111" coordsize="4169,2">
              <v:shape style="position:absolute;left:10018;top:2111;width:4169;height:2" coordorigin="10018,2111" coordsize="4169,0" path="m10018,2111l14187,2111e" filled="f" stroked="t" strokeweight=".237952pt" strokecolor="#747474">
                <v:path arrowok="t"/>
              </v:shape>
            </v:group>
            <v:group style="position:absolute;left:14182;top:2111;width:1532;height:2" coordorigin="14182,2111" coordsize="1532,2">
              <v:shape style="position:absolute;left:14182;top:2111;width:1532;height:2" coordorigin="14182,2111" coordsize="1532,0" path="m14182,2111l15714,2111e" filled="f" stroked="t" strokeweight=".237952pt" strokecolor="#545454">
                <v:path arrowok="t"/>
              </v:shape>
            </v:group>
            <v:group style="position:absolute;left:15709;top:2111;width:1485;height:2" coordorigin="15709,2111" coordsize="1485,2">
              <v:shape style="position:absolute;left:15709;top:2111;width:1485;height:2" coordorigin="15709,2111" coordsize="1485,0" path="m15709,2111l17194,2111e" filled="f" stroked="t" strokeweight=".237952pt" strokecolor="#7C7C7C">
                <v:path arrowok="t"/>
              </v:shape>
            </v:group>
            <v:group style="position:absolute;left:17190;top:2111;width:3369;height:2" coordorigin="17190,2111" coordsize="3369,2">
              <v:shape style="position:absolute;left:17190;top:2111;width:3369;height:2" coordorigin="17190,2111" coordsize="3369,0" path="m17190,2111l20559,2111e" filled="f" stroked="t" strokeweight=".237952pt" strokecolor="#676B6B">
                <v:path arrowok="t"/>
              </v:shape>
            </v:group>
            <v:group style="position:absolute;left:18593;top:1922;width:2;height:194" coordorigin="18593,1922" coordsize="2,194">
              <v:shape style="position:absolute;left:18593;top:1922;width:2;height:194" coordorigin="18593,1922" coordsize="0,194" path="m18593,2116l18593,1922e" filled="f" stroked="t" strokeweight=".237952pt" strokecolor="#000000">
                <v:path arrowok="t"/>
              </v:shape>
            </v:group>
            <v:group style="position:absolute;left:19212;top:1922;width:2;height:194" coordorigin="19212,1922" coordsize="2,194">
              <v:shape style="position:absolute;left:19212;top:1922;width:2;height:194" coordorigin="19212,1922" coordsize="0,194" path="m19212,2116l19212,1922e" filled="f" stroked="t" strokeweight=".237952pt" strokecolor="#000000">
                <v:path arrowok="t"/>
              </v:shape>
            </v:group>
            <v:group style="position:absolute;left:19931;top:1922;width:2;height:194" coordorigin="19931,1922" coordsize="2,194">
              <v:shape style="position:absolute;left:19931;top:1922;width:2;height:194" coordorigin="19931,1922" coordsize="0,194" path="m19931,2116l19931,1922e" filled="f" stroked="t" strokeweight=".237952pt" strokecolor="#000000">
                <v:path arrowok="t"/>
              </v:shape>
            </v:group>
            <v:group style="position:absolute;left:20554;top:1922;width:2;height:194" coordorigin="20554,1922" coordsize="2,194">
              <v:shape style="position:absolute;left:20554;top:1922;width:2;height:194" coordorigin="20554,1922" coordsize="0,194" path="m20554,2116l20554,1922e" filled="f" stroked="t" strokeweight=".237952pt" strokecolor="#000000">
                <v:path arrowok="t"/>
              </v:shape>
            </v:group>
            <v:group style="position:absolute;left:20554;top:2111;width:733;height:2" coordorigin="20554,2111" coordsize="733,2">
              <v:shape style="position:absolute;left:20554;top:2111;width:733;height:2" coordorigin="20554,2111" coordsize="733,0" path="m20554,2111l21287,2111e" filled="f" stroked="t" strokeweight=".237952pt" strokecolor="#484B4B">
                <v:path arrowok="t"/>
              </v:shape>
            </v:group>
            <v:group style="position:absolute;left:1037;top:2451;width:5321;height:2" coordorigin="1037,2451" coordsize="5321,2">
              <v:shape style="position:absolute;left:1037;top:2451;width:5321;height:2" coordorigin="1037,2451" coordsize="5321,0" path="m1037,2451l6358,2451e" filled="f" stroked="t" strokeweight=".237952pt" strokecolor="#4F4F4F">
                <v:path arrowok="t"/>
              </v:shape>
            </v:group>
            <v:group style="position:absolute;left:4297;top:2111;width:2;height:2766" coordorigin="4297,2111" coordsize="2,2766">
              <v:shape style="position:absolute;left:4297;top:2111;width:2;height:2766" coordorigin="4297,2111" coordsize="0,2766" path="m4297,4877l4297,2111e" filled="f" stroked="t" strokeweight=".713857pt" strokecolor="#6B6B6B">
                <v:path arrowok="t"/>
              </v:shape>
            </v:group>
            <v:group style="position:absolute;left:6353;top:2111;width:2;height:217" coordorigin="6353,2111" coordsize="2,217">
              <v:shape style="position:absolute;left:6353;top:2111;width:2;height:217" coordorigin="6353,2111" coordsize="0,217" path="m6353,2328l6353,2111e" filled="f" stroked="t" strokeweight=".237952pt" strokecolor="#646464">
                <v:path arrowok="t"/>
              </v:shape>
            </v:group>
            <v:group style="position:absolute;left:15709;top:2451;width:761;height:2" coordorigin="15709,2451" coordsize="761,2">
              <v:shape style="position:absolute;left:15709;top:2451;width:761;height:2" coordorigin="15709,2451" coordsize="761,0" path="m15709,2451l16471,2451e" filled="f" stroked="t" strokeweight=".237952pt" strokecolor="#878787">
                <v:path arrowok="t"/>
              </v:shape>
            </v:group>
            <v:group style="position:absolute;left:16466;top:2451;width:3469;height:2" coordorigin="16466,2451" coordsize="3469,2">
              <v:shape style="position:absolute;left:16466;top:2451;width:3469;height:2" coordorigin="16466,2451" coordsize="3469,0" path="m16466,2451l19936,2451e" filled="f" stroked="t" strokeweight=".237952pt" strokecolor="#676767">
                <v:path arrowok="t"/>
              </v:shape>
            </v:group>
            <v:group style="position:absolute;left:18593;top:2111;width:2;height:345" coordorigin="18593,2111" coordsize="2,345">
              <v:shape style="position:absolute;left:18593;top:2111;width:2;height:345" coordorigin="18593,2111" coordsize="0,345" path="m18593,2456l18593,2111e" filled="f" stroked="t" strokeweight=".237952pt" strokecolor="#70746B">
                <v:path arrowok="t"/>
              </v:shape>
            </v:group>
            <v:group style="position:absolute;left:19212;top:2111;width:2;height:217" coordorigin="19212,2111" coordsize="2,217">
              <v:shape style="position:absolute;left:19212;top:2111;width:2;height:217" coordorigin="19212,2111" coordsize="0,217" path="m19212,2328l19212,2111e" filled="f" stroked="t" strokeweight=".713857pt" strokecolor="#4F4F4F">
                <v:path arrowok="t"/>
              </v:shape>
            </v:group>
            <v:group style="position:absolute;left:19931;top:2111;width:2;height:217" coordorigin="19931,2111" coordsize="2,217">
              <v:shape style="position:absolute;left:19931;top:2111;width:2;height:217" coordorigin="19931,2111" coordsize="0,217" path="m19931,2328l19931,2111e" filled="f" stroked="t" strokeweight=".237952pt" strokecolor="#575B57">
                <v:path arrowok="t"/>
              </v:shape>
            </v:group>
            <v:group style="position:absolute;left:19931;top:2451;width:1356;height:2" coordorigin="19931,2451" coordsize="1356,2">
              <v:shape style="position:absolute;left:19931;top:2451;width:1356;height:2" coordorigin="19931,2451" coordsize="1356,0" path="m19931,2451l21287,2451e" filled="f" stroked="t" strokeweight=".237952pt" strokecolor="#484848">
                <v:path arrowok="t"/>
              </v:shape>
            </v:group>
            <v:group style="position:absolute;left:20554;top:2111;width:2;height:694" coordorigin="20554,2111" coordsize="2,694">
              <v:shape style="position:absolute;left:20554;top:2111;width:2;height:694" coordorigin="20554,2111" coordsize="0,694" path="m20554,2805l20554,2111e" filled="f" stroked="t" strokeweight=".237952pt" strokecolor="#606060">
                <v:path arrowok="t"/>
              </v:shape>
            </v:group>
            <v:group style="position:absolute;left:6353;top:2328;width:2;height:127" coordorigin="6353,2328" coordsize="2,127">
              <v:shape style="position:absolute;left:6353;top:2328;width:2;height:127" coordorigin="6353,2328" coordsize="0,127" path="m6353,2456l6353,2328e" filled="f" stroked="t" strokeweight=".237952pt" strokecolor="#000000">
                <v:path arrowok="t"/>
              </v:shape>
            </v:group>
            <v:group style="position:absolute;left:6353;top:2451;width:6706;height:2" coordorigin="6353,2451" coordsize="6706,2">
              <v:shape style="position:absolute;left:6353;top:2451;width:6706;height:2" coordorigin="6353,2451" coordsize="6706,0" path="m6353,2451l13059,2451e" filled="f" stroked="t" strokeweight=".237952pt" strokecolor="#6B706B">
                <v:path arrowok="t"/>
              </v:shape>
            </v:group>
            <v:group style="position:absolute;left:13054;top:2451;width:581;height:2" coordorigin="13054,2451" coordsize="581,2">
              <v:shape style="position:absolute;left:13054;top:2451;width:581;height:2" coordorigin="13054,2451" coordsize="581,0" path="m13054,2451l13635,2451e" filled="f" stroked="t" strokeweight=".237952pt" strokecolor="#000000">
                <v:path arrowok="t"/>
              </v:shape>
            </v:group>
            <v:group style="position:absolute;left:13635;top:2451;width:2080;height:2" coordorigin="13635,2451" coordsize="2080,2">
              <v:shape style="position:absolute;left:13635;top:2451;width:2080;height:2" coordorigin="13635,2451" coordsize="2080,0" path="m13635,2451l15714,2451e" filled="f" stroked="t" strokeweight=".237952pt" strokecolor="#545454">
                <v:path arrowok="t"/>
              </v:shape>
            </v:group>
            <v:group style="position:absolute;left:19212;top:2328;width:2;height:127" coordorigin="19212,2328" coordsize="2,127">
              <v:shape style="position:absolute;left:19212;top:2328;width:2;height:127" coordorigin="19212,2328" coordsize="0,127" path="m19212,2456l19212,2328e" filled="f" stroked="t" strokeweight=".237952pt" strokecolor="#000000">
                <v:path arrowok="t"/>
              </v:shape>
            </v:group>
            <v:group style="position:absolute;left:19931;top:2328;width:2;height:127" coordorigin="19931,2328" coordsize="2,127">
              <v:shape style="position:absolute;left:19931;top:2328;width:2;height:127" coordorigin="19931,2328" coordsize="0,127" path="m19931,2456l19931,2328e" filled="f" stroked="t" strokeweight=".237952pt" strokecolor="#000000">
                <v:path arrowok="t"/>
              </v:shape>
            </v:group>
            <v:group style="position:absolute;left:1037;top:2800;width:5321;height:2" coordorigin="1037,2800" coordsize="5321,2">
              <v:shape style="position:absolute;left:1037;top:2800;width:5321;height:2" coordorigin="1037,2800" coordsize="5321,0" path="m1037,2800l6358,2800e" filled="f" stroked="t" strokeweight=".237952pt" strokecolor="#4F4F4F">
                <v:path arrowok="t"/>
              </v:shape>
            </v:group>
            <v:group style="position:absolute;left:6353;top:2451;width:2;height:227" coordorigin="6353,2451" coordsize="2,227">
              <v:shape style="position:absolute;left:6353;top:2451;width:2;height:227" coordorigin="6353,2451" coordsize="0,227" path="m6353,2678l6353,2451e" filled="f" stroked="t" strokeweight=".237952pt" strokecolor="#707070">
                <v:path arrowok="t"/>
              </v:shape>
            </v:group>
            <v:group style="position:absolute;left:10018;top:2800;width:3041;height:2" coordorigin="10018,2800" coordsize="3041,2">
              <v:shape style="position:absolute;left:10018;top:2800;width:3041;height:2" coordorigin="10018,2800" coordsize="3041,0" path="m10018,2800l13059,2800e" filled="f" stroked="t" strokeweight=".237952pt" strokecolor="#606060">
                <v:path arrowok="t"/>
              </v:shape>
            </v:group>
            <v:group style="position:absolute;left:15709;top:2800;width:761;height:2" coordorigin="15709,2800" coordsize="761,2">
              <v:shape style="position:absolute;left:15709;top:2800;width:761;height:2" coordorigin="15709,2800" coordsize="761,0" path="m15709,2800l16471,2800e" filled="f" stroked="t" strokeweight=".237952pt" strokecolor="#6B6B6B">
                <v:path arrowok="t"/>
              </v:shape>
            </v:group>
            <v:group style="position:absolute;left:16466;top:2800;width:1437;height:2" coordorigin="16466,2800" coordsize="1437,2">
              <v:shape style="position:absolute;left:16466;top:2800;width:1437;height:2" coordorigin="16466,2800" coordsize="1437,0" path="m16466,2800l17903,2800e" filled="f" stroked="t" strokeweight=".237952pt" strokecolor="#4B4B4B">
                <v:path arrowok="t"/>
              </v:shape>
            </v:group>
            <v:group style="position:absolute;left:17899;top:2800;width:3393;height:2" coordorigin="17899,2800" coordsize="3393,2">
              <v:shape style="position:absolute;left:17899;top:2800;width:3393;height:2" coordorigin="17899,2800" coordsize="3393,0" path="m17899,2800l21292,2800e" filled="f" stroked="t" strokeweight=".237952pt" strokecolor="#5B605B">
                <v:path arrowok="t"/>
              </v:shape>
            </v:group>
            <v:group style="position:absolute;left:18593;top:2451;width:2;height:354" coordorigin="18593,2451" coordsize="2,354">
              <v:shape style="position:absolute;left:18593;top:2451;width:2;height:354" coordorigin="18593,2451" coordsize="0,354" path="m18593,2805l18593,2451e" filled="f" stroked="t" strokeweight=".713857pt" strokecolor="#676B6B">
                <v:path arrowok="t"/>
              </v:shape>
            </v:group>
            <v:group style="position:absolute;left:19212;top:2451;width:2;height:227" coordorigin="19212,2451" coordsize="2,227">
              <v:shape style="position:absolute;left:19212;top:2451;width:2;height:227" coordorigin="19212,2451" coordsize="0,227" path="m19212,2678l19212,2451e" filled="f" stroked="t" strokeweight=".237952pt" strokecolor="#575B5B">
                <v:path arrowok="t"/>
              </v:shape>
            </v:group>
            <v:group style="position:absolute;left:19931;top:2451;width:2;height:227" coordorigin="19931,2451" coordsize="2,227">
              <v:shape style="position:absolute;left:19931;top:2451;width:2;height:227" coordorigin="19931,2451" coordsize="0,227" path="m19931,2678l19931,2451e" filled="f" stroked="t" strokeweight=".713857pt" strokecolor="#646464">
                <v:path arrowok="t"/>
              </v:shape>
            </v:group>
            <v:group style="position:absolute;left:6353;top:2678;width:2;height:127" coordorigin="6353,2678" coordsize="2,127">
              <v:shape style="position:absolute;left:6353;top:2678;width:2;height:127" coordorigin="6353,2678" coordsize="0,127" path="m6353,2805l6353,2678e" filled="f" stroked="t" strokeweight=".237952pt" strokecolor="#000000">
                <v:path arrowok="t"/>
              </v:shape>
            </v:group>
            <v:group style="position:absolute;left:6353;top:2800;width:2518;height:2" coordorigin="6353,2800" coordsize="2518,2">
              <v:shape style="position:absolute;left:6353;top:2800;width:2518;height:2" coordorigin="6353,2800" coordsize="2518,0" path="m6353,2800l8871,2800e" filled="f" stroked="t" strokeweight=".237952pt" strokecolor="#6B6B6B">
                <v:path arrowok="t"/>
              </v:shape>
            </v:group>
            <v:group style="position:absolute;left:8866;top:2800;width:1156;height:2" coordorigin="8866,2800" coordsize="1156,2">
              <v:shape style="position:absolute;left:8866;top:2800;width:1156;height:2" coordorigin="8866,2800" coordsize="1156,0" path="m8866,2800l10022,2800e" filled="f" stroked="t" strokeweight=".237952pt" strokecolor="#7C807C">
                <v:path arrowok="t"/>
              </v:shape>
            </v:group>
            <v:group style="position:absolute;left:13054;top:2800;width:581;height:2" coordorigin="13054,2800" coordsize="581,2">
              <v:shape style="position:absolute;left:13054;top:2800;width:581;height:2" coordorigin="13054,2800" coordsize="581,0" path="m13054,2800l13635,2800e" filled="f" stroked="t" strokeweight=".237952pt" strokecolor="#000000">
                <v:path arrowok="t"/>
              </v:shape>
            </v:group>
            <v:group style="position:absolute;left:13635;top:2800;width:2080;height:2" coordorigin="13635,2800" coordsize="2080,2">
              <v:shape style="position:absolute;left:13635;top:2800;width:2080;height:2" coordorigin="13635,2800" coordsize="2080,0" path="m13635,2800l15714,2800e" filled="f" stroked="t" strokeweight=".237952pt" strokecolor="#484848">
                <v:path arrowok="t"/>
              </v:shape>
            </v:group>
            <v:group style="position:absolute;left:19212;top:2678;width:2;height:127" coordorigin="19212,2678" coordsize="2,127">
              <v:shape style="position:absolute;left:19212;top:2678;width:2;height:127" coordorigin="19212,2678" coordsize="0,127" path="m19212,2805l19212,2678e" filled="f" stroked="t" strokeweight=".237952pt" strokecolor="#000000">
                <v:path arrowok="t"/>
              </v:shape>
            </v:group>
            <v:group style="position:absolute;left:19931;top:2678;width:2;height:127" coordorigin="19931,2678" coordsize="2,127">
              <v:shape style="position:absolute;left:19931;top:2678;width:2;height:127" coordorigin="19931,2678" coordsize="0,127" path="m19931,2805l19931,2678e" filled="f" stroked="t" strokeweight=".237952pt" strokecolor="#000000">
                <v:path arrowok="t"/>
              </v:shape>
            </v:group>
            <v:group style="position:absolute;left:1037;top:3140;width:6744;height:2" coordorigin="1037,3140" coordsize="6744,2">
              <v:shape style="position:absolute;left:1037;top:3140;width:6744;height:2" coordorigin="1037,3140" coordsize="6744,0" path="m1037,3140l7781,3140e" filled="f" stroked="t" strokeweight=".237952pt" strokecolor="#545454">
                <v:path arrowok="t"/>
              </v:shape>
            </v:group>
            <v:group style="position:absolute;left:6353;top:2800;width:2;height:217" coordorigin="6353,2800" coordsize="2,217">
              <v:shape style="position:absolute;left:6353;top:2800;width:2;height:217" coordorigin="6353,2800" coordsize="0,217" path="m6353,3017l6353,2800e" filled="f" stroked="t" strokeweight=".237952pt" strokecolor="#6B6B6B">
                <v:path arrowok="t"/>
              </v:shape>
            </v:group>
            <v:group style="position:absolute;left:10018;top:3140;width:3041;height:2" coordorigin="10018,3140" coordsize="3041,2">
              <v:shape style="position:absolute;left:10018;top:3140;width:3041;height:2" coordorigin="10018,3140" coordsize="3041,0" path="m10018,3140l13059,3140e" filled="f" stroked="t" strokeweight=".237952pt" strokecolor="#545454">
                <v:path arrowok="t"/>
              </v:shape>
            </v:group>
            <v:group style="position:absolute;left:15709;top:3140;width:1485;height:2" coordorigin="15709,3140" coordsize="1485,2">
              <v:shape style="position:absolute;left:15709;top:3140;width:1485;height:2" coordorigin="15709,3140" coordsize="1485,0" path="m15709,3140l17194,3140e" filled="f" stroked="t" strokeweight=".237952pt" strokecolor="#676767">
                <v:path arrowok="t"/>
              </v:shape>
            </v:group>
            <v:group style="position:absolute;left:17190;top:3140;width:714;height:2" coordorigin="17190,3140" coordsize="714,2">
              <v:shape style="position:absolute;left:17190;top:3140;width:714;height:2" coordorigin="17190,3140" coordsize="714,0" path="m17190,3140l17903,3140e" filled="f" stroked="t" strokeweight=".237952pt" strokecolor="#444844">
                <v:path arrowok="t"/>
              </v:shape>
            </v:group>
            <v:group style="position:absolute;left:18558;top:2772;width:2;height:274" coordorigin="18558,2772" coordsize="2,274">
              <v:shape style="position:absolute;left:18558;top:2772;width:2;height:274" coordorigin="18558,2772" coordsize="0,274" path="m18558,3046l18558,2772e" filled="f" stroked="t" strokeweight=".237952pt" strokecolor="#5B6060">
                <v:path arrowok="t"/>
              </v:shape>
            </v:group>
            <v:group style="position:absolute;left:19212;top:2800;width:2;height:217" coordorigin="19212,2800" coordsize="2,217">
              <v:shape style="position:absolute;left:19212;top:2800;width:2;height:217" coordorigin="19212,2800" coordsize="0,217" path="m19212,3017l19212,2800e" filled="f" stroked="t" strokeweight=".713857pt" strokecolor="#5B5B5B">
                <v:path arrowok="t"/>
              </v:shape>
            </v:group>
            <v:group style="position:absolute;left:19931;top:2800;width:2;height:217" coordorigin="19931,2800" coordsize="2,217">
              <v:shape style="position:absolute;left:19931;top:2800;width:2;height:217" coordorigin="19931,2800" coordsize="0,217" path="m19931,3017l19931,2800e" filled="f" stroked="t" strokeweight=".237952pt" strokecolor="#606460">
                <v:path arrowok="t"/>
              </v:shape>
            </v:group>
            <v:group style="position:absolute;left:20554;top:2800;width:2;height:217" coordorigin="20554,2800" coordsize="2,217">
              <v:shape style="position:absolute;left:20554;top:2800;width:2;height:217" coordorigin="20554,2800" coordsize="0,217" path="m20554,3017l20554,2800e" filled="f" stroked="t" strokeweight=".713857pt" strokecolor="#5B575B">
                <v:path arrowok="t"/>
              </v:shape>
            </v:group>
            <v:group style="position:absolute;left:6353;top:3017;width:2;height:127" coordorigin="6353,3017" coordsize="2,127">
              <v:shape style="position:absolute;left:6353;top:3017;width:2;height:127" coordorigin="6353,3017" coordsize="0,127" path="m6353,3145l6353,3017e" filled="f" stroked="t" strokeweight=".237952pt" strokecolor="#000000">
                <v:path arrowok="t"/>
              </v:shape>
            </v:group>
            <v:group style="position:absolute;left:7776;top:3140;width:2246;height:2" coordorigin="7776,3140" coordsize="2246,2">
              <v:shape style="position:absolute;left:7776;top:3140;width:2246;height:2" coordorigin="7776,3140" coordsize="2246,0" path="m7776,3140l10022,3140e" filled="f" stroked="t" strokeweight=".237952pt" strokecolor="#6B6B6B">
                <v:path arrowok="t"/>
              </v:shape>
            </v:group>
            <v:group style="position:absolute;left:13054;top:3140;width:581;height:2" coordorigin="13054,3140" coordsize="581,2">
              <v:shape style="position:absolute;left:13054;top:3140;width:581;height:2" coordorigin="13054,3140" coordsize="581,0" path="m13054,3140l13635,3140e" filled="f" stroked="t" strokeweight=".237952pt" strokecolor="#000000">
                <v:path arrowok="t"/>
              </v:shape>
            </v:group>
            <v:group style="position:absolute;left:13635;top:3140;width:2080;height:2" coordorigin="13635,3140" coordsize="2080,2">
              <v:shape style="position:absolute;left:13635;top:3140;width:2080;height:2" coordorigin="13635,3140" coordsize="2080,0" path="m13635,3140l15714,3140e" filled="f" stroked="t" strokeweight=".237952pt" strokecolor="#4B4B4B">
                <v:path arrowok="t"/>
              </v:shape>
            </v:group>
            <v:group style="position:absolute;left:17899;top:3140;width:2660;height:2" coordorigin="17899,3140" coordsize="2660,2">
              <v:shape style="position:absolute;left:17899;top:3140;width:2660;height:2" coordorigin="17899,3140" coordsize="2660,0" path="m17899,3140l20559,3140e" filled="f" stroked="t" strokeweight=".237952pt" strokecolor="#5B5B5B">
                <v:path arrowok="t"/>
              </v:shape>
            </v:group>
            <v:group style="position:absolute;left:18593;top:3017;width:2;height:127" coordorigin="18593,3017" coordsize="2,127">
              <v:shape style="position:absolute;left:18593;top:3017;width:2;height:127" coordorigin="18593,3017" coordsize="0,127" path="m18593,3145l18593,3017e" filled="f" stroked="t" strokeweight=".237952pt" strokecolor="#000000">
                <v:path arrowok="t"/>
              </v:shape>
            </v:group>
            <v:group style="position:absolute;left:19212;top:3017;width:2;height:127" coordorigin="19212,3017" coordsize="2,127">
              <v:shape style="position:absolute;left:19212;top:3017;width:2;height:127" coordorigin="19212,3017" coordsize="0,127" path="m19212,3145l19212,3017e" filled="f" stroked="t" strokeweight=".713857pt" strokecolor="#000000">
                <v:path arrowok="t"/>
              </v:shape>
            </v:group>
            <v:group style="position:absolute;left:19931;top:3017;width:2;height:127" coordorigin="19931,3017" coordsize="2,127">
              <v:shape style="position:absolute;left:19931;top:3017;width:2;height:127" coordorigin="19931,3017" coordsize="0,127" path="m19931,3145l19931,3017e" filled="f" stroked="t" strokeweight=".237952pt" strokecolor="#000000">
                <v:path arrowok="t"/>
              </v:shape>
            </v:group>
            <v:group style="position:absolute;left:20554;top:3017;width:2;height:127" coordorigin="20554,3017" coordsize="2,127">
              <v:shape style="position:absolute;left:20554;top:3017;width:2;height:127" coordorigin="20554,3017" coordsize="0,127" path="m20554,3145l20554,3017e" filled="f" stroked="t" strokeweight=".237952pt" strokecolor="#000000">
                <v:path arrowok="t"/>
              </v:shape>
            </v:group>
            <v:group style="position:absolute;left:20554;top:3140;width:733;height:2" coordorigin="20554,3140" coordsize="733,2">
              <v:shape style="position:absolute;left:20554;top:3140;width:733;height:2" coordorigin="20554,3140" coordsize="733,0" path="m20554,3140l21287,3140e" filled="f" stroked="t" strokeweight=".237952pt" strokecolor="#3F4444">
                <v:path arrowok="t"/>
              </v:shape>
            </v:group>
            <v:group style="position:absolute;left:1037;top:3494;width:18180;height:2" coordorigin="1037,3494" coordsize="18180,2">
              <v:shape style="position:absolute;left:1037;top:3494;width:18180;height:2" coordorigin="1037,3494" coordsize="18180,0" path="m1037,3494l19217,3494e" filled="f" stroked="t" strokeweight=".237952pt" strokecolor="#4F4F4F">
                <v:path arrowok="t"/>
              </v:shape>
            </v:group>
            <v:group style="position:absolute;left:6353;top:3140;width:2;height:212" coordorigin="6353,3140" coordsize="2,212">
              <v:shape style="position:absolute;left:6353;top:3140;width:2;height:212" coordorigin="6353,3140" coordsize="0,212" path="m6353,3353l6353,3140e" filled="f" stroked="t" strokeweight=".237952pt" strokecolor="#646464">
                <v:path arrowok="t"/>
              </v:shape>
            </v:group>
            <v:group style="position:absolute;left:18593;top:3140;width:2;height:359" coordorigin="18593,3140" coordsize="2,359">
              <v:shape style="position:absolute;left:18593;top:3140;width:2;height:359" coordorigin="18593,3140" coordsize="0,359" path="m18593,3499l18593,3140e" filled="f" stroked="t" strokeweight=".237952pt" strokecolor="#4F5454">
                <v:path arrowok="t"/>
              </v:shape>
            </v:group>
            <v:group style="position:absolute;left:19212;top:3140;width:2;height:212" coordorigin="19212,3140" coordsize="2,212">
              <v:shape style="position:absolute;left:19212;top:3140;width:2;height:212" coordorigin="19212,3140" coordsize="0,212" path="m19212,3353l19212,3140e" filled="f" stroked="t" strokeweight=".237952pt" strokecolor="#545754">
                <v:path arrowok="t"/>
              </v:shape>
            </v:group>
            <v:group style="position:absolute;left:19931;top:3140;width:2;height:212" coordorigin="19931,3140" coordsize="2,212">
              <v:shape style="position:absolute;left:19931;top:3140;width:2;height:212" coordorigin="19931,3140" coordsize="0,212" path="m19931,3353l19931,3140e" filled="f" stroked="t" strokeweight=".237952pt" strokecolor="#4B4F4F">
                <v:path arrowok="t"/>
              </v:shape>
            </v:group>
            <v:group style="position:absolute;left:20554;top:3140;width:2;height:212" coordorigin="20554,3140" coordsize="2,212">
              <v:shape style="position:absolute;left:20554;top:3140;width:2;height:212" coordorigin="20554,3140" coordsize="0,212" path="m20554,3353l20554,3140e" filled="f" stroked="t" strokeweight=".237952pt" strokecolor="#707474">
                <v:path arrowok="t"/>
              </v:shape>
            </v:group>
            <v:group style="position:absolute;left:6353;top:3353;width:2;height:146" coordorigin="6353,3353" coordsize="2,146">
              <v:shape style="position:absolute;left:6353;top:3353;width:2;height:146" coordorigin="6353,3353" coordsize="0,146" path="m6353,3499l6353,3353e" filled="f" stroked="t" strokeweight=".237952pt" strokecolor="#000000">
                <v:path arrowok="t"/>
              </v:shape>
            </v:group>
            <v:group style="position:absolute;left:19212;top:3353;width:2;height:146" coordorigin="19212,3353" coordsize="2,146">
              <v:shape style="position:absolute;left:19212;top:3353;width:2;height:146" coordorigin="19212,3353" coordsize="0,146" path="m19212,3499l19212,3353e" filled="f" stroked="t" strokeweight=".237952pt" strokecolor="#000000">
                <v:path arrowok="t"/>
              </v:shape>
            </v:group>
            <v:group style="position:absolute;left:19212;top:3494;width:728;height:2" coordorigin="19212,3494" coordsize="728,2">
              <v:shape style="position:absolute;left:19212;top:3494;width:728;height:2" coordorigin="19212,3494" coordsize="728,0" path="m19212,3494l19940,3494e" filled="f" stroked="t" strokeweight=".237952pt" strokecolor="#777777">
                <v:path arrowok="t"/>
              </v:shape>
            </v:group>
            <v:group style="position:absolute;left:19895;top:3357;width:2;height:170" coordorigin="19895,3357" coordsize="2,170">
              <v:shape style="position:absolute;left:19895;top:3357;width:2;height:170" coordorigin="19895,3357" coordsize="0,170" path="m19895,3527l19895,3357e" filled="f" stroked="t" strokeweight=".237952pt" strokecolor="#646464">
                <v:path arrowok="t"/>
              </v:shape>
            </v:group>
            <v:group style="position:absolute;left:19926;top:3494;width:1366;height:2" coordorigin="19926,3494" coordsize="1366,2">
              <v:shape style="position:absolute;left:19926;top:3494;width:1366;height:2" coordorigin="19926,3494" coordsize="1366,0" path="m19926,3494l21292,3494e" filled="f" stroked="t" strokeweight=".237952pt" strokecolor="#4B4B4B">
                <v:path arrowok="t"/>
              </v:shape>
            </v:group>
            <v:group style="position:absolute;left:20554;top:3353;width:2;height:146" coordorigin="20554,3353" coordsize="2,146">
              <v:shape style="position:absolute;left:20554;top:3353;width:2;height:146" coordorigin="20554,3353" coordsize="0,146" path="m20554,3499l20554,3353e" filled="f" stroked="t" strokeweight=".237952pt" strokecolor="#000000">
                <v:path arrowok="t"/>
              </v:shape>
            </v:group>
            <v:group style="position:absolute;left:1037;top:3839;width:3265;height:2" coordorigin="1037,3839" coordsize="3265,2">
              <v:shape style="position:absolute;left:1037;top:3839;width:3265;height:2" coordorigin="1037,3839" coordsize="3265,0" path="m1037,3839l4302,3839e" filled="f" stroked="t" strokeweight=".237952pt" strokecolor="#4F4F4F">
                <v:path arrowok="t"/>
              </v:shape>
            </v:group>
            <v:group style="position:absolute;left:6353;top:3494;width:2;height:203" coordorigin="6353,3494" coordsize="2,203">
              <v:shape style="position:absolute;left:6353;top:3494;width:2;height:203" coordorigin="6353,3494" coordsize="0,203" path="m6353,3697l6353,3494e" filled="f" stroked="t" strokeweight=".237952pt" strokecolor="#6B6B6B">
                <v:path arrowok="t"/>
              </v:shape>
            </v:group>
            <v:group style="position:absolute;left:17190;top:3839;width:1413;height:2" coordorigin="17190,3839" coordsize="1413,2">
              <v:shape style="position:absolute;left:17190;top:3839;width:1413;height:2" coordorigin="17190,3839" coordsize="1413,0" path="m17190,3839l18603,3839e" filled="f" stroked="t" strokeweight=".237952pt" strokecolor="#747777">
                <v:path arrowok="t"/>
              </v:shape>
            </v:group>
            <v:group style="position:absolute;left:18565;top:3466;width:2;height:2134" coordorigin="18565,3466" coordsize="2,2134">
              <v:shape style="position:absolute;left:18565;top:3466;width:2;height:2134" coordorigin="18565,3466" coordsize="0,2134" path="m18565,5600l18565,3466e" filled="f" stroked="t" strokeweight=".475905pt" strokecolor="#606060">
                <v:path arrowok="t"/>
              </v:shape>
            </v:group>
            <v:group style="position:absolute;left:19212;top:3494;width:2;height:203" coordorigin="19212,3494" coordsize="2,203">
              <v:shape style="position:absolute;left:19212;top:3494;width:2;height:203" coordorigin="19212,3494" coordsize="0,203" path="m19212,3697l19212,3494e" filled="f" stroked="t" strokeweight=".237952pt" strokecolor="#4F4F4F">
                <v:path arrowok="t"/>
              </v:shape>
            </v:group>
            <v:group style="position:absolute;left:19931;top:3494;width:2;height:203" coordorigin="19931,3494" coordsize="2,203">
              <v:shape style="position:absolute;left:19931;top:3494;width:2;height:203" coordorigin="19931,3494" coordsize="0,203" path="m19931,3697l19931,3494e" filled="f" stroked="t" strokeweight=".237952pt" strokecolor="#4B4B4B">
                <v:path arrowok="t"/>
              </v:shape>
            </v:group>
            <v:group style="position:absolute;left:20554;top:3494;width:2;height:203" coordorigin="20554,3494" coordsize="2,203">
              <v:shape style="position:absolute;left:20554;top:3494;width:2;height:203" coordorigin="20554,3494" coordsize="0,203" path="m20554,3697l20554,3494e" filled="f" stroked="t" strokeweight=".713857pt" strokecolor="#576060">
                <v:path arrowok="t"/>
              </v:shape>
            </v:group>
            <v:group style="position:absolute;left:20549;top:3839;width:738;height:2" coordorigin="20549,3839" coordsize="738,2">
              <v:shape style="position:absolute;left:20549;top:3839;width:738;height:2" coordorigin="20549,3839" coordsize="738,0" path="m20549,3839l21287,3839e" filled="f" stroked="t" strokeweight=".237952pt" strokecolor="#544F54">
                <v:path arrowok="t"/>
              </v:shape>
            </v:group>
            <v:group style="position:absolute;left:21278;top:3494;width:2;height:349" coordorigin="21278,3494" coordsize="2,349">
              <v:shape style="position:absolute;left:21278;top:3494;width:2;height:349" coordorigin="21278,3494" coordsize="0,349" path="m21278,3844l21278,3494e" filled="f" stroked="t" strokeweight=".713857pt" strokecolor="#000000">
                <v:path arrowok="t"/>
              </v:shape>
            </v:group>
            <v:group style="position:absolute;left:4297;top:3839;width:2061;height:2" coordorigin="4297,3839" coordsize="2061,2">
              <v:shape style="position:absolute;left:4297;top:3839;width:2061;height:2" coordorigin="4297,3839" coordsize="2061,0" path="m4297,3839l6358,3839e" filled="f" stroked="t" strokeweight=".237952pt" strokecolor="#383838">
                <v:path arrowok="t"/>
              </v:shape>
            </v:group>
            <v:group style="position:absolute;left:6353;top:3697;width:2;height:146" coordorigin="6353,3697" coordsize="2,146">
              <v:shape style="position:absolute;left:6353;top:3697;width:2;height:146" coordorigin="6353,3697" coordsize="0,146" path="m6353,3844l6353,3697e" filled="f" stroked="t" strokeweight=".237952pt" strokecolor="#000000">
                <v:path arrowok="t"/>
              </v:shape>
            </v:group>
            <v:group style="position:absolute;left:6353;top:3839;width:1428;height:2" coordorigin="6353,3839" coordsize="1428,2">
              <v:shape style="position:absolute;left:6353;top:3839;width:1428;height:2" coordorigin="6353,3839" coordsize="1428,0" path="m6353,3839l7781,3839e" filled="f" stroked="t" strokeweight=".237952pt" strokecolor="#747474">
                <v:path arrowok="t"/>
              </v:shape>
            </v:group>
            <v:group style="position:absolute;left:7776;top:3839;width:9418;height:2" coordorigin="7776,3839" coordsize="9418,2">
              <v:shape style="position:absolute;left:7776;top:3839;width:9418;height:2" coordorigin="7776,3839" coordsize="9418,0" path="m7776,3839l17194,3839e" filled="f" stroked="t" strokeweight=".237952pt" strokecolor="#5B5B5B">
                <v:path arrowok="t"/>
              </v:shape>
            </v:group>
            <v:group style="position:absolute;left:18593;top:3839;width:1342;height:2" coordorigin="18593,3839" coordsize="1342,2">
              <v:shape style="position:absolute;left:18593;top:3839;width:1342;height:2" coordorigin="18593,3839" coordsize="1342,0" path="m18593,3839l19936,3839e" filled="f" stroked="t" strokeweight=".237952pt" strokecolor="#5B5B5B">
                <v:path arrowok="t"/>
              </v:shape>
            </v:group>
            <v:group style="position:absolute;left:19176;top:3740;width:2;height:132" coordorigin="19176,3740" coordsize="2,132">
              <v:shape style="position:absolute;left:19176;top:3740;width:2;height:132" coordorigin="19176,3740" coordsize="0,132" path="m19176,3872l19176,3740e" filled="f" stroked="t" strokeweight=".237952pt" strokecolor="#646464">
                <v:path arrowok="t"/>
              </v:shape>
            </v:group>
            <v:group style="position:absolute;left:19931;top:3697;width:2;height:146" coordorigin="19931,3697" coordsize="2,146">
              <v:shape style="position:absolute;left:19931;top:3697;width:2;height:146" coordorigin="19931,3697" coordsize="0,146" path="m19931,3844l19931,3697e" filled="f" stroked="t" strokeweight=".237952pt" strokecolor="#000000">
                <v:path arrowok="t"/>
              </v:shape>
            </v:group>
            <v:group style="position:absolute;left:19931;top:3839;width:633;height:2" coordorigin="19931,3839" coordsize="633,2">
              <v:shape style="position:absolute;left:19931;top:3839;width:633;height:2" coordorigin="19931,3839" coordsize="633,0" path="m19931,3839l20564,3839e" filled="f" stroked="t" strokeweight=".237952pt" strokecolor="#707070">
                <v:path arrowok="t"/>
              </v:shape>
            </v:group>
            <v:group style="position:absolute;left:20554;top:3697;width:2;height:146" coordorigin="20554,3697" coordsize="2,146">
              <v:shape style="position:absolute;left:20554;top:3697;width:2;height:146" coordorigin="20554,3697" coordsize="0,146" path="m20554,3844l20554,3697e" filled="f" stroked="t" strokeweight=".713857pt" strokecolor="#000000">
                <v:path arrowok="t"/>
              </v:shape>
            </v:group>
            <v:group style="position:absolute;left:1037;top:4179;width:5321;height:2" coordorigin="1037,4179" coordsize="5321,2">
              <v:shape style="position:absolute;left:1037;top:4179;width:5321;height:2" coordorigin="1037,4179" coordsize="5321,0" path="m1037,4179l6358,4179e" filled="f" stroked="t" strokeweight=".237952pt" strokecolor="#4F4F4F">
                <v:path arrowok="t"/>
              </v:shape>
            </v:group>
            <v:group style="position:absolute;left:6353;top:3839;width:2;height:203" coordorigin="6353,3839" coordsize="2,203">
              <v:shape style="position:absolute;left:6353;top:3839;width:2;height:203" coordorigin="6353,3839" coordsize="0,203" path="m6353,4042l6353,3839e" filled="f" stroked="t" strokeweight=".237952pt" strokecolor="#646464">
                <v:path arrowok="t"/>
              </v:shape>
            </v:group>
            <v:group style="position:absolute;left:10974;top:4179;width:3212;height:2" coordorigin="10974,4179" coordsize="3212,2">
              <v:shape style="position:absolute;left:10974;top:4179;width:3212;height:2" coordorigin="10974,4179" coordsize="3212,0" path="m10974,4179l14187,4179e" filled="f" stroked="t" strokeweight=".237952pt" strokecolor="#707070">
                <v:path arrowok="t"/>
              </v:shape>
            </v:group>
            <v:group style="position:absolute;left:13054;top:3631;width:2;height:7463" coordorigin="13054,3631" coordsize="2,7463">
              <v:shape style="position:absolute;left:13054;top:3631;width:2;height:7463" coordorigin="13054,3631" coordsize="0,7463" path="m13054,11095l13054,3631e" filled="f" stroked="t" strokeweight=".475905pt" strokecolor="#646464">
                <v:path arrowok="t"/>
              </v:shape>
            </v:group>
            <v:group style="position:absolute;left:15705;top:4179;width:4854;height:2" coordorigin="15705,4179" coordsize="4854,2">
              <v:shape style="position:absolute;left:15705;top:4179;width:4854;height:2" coordorigin="15705,4179" coordsize="4854,0" path="m15705,4179l20559,4179e" filled="f" stroked="t" strokeweight=".237952pt" strokecolor="#646464">
                <v:path arrowok="t"/>
              </v:shape>
            </v:group>
            <v:group style="position:absolute;left:19176;top:3900;width:2;height:170" coordorigin="19176,3900" coordsize="2,170">
              <v:shape style="position:absolute;left:19176;top:3900;width:2;height:170" coordorigin="19176,3900" coordsize="0,170" path="m19176,4070l19176,3900e" filled="f" stroked="t" strokeweight=".237952pt" strokecolor="#545454">
                <v:path arrowok="t"/>
              </v:shape>
            </v:group>
            <v:group style="position:absolute;left:19931;top:3839;width:2;height:203" coordorigin="19931,3839" coordsize="2,203">
              <v:shape style="position:absolute;left:19931;top:3839;width:2;height:203" coordorigin="19931,3839" coordsize="0,203" path="m19931,4042l19931,3839e" filled="f" stroked="t" strokeweight=".237952pt" strokecolor="#57605B">
                <v:path arrowok="t"/>
              </v:shape>
            </v:group>
            <v:group style="position:absolute;left:20554;top:3839;width:2;height:203" coordorigin="20554,3839" coordsize="2,203">
              <v:shape style="position:absolute;left:20554;top:3839;width:2;height:203" coordorigin="20554,3839" coordsize="0,203" path="m20554,4042l20554,3839e" filled="f" stroked="t" strokeweight=".713857pt" strokecolor="#576460">
                <v:path arrowok="t"/>
              </v:shape>
            </v:group>
            <v:group style="position:absolute;left:20554;top:4179;width:738;height:2" coordorigin="20554,4179" coordsize="738,2">
              <v:shape style="position:absolute;left:20554;top:4179;width:738;height:2" coordorigin="20554,4179" coordsize="738,0" path="m20554,4179l21292,4179e" filled="f" stroked="t" strokeweight=".237952pt" strokecolor="#4F4F4F">
                <v:path arrowok="t"/>
              </v:shape>
            </v:group>
            <v:group style="position:absolute;left:6353;top:4042;width:2;height:142" coordorigin="6353,4042" coordsize="2,142">
              <v:shape style="position:absolute;left:6353;top:4042;width:2;height:142" coordorigin="6353,4042" coordsize="0,142" path="m6353,4183l6353,4042e" filled="f" stroked="t" strokeweight=".237952pt" strokecolor="#000000">
                <v:path arrowok="t"/>
              </v:shape>
            </v:group>
            <v:group style="position:absolute;left:6353;top:4179;width:3669;height:2" coordorigin="6353,4179" coordsize="3669,2">
              <v:shape style="position:absolute;left:6353;top:4179;width:3669;height:2" coordorigin="6353,4179" coordsize="3669,0" path="m6353,4179l10022,4179e" filled="f" stroked="t" strokeweight=".237952pt" strokecolor="#6B6B6B">
                <v:path arrowok="t"/>
              </v:shape>
            </v:group>
            <v:group style="position:absolute;left:10018;top:4179;width:961;height:2" coordorigin="10018,4179" coordsize="961,2">
              <v:shape style="position:absolute;left:10018;top:4179;width:961;height:2" coordorigin="10018,4179" coordsize="961,0" path="m10018,4179l10979,4179e" filled="f" stroked="t" strokeweight=".237952pt" strokecolor="#575757">
                <v:path arrowok="t"/>
              </v:shape>
            </v:group>
            <v:group style="position:absolute;left:14177;top:4179;width:1542;height:2" coordorigin="14177,4179" coordsize="1542,2">
              <v:shape style="position:absolute;left:14177;top:4179;width:1542;height:2" coordorigin="14177,4179" coordsize="1542,0" path="m14177,4179l15719,4179e" filled="f" stroked="t" strokeweight=".237952pt" strokecolor="#444444">
                <v:path arrowok="t"/>
              </v:shape>
            </v:group>
            <v:group style="position:absolute;left:19212;top:4042;width:2;height:142" coordorigin="19212,4042" coordsize="2,142">
              <v:shape style="position:absolute;left:19212;top:4042;width:2;height:142" coordorigin="19212,4042" coordsize="0,142" path="m19212,4183l19212,4042e" filled="f" stroked="t" strokeweight=".237952pt" strokecolor="#000000">
                <v:path arrowok="t"/>
              </v:shape>
            </v:group>
            <v:group style="position:absolute;left:20554;top:4042;width:2;height:142" coordorigin="20554,4042" coordsize="2,142">
              <v:shape style="position:absolute;left:20554;top:4042;width:2;height:142" coordorigin="20554,4042" coordsize="0,142" path="m20554,4183l20554,4042e" filled="f" stroked="t" strokeweight=".237952pt" strokecolor="#000000">
                <v:path arrowok="t"/>
              </v:shape>
            </v:group>
            <v:group style="position:absolute;left:1037;top:4528;width:5321;height:2" coordorigin="1037,4528" coordsize="5321,2">
              <v:shape style="position:absolute;left:1037;top:4528;width:5321;height:2" coordorigin="1037,4528" coordsize="5321,0" path="m1037,4528l6358,4528e" filled="f" stroked="t" strokeweight=".237952pt" strokecolor="#4B4B4B">
                <v:path arrowok="t"/>
              </v:shape>
            </v:group>
            <v:group style="position:absolute;left:6353;top:4179;width:2;height:208" coordorigin="6353,4179" coordsize="2,208">
              <v:shape style="position:absolute;left:6353;top:4179;width:2;height:208" coordorigin="6353,4179" coordsize="0,208" path="m6353,4386l6353,4179e" filled="f" stroked="t" strokeweight=".237952pt" strokecolor="#5B5B5B">
                <v:path arrowok="t"/>
              </v:shape>
            </v:group>
            <v:group style="position:absolute;left:16466;top:4528;width:2751;height:2" coordorigin="16466,4528" coordsize="2751,2">
              <v:shape style="position:absolute;left:16466;top:4528;width:2751;height:2" coordorigin="16466,4528" coordsize="2751,0" path="m16466,4528l19217,4528e" filled="f" stroked="t" strokeweight=".237952pt" strokecolor="#6B6B6B">
                <v:path arrowok="t"/>
              </v:shape>
            </v:group>
            <v:group style="position:absolute;left:19212;top:4179;width:2;height:208" coordorigin="19212,4179" coordsize="2,208">
              <v:shape style="position:absolute;left:19212;top:4179;width:2;height:208" coordorigin="19212,4179" coordsize="0,208" path="m19212,4386l19212,4179e" filled="f" stroked="t" strokeweight=".237952pt" strokecolor="#606464">
                <v:path arrowok="t"/>
              </v:shape>
            </v:group>
            <v:group style="position:absolute;left:19897;top:4146;width:2;height:760" coordorigin="19897,4146" coordsize="2,760">
              <v:shape style="position:absolute;left:19897;top:4146;width:2;height:760" coordorigin="19897,4146" coordsize="0,760" path="m19897,4906l19897,4146e" filled="f" stroked="t" strokeweight=".475905pt" strokecolor="#5B5B5B">
                <v:path arrowok="t"/>
              </v:shape>
            </v:group>
            <v:group style="position:absolute;left:19926;top:4528;width:633;height:2" coordorigin="19926,4528" coordsize="633,2">
              <v:shape style="position:absolute;left:19926;top:4528;width:633;height:2" coordorigin="19926,4528" coordsize="633,0" path="m19926,4528l20559,4528e" filled="f" stroked="t" strokeweight=".237952pt" strokecolor="#6B7070">
                <v:path arrowok="t"/>
              </v:shape>
            </v:group>
            <v:group style="position:absolute;left:20554;top:4179;width:2;height:1109" coordorigin="20554,4179" coordsize="2,1109">
              <v:shape style="position:absolute;left:20554;top:4179;width:2;height:1109" coordorigin="20554,4179" coordsize="0,1109" path="m20554,5288l20554,4179e" filled="f" stroked="t" strokeweight=".237952pt" strokecolor="#646764">
                <v:path arrowok="t"/>
              </v:shape>
            </v:group>
            <v:group style="position:absolute;left:20554;top:4528;width:738;height:2" coordorigin="20554,4528" coordsize="738,2">
              <v:shape style="position:absolute;left:20554;top:4528;width:738;height:2" coordorigin="20554,4528" coordsize="738,0" path="m20554,4528l21292,4528e" filled="f" stroked="t" strokeweight=".237952pt" strokecolor="#4F4F54">
                <v:path arrowok="t"/>
              </v:shape>
            </v:group>
            <v:group style="position:absolute;left:21251;top:2352;width:2;height:6359" coordorigin="21251,2352" coordsize="2,6359">
              <v:shape style="position:absolute;left:21251;top:2352;width:2;height:6359" coordorigin="21251,2352" coordsize="0,6359" path="m21251,8711l21251,2352e" filled="f" stroked="t" strokeweight=".95181pt" strokecolor="#4B4B4B">
                <v:path arrowok="t"/>
              </v:shape>
            </v:group>
            <v:group style="position:absolute;left:6353;top:4386;width:2;height:146" coordorigin="6353,4386" coordsize="2,146">
              <v:shape style="position:absolute;left:6353;top:4386;width:2;height:146" coordorigin="6353,4386" coordsize="0,146" path="m6353,4533l6353,4386e" filled="f" stroked="t" strokeweight=".237952pt" strokecolor="#000000">
                <v:path arrowok="t"/>
              </v:shape>
            </v:group>
            <v:group style="position:absolute;left:6353;top:4528;width:7833;height:2" coordorigin="6353,4528" coordsize="7833,2">
              <v:shape style="position:absolute;left:6353;top:4528;width:7833;height:2" coordorigin="6353,4528" coordsize="7833,0" path="m6353,4528l14187,4528e" filled="f" stroked="t" strokeweight=".237952pt" strokecolor="#6B6B6B">
                <v:path arrowok="t"/>
              </v:shape>
            </v:group>
            <v:group style="position:absolute;left:14182;top:4528;width:2289;height:2" coordorigin="14182,4528" coordsize="2289,2">
              <v:shape style="position:absolute;left:14182;top:4528;width:2289;height:2" coordorigin="14182,4528" coordsize="2289,0" path="m14182,4528l16471,4528e" filled="f" stroked="t" strokeweight=".237952pt" strokecolor="#4F4F4F">
                <v:path arrowok="t"/>
              </v:shape>
            </v:group>
            <v:group style="position:absolute;left:19212;top:4528;width:723;height:2" coordorigin="19212,4528" coordsize="723,2">
              <v:shape style="position:absolute;left:19212;top:4528;width:723;height:2" coordorigin="19212,4528" coordsize="723,0" path="m19212,4528l19935,4528e" filled="f" stroked="t" strokeweight=".237952pt" strokecolor="#545457">
                <v:path arrowok="t"/>
              </v:shape>
            </v:group>
            <v:group style="position:absolute;left:1033;top:4873;width:20259;height:2" coordorigin="1033,4873" coordsize="20259,2">
              <v:shape style="position:absolute;left:1033;top:4873;width:20259;height:2" coordorigin="1033,4873" coordsize="20259,0" path="m1033,4873l21292,4873e" filled="f" stroked="t" strokeweight=".237952pt" strokecolor="#575757">
                <v:path arrowok="t"/>
              </v:shape>
            </v:group>
            <v:group style="position:absolute;left:6353;top:4528;width:2;height:760" coordorigin="6353,4528" coordsize="2,760">
              <v:shape style="position:absolute;left:6353;top:4528;width:2;height:760" coordorigin="6353,4528" coordsize="0,760" path="m6353,5288l6353,4528e" filled="f" stroked="t" strokeweight=".237952pt" strokecolor="#646464">
                <v:path arrowok="t"/>
              </v:shape>
            </v:group>
            <v:group style="position:absolute;left:19184;top:3098;width:2;height:5811" coordorigin="19184,3098" coordsize="2,5811">
              <v:shape style="position:absolute;left:19184;top:3098;width:2;height:5811" coordorigin="19184,3098" coordsize="0,5811" path="m19184,8909l19184,3098e" filled="f" stroked="t" strokeweight=".475905pt" strokecolor="#5B5B5B">
                <v:path arrowok="t"/>
              </v:shape>
            </v:group>
            <v:group style="position:absolute;left:1075;top:5264;width:9932;height:2" coordorigin="1075,5264" coordsize="9932,2">
              <v:shape style="position:absolute;left:1075;top:5264;width:9932;height:2" coordorigin="1075,5264" coordsize="9932,0" path="m1075,5264l11008,5264e" filled="f" stroked="t" strokeweight=".475905pt" strokecolor="#646464">
                <v:path arrowok="t"/>
              </v:shape>
            </v:group>
            <v:group style="position:absolute;left:4333;top:4844;width:2;height:472" coordorigin="4333,4844" coordsize="2,472">
              <v:shape style="position:absolute;left:4333;top:4844;width:2;height:472" coordorigin="4333,4844" coordsize="0,472" path="m4333,5316l4333,4844e" filled="f" stroked="t" strokeweight="1.189762pt" strokecolor="#575757">
                <v:path arrowok="t"/>
              </v:shape>
            </v:group>
            <v:group style="position:absolute;left:7805;top:799;width:2;height:4589" coordorigin="7805,799" coordsize="2,4589">
              <v:shape style="position:absolute;left:7805;top:799;width:2;height:4589" coordorigin="7805,799" coordsize="0,4589" path="m7805,5387l7805,799e" filled="f" stroked="t" strokeweight=".475905pt" strokecolor="#646464">
                <v:path arrowok="t"/>
              </v:shape>
            </v:group>
            <v:group style="position:absolute;left:8347;top:1049;width:2;height:7053" coordorigin="8347,1049" coordsize="2,7053">
              <v:shape style="position:absolute;left:8347;top:1049;width:2;height:7053" coordorigin="8347,1049" coordsize="0,7053" path="m8347,8102l8347,1049e" filled="f" stroked="t" strokeweight=".475905pt" strokecolor="#646464">
                <v:path arrowok="t"/>
              </v:shape>
            </v:group>
            <v:group style="position:absolute;left:10991;top:799;width:2;height:8686" coordorigin="10991,799" coordsize="2,8686">
              <v:shape style="position:absolute;left:10991;top:799;width:2;height:8686" coordorigin="10991,799" coordsize="0,8686" path="m10991,9485l10991,799e" filled="f" stroked="t" strokeweight=".475905pt" strokecolor="#606060">
                <v:path arrowok="t"/>
              </v:shape>
            </v:group>
            <v:group style="position:absolute;left:12140;top:5264;width:4359;height:2" coordorigin="12140,5264" coordsize="4359,2">
              <v:shape style="position:absolute;left:12140;top:5264;width:4359;height:2" coordorigin="12140,5264" coordsize="4359,0" path="m12140,5264l16499,5264e" filled="f" stroked="t" strokeweight=".475905pt" strokecolor="#646464">
                <v:path arrowok="t"/>
              </v:shape>
            </v:group>
            <v:group style="position:absolute;left:16438;top:5272;width:790;height:2" coordorigin="16438,5272" coordsize="790,2">
              <v:shape style="position:absolute;left:16438;top:5272;width:790;height:2" coordorigin="16438,5272" coordsize="790,0" path="m16438,5272l17228,5272e" filled="f" stroked="t" strokeweight=".475905pt" strokecolor="#606060">
                <v:path arrowok="t"/>
              </v:shape>
            </v:group>
            <v:group style="position:absolute;left:19902;top:4844;width:2;height:1279" coordorigin="19902,4844" coordsize="2,1279">
              <v:shape style="position:absolute;left:19902;top:4844;width:2;height:1279" coordorigin="19902,4844" coordsize="0,1279" path="m19902,6124l19902,4844e" filled="f" stroked="t" strokeweight=".475905pt" strokecolor="#5B5B5B">
                <v:path arrowok="t"/>
              </v:shape>
            </v:group>
            <v:group style="position:absolute;left:10946;top:5276;width:2189;height:2" coordorigin="10946,5276" coordsize="2189,2">
              <v:shape style="position:absolute;left:10946;top:5276;width:2189;height:2" coordorigin="10946,5276" coordsize="2189,0" path="m10946,5276l13135,5276e" filled="f" stroked="t" strokeweight=".475905pt" strokecolor="#606060">
                <v:path arrowok="t"/>
              </v:shape>
            </v:group>
            <v:group style="position:absolute;left:1033;top:5567;width:3269;height:2" coordorigin="1033,5567" coordsize="3269,2">
              <v:shape style="position:absolute;left:1033;top:5567;width:3269;height:2" coordorigin="1033,5567" coordsize="3269,0" path="m1033,5567l4302,5567e" filled="f" stroked="t" strokeweight=".237952pt" strokecolor="#606060">
                <v:path arrowok="t"/>
              </v:shape>
            </v:group>
            <v:group style="position:absolute;left:4297;top:5283;width:2;height:288" coordorigin="4297,5283" coordsize="2,288">
              <v:shape style="position:absolute;left:4297;top:5283;width:2;height:288" coordorigin="4297,5283" coordsize="0,288" path="m4297,5571l4297,5283e" filled="f" stroked="t" strokeweight=".237952pt" strokecolor="#000000">
                <v:path arrowok="t"/>
              </v:shape>
            </v:group>
            <v:group style="position:absolute;left:4297;top:5567;width:2061;height:2" coordorigin="4297,5567" coordsize="2061,2">
              <v:shape style="position:absolute;left:4297;top:5567;width:2061;height:2" coordorigin="4297,5567" coordsize="2061,0" path="m4297,5567l6358,5567e" filled="f" stroked="t" strokeweight=".237952pt" strokecolor="#3F3F3F">
                <v:path arrowok="t"/>
              </v:shape>
            </v:group>
            <v:group style="position:absolute;left:6353;top:5283;width:2;height:288" coordorigin="6353,5283" coordsize="2,288">
              <v:shape style="position:absolute;left:6353;top:5283;width:2;height:288" coordorigin="6353,5283" coordsize="0,288" path="m6353,5571l6353,5283e" filled="f" stroked="t" strokeweight=".237952pt" strokecolor="#000000">
                <v:path arrowok="t"/>
              </v:shape>
            </v:group>
            <v:group style="position:absolute;left:6353;top:5567;width:1428;height:2" coordorigin="6353,5567" coordsize="1428,2">
              <v:shape style="position:absolute;left:6353;top:5567;width:1428;height:2" coordorigin="6353,5567" coordsize="1428,0" path="m6353,5567l7781,5567e" filled="f" stroked="t" strokeweight=".237952pt" strokecolor="#7C7C7C">
                <v:path arrowok="t"/>
              </v:shape>
            </v:group>
            <v:group style="position:absolute;left:7776;top:5567;width:5283;height:2" coordorigin="7776,5567" coordsize="5283,2">
              <v:shape style="position:absolute;left:7776;top:5567;width:5283;height:2" coordorigin="7776,5567" coordsize="5283,0" path="m7776,5567l13059,5567e" filled="f" stroked="t" strokeweight=".237952pt" strokecolor="#5B605B">
                <v:path arrowok="t"/>
              </v:shape>
            </v:group>
            <v:group style="position:absolute;left:13054;top:5567;width:4140;height:2" coordorigin="13054,5567" coordsize="4140,2">
              <v:shape style="position:absolute;left:13054;top:5567;width:4140;height:2" coordorigin="13054,5567" coordsize="4140,0" path="m13054,5567l17194,5567e" filled="f" stroked="t" strokeweight=".237952pt" strokecolor="#484848">
                <v:path arrowok="t"/>
              </v:shape>
            </v:group>
            <v:group style="position:absolute;left:14177;top:5052;width:2;height:9866" coordorigin="14177,5052" coordsize="2,9866">
              <v:shape style="position:absolute;left:14177;top:5052;width:2;height:9866" coordorigin="14177,5052" coordsize="0,9866" path="m14177,14918l14177,5052e" filled="f" stroked="t" strokeweight=".475905pt" strokecolor="#646767">
                <v:path arrowok="t"/>
              </v:shape>
            </v:group>
            <v:group style="position:absolute;left:17180;top:5255;width:2;height:4230" coordorigin="17180,5255" coordsize="2,4230">
              <v:shape style="position:absolute;left:17180;top:5255;width:2;height:4230" coordorigin="17180,5255" coordsize="0,4230" path="m17180,9485l17180,5255e" filled="f" stroked="t" strokeweight=".713857pt" strokecolor="#606060">
                <v:path arrowok="t"/>
              </v:shape>
            </v:group>
            <v:group style="position:absolute;left:1232;top:5942;width:1123;height:2" coordorigin="1232,5942" coordsize="1123,2">
              <v:shape style="position:absolute;left:1232;top:5942;width:1123;height:2" coordorigin="1232,5942" coordsize="1123,0" path="m1232,5942l2356,5942e" filled="f" stroked="t" strokeweight=".237952pt" strokecolor="#606060">
                <v:path arrowok="t"/>
              </v:shape>
            </v:group>
            <v:group style="position:absolute;left:1078;top:3093;width:2;height:3545" coordorigin="1078,3093" coordsize="2,3545">
              <v:shape style="position:absolute;left:1078;top:3093;width:2;height:3545" coordorigin="1078,3093" coordsize="0,3545" path="m1078,6638l1078,3093e" filled="f" stroked="t" strokeweight=".713857pt" strokecolor="#545454">
                <v:path arrowok="t"/>
              </v:shape>
            </v:group>
            <v:group style="position:absolute;left:4293;top:5911;width:2065;height:2" coordorigin="4293,5911" coordsize="2065,2">
              <v:shape style="position:absolute;left:4293;top:5911;width:2065;height:2" coordorigin="4293,5911" coordsize="2065,0" path="m4293,5911l6358,5911e" filled="f" stroked="t" strokeweight=".237952pt" strokecolor="#4B4B4B">
                <v:path arrowok="t"/>
              </v:shape>
            </v:group>
            <v:group style="position:absolute;left:6353;top:5567;width:2;height:784" coordorigin="6353,5567" coordsize="2,784">
              <v:shape style="position:absolute;left:6353;top:5567;width:2;height:784" coordorigin="6353,5567" coordsize="0,784" path="m6353,6350l6353,5567e" filled="f" stroked="t" strokeweight=".237952pt" strokecolor="#676767">
                <v:path arrowok="t"/>
              </v:shape>
            </v:group>
            <v:group style="position:absolute;left:7776;top:5911;width:1095;height:2" coordorigin="7776,5911" coordsize="1095,2">
              <v:shape style="position:absolute;left:7776;top:5911;width:1095;height:2" coordorigin="7776,5911" coordsize="1095,0" path="m7776,5911l8871,5911e" filled="f" stroked="t" strokeweight=".713857pt" strokecolor="#676767">
                <v:path arrowok="t"/>
              </v:shape>
            </v:group>
            <v:group style="position:absolute;left:16466;top:5538;width:2;height:6297" coordorigin="16466,5538" coordsize="2,6297">
              <v:shape style="position:absolute;left:16466;top:5538;width:2;height:6297" coordorigin="16466,5538" coordsize="0,6297" path="m16466,11836l16466,5538e" filled="f" stroked="t" strokeweight=".475905pt" strokecolor="#646767">
                <v:path arrowok="t"/>
              </v:shape>
            </v:group>
            <v:group style="position:absolute;left:17884;top:5538;width:2;height:5254" coordorigin="17884,5538" coordsize="2,5254">
              <v:shape style="position:absolute;left:17884;top:5538;width:2;height:5254" coordorigin="17884,5538" coordsize="0,5254" path="m17884,10792l17884,5538e" filled="f" stroked="t" strokeweight=".475905pt" strokecolor="#606060">
                <v:path arrowok="t"/>
              </v:shape>
            </v:group>
            <v:group style="position:absolute;left:18577;top:4424;width:2;height:6850" coordorigin="18577,4424" coordsize="2,6850">
              <v:shape style="position:absolute;left:18577;top:4424;width:2;height:6850" coordorigin="18577,4424" coordsize="0,6850" path="m18577,11274l18577,4424e" filled="f" stroked="t" strokeweight=".475905pt" strokecolor="#5B6060">
                <v:path arrowok="t"/>
              </v:shape>
            </v:group>
            <v:group style="position:absolute;left:20526;top:3589;width:2;height:3739" coordorigin="20526,3589" coordsize="2,3739">
              <v:shape style="position:absolute;left:20526;top:3589;width:2;height:3739" coordorigin="20526,3589" coordsize="0,3739" path="m20526,7327l20526,3589e" filled="f" stroked="t" strokeweight=".475905pt" strokecolor="#606060">
                <v:path arrowok="t"/>
              </v:shape>
            </v:group>
            <v:group style="position:absolute;left:6353;top:5911;width:1428;height:2" coordorigin="6353,5911" coordsize="1428,2">
              <v:shape style="position:absolute;left:6353;top:5911;width:1428;height:2" coordorigin="6353,5911" coordsize="1428,0" path="m6353,5911l7781,5911e" filled="f" stroked="t" strokeweight=".237952pt" strokecolor="#6B6B6B">
                <v:path arrowok="t"/>
              </v:shape>
            </v:group>
            <v:group style="position:absolute;left:8866;top:5911;width:10351;height:2" coordorigin="8866,5911" coordsize="10351,2">
              <v:shape style="position:absolute;left:8866;top:5911;width:10351;height:2" coordorigin="8866,5911" coordsize="10351,0" path="m8866,5911l19217,5911e" filled="f" stroked="t" strokeweight=".237952pt" strokecolor="#4F5454">
                <v:path arrowok="t"/>
              </v:shape>
            </v:group>
            <v:group style="position:absolute;left:20523;top:5722;width:2;height:401" coordorigin="20523,5722" coordsize="2,401">
              <v:shape style="position:absolute;left:20523;top:5722;width:2;height:401" coordorigin="20523,5722" coordsize="0,401" path="m20523,6124l20523,5722e" filled="f" stroked="t" strokeweight=".237952pt" strokecolor="#545757">
                <v:path arrowok="t"/>
              </v:shape>
            </v:group>
            <v:group style="position:absolute;left:8866;top:6346;width:4769;height:2" coordorigin="8866,6346" coordsize="4769,2">
              <v:shape style="position:absolute;left:8866;top:6346;width:4769;height:2" coordorigin="8866,6346" coordsize="4769,0" path="m8866,6346l13635,6346e" filled="f" stroked="t" strokeweight=".237952pt" strokecolor="#4F4F4F">
                <v:path arrowok="t"/>
              </v:shape>
            </v:group>
            <v:group style="position:absolute;left:13635;top:6346;width:552;height:2" coordorigin="13635,6346" coordsize="552,2">
              <v:shape style="position:absolute;left:13635;top:6346;width:552;height:2" coordorigin="13635,6346" coordsize="552,0" path="m13635,6346l14187,6346e" filled="f" stroked="t" strokeweight=".237952pt" strokecolor="#646464">
                <v:path arrowok="t"/>
              </v:shape>
            </v:group>
            <v:group style="position:absolute;left:14182;top:6346;width:2289;height:2" coordorigin="14182,6346" coordsize="2289,2">
              <v:shape style="position:absolute;left:14182;top:6346;width:2289;height:2" coordorigin="14182,6346" coordsize="2289,0" path="m14182,6346l16471,6346e" filled="f" stroked="t" strokeweight=".237952pt" strokecolor="#484848">
                <v:path arrowok="t"/>
              </v:shape>
            </v:group>
            <v:group style="position:absolute;left:16466;top:6346;width:4098;height:2" coordorigin="16466,6346" coordsize="4098,2">
              <v:shape style="position:absolute;left:16466;top:6346;width:4098;height:2" coordorigin="16466,6346" coordsize="4098,0" path="m16466,6346l20564,6346e" filled="f" stroked="t" strokeweight=".237952pt" strokecolor="#606060">
                <v:path arrowok="t"/>
              </v:shape>
            </v:group>
            <v:group style="position:absolute;left:19912;top:4349;width:2;height:4187" coordorigin="19912,4349" coordsize="2,4187">
              <v:shape style="position:absolute;left:19912;top:4349;width:2;height:4187" coordorigin="19912,4349" coordsize="0,4187" path="m19912,8536l19912,4349e" filled="f" stroked="t" strokeweight=".475905pt" strokecolor="#5B5B5B">
                <v:path arrowok="t"/>
              </v:shape>
            </v:group>
            <v:group style="position:absolute;left:20549;top:6346;width:738;height:2" coordorigin="20549,6346" coordsize="738,2">
              <v:shape style="position:absolute;left:20549;top:6346;width:738;height:2" coordorigin="20549,6346" coordsize="738,0" path="m20549,6346l21287,6346e" filled="f" stroked="t" strokeweight=".237952pt" strokecolor="#4B4B4B">
                <v:path arrowok="t"/>
              </v:shape>
            </v:group>
            <v:group style="position:absolute;left:6353;top:6346;width:2;height:264" coordorigin="6353,6346" coordsize="2,264">
              <v:shape style="position:absolute;left:6353;top:6346;width:2;height:264" coordorigin="6353,6346" coordsize="0,264" path="m6353,6610l6353,6346e" filled="f" stroked="t" strokeweight=".237952pt" strokecolor="#000000">
                <v:path arrowok="t"/>
              </v:shape>
            </v:group>
            <v:group style="position:absolute;left:6353;top:6605;width:7833;height:2" coordorigin="6353,6605" coordsize="7833,2">
              <v:shape style="position:absolute;left:6353;top:6605;width:7833;height:2" coordorigin="6353,6605" coordsize="7833,0" path="m6353,6605l14187,6605e" filled="f" stroked="t" strokeweight=".237952pt" strokecolor="#6B6B6B">
                <v:path arrowok="t"/>
              </v:shape>
            </v:group>
            <v:group style="position:absolute;left:13054;top:6317;width:2;height:321" coordorigin="13054,6317" coordsize="2,321">
              <v:shape style="position:absolute;left:13054;top:6317;width:2;height:321" coordorigin="13054,6317" coordsize="0,321" path="m13054,6638l13054,6317e" filled="f" stroked="t" strokeweight=".475905pt" strokecolor="#60605B">
                <v:path arrowok="t"/>
              </v:shape>
            </v:group>
            <v:group style="position:absolute;left:14229;top:6633;width:2646;height:2" coordorigin="14229,6633" coordsize="2646,2">
              <v:shape style="position:absolute;left:14229;top:6633;width:2646;height:2" coordorigin="14229,6633" coordsize="2646,0" path="m14229,6633l16875,6633e" filled="f" stroked="t" strokeweight=".237952pt" strokecolor="#646464">
                <v:path arrowok="t"/>
              </v:shape>
            </v:group>
            <v:group style="position:absolute;left:19193;top:6209;width:2;height:2700" coordorigin="19193,6209" coordsize="2,2700">
              <v:shape style="position:absolute;left:19193;top:6209;width:2;height:2700" coordorigin="19193,6209" coordsize="0,2700" path="m19193,8909l19193,6209e" filled="f" stroked="t" strokeweight=".475905pt" strokecolor="#5B6060">
                <v:path arrowok="t"/>
              </v:shape>
            </v:group>
            <v:group style="position:absolute;left:1075;top:6978;width:5259;height:2" coordorigin="1075,6978" coordsize="5259,2">
              <v:shape style="position:absolute;left:1075;top:6978;width:5259;height:2" coordorigin="1075,6978" coordsize="5259,0" path="m1075,6978l6334,6978e" filled="f" stroked="t" strokeweight=".475905pt" strokecolor="#646464">
                <v:path arrowok="t"/>
              </v:shape>
            </v:group>
            <v:group style="position:absolute;left:1037;top:6605;width:2;height:694" coordorigin="1037,6605" coordsize="2,694">
              <v:shape style="position:absolute;left:1037;top:6605;width:2;height:694" coordorigin="1037,6605" coordsize="0,694" path="m1037,7299l1037,6605e" filled="f" stroked="t" strokeweight=".713857pt" strokecolor="#000000">
                <v:path arrowok="t"/>
              </v:shape>
            </v:group>
            <v:group style="position:absolute;left:6353;top:6605;width:2;height:1468" coordorigin="6353,6605" coordsize="2,1468">
              <v:shape style="position:absolute;left:6353;top:6605;width:2;height:1468" coordorigin="6353,6605" coordsize="0,1468" path="m6353,8073l6353,6605e" filled="f" stroked="t" strokeweight=".237952pt" strokecolor="#6B6B6B">
                <v:path arrowok="t"/>
              </v:shape>
            </v:group>
            <v:group style="position:absolute;left:6353;top:6980;width:385;height:2" coordorigin="6353,6980" coordsize="385,2">
              <v:shape style="position:absolute;left:6353;top:6980;width:385;height:2" coordorigin="6353,6980" coordsize="385,0" path="m6353,6980l6739,6980e" filled="f" stroked="t" strokeweight=".237952pt" strokecolor="#5B5B5B">
                <v:path arrowok="t"/>
              </v:shape>
            </v:group>
            <v:group style="position:absolute;left:7805;top:6459;width:2;height:2445" coordorigin="7805,6459" coordsize="2,2445">
              <v:shape style="position:absolute;left:7805;top:6459;width:2;height:2445" coordorigin="7805,6459" coordsize="0,2445" path="m7805,8904l7805,6459e" filled="f" stroked="t" strokeweight=".475905pt" strokecolor="#646464">
                <v:path arrowok="t"/>
              </v:shape>
            </v:group>
            <v:group style="position:absolute;left:7776;top:6950;width:5283;height:2" coordorigin="7776,6950" coordsize="5283,2">
              <v:shape style="position:absolute;left:7776;top:6950;width:5283;height:2" coordorigin="7776,6950" coordsize="5283,0" path="m7776,6950l13059,6950e" filled="f" stroked="t" strokeweight=".237952pt" strokecolor="#676767">
                <v:path arrowok="t"/>
              </v:shape>
            </v:group>
            <v:group style="position:absolute;left:13806;top:6978;width:5440;height:2" coordorigin="13806,6978" coordsize="5440,2">
              <v:shape style="position:absolute;left:13806;top:6978;width:5440;height:2" coordorigin="13806,6978" coordsize="5440,0" path="m13806,6978l19245,6978e" filled="f" stroked="t" strokeweight=".237952pt" strokecolor="#606060">
                <v:path arrowok="t"/>
              </v:shape>
            </v:group>
            <v:group style="position:absolute;left:1071;top:7320;width:3269;height:2" coordorigin="1071,7320" coordsize="3269,2">
              <v:shape style="position:absolute;left:1071;top:7320;width:3269;height:2" coordorigin="1071,7320" coordsize="3269,0" path="m1071,7320l4340,7320e" filled="f" stroked="t" strokeweight=".475905pt" strokecolor="#646464">
                <v:path arrowok="t"/>
              </v:shape>
            </v:group>
            <v:group style="position:absolute;left:4259;top:7327;width:5435;height:2" coordorigin="4259,7327" coordsize="5435,2">
              <v:shape style="position:absolute;left:4259;top:7327;width:5435;height:2" coordorigin="4259,7327" coordsize="5435,0" path="m4259,7327l9694,7327e" filled="f" stroked="t" strokeweight=".475905pt" strokecolor="#646764">
                <v:path arrowok="t"/>
              </v:shape>
            </v:group>
            <v:group style="position:absolute;left:8892;top:794;width:2;height:8955" coordorigin="8892,794" coordsize="2,8955">
              <v:shape style="position:absolute;left:8892;top:794;width:2;height:8955" coordorigin="8892,794" coordsize="0,8955" path="m8892,9749l8892,794e" filled="f" stroked="t" strokeweight=".475905pt" strokecolor="#606060">
                <v:path arrowok="t"/>
              </v:shape>
            </v:group>
            <v:group style="position:absolute;left:10018;top:7294;width:3041;height:2" coordorigin="10018,7294" coordsize="3041,2">
              <v:shape style="position:absolute;left:10018;top:7294;width:3041;height:2" coordorigin="10018,7294" coordsize="3041,0" path="m10018,7294l13059,7294e" filled="f" stroked="t" strokeweight=".237952pt" strokecolor="#707070">
                <v:path arrowok="t"/>
              </v:shape>
            </v:group>
            <v:group style="position:absolute;left:13035;top:7323;width:5597;height:2" coordorigin="13035,7323" coordsize="5597,2">
              <v:shape style="position:absolute;left:13035;top:7323;width:5597;height:2" coordorigin="13035,7323" coordsize="5597,0" path="m13035,7323l18632,7323e" filled="f" stroked="t" strokeweight=".475905pt" strokecolor="#646464">
                <v:path arrowok="t"/>
              </v:shape>
            </v:group>
            <v:group style="position:absolute;left:1071;top:7665;width:5316;height:2" coordorigin="1071,7665" coordsize="5316,2">
              <v:shape style="position:absolute;left:1071;top:7665;width:5316;height:2" coordorigin="1071,7665" coordsize="5316,0" path="m1071,7665l6386,7665e" filled="f" stroked="t" strokeweight=".475905pt" strokecolor="#646464">
                <v:path arrowok="t"/>
              </v:shape>
            </v:group>
            <v:group style="position:absolute;left:6325;top:7670;width:4069;height:2" coordorigin="6325,7670" coordsize="4069,2">
              <v:shape style="position:absolute;left:6325;top:7670;width:4069;height:2" coordorigin="6325,7670" coordsize="4069,0" path="m6325,7670l10394,7670e" filled="f" stroked="t" strokeweight=".237952pt" strokecolor="#606060">
                <v:path arrowok="t"/>
              </v:shape>
            </v:group>
            <v:group style="position:absolute;left:10974;top:7639;width:2084;height:2" coordorigin="10974,7639" coordsize="2084,2">
              <v:shape style="position:absolute;left:10974;top:7639;width:2084;height:2" coordorigin="10974,7639" coordsize="2084,0" path="m10974,7639l13059,7639e" filled="f" stroked="t" strokeweight=".237952pt" strokecolor="#747474">
                <v:path arrowok="t"/>
              </v:shape>
            </v:group>
            <v:group style="position:absolute;left:13025;top:7670;width:1195;height:2" coordorigin="13025,7670" coordsize="1195,2">
              <v:shape style="position:absolute;left:13025;top:7670;width:1195;height:2" coordorigin="13025,7670" coordsize="1195,0" path="m13025,7670l14220,7670e" filled="f" stroked="t" strokeweight=".237952pt" strokecolor="#606060">
                <v:path arrowok="t"/>
              </v:shape>
            </v:group>
            <v:group style="position:absolute;left:14148;top:7665;width:5097;height:2" coordorigin="14148,7665" coordsize="5097,2">
              <v:shape style="position:absolute;left:14148;top:7665;width:5097;height:2" coordorigin="14148,7665" coordsize="5097,0" path="m14148,7665l19245,7665e" filled="f" stroked="t" strokeweight=".475905pt" strokecolor="#676767">
                <v:path arrowok="t"/>
              </v:shape>
            </v:group>
            <v:group style="position:absolute;left:20535;top:7134;width:2;height:2351" coordorigin="20535,7134" coordsize="2,2351">
              <v:shape style="position:absolute;left:20535;top:7134;width:2;height:2351" coordorigin="20535,7134" coordsize="0,2351" path="m20535,9485l20535,7134e" filled="f" stroked="t" strokeweight=".475905pt" strokecolor="#606060">
                <v:path arrowok="t"/>
              </v:shape>
            </v:group>
            <v:group style="position:absolute;left:1028;top:8069;width:5330;height:2" coordorigin="1028,8069" coordsize="5330,2">
              <v:shape style="position:absolute;left:1028;top:8069;width:5330;height:2" coordorigin="1028,8069" coordsize="5330,0" path="m1028,8069l6358,8069e" filled="f" stroked="t" strokeweight=".237952pt" strokecolor="#4F4F4F">
                <v:path arrowok="t"/>
              </v:shape>
            </v:group>
            <v:group style="position:absolute;left:6353;top:8069;width:7838;height:2" coordorigin="6353,8069" coordsize="7838,2">
              <v:shape style="position:absolute;left:6353;top:8069;width:7838;height:2" coordorigin="6353,8069" coordsize="7838,0" path="m6353,8069l14191,8069e" filled="f" stroked="t" strokeweight=".237952pt" strokecolor="#6B6B6B">
                <v:path arrowok="t"/>
              </v:shape>
            </v:group>
            <v:group style="position:absolute;left:14177;top:8069;width:3017;height:2" coordorigin="14177,8069" coordsize="3017,2">
              <v:shape style="position:absolute;left:14177;top:8069;width:3017;height:2" coordorigin="14177,8069" coordsize="3017,0" path="m14177,8069l17194,8069e" filled="f" stroked="t" strokeweight=".237952pt" strokecolor="#4B4B4B">
                <v:path arrowok="t"/>
              </v:shape>
            </v:group>
            <v:group style="position:absolute;left:17190;top:8069;width:2027;height:2" coordorigin="17190,8069" coordsize="2027,2">
              <v:shape style="position:absolute;left:17190;top:8069;width:2027;height:2" coordorigin="17190,8069" coordsize="2027,0" path="m17190,8069l19217,8069e" filled="f" stroked="t" strokeweight=".237952pt" strokecolor="#6B6B6B">
                <v:path arrowok="t"/>
              </v:shape>
            </v:group>
            <v:group style="position:absolute;left:19212;top:8069;width:728;height:2" coordorigin="19212,8069" coordsize="728,2">
              <v:shape style="position:absolute;left:19212;top:8069;width:728;height:2" coordorigin="19212,8069" coordsize="728,0" path="m19212,8069l19940,8069e" filled="f" stroked="t" strokeweight=".237952pt" strokecolor="#444848">
                <v:path arrowok="t"/>
              </v:shape>
            </v:group>
            <v:group style="position:absolute;left:19926;top:8069;width:638;height:2" coordorigin="19926,8069" coordsize="638,2">
              <v:shape style="position:absolute;left:19926;top:8069;width:638;height:2" coordorigin="19926,8069" coordsize="638,0" path="m19926,8069l20564,8069e" filled="f" stroked="t" strokeweight=".237952pt" strokecolor="#646464">
                <v:path arrowok="t"/>
              </v:shape>
            </v:group>
            <v:group style="position:absolute;left:20549;top:8069;width:738;height:2" coordorigin="20549,8069" coordsize="738,2">
              <v:shape style="position:absolute;left:20549;top:8069;width:738;height:2" coordorigin="20549,8069" coordsize="738,0" path="m20549,8069l21287,8069e" filled="f" stroked="t" strokeweight=".237952pt" strokecolor="#4B4B4B">
                <v:path arrowok="t"/>
              </v:shape>
            </v:group>
            <v:group style="position:absolute;left:1033;top:8423;width:5330;height:2" coordorigin="1033,8423" coordsize="5330,2">
              <v:shape style="position:absolute;left:1033;top:8423;width:5330;height:2" coordorigin="1033,8423" coordsize="5330,0" path="m1033,8423l6363,8423e" filled="f" stroked="t" strokeweight=".237952pt" strokecolor="#444848">
                <v:path arrowok="t"/>
              </v:shape>
            </v:group>
            <v:group style="position:absolute;left:1073;top:7469;width:2;height:1591" coordorigin="1073,7469" coordsize="2,1591">
              <v:shape style="position:absolute;left:1073;top:7469;width:2;height:1591" coordorigin="1073,7469" coordsize="0,1591" path="m1073,9060l1073,7469e" filled="f" stroked="t" strokeweight=".95181pt" strokecolor="#4B4B4B">
                <v:path arrowok="t"/>
              </v:shape>
            </v:group>
            <v:group style="position:absolute;left:6386;top:8040;width:2;height:415" coordorigin="6386,8040" coordsize="2,415">
              <v:shape style="position:absolute;left:6386;top:8040;width:2;height:415" coordorigin="6386,8040" coordsize="0,415" path="m6386,8456l6386,8040e" filled="f" stroked="t" strokeweight=".475905pt" strokecolor="#676767">
                <v:path arrowok="t"/>
              </v:shape>
            </v:group>
            <v:group style="position:absolute;left:6348;top:8423;width:7838;height:2" coordorigin="6348,8423" coordsize="7838,2">
              <v:shape style="position:absolute;left:6348;top:8423;width:7838;height:2" coordorigin="6348,8423" coordsize="7838,0" path="m6348,8423l14187,8423e" filled="f" stroked="t" strokeweight=".237952pt" strokecolor="#606060">
                <v:path arrowok="t"/>
              </v:shape>
            </v:group>
            <v:group style="position:absolute;left:14182;top:8423;width:7110;height:2" coordorigin="14182,8423" coordsize="7110,2">
              <v:shape style="position:absolute;left:14182;top:8423;width:7110;height:2" coordorigin="14182,8423" coordsize="7110,0" path="m14182,8423l21292,8423e" filled="f" stroked="t" strokeweight=".237952pt" strokecolor="#48484B">
                <v:path arrowok="t"/>
              </v:shape>
            </v:group>
            <v:group style="position:absolute;left:19921;top:8040;width:2;height:1709" coordorigin="19921,8040" coordsize="2,1709">
              <v:shape style="position:absolute;left:19921;top:8040;width:2;height:1709" coordorigin="19921,8040" coordsize="0,1709" path="m19921,9749l19921,8040e" filled="f" stroked="t" strokeweight=".475905pt" strokecolor="#5B5B5B">
                <v:path arrowok="t"/>
              </v:shape>
            </v:group>
            <v:group style="position:absolute;left:1071;top:8701;width:5316;height:2" coordorigin="1071,8701" coordsize="5316,2">
              <v:shape style="position:absolute;left:1071;top:8701;width:5316;height:2" coordorigin="1071,8701" coordsize="5316,0" path="m1071,8701l6386,8701e" filled="f" stroked="t" strokeweight=".475905pt" strokecolor="#606060">
                <v:path arrowok="t"/>
              </v:shape>
            </v:group>
            <v:group style="position:absolute;left:4333;top:5538;width:2;height:5604" coordorigin="4333,5538" coordsize="2,5604">
              <v:shape style="position:absolute;left:4333;top:5538;width:2;height:5604" coordorigin="4333,5538" coordsize="0,5604" path="m4333,11142l4333,5538e" filled="f" stroked="t" strokeweight=".713857pt" strokecolor="#484848">
                <v:path arrowok="t"/>
              </v:shape>
            </v:group>
            <v:group style="position:absolute;left:6325;top:8706;width:7891;height:2" coordorigin="6325,8706" coordsize="7891,2">
              <v:shape style="position:absolute;left:6325;top:8706;width:7891;height:2" coordorigin="6325,8706" coordsize="7891,0" path="m6325,8706l14215,8706e" filled="f" stroked="t" strokeweight=".475905pt" strokecolor="#5B5B5B">
                <v:path arrowok="t"/>
              </v:shape>
            </v:group>
            <v:group style="position:absolute;left:14153;top:8696;width:4474;height:2" coordorigin="14153,8696" coordsize="4474,2">
              <v:shape style="position:absolute;left:14153;top:8696;width:4474;height:2" coordorigin="14153,8696" coordsize="4474,0" path="m14153,8696l18627,8696e" filled="f" stroked="t" strokeweight=".475905pt" strokecolor="#646464">
                <v:path arrowok="t"/>
              </v:shape>
            </v:group>
            <v:group style="position:absolute;left:18589;top:8394;width:2;height:2120" coordorigin="18589,8394" coordsize="2,2120">
              <v:shape style="position:absolute;left:18589;top:8394;width:2;height:2120" coordorigin="18589,8394" coordsize="0,2120" path="m18589,10514l18589,8394e" filled="f" stroked="t" strokeweight=".475905pt" strokecolor="#5B6060">
                <v:path arrowok="t"/>
              </v:shape>
            </v:group>
            <v:group style="position:absolute;left:19203;top:8394;width:2;height:2120" coordorigin="19203,8394" coordsize="2,2120">
              <v:shape style="position:absolute;left:19203;top:8394;width:2;height:2120" coordorigin="19203,8394" coordsize="0,2120" path="m19203,10514l19203,8394e" filled="f" stroked="t" strokeweight=".475905pt" strokecolor="#606060">
                <v:path arrowok="t"/>
              </v:shape>
            </v:group>
            <v:group style="position:absolute;left:18565;top:8687;width:1399;height:2" coordorigin="18565,8687" coordsize="1399,2">
              <v:shape style="position:absolute;left:18565;top:8687;width:1399;height:2" coordorigin="18565,8687" coordsize="1399,0" path="m18565,8687l19964,8687e" filled="f" stroked="t" strokeweight=".475905pt" strokecolor="#606060">
                <v:path arrowok="t"/>
              </v:shape>
            </v:group>
            <v:group style="position:absolute;left:19902;top:8680;width:1366;height:2" coordorigin="19902,8680" coordsize="1366,2">
              <v:shape style="position:absolute;left:19902;top:8680;width:1366;height:2" coordorigin="19902,8680" coordsize="1366,0" path="m19902,8680l21268,8680e" filled="f" stroked="t" strokeweight=".475905pt" strokecolor="#606060">
                <v:path arrowok="t"/>
              </v:shape>
            </v:group>
            <v:group style="position:absolute;left:1071;top:9041;width:3265;height:2" coordorigin="1071,9041" coordsize="3265,2">
              <v:shape style="position:absolute;left:1071;top:9041;width:3265;height:2" coordorigin="1071,9041" coordsize="3265,0" path="m1071,9041l4335,9041e" filled="f" stroked="t" strokeweight=".475905pt" strokecolor="#606060">
                <v:path arrowok="t"/>
              </v:shape>
            </v:group>
            <v:group style="position:absolute;left:1413;top:9048;width:15814;height:2" coordorigin="1413,9048" coordsize="15814,2">
              <v:shape style="position:absolute;left:1413;top:9048;width:15814;height:2" coordorigin="1413,9048" coordsize="15814,0" path="m1413,9048l17228,9048e" filled="f" stroked="t" strokeweight=".475905pt" strokecolor="#646464">
                <v:path arrowok="t"/>
              </v:shape>
            </v:group>
            <v:group style="position:absolute;left:17156;top:9039;width:1471;height:2" coordorigin="17156,9039" coordsize="1471,2">
              <v:shape style="position:absolute;left:17156;top:9039;width:1471;height:2" coordorigin="17156,9039" coordsize="1471,0" path="m17156,9039l18627,9039e" filled="f" stroked="t" strokeweight=".475905pt" strokecolor="#606060">
                <v:path arrowok="t"/>
              </v:shape>
            </v:group>
            <v:group style="position:absolute;left:18565;top:9029;width:1399;height:2" coordorigin="18565,9029" coordsize="1399,2">
              <v:shape style="position:absolute;left:18565;top:9029;width:1399;height:2" coordorigin="18565,9029" coordsize="1399,0" path="m18565,9029l19964,9029e" filled="f" stroked="t" strokeweight=".475905pt" strokecolor="#5B5B5B">
                <v:path arrowok="t"/>
              </v:shape>
            </v:group>
            <v:group style="position:absolute;left:19902;top:9022;width:1371;height:2" coordorigin="19902,9022" coordsize="1371,2">
              <v:shape style="position:absolute;left:19902;top:9022;width:1371;height:2" coordorigin="19902,9022" coordsize="1371,0" path="m19902,9022l21273,9022e" filled="f" stroked="t" strokeweight=".475905pt" strokecolor="#606460">
                <v:path arrowok="t"/>
              </v:shape>
            </v:group>
            <v:group style="position:absolute;left:21266;top:6161;width:2;height:5674" coordorigin="21266,6161" coordsize="2,5674">
              <v:shape style="position:absolute;left:21266;top:6161;width:2;height:5674" coordorigin="21266,6161" coordsize="0,5674" path="m21266,11836l21266,6161e" filled="f" stroked="t" strokeweight=".95181pt" strokecolor="#4B4B4B">
                <v:path arrowok="t"/>
              </v:shape>
            </v:group>
            <v:group style="position:absolute;left:1033;top:9452;width:5330;height:2" coordorigin="1033,9452" coordsize="5330,2">
              <v:shape style="position:absolute;left:1033;top:9452;width:5330;height:2" coordorigin="1033,9452" coordsize="5330,0" path="m1033,9452l6363,9452e" filled="f" stroked="t" strokeweight=".237952pt" strokecolor="#444444">
                <v:path arrowok="t"/>
              </v:shape>
            </v:group>
            <v:group style="position:absolute;left:6348;top:9452;width:1980;height:2" coordorigin="6348,9452" coordsize="1980,2">
              <v:shape style="position:absolute;left:6348;top:9452;width:1980;height:2" coordorigin="6348,9452" coordsize="1980,0" path="m6348,9452l8328,9452e" filled="f" stroked="t" strokeweight=".237952pt" strokecolor="#606060">
                <v:path arrowok="t"/>
              </v:shape>
            </v:group>
            <v:group style="position:absolute;left:8314;top:9452;width:562;height:2" coordorigin="8314,9452" coordsize="562,2">
              <v:shape style="position:absolute;left:8314;top:9452;width:562;height:2" coordorigin="8314,9452" coordsize="562,0" path="m8314,9452l8875,9452e" filled="f" stroked="t" strokeweight=".237952pt" strokecolor="#747474">
                <v:path arrowok="t"/>
              </v:shape>
            </v:group>
            <v:group style="position:absolute;left:8861;top:9452;width:2118;height:2" coordorigin="8861,9452" coordsize="2118,2">
              <v:shape style="position:absolute;left:8861;top:9452;width:2118;height:2" coordorigin="8861,9452" coordsize="2118,0" path="m8861,9452l10979,9452e" filled="f" stroked="t" strokeweight=".237952pt" strokecolor="#4B4F4B">
                <v:path arrowok="t"/>
              </v:shape>
            </v:group>
            <v:group style="position:absolute;left:10974;top:9452;width:10318;height:2" coordorigin="10974,9452" coordsize="10318,2">
              <v:shape style="position:absolute;left:10974;top:9452;width:10318;height:2" coordorigin="10974,9452" coordsize="10318,0" path="m10974,9452l21292,9452e" filled="f" stroked="t" strokeweight=".237952pt" strokecolor="#606060">
                <v:path arrowok="t"/>
              </v:shape>
            </v:group>
            <v:group style="position:absolute;left:1066;top:9735;width:14682;height:2" coordorigin="1066,9735" coordsize="14682,2">
              <v:shape style="position:absolute;left:1066;top:9735;width:14682;height:2" coordorigin="1066,9735" coordsize="14682,0" path="m1066,9735l15748,9735e" filled="f" stroked="t" strokeweight=".475905pt" strokecolor="#646464">
                <v:path arrowok="t"/>
              </v:shape>
            </v:group>
            <v:group style="position:absolute;left:13059;top:9372;width:2;height:5552" coordorigin="13059,9372" coordsize="2,5552">
              <v:shape style="position:absolute;left:13059;top:9372;width:2;height:5552" coordorigin="13059,9372" coordsize="0,5552" path="m13059,14923l13059,9372e" filled="f" stroked="t" strokeweight=".475905pt" strokecolor="#5B605B">
                <v:path arrowok="t"/>
              </v:shape>
            </v:group>
            <v:group style="position:absolute;left:17187;top:9423;width:2;height:5476" coordorigin="17187,9423" coordsize="2,5476">
              <v:shape style="position:absolute;left:17187;top:9423;width:2;height:5476" coordorigin="17187,9423" coordsize="0,5476" path="m17187,14900l17187,9423e" filled="f" stroked="t" strokeweight=".475905pt" strokecolor="#606060">
                <v:path arrowok="t"/>
              </v:shape>
            </v:group>
            <v:group style="position:absolute;left:15676;top:9726;width:2951;height:2" coordorigin="15676,9726" coordsize="2951,2">
              <v:shape style="position:absolute;left:15676;top:9726;width:2951;height:2" coordorigin="15676,9726" coordsize="2951,0" path="m15676,9726l18627,9726e" filled="f" stroked="t" strokeweight=".475905pt" strokecolor="#646464">
                <v:path arrowok="t"/>
              </v:shape>
            </v:group>
            <v:group style="position:absolute;left:18565;top:9716;width:681;height:2" coordorigin="18565,9716" coordsize="681,2">
              <v:shape style="position:absolute;left:18565;top:9716;width:681;height:2" coordorigin="18565,9716" coordsize="681,0" path="m18565,9716l19245,9716e" filled="f" stroked="t" strokeweight=".475905pt" strokecolor="#5B5B5B">
                <v:path arrowok="t"/>
              </v:shape>
            </v:group>
            <v:group style="position:absolute;left:19184;top:9711;width:2094;height:2" coordorigin="19184,9711" coordsize="2094,2">
              <v:shape style="position:absolute;left:19184;top:9711;width:2094;height:2" coordorigin="19184,9711" coordsize="2094,0" path="m19184,9711l21278,9711e" filled="f" stroked="t" strokeweight=".713857pt" strokecolor="#676767">
                <v:path arrowok="t"/>
              </v:shape>
            </v:group>
            <v:group style="position:absolute;left:20545;top:9423;width:2;height:2063" coordorigin="20545,9423" coordsize="2,2063">
              <v:shape style="position:absolute;left:20545;top:9423;width:2;height:2063" coordorigin="20545,9423" coordsize="0,2063" path="m20545,11486l20545,9423e" filled="f" stroked="t" strokeweight=".475905pt" strokecolor="#646464">
                <v:path arrowok="t"/>
              </v:shape>
            </v:group>
            <v:group style="position:absolute;left:1028;top:10141;width:7848;height:2" coordorigin="1028,10141" coordsize="7848,2">
              <v:shape style="position:absolute;left:1028;top:10141;width:7848;height:2" coordorigin="1028,10141" coordsize="7848,0" path="m1028,10141l8875,10141e" filled="f" stroked="t" strokeweight=".237952pt" strokecolor="#575757">
                <v:path arrowok="t"/>
              </v:shape>
            </v:group>
            <v:group style="position:absolute;left:8342;top:9575;width:2;height:1142" coordorigin="8342,9575" coordsize="2,1142">
              <v:shape style="position:absolute;left:8342;top:9575;width:2;height:1142" coordorigin="8342,9575" coordsize="0,1142" path="m8342,10717l8342,9575e" filled="f" stroked="t" strokeweight=".475905pt" strokecolor="#606060">
                <v:path arrowok="t"/>
              </v:shape>
            </v:group>
            <v:group style="position:absolute;left:8861;top:10141;width:10360;height:2" coordorigin="8861,10141" coordsize="10360,2">
              <v:shape style="position:absolute;left:8861;top:10141;width:10360;height:2" coordorigin="8861,10141" coordsize="10360,0" path="m8861,10141l19222,10141e" filled="f" stroked="t" strokeweight=".237952pt" strokecolor="#6B6B70">
                <v:path arrowok="t"/>
              </v:shape>
            </v:group>
            <v:group style="position:absolute;left:10044;top:799;width:2;height:12963" coordorigin="10044,799" coordsize="2,12963">
              <v:shape style="position:absolute;left:10044;top:799;width:2;height:12963" coordorigin="10044,799" coordsize="0,12963" path="m10044,13762l10044,799e" filled="f" stroked="t" strokeweight=".475905pt" strokecolor="#646464">
                <v:path arrowok="t"/>
              </v:shape>
            </v:group>
            <v:group style="position:absolute;left:19207;top:10141;width:728;height:2" coordorigin="19207,10141" coordsize="728,2">
              <v:shape style="position:absolute;left:19207;top:10141;width:728;height:2" coordorigin="19207,10141" coordsize="728,0" path="m19207,10141l19936,10141e" filled="f" stroked="t" strokeweight=".237952pt" strokecolor="#545457">
                <v:path arrowok="t"/>
              </v:shape>
            </v:group>
            <v:group style="position:absolute;left:19926;top:9688;width:2;height:826" coordorigin="19926,9688" coordsize="2,826">
              <v:shape style="position:absolute;left:19926;top:9688;width:2;height:826" coordorigin="19926,9688" coordsize="0,826" path="m19926,10514l19926,9688e" filled="f" stroked="t" strokeweight=".475905pt" strokecolor="#545457">
                <v:path arrowok="t"/>
              </v:shape>
            </v:group>
            <v:group style="position:absolute;left:19931;top:10141;width:633;height:2" coordorigin="19931,10141" coordsize="633,2">
              <v:shape style="position:absolute;left:19931;top:10141;width:633;height:2" coordorigin="19931,10141" coordsize="633,0" path="m19931,10141l20564,10141e" filled="f" stroked="t" strokeweight=".237952pt" strokecolor="#707070">
                <v:path arrowok="t"/>
              </v:shape>
            </v:group>
            <v:group style="position:absolute;left:20549;top:10141;width:738;height:2" coordorigin="20549,10141" coordsize="738,2">
              <v:shape style="position:absolute;left:20549;top:10141;width:738;height:2" coordorigin="20549,10141" coordsize="738,0" path="m20549,10141l21287,10141e" filled="f" stroked="t" strokeweight=".237952pt" strokecolor="#575757">
                <v:path arrowok="t"/>
              </v:shape>
            </v:group>
            <v:group style="position:absolute;left:1033;top:10481;width:5325;height:2" coordorigin="1033,10481" coordsize="5325,2">
              <v:shape style="position:absolute;left:1033;top:10481;width:5325;height:2" coordorigin="1033,10481" coordsize="5325,0" path="m1033,10481l6358,10481e" filled="f" stroked="t" strokeweight=".237952pt" strokecolor="#4F4F4F">
                <v:path arrowok="t"/>
              </v:shape>
            </v:group>
            <v:group style="position:absolute;left:6353;top:10481;width:7833;height:2" coordorigin="6353,10481" coordsize="7833,2">
              <v:shape style="position:absolute;left:6353;top:10481;width:7833;height:2" coordorigin="6353,10481" coordsize="7833,0" path="m6353,10481l14187,10481e" filled="f" stroked="t" strokeweight=".237952pt" strokecolor="#707070">
                <v:path arrowok="t"/>
              </v:shape>
            </v:group>
            <v:group style="position:absolute;left:14182;top:10481;width:7110;height:2" coordorigin="14182,10481" coordsize="7110,2">
              <v:shape style="position:absolute;left:14182;top:10481;width:7110;height:2" coordorigin="14182,10481" coordsize="7110,0" path="m14182,10481l21292,10481e" filled="f" stroked="t" strokeweight=".237952pt" strokecolor="#545757">
                <v:path arrowok="t"/>
              </v:shape>
            </v:group>
            <v:group style="position:absolute;left:1066;top:10764;width:3274;height:2" coordorigin="1066,10764" coordsize="3274,2">
              <v:shape style="position:absolute;left:1066;top:10764;width:3274;height:2" coordorigin="1066,10764" coordsize="3274,0" path="m1066,10764l4340,10764e" filled="f" stroked="t" strokeweight=".475905pt" strokecolor="#606060">
                <v:path arrowok="t"/>
              </v:shape>
            </v:group>
            <v:group style="position:absolute;left:1071;top:7266;width:2;height:7648" coordorigin="1071,7266" coordsize="2,7648">
              <v:shape style="position:absolute;left:1071;top:7266;width:2;height:7648" coordorigin="1071,7266" coordsize="0,7648" path="m1071,14914l1071,7266e" filled="f" stroked="t" strokeweight=".95181pt" strokecolor="#484848">
                <v:path arrowok="t"/>
              </v:shape>
            </v:group>
            <v:group style="position:absolute;left:7802;top:5165;width:2;height:6321" coordorigin="7802,5165" coordsize="2,6321">
              <v:shape style="position:absolute;left:7802;top:5165;width:2;height:6321" coordorigin="7802,5165" coordsize="0,6321" path="m7802,11486l7802,5165e" filled="f" stroked="t" strokeweight=".475905pt" strokecolor="#646464">
                <v:path arrowok="t"/>
              </v:shape>
            </v:group>
            <v:group style="position:absolute;left:8342;top:8040;width:2;height:4674" coordorigin="8342,8040" coordsize="2,4674">
              <v:shape style="position:absolute;left:8342;top:8040;width:2;height:4674" coordorigin="8342,8040" coordsize="0,4674" path="m8342,12714l8342,8040e" filled="f" stroked="t" strokeweight=".475905pt" strokecolor="#646464">
                <v:path arrowok="t"/>
              </v:shape>
            </v:group>
            <v:group style="position:absolute;left:4259;top:10769;width:12240;height:2" coordorigin="4259,10769" coordsize="12240,2">
              <v:shape style="position:absolute;left:4259;top:10769;width:12240;height:2" coordorigin="4259,10769" coordsize="12240,0" path="m4259,10769l16499,10769e" filled="f" stroked="t" strokeweight=".475905pt" strokecolor="#606060">
                <v:path arrowok="t"/>
              </v:shape>
            </v:group>
            <v:group style="position:absolute;left:16438;top:10759;width:1494;height:2" coordorigin="16438,10759" coordsize="1494,2">
              <v:shape style="position:absolute;left:16438;top:10759;width:1494;height:2" coordorigin="16438,10759" coordsize="1494,0" path="m16438,10759l17932,10759e" filled="f" stroked="t" strokeweight=".475905pt" strokecolor="#606060">
                <v:path arrowok="t"/>
              </v:shape>
            </v:group>
            <v:group style="position:absolute;left:18598;top:10453;width:2;height:2143" coordorigin="18598,10453" coordsize="2,2143">
              <v:shape style="position:absolute;left:18598;top:10453;width:2;height:2143" coordorigin="18598,10453" coordsize="0,2143" path="m18598,12596l18598,10453e" filled="f" stroked="t" strokeweight=".475905pt" strokecolor="#606060">
                <v:path arrowok="t"/>
              </v:shape>
            </v:group>
            <v:group style="position:absolute;left:17870;top:10750;width:1375;height:2" coordorigin="17870,10750" coordsize="1375,2">
              <v:shape style="position:absolute;left:17870;top:10750;width:1375;height:2" coordorigin="17870,10750" coordsize="1375,0" path="m17870,10750l19245,10750e" filled="f" stroked="t" strokeweight=".475905pt" strokecolor="#5B5B5B">
                <v:path arrowok="t"/>
              </v:shape>
            </v:group>
            <v:group style="position:absolute;left:19212;top:10453;width:2;height:2143" coordorigin="19212,10453" coordsize="2,2143">
              <v:shape style="position:absolute;left:19212;top:10453;width:2;height:2143" coordorigin="19212,10453" coordsize="0,2143" path="m19212,12596l19212,10453e" filled="f" stroked="t" strokeweight=".475905pt" strokecolor="#646464">
                <v:path arrowok="t"/>
              </v:shape>
            </v:group>
            <v:group style="position:absolute;left:19931;top:10453;width:2;height:1397" coordorigin="19931,10453" coordsize="2,1397">
              <v:shape style="position:absolute;left:19931;top:10453;width:2;height:1397" coordorigin="19931,10453" coordsize="0,1397" path="m19931,11850l19931,10453e" filled="f" stroked="t" strokeweight=".475905pt" strokecolor="#646464">
                <v:path arrowok="t"/>
              </v:shape>
            </v:group>
            <v:group style="position:absolute;left:19184;top:10743;width:2094;height:2" coordorigin="19184,10743" coordsize="2094,2">
              <v:shape style="position:absolute;left:19184;top:10743;width:2094;height:2" coordorigin="19184,10743" coordsize="2094,0" path="m19184,10743l21278,10743e" filled="f" stroked="t" strokeweight=".475905pt" strokecolor="#5B5B5B">
                <v:path arrowok="t"/>
              </v:shape>
            </v:group>
            <v:group style="position:absolute;left:1061;top:11116;width:14691;height:2" coordorigin="1061,11116" coordsize="14691,2">
              <v:shape style="position:absolute;left:1061;top:11116;width:14691;height:2" coordorigin="1061,11116" coordsize="14691,0" path="m1061,11116l15752,11116e" filled="f" stroked="t" strokeweight=".475905pt" strokecolor="#646464">
                <v:path arrowok="t"/>
              </v:shape>
            </v:group>
            <v:group style="position:absolute;left:15652;top:11106;width:2280;height:2" coordorigin="15652,11106" coordsize="2280,2">
              <v:shape style="position:absolute;left:15652;top:11106;width:2280;height:2" coordorigin="15652,11106" coordsize="2280,0" path="m15652,11106l17932,11106e" filled="f" stroked="t" strokeweight=".475905pt" strokecolor="#646464">
                <v:path arrowok="t"/>
              </v:shape>
            </v:group>
            <v:group style="position:absolute;left:17894;top:4316;width:2;height:10593" coordorigin="17894,4316" coordsize="2,10593">
              <v:shape style="position:absolute;left:17894;top:4316;width:2;height:10593" coordorigin="17894,4316" coordsize="0,10593" path="m17894,14909l17894,4316e" filled="f" stroked="t" strokeweight=".475905pt" strokecolor="#606464">
                <v:path arrowok="t"/>
              </v:shape>
            </v:group>
            <v:group style="position:absolute;left:17870;top:11099;width:757;height:2" coordorigin="17870,11099" coordsize="757,2">
              <v:shape style="position:absolute;left:17870;top:11099;width:757;height:2" coordorigin="17870,11099" coordsize="757,0" path="m17870,11099l18627,11099e" filled="f" stroked="t" strokeweight=".475905pt" strokecolor="#606464">
                <v:path arrowok="t"/>
              </v:shape>
            </v:group>
            <v:group style="position:absolute;left:18565;top:11090;width:2713;height:2" coordorigin="18565,11090" coordsize="2713,2">
              <v:shape style="position:absolute;left:18565;top:11090;width:2713;height:2" coordorigin="18565,11090" coordsize="2713,0" path="m18565,11090l21278,11090e" filled="f" stroked="t" strokeweight=".475905pt" strokecolor="#606060">
                <v:path arrowok="t"/>
              </v:shape>
            </v:group>
            <v:group style="position:absolute;left:1061;top:11463;width:10808;height:2" coordorigin="1061,11463" coordsize="10808,2">
              <v:shape style="position:absolute;left:1061;top:11463;width:10808;height:2" coordorigin="1061,11463" coordsize="10808,0" path="m1061,11463l11869,11463e" filled="f" stroked="t" strokeweight=".475905pt" strokecolor="#646464">
                <v:path arrowok="t"/>
              </v:shape>
            </v:group>
            <v:group style="position:absolute;left:11964;top:11463;width:3788;height:2" coordorigin="11964,11463" coordsize="3788,2">
              <v:shape style="position:absolute;left:11964;top:11463;width:3788;height:2" coordorigin="11964,11463" coordsize="3788,0" path="m11964,11463l15752,11463e" filled="f" stroked="t" strokeweight=".475905pt" strokecolor="#646464">
                <v:path arrowok="t"/>
              </v:shape>
            </v:group>
            <v:group style="position:absolute;left:14786;top:11444;width:6496;height:2" coordorigin="14786,11444" coordsize="6496,2">
              <v:shape style="position:absolute;left:14786;top:11444;width:6496;height:2" coordorigin="14786,11444" coordsize="6496,0" path="m14786,11444l21282,11444e" filled="f" stroked="t" strokeweight=".475905pt" strokecolor="#646464">
                <v:path arrowok="t"/>
              </v:shape>
            </v:group>
            <v:group style="position:absolute;left:1061;top:11803;width:3279;height:2" coordorigin="1061,11803" coordsize="3279,2">
              <v:shape style="position:absolute;left:1061;top:11803;width:3279;height:2" coordorigin="1061,11803" coordsize="3279,0" path="m1061,11803l4340,11803e" filled="f" stroked="t" strokeweight=".475905pt" strokecolor="#606060">
                <v:path arrowok="t"/>
              </v:shape>
            </v:group>
            <v:group style="position:absolute;left:3764;top:11810;width:7243;height:2" coordorigin="3764,11810" coordsize="7243,2">
              <v:shape style="position:absolute;left:3764;top:11810;width:7243;height:2" coordorigin="3764,11810" coordsize="7243,0" path="m3764,11810l11008,11810e" filled="f" stroked="t" strokeweight=".475905pt" strokecolor="#646464">
                <v:path arrowok="t"/>
              </v:shape>
            </v:group>
            <v:group style="position:absolute;left:11950;top:11807;width:3802;height:2" coordorigin="11950,11807" coordsize="3802,2">
              <v:shape style="position:absolute;left:11950;top:11807;width:3802;height:2" coordorigin="11950,11807" coordsize="3802,0" path="m11950,11807l15752,11807e" filled="f" stroked="t" strokeweight=".475905pt" strokecolor="#646464">
                <v:path arrowok="t"/>
              </v:shape>
            </v:group>
            <v:group style="position:absolute;left:15500;top:11798;width:2432;height:2" coordorigin="15500,11798" coordsize="2432,2">
              <v:shape style="position:absolute;left:15500;top:11798;width:2432;height:2" coordorigin="15500,11798" coordsize="2432,0" path="m15500,11798l17932,11798e" filled="f" stroked="t" strokeweight=".475905pt" strokecolor="#606060">
                <v:path arrowok="t"/>
              </v:shape>
            </v:group>
            <v:group style="position:absolute;left:17870;top:11789;width:757;height:2" coordorigin="17870,11789" coordsize="757,2">
              <v:shape style="position:absolute;left:17870;top:11789;width:757;height:2" coordorigin="17870,11789" coordsize="757,0" path="m17870,11789l18627,11789e" filled="f" stroked="t" strokeweight=".475905pt" strokecolor="#646464">
                <v:path arrowok="t"/>
              </v:shape>
            </v:group>
            <v:group style="position:absolute;left:17946;top:11781;width:3341;height:2" coordorigin="17946,11781" coordsize="3341,2">
              <v:shape style="position:absolute;left:17946;top:11781;width:3341;height:2" coordorigin="17946,11781" coordsize="3341,0" path="m17946,11781l21287,11781e" filled="f" stroked="t" strokeweight=".475905pt" strokecolor="#646464">
                <v:path arrowok="t"/>
              </v:shape>
            </v:group>
            <v:group style="position:absolute;left:20554;top:10311;width:2;height:4381" coordorigin="20554,10311" coordsize="2,4381">
              <v:shape style="position:absolute;left:20554;top:10311;width:2;height:4381" coordorigin="20554,10311" coordsize="0,4381" path="m20554,14692l20554,10311e" filled="f" stroked="t" strokeweight=".475905pt" strokecolor="#646464">
                <v:path arrowok="t"/>
              </v:shape>
            </v:group>
            <v:group style="position:absolute;left:1056;top:12150;width:3284;height:2" coordorigin="1056,12150" coordsize="3284,2">
              <v:shape style="position:absolute;left:1056;top:12150;width:3284;height:2" coordorigin="1056,12150" coordsize="3284,0" path="m1056,12150l4340,12150e" filled="f" stroked="t" strokeweight=".475905pt" strokecolor="#606060">
                <v:path arrowok="t"/>
              </v:shape>
            </v:group>
            <v:group style="position:absolute;left:8885;top:9688;width:2;height:3253" coordorigin="8885,9688" coordsize="2,3253">
              <v:shape style="position:absolute;left:8885;top:9688;width:2;height:3253" coordorigin="8885,9688" coordsize="0,3253" path="m8885,12940l8885,9688e" filled="f" stroked="t" strokeweight=".475905pt" strokecolor="#646464">
                <v:path arrowok="t"/>
              </v:shape>
            </v:group>
            <v:group style="position:absolute;left:11921;top:12159;width:2736;height:2" coordorigin="11921,12159" coordsize="2736,2">
              <v:shape style="position:absolute;left:11921;top:12159;width:2736;height:2" coordorigin="11921,12159" coordsize="2736,0" path="m11921,12159l14658,12159e" filled="f" stroked="t" strokeweight=".475905pt" strokecolor="#646464">
                <v:path arrowok="t"/>
              </v:shape>
            </v:group>
            <v:group style="position:absolute;left:14153;top:12150;width:2346;height:2" coordorigin="14153,12150" coordsize="2346,2">
              <v:shape style="position:absolute;left:14153;top:12150;width:2346;height:2" coordorigin="14153,12150" coordsize="2346,0" path="m14153,12150l16499,12150e" filled="f" stroked="t" strokeweight=".475905pt" strokecolor="#606060">
                <v:path arrowok="t"/>
              </v:shape>
            </v:group>
            <v:group style="position:absolute;left:16471;top:11774;width:2;height:3135" coordorigin="16471,11774" coordsize="2,3135">
              <v:shape style="position:absolute;left:16471;top:11774;width:2;height:3135" coordorigin="16471,11774" coordsize="0,3135" path="m16471,14909l16471,11774e" filled="f" stroked="t" strokeweight=".475905pt" strokecolor="#5B5B5B">
                <v:path arrowok="t"/>
              </v:shape>
            </v:group>
            <v:group style="position:absolute;left:16438;top:12143;width:1499;height:2" coordorigin="16438,12143" coordsize="1499,2">
              <v:shape style="position:absolute;left:16438;top:12143;width:1499;height:2" coordorigin="16438,12143" coordsize="1499,0" path="m16438,12143l17937,12143e" filled="f" stroked="t" strokeweight=".475905pt" strokecolor="#646764">
                <v:path arrowok="t"/>
              </v:shape>
            </v:group>
            <v:group style="position:absolute;left:19940;top:11774;width:2;height:2497" coordorigin="19940,11774" coordsize="2,2497">
              <v:shape style="position:absolute;left:19940;top:11774;width:2;height:2497" coordorigin="19940,11774" coordsize="0,2497" path="m19940,14272l19940,11774e" filled="f" stroked="t" strokeweight=".475905pt" strokecolor="#606464">
                <v:path arrowok="t"/>
              </v:shape>
            </v:group>
            <v:group style="position:absolute;left:21280;top:9966;width:2;height:4924" coordorigin="21280,9966" coordsize="2,4924">
              <v:shape style="position:absolute;left:21280;top:9966;width:2;height:4924" coordorigin="21280,9966" coordsize="0,4924" path="m21280,14890l21280,9966e" filled="f" stroked="t" strokeweight="1.189762pt" strokecolor="#4B4B4B">
                <v:path arrowok="t"/>
              </v:shape>
            </v:group>
            <v:group style="position:absolute;left:4259;top:12159;width:7653;height:2" coordorigin="4259,12159" coordsize="7653,2">
              <v:shape style="position:absolute;left:4259;top:12159;width:7653;height:2" coordorigin="4259,12159" coordsize="7653,0" path="m4259,12159l11912,12159e" filled="f" stroked="t" strokeweight=".475905pt" strokecolor="#606060">
                <v:path arrowok="t"/>
              </v:shape>
            </v:group>
            <v:group style="position:absolute;left:1037;top:12563;width:20255;height:2" coordorigin="1037,12563" coordsize="20255,2">
              <v:shape style="position:absolute;left:1037;top:12563;width:20255;height:2" coordorigin="1037,12563" coordsize="20255,0" path="m1037,12563l21292,12563e" filled="f" stroked="t" strokeweight=".237952pt" strokecolor="#5B5B60">
                <v:path arrowok="t"/>
              </v:shape>
            </v:group>
            <v:group style="position:absolute;left:7793;top:11425;width:2;height:1865" coordorigin="7793,11425" coordsize="2,1865">
              <v:shape style="position:absolute;left:7793;top:11425;width:2;height:1865" coordorigin="7793,11425" coordsize="0,1865" path="m7793,13290l7793,11425e" filled="f" stroked="t" strokeweight=".475905pt" strokecolor="#5B5B5B">
                <v:path arrowok="t"/>
              </v:shape>
            </v:group>
            <v:group style="position:absolute;left:10984;top:9423;width:2;height:3517" coordorigin="10984,9423" coordsize="2,3517">
              <v:shape style="position:absolute;left:10984;top:9423;width:2;height:3517" coordorigin="10984,9423" coordsize="0,3517" path="m10984,12940l10984,9423e" filled="f" stroked="t" strokeweight=".475905pt" strokecolor="#606060">
                <v:path arrowok="t"/>
              </v:shape>
            </v:group>
            <v:group style="position:absolute;left:6382;top:8484;width:2;height:4456" coordorigin="6382,8484" coordsize="2,4456">
              <v:shape style="position:absolute;left:6382;top:8484;width:2;height:4456" coordorigin="6382,8484" coordsize="0,4456" path="m6382,12940l6382,8484e" filled="f" stroked="t" strokeweight=".475905pt" strokecolor="#606464">
                <v:path arrowok="t"/>
              </v:shape>
            </v:group>
            <v:group style="position:absolute;left:1037;top:12907;width:5325;height:2" coordorigin="1037,12907" coordsize="5325,2">
              <v:shape style="position:absolute;left:1037;top:12907;width:5325;height:2" coordorigin="1037,12907" coordsize="5325,0" path="m1037,12907l6363,12907e" filled="f" stroked="t" strokeweight=".237952pt" strokecolor="#484848">
                <v:path arrowok="t"/>
              </v:shape>
            </v:group>
            <v:group style="position:absolute;left:18605;top:12534;width:2;height:2365" coordorigin="18605,12534" coordsize="2,2365">
              <v:shape style="position:absolute;left:18605;top:12534;width:2;height:2365" coordorigin="18605,12534" coordsize="0,2365" path="m18605,14900l18605,12534e" filled="f" stroked="t" strokeweight=".475905pt" strokecolor="#5B5B5B">
                <v:path arrowok="t"/>
              </v:shape>
            </v:group>
            <v:group style="position:absolute;left:19219;top:11203;width:2;height:3696" coordorigin="19219,11203" coordsize="2,3696">
              <v:shape style="position:absolute;left:19219;top:11203;width:2;height:3696" coordorigin="19219,11203" coordsize="0,3696" path="m19219,14900l19219,11203e" filled="f" stroked="t" strokeweight=".475905pt" strokecolor="#606060">
                <v:path arrowok="t"/>
              </v:shape>
            </v:group>
            <v:group style="position:absolute;left:6348;top:12907;width:12250;height:2" coordorigin="6348,12907" coordsize="12250,2">
              <v:shape style="position:absolute;left:6348;top:12907;width:12250;height:2" coordorigin="6348,12907" coordsize="12250,0" path="m6348,12907l18598,12907e" filled="f" stroked="t" strokeweight=".237952pt" strokecolor="#606060">
                <v:path arrowok="t"/>
              </v:shape>
            </v:group>
            <v:group style="position:absolute;left:1037;top:13257;width:7838;height:2" coordorigin="1037,13257" coordsize="7838,2">
              <v:shape style="position:absolute;left:1037;top:13257;width:7838;height:2" coordorigin="1037,13257" coordsize="7838,0" path="m1037,13257l8875,13257e" filled="f" stroked="t" strokeweight=".237952pt" strokecolor="#575757">
                <v:path arrowok="t"/>
              </v:shape>
            </v:group>
            <v:group style="position:absolute;left:8861;top:13257;width:1161;height:2" coordorigin="8861,13257" coordsize="1161,2">
              <v:shape style="position:absolute;left:8861;top:13257;width:1161;height:2" coordorigin="8861,13257" coordsize="1161,0" path="m8861,13257l10022,13257e" filled="f" stroked="t" strokeweight=".237952pt" strokecolor="#6B6B6B">
                <v:path arrowok="t"/>
              </v:shape>
            </v:group>
            <v:group style="position:absolute;left:10018;top:13257;width:3617;height:2" coordorigin="10018,13257" coordsize="3617,2">
              <v:shape style="position:absolute;left:10018;top:13257;width:3617;height:2" coordorigin="10018,13257" coordsize="3617,0" path="m10018,13257l13635,13257e" filled="f" stroked="t" strokeweight=".237952pt" strokecolor="#575757">
                <v:path arrowok="t"/>
              </v:shape>
            </v:group>
            <v:group style="position:absolute;left:13635;top:13257;width:557;height:2" coordorigin="13635,13257" coordsize="557,2">
              <v:shape style="position:absolute;left:13635;top:13257;width:557;height:2" coordorigin="13635,13257" coordsize="557,0" path="m13635,13257l14191,13257e" filled="f" stroked="t" strokeweight=".237952pt" strokecolor="#707070">
                <v:path arrowok="t"/>
              </v:shape>
            </v:group>
            <v:group style="position:absolute;left:14177;top:13257;width:7110;height:2" coordorigin="14177,13257" coordsize="7110,2">
              <v:shape style="position:absolute;left:14177;top:13257;width:7110;height:2" coordorigin="14177,13257" coordsize="7110,0" path="m14177,13257l21287,13257e" filled="f" stroked="t" strokeweight=".237952pt" strokecolor="#545454">
                <v:path arrowok="t"/>
              </v:shape>
            </v:group>
            <v:group style="position:absolute;left:1056;top:13530;width:3284;height:2" coordorigin="1056,13530" coordsize="3284,2">
              <v:shape style="position:absolute;left:1056;top:13530;width:3284;height:2" coordorigin="1056,13530" coordsize="3284,0" path="m1056,13530l4340,13530e" filled="f" stroked="t" strokeweight=".475905pt" strokecolor="#646464">
                <v:path arrowok="t"/>
              </v:shape>
            </v:group>
            <v:group style="position:absolute;left:3898;top:13538;width:7448;height:2" coordorigin="3898,13538" coordsize="7448,2">
              <v:shape style="position:absolute;left:3898;top:13538;width:7448;height:2" coordorigin="3898,13538" coordsize="7448,0" path="m3898,13538l11345,13538e" filled="f" stroked="t" strokeweight=".475905pt" strokecolor="#676767">
                <v:path arrowok="t"/>
              </v:shape>
            </v:group>
            <v:group style="position:absolute;left:12002;top:13538;width:2213;height:2" coordorigin="12002,13538" coordsize="2213,2">
              <v:shape style="position:absolute;left:12002;top:13538;width:2213;height:2" coordorigin="12002,13538" coordsize="2213,0" path="m12002,13538l14215,13538e" filled="f" stroked="t" strokeweight=".475905pt" strokecolor="#646464">
                <v:path arrowok="t"/>
              </v:shape>
            </v:group>
            <v:group style="position:absolute;left:13349;top:13530;width:3150;height:2" coordorigin="13349,13530" coordsize="3150,2">
              <v:shape style="position:absolute;left:13349;top:13530;width:3150;height:2" coordorigin="13349,13530" coordsize="3150,0" path="m13349,13530l16499,13530e" filled="f" stroked="t" strokeweight=".475905pt" strokecolor="#646464">
                <v:path arrowok="t"/>
              </v:shape>
            </v:group>
            <v:group style="position:absolute;left:16438;top:13521;width:1494;height:2" coordorigin="16438,13521" coordsize="1494,2">
              <v:shape style="position:absolute;left:16438;top:13521;width:1494;height:2" coordorigin="16438,13521" coordsize="1494,0" path="m16438,13521l17932,13521e" filled="f" stroked="t" strokeweight=".475905pt" strokecolor="#646464">
                <v:path arrowok="t"/>
              </v:shape>
            </v:group>
            <v:group style="position:absolute;left:1037;top:13965;width:20255;height:2" coordorigin="1037,13965" coordsize="20255,2">
              <v:shape style="position:absolute;left:1037;top:13965;width:20255;height:2" coordorigin="1037,13965" coordsize="20255,0" path="m1037,13965l21292,13965e" filled="f" stroked="t" strokeweight=".237952pt" strokecolor="#5B5B5B">
                <v:path arrowok="t"/>
              </v:shape>
            </v:group>
            <v:group style="position:absolute;left:10037;top:12006;width:2;height:2917" coordorigin="10037,12006" coordsize="2,2917">
              <v:shape style="position:absolute;left:10037;top:12006;width:2;height:2917" coordorigin="10037,12006" coordsize="0,2917" path="m10037,14923l10037,12006e" filled="f" stroked="t" strokeweight=".475905pt" strokecolor="#646464">
                <v:path arrowok="t"/>
              </v:shape>
            </v:group>
            <v:group style="position:absolute;left:17894;top:13516;width:2;height:482" coordorigin="17894,13516" coordsize="2,482">
              <v:shape style="position:absolute;left:17894;top:13516;width:2;height:482" coordorigin="17894,13516" coordsize="0,482" path="m17894,13998l17894,13516e" filled="f" stroked="t" strokeweight=".475905pt" strokecolor="#606060">
                <v:path arrowok="t"/>
              </v:shape>
            </v:group>
            <v:group style="position:absolute;left:20561;top:11255;width:2;height:3635" coordorigin="20561,11255" coordsize="2,3635">
              <v:shape style="position:absolute;left:20561;top:11255;width:2;height:3635" coordorigin="20561,11255" coordsize="0,3635" path="m20561,14890l20561,11255e" filled="f" stroked="t" strokeweight=".475905pt" strokecolor="#646464">
                <v:path arrowok="t"/>
              </v:shape>
            </v:group>
            <v:group style="position:absolute;left:8333;top:11137;width:2;height:3786" coordorigin="8333,11137" coordsize="2,3786">
              <v:shape style="position:absolute;left:8333;top:11137;width:2;height:3786" coordorigin="8333,11137" coordsize="0,3786" path="m8333,14923l8333,11137e" filled="f" stroked="t" strokeweight=".475905pt" strokecolor="#606060">
                <v:path arrowok="t"/>
              </v:shape>
            </v:group>
            <v:group style="position:absolute;left:1052;top:14224;width:10151;height:2" coordorigin="1052,14224" coordsize="10151,2">
              <v:shape style="position:absolute;left:1052;top:14224;width:10151;height:2" coordorigin="1052,14224" coordsize="10151,0" path="m1052,14224l11203,14224e" filled="f" stroked="t" strokeweight=".475905pt" strokecolor="#606060">
                <v:path arrowok="t"/>
              </v:shape>
            </v:group>
            <v:group style="position:absolute;left:11955;top:14224;width:4545;height:2" coordorigin="11955,14224" coordsize="4545,2">
              <v:shape style="position:absolute;left:11955;top:14224;width:4545;height:2" coordorigin="11955,14224" coordsize="4545,0" path="m11955,14224l16499,14224e" filled="f" stroked="t" strokeweight=".475905pt" strokecolor="#606060">
                <v:path arrowok="t"/>
              </v:shape>
            </v:group>
            <v:group style="position:absolute;left:16438;top:14215;width:1494;height:2" coordorigin="16438,14215" coordsize="1494,2">
              <v:shape style="position:absolute;left:16438;top:14215;width:1494;height:2" coordorigin="16438,14215" coordsize="1494,0" path="m16438,14215l17932,14215e" filled="f" stroked="t" strokeweight=".475905pt" strokecolor="#606060">
                <v:path arrowok="t"/>
              </v:shape>
            </v:group>
            <v:group style="position:absolute;left:1047;top:14569;width:10751;height:2" coordorigin="1047,14569" coordsize="10751,2">
              <v:shape style="position:absolute;left:1047;top:14569;width:10751;height:2" coordorigin="1047,14569" coordsize="10751,0" path="m1047,14569l11798,14569e" filled="f" stroked="t" strokeweight=".475905pt" strokecolor="#646464">
                <v:path arrowok="t"/>
              </v:shape>
            </v:group>
            <v:group style="position:absolute;left:1059;top:11137;width:2;height:3777" coordorigin="1059,11137" coordsize="2,3777">
              <v:shape style="position:absolute;left:1059;top:11137;width:2;height:3777" coordorigin="1059,11137" coordsize="0,3777" path="m1059,14914l1059,11137e" filled="f" stroked="t" strokeweight=".95181pt" strokecolor="#4B4B4B">
                <v:path arrowok="t"/>
              </v:shape>
            </v:group>
            <v:group style="position:absolute;left:4326;top:11080;width:2;height:3838" coordorigin="4326,11080" coordsize="2,3838">
              <v:shape style="position:absolute;left:4326;top:11080;width:2;height:3838" coordorigin="4326,11080" coordsize="0,3838" path="m4326,14918l4326,11080e" filled="f" stroked="t" strokeweight=".95181pt" strokecolor="#4B4B4B">
                <v:path arrowok="t"/>
              </v:shape>
            </v:group>
            <v:group style="position:absolute;left:11964;top:14569;width:4535;height:2" coordorigin="11964,14569" coordsize="4535,2">
              <v:shape style="position:absolute;left:11964;top:14569;width:4535;height:2" coordorigin="11964,14569" coordsize="4535,0" path="m11964,14569l16499,14569e" filled="f" stroked="t" strokeweight=".475905pt" strokecolor="#606060">
                <v:path arrowok="t"/>
              </v:shape>
            </v:group>
            <v:group style="position:absolute;left:16466;top:14593;width:733;height:2" coordorigin="16466,14593" coordsize="733,2">
              <v:shape style="position:absolute;left:16466;top:14593;width:733;height:2" coordorigin="16466,14593" coordsize="733,0" path="m16466,14593l17199,14593e" filled="f" stroked="t" strokeweight=".237952pt" strokecolor="#676B67">
                <v:path arrowok="t"/>
              </v:shape>
            </v:group>
            <v:group style="position:absolute;left:19945;top:13889;width:2;height:1006" coordorigin="19945,13889" coordsize="2,1006">
              <v:shape style="position:absolute;left:19945;top:13889;width:2;height:1006" coordorigin="19945,13889" coordsize="0,1006" path="m19945,14895l19945,13889e" filled="f" stroked="t" strokeweight=".475905pt" strokecolor="#646464">
                <v:path arrowok="t"/>
              </v:shape>
            </v:group>
            <v:group style="position:absolute;left:1047;top:14909;width:3284;height:2" coordorigin="1047,14909" coordsize="3284,2">
              <v:shape style="position:absolute;left:1047;top:14909;width:3284;height:2" coordorigin="1047,14909" coordsize="3284,0" path="m1047,14909l4331,14909e" filled="f" stroked="t" strokeweight=".475905pt" strokecolor="#6B6B6B">
                <v:path arrowok="t"/>
              </v:shape>
            </v:group>
            <v:group style="position:absolute;left:3788;top:14916;width:8009;height:2" coordorigin="3788,14916" coordsize="8009,2">
              <v:shape style="position:absolute;left:3788;top:14916;width:8009;height:2" coordorigin="3788,14916" coordsize="8009,0" path="m3788,14916l11798,14916e" filled="f" stroked="t" strokeweight=".475905pt" strokecolor="#6B706B">
                <v:path arrowok="t"/>
              </v:shape>
            </v:group>
            <v:group style="position:absolute;left:6372;top:12879;width:2;height:2044" coordorigin="6372,12879" coordsize="2,2044">
              <v:shape style="position:absolute;left:6372;top:12879;width:2;height:2044" coordorigin="6372,12879" coordsize="0,2044" path="m6372,14923l6372,12879e" filled="f" stroked="t" strokeweight=".475905pt" strokecolor="#646464">
                <v:path arrowok="t"/>
              </v:shape>
            </v:group>
            <v:group style="position:absolute;left:7786;top:13228;width:2;height:1695" coordorigin="7786,13228" coordsize="2,1695">
              <v:shape style="position:absolute;left:7786;top:13228;width:2;height:1695" coordorigin="7786,13228" coordsize="0,1695" path="m7786,14923l7786,13228e" filled="f" stroked="t" strokeweight=".475905pt" strokecolor="#676767">
                <v:path arrowok="t"/>
              </v:shape>
            </v:group>
            <v:group style="position:absolute;left:8875;top:12879;width:2;height:2044" coordorigin="8875,12879" coordsize="2,2044">
              <v:shape style="position:absolute;left:8875;top:12879;width:2;height:2044" coordorigin="8875,12879" coordsize="0,2044" path="m8875,14923l8875,12879e" filled="f" stroked="t" strokeweight=".713857pt" strokecolor="#676767">
                <v:path arrowok="t"/>
              </v:shape>
            </v:group>
            <v:group style="position:absolute;left:10974;top:12879;width:2;height:2049" coordorigin="10974,12879" coordsize="2,2049">
              <v:shape style="position:absolute;left:10974;top:12879;width:2;height:2049" coordorigin="10974,12879" coordsize="0,2049" path="m10974,14928l10974,12879e" filled="f" stroked="t" strokeweight=".475905pt" strokecolor="#676767">
                <v:path arrowok="t"/>
              </v:shape>
            </v:group>
            <v:group style="position:absolute;left:11983;top:14914;width:7248;height:2" coordorigin="11983,14914" coordsize="7248,2">
              <v:shape style="position:absolute;left:11983;top:14914;width:7248;height:2" coordorigin="11983,14914" coordsize="7248,0" path="m11983,14914l19231,14914e" filled="f" stroked="t" strokeweight=".475905pt" strokecolor="#676767">
                <v:path arrowok="t"/>
              </v:shape>
            </v:group>
            <v:group style="position:absolute;left:16466;top:14937;width:733;height:2" coordorigin="16466,14937" coordsize="733,2">
              <v:shape style="position:absolute;left:16466;top:14937;width:733;height:2" coordorigin="16466,14937" coordsize="733,0" path="m16466,14937l17199,14937e" filled="f" stroked="t" strokeweight=".23795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14141"/>
          <w:spacing w:val="0"/>
          <w:w w:val="110"/>
          <w:position w:val="-5"/>
        </w:rPr>
        <w:t>Plakát</w:t>
      </w:r>
      <w:r>
        <w:rPr>
          <w:b w:val="0"/>
          <w:bCs w:val="0"/>
          <w:color w:val="414141"/>
          <w:spacing w:val="11"/>
          <w:w w:val="110"/>
          <w:position w:val="-5"/>
        </w:rPr>
        <w:t> </w:t>
      </w:r>
      <w:r>
        <w:rPr>
          <w:b w:val="0"/>
          <w:bCs w:val="0"/>
          <w:color w:val="414141"/>
          <w:spacing w:val="0"/>
          <w:w w:val="110"/>
          <w:position w:val="-5"/>
        </w:rPr>
        <w:t>A3</w:t>
      </w:r>
      <w:r>
        <w:rPr>
          <w:b w:val="0"/>
          <w:bCs w:val="0"/>
          <w:color w:val="414141"/>
          <w:spacing w:val="0"/>
          <w:w w:val="110"/>
          <w:position w:val="-5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ofset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135</w:t>
      </w:r>
      <w:r>
        <w:rPr>
          <w:b w:val="0"/>
          <w:bCs w:val="0"/>
          <w:color w:val="525252"/>
          <w:spacing w:val="-16"/>
          <w:w w:val="110"/>
          <w:position w:val="0"/>
        </w:rPr>
        <w:t> </w:t>
      </w:r>
      <w:r>
        <w:rPr>
          <w:b w:val="0"/>
          <w:bCs w:val="0"/>
          <w:color w:val="525252"/>
          <w:spacing w:val="0"/>
          <w:w w:val="110"/>
          <w:position w:val="0"/>
        </w:rPr>
        <w:t>g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0"/>
        </w:rPr>
        <w:t>4/0</w:t>
      </w:r>
      <w:r>
        <w:rPr>
          <w:b w:val="0"/>
          <w:bCs w:val="0"/>
          <w:color w:val="525252"/>
          <w:spacing w:val="0"/>
          <w:w w:val="110"/>
          <w:position w:val="0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A3</w:t>
      </w:r>
      <w:r>
        <w:rPr>
          <w:b w:val="0"/>
          <w:bCs w:val="0"/>
          <w:color w:val="525252"/>
          <w:spacing w:val="0"/>
          <w:w w:val="110"/>
          <w:position w:val="1"/>
        </w:rPr>
        <w:tab/>
      </w:r>
      <w:r>
        <w:rPr>
          <w:b w:val="0"/>
          <w:bCs w:val="0"/>
          <w:color w:val="525252"/>
          <w:spacing w:val="0"/>
          <w:w w:val="110"/>
          <w:position w:val="1"/>
        </w:rPr>
        <w:t>132,00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6943" w:val="left" w:leader="none"/>
          <w:tab w:pos="8461" w:val="left" w:leader="none"/>
          <w:tab w:pos="10417" w:val="left" w:leader="none"/>
          <w:tab w:pos="11944" w:val="left" w:leader="none"/>
          <w:tab w:pos="15918" w:val="left" w:leader="none"/>
        </w:tabs>
        <w:ind w:left="1099" w:right="0"/>
        <w:jc w:val="left"/>
      </w:pPr>
      <w:r>
        <w:rPr>
          <w:b w:val="0"/>
          <w:bCs w:val="0"/>
          <w:color w:val="414141"/>
          <w:spacing w:val="0"/>
          <w:w w:val="105"/>
          <w:position w:val="-5"/>
        </w:rPr>
        <w:t>Plakát</w:t>
      </w:r>
      <w:r>
        <w:rPr>
          <w:b w:val="0"/>
          <w:bCs w:val="0"/>
          <w:color w:val="414141"/>
          <w:spacing w:val="8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A3</w:t>
      </w:r>
      <w:r>
        <w:rPr>
          <w:b w:val="0"/>
          <w:bCs w:val="0"/>
          <w:color w:val="414141"/>
          <w:spacing w:val="0"/>
          <w:w w:val="105"/>
          <w:position w:val="-5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křída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135</w:t>
      </w:r>
      <w:r>
        <w:rPr>
          <w:b w:val="0"/>
          <w:bCs w:val="0"/>
          <w:color w:val="525252"/>
          <w:spacing w:val="-10"/>
          <w:w w:val="105"/>
          <w:position w:val="0"/>
        </w:rPr>
        <w:t> </w:t>
      </w:r>
      <w:r>
        <w:rPr>
          <w:b w:val="0"/>
          <w:bCs w:val="0"/>
          <w:color w:val="525252"/>
          <w:spacing w:val="0"/>
          <w:w w:val="105"/>
          <w:position w:val="0"/>
        </w:rPr>
        <w:t>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4/0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1"/>
        </w:rPr>
        <w:t>A3</w:t>
      </w:r>
      <w:r>
        <w:rPr>
          <w:b w:val="0"/>
          <w:bCs w:val="0"/>
          <w:color w:val="525252"/>
          <w:spacing w:val="0"/>
          <w:w w:val="105"/>
          <w:position w:val="1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137,50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6943" w:val="left" w:leader="none"/>
          <w:tab w:pos="8475" w:val="left" w:leader="none"/>
          <w:tab w:pos="10417" w:val="left" w:leader="none"/>
          <w:tab w:pos="11944" w:val="left" w:leader="none"/>
          <w:tab w:pos="15947" w:val="left" w:leader="none"/>
        </w:tabs>
        <w:ind w:left="1099" w:right="0"/>
        <w:jc w:val="left"/>
      </w:pPr>
      <w:r>
        <w:rPr/>
        <w:pict>
          <v:group style="position:absolute;margin-left:582.737427pt;margin-top:86.140755pt;width:584.1736pt;height:.1pt;mso-position-horizontal-relative:page;mso-position-vertical-relative:paragraph;z-index:-5032" coordorigin="11655,1723" coordsize="11683,2">
            <v:shape style="position:absolute;left:11655;top:1723;width:11683;height:2" coordorigin="11655,1723" coordsize="11683,0" path="m11655,1723l23338,1723e" filled="f" stroked="t" strokeweight="1.903619pt" strokecolor="#A8ACAC">
              <v:path arrowok="t"/>
            </v:shape>
            <w10:wrap type="none"/>
          </v:group>
        </w:pict>
      </w:r>
      <w:r>
        <w:rPr>
          <w:b w:val="0"/>
          <w:bCs w:val="0"/>
          <w:color w:val="414141"/>
          <w:spacing w:val="0"/>
          <w:w w:val="105"/>
          <w:position w:val="-5"/>
        </w:rPr>
        <w:t>Plakát</w:t>
      </w:r>
      <w:r>
        <w:rPr>
          <w:b w:val="0"/>
          <w:bCs w:val="0"/>
          <w:color w:val="414141"/>
          <w:spacing w:val="8"/>
          <w:w w:val="105"/>
          <w:position w:val="-5"/>
        </w:rPr>
        <w:t> </w:t>
      </w:r>
      <w:r>
        <w:rPr>
          <w:b w:val="0"/>
          <w:bCs w:val="0"/>
          <w:color w:val="414141"/>
          <w:spacing w:val="0"/>
          <w:w w:val="105"/>
          <w:position w:val="-5"/>
        </w:rPr>
        <w:t>A4</w:t>
      </w:r>
      <w:r>
        <w:rPr>
          <w:b w:val="0"/>
          <w:bCs w:val="0"/>
          <w:color w:val="414141"/>
          <w:spacing w:val="0"/>
          <w:w w:val="105"/>
          <w:position w:val="-5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ofset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190g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0"/>
        </w:rPr>
        <w:t>4/4</w:t>
      </w:r>
      <w:r>
        <w:rPr>
          <w:b w:val="0"/>
          <w:bCs w:val="0"/>
          <w:color w:val="525252"/>
          <w:spacing w:val="0"/>
          <w:w w:val="105"/>
          <w:position w:val="0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A4</w:t>
      </w:r>
      <w:r>
        <w:rPr>
          <w:b w:val="0"/>
          <w:bCs w:val="0"/>
          <w:color w:val="525252"/>
          <w:spacing w:val="0"/>
          <w:w w:val="105"/>
          <w:position w:val="2"/>
        </w:rPr>
        <w:tab/>
      </w:r>
      <w:r>
        <w:rPr>
          <w:b w:val="0"/>
          <w:bCs w:val="0"/>
          <w:color w:val="525252"/>
          <w:spacing w:val="0"/>
          <w:w w:val="105"/>
          <w:position w:val="2"/>
        </w:rPr>
        <w:t>79,20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10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15" w:hRule="exact"/>
        </w:trPr>
        <w:tc>
          <w:tcPr>
            <w:tcW w:w="68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961" w:val="left" w:leader="none"/>
              </w:tabs>
              <w:spacing w:line="1008" w:lineRule="exact"/>
              <w:ind w:right="40"/>
              <w:jc w:val="right"/>
              <w:rPr>
                <w:rFonts w:ascii="Arial" w:hAnsi="Arial" w:cs="Arial" w:eastAsia="Arial"/>
                <w:sz w:val="77"/>
                <w:szCs w:val="7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5DB3"/>
                <w:spacing w:val="0"/>
                <w:w w:val="55"/>
                <w:sz w:val="65"/>
                <w:szCs w:val="65"/>
              </w:rPr>
              <w:t>1ko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675DB3"/>
                <w:spacing w:val="0"/>
                <w:w w:val="55"/>
                <w:sz w:val="65"/>
                <w:szCs w:val="6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/>
                <w:color w:val="6E72CA"/>
                <w:spacing w:val="0"/>
                <w:w w:val="55"/>
                <w:position w:val="-23"/>
                <w:sz w:val="77"/>
                <w:szCs w:val="77"/>
              </w:rPr>
              <w:t>!K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77"/>
                <w:szCs w:val="77"/>
              </w:rPr>
            </w:r>
          </w:p>
        </w:tc>
      </w:tr>
      <w:tr>
        <w:trPr>
          <w:trHeight w:val="295" w:hRule="exact"/>
        </w:trPr>
        <w:tc>
          <w:tcPr>
            <w:tcW w:w="5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color w:val="675DB3"/>
                <w:spacing w:val="0"/>
                <w:w w:val="21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color w:val="675DB3"/>
                <w:spacing w:val="54"/>
                <w:w w:val="21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675DB3"/>
                <w:spacing w:val="0"/>
                <w:w w:val="350"/>
                <w:sz w:val="18"/>
                <w:szCs w:val="18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23800" w:h="16820" w:orient="landscape"/>
          <w:pgMar w:top="1260" w:bottom="0" w:left="0" w:right="320"/>
        </w:sectPr>
      </w:pPr>
    </w:p>
    <w:p>
      <w:pPr>
        <w:spacing w:before="20"/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.572958pt;height:14.1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23800" w:h="16820" w:orient="landscape"/>
          <w:pgMar w:top="0" w:bottom="280" w:left="940" w:right="5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4380" w:val="left" w:leader="none"/>
          <w:tab w:pos="7632" w:val="left" w:leader="none"/>
        </w:tabs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7.246395pt;margin-top:-7.695903pt;width:2.133042pt;height:451.987759pt;mso-position-horizontal-relative:page;mso-position-vertical-relative:paragraph;z-index:-5024" coordorigin="1145,-154" coordsize="43,9040">
            <v:group style="position:absolute;left:1150;top:-149;width:2;height:1428" coordorigin="1150,-149" coordsize="2,1428">
              <v:shape style="position:absolute;left:1150;top:-149;width:2;height:1428" coordorigin="1150,-149" coordsize="0,1428" path="m1150,1279l1150,-149e" filled="f" stroked="t" strokeweight=".474009pt" strokecolor="#000000">
                <v:path arrowok="t"/>
              </v:shape>
            </v:group>
            <v:group style="position:absolute;left:1180;top:1363;width:2;height:290" coordorigin="1180,1363" coordsize="2,290">
              <v:shape style="position:absolute;left:1180;top:1363;width:2;height:290" coordorigin="1180,1363" coordsize="0,290" path="m1180,1653l1180,1363e" filled="f" stroked="t" strokeweight=".237005pt" strokecolor="#606460">
                <v:path arrowok="t"/>
              </v:shape>
            </v:group>
            <v:group style="position:absolute;left:1180;top:1597;width:2;height:2074" coordorigin="1180,1597" coordsize="2,2074">
              <v:shape style="position:absolute;left:1180;top:1597;width:2;height:2074" coordorigin="1180,1597" coordsize="0,2074" path="m1180,3671l1180,1597e" filled="f" stroked="t" strokeweight=".711014pt" strokecolor="#444444">
                <v:path arrowok="t"/>
              </v:shape>
            </v:group>
            <v:group style="position:absolute;left:1173;top:-88;width:2;height:8295" coordorigin="1173,-88" coordsize="2,8295">
              <v:shape style="position:absolute;left:1173;top:-88;width:2;height:8295" coordorigin="1173,-88" coordsize="0,8295" path="m1173,8207l1173,-88e" filled="f" stroked="t" strokeweight=".711014pt" strokecolor="#4B4B4B">
                <v:path arrowok="t"/>
              </v:shape>
            </v:group>
            <v:group style="position:absolute;left:1171;top:8151;width:2;height:730" coordorigin="1171,8151" coordsize="2,730">
              <v:shape style="position:absolute;left:1171;top:8151;width:2;height:730" coordorigin="1171,8151" coordsize="0,730" path="m1171,8881l1171,8151e" filled="f" stroked="t" strokeweight=".474009pt" strokecolor="#5454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698486pt;margin-top:-7.695903pt;width:.948018pt;height:416.877859pt;mso-position-horizontal-relative:page;mso-position-vertical-relative:paragraph;z-index:-5023" coordorigin="4354,-154" coordsize="19,8338">
            <v:group style="position:absolute;left:4363;top:-149;width:2;height:2434" coordorigin="4363,-149" coordsize="2,2434">
              <v:shape style="position:absolute;left:4363;top:-149;width:2;height:2434" coordorigin="4363,-149" coordsize="0,2434" path="m4363,2285l4363,-149e" filled="f" stroked="t" strokeweight=".474009pt" strokecolor="#5B5B5B">
                <v:path arrowok="t"/>
              </v:shape>
            </v:group>
            <v:group style="position:absolute;left:4363;top:2285;width:2;height:281" coordorigin="4363,2285" coordsize="2,281">
              <v:shape style="position:absolute;left:4363;top:2285;width:2;height:281" coordorigin="4363,2285" coordsize="0,281" path="m4363,2566l4363,2285e" filled="f" stroked="t" strokeweight=".474009pt" strokecolor="#000000">
                <v:path arrowok="t"/>
              </v:shape>
            </v:group>
            <v:group style="position:absolute;left:4363;top:2566;width:2;height:2102" coordorigin="4363,2566" coordsize="2,2102">
              <v:shape style="position:absolute;left:4363;top:2566;width:2;height:2102" coordorigin="4363,2566" coordsize="0,2102" path="m4363,4668l4363,2566e" filled="f" stroked="t" strokeweight=".474009pt" strokecolor="#606064">
                <v:path arrowok="t"/>
              </v:shape>
            </v:group>
            <v:group style="position:absolute;left:4363;top:4668;width:2;height:323" coordorigin="4363,4668" coordsize="2,323">
              <v:shape style="position:absolute;left:4363;top:4668;width:2;height:323" coordorigin="4363,4668" coordsize="0,323" path="m4363,4991l4363,4668e" filled="f" stroked="t" strokeweight=".474009pt" strokecolor="#808080">
                <v:path arrowok="t"/>
              </v:shape>
            </v:group>
            <v:group style="position:absolute;left:4363;top:4991;width:2;height:1390" coordorigin="4363,4991" coordsize="2,1390">
              <v:shape style="position:absolute;left:4363;top:4991;width:2;height:1390" coordorigin="4363,4991" coordsize="0,1390" path="m4363,6381l4363,4991e" filled="f" stroked="t" strokeweight=".474009pt" strokecolor="#575757">
                <v:path arrowok="t"/>
              </v:shape>
            </v:group>
            <v:group style="position:absolute;left:4363;top:6381;width:2;height:674" coordorigin="4363,6381" coordsize="2,674">
              <v:shape style="position:absolute;left:4363;top:6381;width:2;height:674" coordorigin="4363,6381" coordsize="0,674" path="m4363,7055l4363,6381e" filled="f" stroked="t" strokeweight=".948018pt" strokecolor="#4F4F4F">
                <v:path arrowok="t"/>
              </v:shape>
            </v:group>
            <v:group style="position:absolute;left:4363;top:7055;width:2;height:309" coordorigin="4363,7055" coordsize="2,309">
              <v:shape style="position:absolute;left:4363;top:7055;width:2;height:309" coordorigin="4363,7055" coordsize="0,309" path="m4363,7364l4363,7055e" filled="f" stroked="t" strokeweight=".948018pt" strokecolor="#000000">
                <v:path arrowok="t"/>
              </v:shape>
            </v:group>
            <v:group style="position:absolute;left:4363;top:7364;width:2;height:375" coordorigin="4363,7364" coordsize="2,375">
              <v:shape style="position:absolute;left:4363;top:7364;width:2;height:375" coordorigin="4363,7364" coordsize="0,375" path="m4363,7739l4363,7364e" filled="f" stroked="t" strokeweight=".948018pt" strokecolor="#545757">
                <v:path arrowok="t"/>
              </v:shape>
            </v:group>
            <v:group style="position:absolute;left:4363;top:7739;width:2;height:440" coordorigin="4363,7739" coordsize="2,440">
              <v:shape style="position:absolute;left:4363;top:7739;width:2;height:440" coordorigin="4363,7739" coordsize="0,440" path="m4363,8179l4363,7739e" filled="f" stroked="t" strokeweight=".474009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269501pt;margin-top:-7.695903pt;width:2.014509pt;height:411.962459pt;mso-position-horizontal-relative:page;mso-position-vertical-relative:paragraph;z-index:-5022" coordorigin="6425,-154" coordsize="40,8239">
            <v:group style="position:absolute;left:6430;top:-149;width:2;height:421" coordorigin="6430,-149" coordsize="2,421">
              <v:shape style="position:absolute;left:6430;top:-149;width:2;height:421" coordorigin="6430,-149" coordsize="0,421" path="m6430,272l6430,-149e" filled="f" stroked="t" strokeweight=".474009pt" strokecolor="#5B5B5B">
                <v:path arrowok="t"/>
              </v:shape>
            </v:group>
            <v:group style="position:absolute;left:6430;top:272;width:2;height:164" coordorigin="6430,272" coordsize="2,164">
              <v:shape style="position:absolute;left:6430;top:272;width:2;height:164" coordorigin="6430,272" coordsize="0,164" path="m6430,436l6430,272e" filled="f" stroked="t" strokeweight=".474009pt" strokecolor="#000000">
                <v:path arrowok="t"/>
              </v:shape>
            </v:group>
            <v:group style="position:absolute;left:6430;top:436;width:2;height:173" coordorigin="6430,436" coordsize="2,173">
              <v:shape style="position:absolute;left:6430;top:436;width:2;height:173" coordorigin="6430,436" coordsize="0,173" path="m6430,609l6430,436e" filled="f" stroked="t" strokeweight=".474009pt" strokecolor="#6B6B6B">
                <v:path arrowok="t"/>
              </v:shape>
            </v:group>
            <v:group style="position:absolute;left:6430;top:609;width:2;height:164" coordorigin="6430,609" coordsize="2,164">
              <v:shape style="position:absolute;left:6430;top:609;width:2;height:164" coordorigin="6430,609" coordsize="0,164" path="m6430,773l6430,609e" filled="f" stroked="t" strokeweight=".474009pt" strokecolor="#000000">
                <v:path arrowok="t"/>
              </v:shape>
            </v:group>
            <v:group style="position:absolute;left:6430;top:773;width:2;height:164" coordorigin="6430,773" coordsize="2,164">
              <v:shape style="position:absolute;left:6430;top:773;width:2;height:164" coordorigin="6430,773" coordsize="0,164" path="m6430,937l6430,773e" filled="f" stroked="t" strokeweight=".474009pt" strokecolor="#747474">
                <v:path arrowok="t"/>
              </v:shape>
            </v:group>
            <v:group style="position:absolute;left:6430;top:937;width:2;height:1016" coordorigin="6430,937" coordsize="2,1016">
              <v:shape style="position:absolute;left:6430;top:937;width:2;height:1016" coordorigin="6430,937" coordsize="0,1016" path="m6430,1953l6430,937e" filled="f" stroked="t" strokeweight=".474009pt" strokecolor="#575757">
                <v:path arrowok="t"/>
              </v:shape>
            </v:group>
            <v:group style="position:absolute;left:6430;top:1953;width:2;height:1039" coordorigin="6430,1953" coordsize="2,1039">
              <v:shape style="position:absolute;left:6430;top:1953;width:2;height:1039" coordorigin="6430,1953" coordsize="0,1039" path="m6430,2992l6430,1953e" filled="f" stroked="t" strokeweight=".474009pt" strokecolor="#777777">
                <v:path arrowok="t"/>
              </v:shape>
            </v:group>
            <v:group style="position:absolute;left:6430;top:2992;width:2;height:1999" coordorigin="6430,2992" coordsize="2,1999">
              <v:shape style="position:absolute;left:6430;top:2992;width:2;height:1999" coordorigin="6430,2992" coordsize="0,1999" path="m6430,4991l6430,2992e" filled="f" stroked="t" strokeweight=".474009pt" strokecolor="#5B5B5B">
                <v:path arrowok="t"/>
              </v:shape>
            </v:group>
            <v:group style="position:absolute;left:6461;top:1990;width:2;height:6090" coordorigin="6461,1990" coordsize="2,6090">
              <v:shape style="position:absolute;left:6461;top:1990;width:2;height:6090" coordorigin="6461,1990" coordsize="0,6090" path="m6461,8081l6461,1990e" filled="f" stroked="t" strokeweight=".474009pt" strokecolor="#5B5B5B">
                <v:path arrowok="t"/>
              </v:shape>
            </v:group>
            <v:group style="position:absolute;left:6430;top:5389;width:2;height:304" coordorigin="6430,5389" coordsize="2,304">
              <v:shape style="position:absolute;left:6430;top:5389;width:2;height:304" coordorigin="6430,5389" coordsize="0,304" path="m6430,5693l6430,5389e" filled="f" stroked="t" strokeweight=".474009pt" strokecolor="#6060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422882pt;margin-top:-7.695903pt;width:2.014509pt;height:416.877859pt;mso-position-horizontal-relative:page;mso-position-vertical-relative:paragraph;z-index:-5021" coordorigin="7828,-154" coordsize="40,8338">
            <v:group style="position:absolute;left:7833;top:-149;width:2;height:421" coordorigin="7833,-149" coordsize="2,421">
              <v:shape style="position:absolute;left:7833;top:-149;width:2;height:421" coordorigin="7833,-149" coordsize="0,421" path="m7833,272l7833,-149e" filled="f" stroked="t" strokeweight=".474009pt" strokecolor="#545454">
                <v:path arrowok="t"/>
              </v:shape>
            </v:group>
            <v:group style="position:absolute;left:7833;top:272;width:2;height:164" coordorigin="7833,272" coordsize="2,164">
              <v:shape style="position:absolute;left:7833;top:272;width:2;height:164" coordorigin="7833,272" coordsize="0,164" path="m7833,436l7833,272e" filled="f" stroked="t" strokeweight=".474009pt" strokecolor="#000000">
                <v:path arrowok="t"/>
              </v:shape>
            </v:group>
            <v:group style="position:absolute;left:7833;top:436;width:2;height:173" coordorigin="7833,436" coordsize="2,173">
              <v:shape style="position:absolute;left:7833;top:436;width:2;height:173" coordorigin="7833,436" coordsize="0,173" path="m7833,609l7833,436e" filled="f" stroked="t" strokeweight=".474009pt" strokecolor="#646464">
                <v:path arrowok="t"/>
              </v:shape>
            </v:group>
            <v:group style="position:absolute;left:7833;top:609;width:2;height:164" coordorigin="7833,609" coordsize="2,164">
              <v:shape style="position:absolute;left:7833;top:609;width:2;height:164" coordorigin="7833,609" coordsize="0,164" path="m7833,773l7833,609e" filled="f" stroked="t" strokeweight=".474009pt" strokecolor="#000000">
                <v:path arrowok="t"/>
              </v:shape>
            </v:group>
            <v:group style="position:absolute;left:7833;top:773;width:2;height:6591" coordorigin="7833,773" coordsize="2,6591">
              <v:shape style="position:absolute;left:7833;top:773;width:2;height:6591" coordorigin="7833,773" coordsize="0,6591" path="m7833,7364l7833,773e" filled="f" stroked="t" strokeweight=".474009pt" strokecolor="#575B57">
                <v:path arrowok="t"/>
              </v:shape>
            </v:group>
            <v:group style="position:absolute;left:7864;top:6189;width:2;height:1835" coordorigin="7864,6189" coordsize="2,1835">
              <v:shape style="position:absolute;left:7864;top:6189;width:2;height:1835" coordorigin="7864,6189" coordsize="0,1835" path="m7864,8024l7864,6189e" filled="f" stroked="t" strokeweight=".474009pt" strokecolor="#5B5B5B">
                <v:path arrowok="t"/>
              </v:shape>
            </v:group>
            <v:group style="position:absolute;left:7833;top:7739;width:2;height:440" coordorigin="7833,7739" coordsize="2,440">
              <v:shape style="position:absolute;left:7833;top:7739;width:2;height:440" coordorigin="7833,7739" coordsize="0,440" path="m7833,8179l7833,7739e" filled="f" stroked="t" strokeweight=".474009pt" strokecolor="#5454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8.915405pt;margin-top:-7.695903pt;width:1.896009pt;height:412.196559pt;mso-position-horizontal-relative:page;mso-position-vertical-relative:paragraph;z-index:-5020" coordorigin="8378,-154" coordsize="38,8244">
            <v:group style="position:absolute;left:8383;top:-149;width:2;height:225" coordorigin="8383,-149" coordsize="2,225">
              <v:shape style="position:absolute;left:8383;top:-149;width:2;height:225" coordorigin="8383,-149" coordsize="0,225" path="m8383,76l8383,-149e" filled="f" stroked="t" strokeweight=".474009pt" strokecolor="#646464">
                <v:path arrowok="t"/>
              </v:shape>
            </v:group>
            <v:group style="position:absolute;left:8383;top:76;width:2;height:197" coordorigin="8383,76" coordsize="2,197">
              <v:shape style="position:absolute;left:8383;top:76;width:2;height:197" coordorigin="8383,76" coordsize="0,197" path="m8383,272l8383,76e" filled="f" stroked="t" strokeweight=".474009pt" strokecolor="#444444">
                <v:path arrowok="t"/>
              </v:shape>
            </v:group>
            <v:group style="position:absolute;left:8383;top:272;width:2;height:164" coordorigin="8383,272" coordsize="2,164">
              <v:shape style="position:absolute;left:8383;top:272;width:2;height:164" coordorigin="8383,272" coordsize="0,164" path="m8383,436l8383,272e" filled="f" stroked="t" strokeweight=".474009pt" strokecolor="#000000">
                <v:path arrowok="t"/>
              </v:shape>
            </v:group>
            <v:group style="position:absolute;left:8383;top:436;width:2;height:173" coordorigin="8383,436" coordsize="2,173">
              <v:shape style="position:absolute;left:8383;top:436;width:2;height:173" coordorigin="8383,436" coordsize="0,173" path="m8383,609l8383,436e" filled="f" stroked="t" strokeweight=".474009pt" strokecolor="#5B5B5B">
                <v:path arrowok="t"/>
              </v:shape>
            </v:group>
            <v:group style="position:absolute;left:8383;top:609;width:2;height:164" coordorigin="8383,609" coordsize="2,164">
              <v:shape style="position:absolute;left:8383;top:609;width:2;height:164" coordorigin="8383,609" coordsize="0,164" path="m8383,773l8383,609e" filled="f" stroked="t" strokeweight=".474009pt" strokecolor="#000000">
                <v:path arrowok="t"/>
              </v:shape>
            </v:group>
            <v:group style="position:absolute;left:8383;top:773;width:2;height:164" coordorigin="8383,773" coordsize="2,164">
              <v:shape style="position:absolute;left:8383;top:773;width:2;height:164" coordorigin="8383,773" coordsize="0,164" path="m8383,937l8383,773e" filled="f" stroked="t" strokeweight=".474009pt" strokecolor="#4B4B4B">
                <v:path arrowok="t"/>
              </v:shape>
            </v:group>
            <v:group style="position:absolute;left:8383;top:937;width:2;height:342" coordorigin="8383,937" coordsize="2,342">
              <v:shape style="position:absolute;left:8383;top:937;width:2;height:342" coordorigin="8383,937" coordsize="0,342" path="m8383,1279l8383,937e" filled="f" stroked="t" strokeweight=".474009pt" strokecolor="#60605B">
                <v:path arrowok="t"/>
              </v:shape>
            </v:group>
            <v:group style="position:absolute;left:8411;top:1251;width:2;height:6835" coordorigin="8411,1251" coordsize="2,6835">
              <v:shape style="position:absolute;left:8411;top:1251;width:2;height:6835" coordorigin="8411,1251" coordsize="0,6835" path="m8411,8085l8411,1251e" filled="f" stroked="t" strokeweight=".474009pt" strokecolor="#60606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Plakát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A4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skládaný-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1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křížový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lom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8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8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7"/>
          <w:sz w:val="12"/>
          <w:szCs w:val="12"/>
        </w:rPr>
        <w:t>100g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84"/>
        <w:ind w:left="1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5/5</w:t>
      </w:r>
      <w:r>
        <w:rPr>
          <w:rFonts w:ascii="Arial" w:hAnsi="Arial" w:cs="Arial" w:eastAsia="Arial"/>
          <w:b w:val="0"/>
          <w:bCs w:val="0"/>
          <w:color w:val="525252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plus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CMYK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1961" w:val="left" w:leader="none"/>
        </w:tabs>
        <w:ind w:left="1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03.289001pt;margin-top:-10.632182pt;width:2.014609pt;height:412.196559pt;mso-position-horizontal-relative:page;mso-position-vertical-relative:paragraph;z-index:-5018" coordorigin="10066,-213" coordsize="40,8244">
            <v:group style="position:absolute;left:10071;top:-208;width:2;height:225" coordorigin="10071,-208" coordsize="2,225">
              <v:shape style="position:absolute;left:10071;top:-208;width:2;height:225" coordorigin="10071,-208" coordsize="0,225" path="m10071,17l10071,-208e" filled="f" stroked="t" strokeweight=".474009pt" strokecolor="#747474">
                <v:path arrowok="t"/>
              </v:shape>
            </v:group>
            <v:group style="position:absolute;left:10071;top:17;width:2;height:197" coordorigin="10071,17" coordsize="2,197">
              <v:shape style="position:absolute;left:10071;top:17;width:2;height:197" coordorigin="10071,17" coordsize="0,197" path="m10071,213l10071,17e" filled="f" stroked="t" strokeweight=".474009pt" strokecolor="#575757">
                <v:path arrowok="t"/>
              </v:shape>
            </v:group>
            <v:group style="position:absolute;left:10071;top:213;width:2;height:164" coordorigin="10071,213" coordsize="2,164">
              <v:shape style="position:absolute;left:10071;top:213;width:2;height:164" coordorigin="10071,213" coordsize="0,164" path="m10071,377l10071,213e" filled="f" stroked="t" strokeweight=".474009pt" strokecolor="#000000">
                <v:path arrowok="t"/>
              </v:shape>
            </v:group>
            <v:group style="position:absolute;left:10071;top:377;width:2;height:173" coordorigin="10071,377" coordsize="2,173">
              <v:shape style="position:absolute;left:10071;top:377;width:2;height:173" coordorigin="10071,377" coordsize="0,173" path="m10071,550l10071,377e" filled="f" stroked="t" strokeweight=".474009pt" strokecolor="#646464">
                <v:path arrowok="t"/>
              </v:shape>
            </v:group>
            <v:group style="position:absolute;left:10071;top:550;width:2;height:164" coordorigin="10071,550" coordsize="2,164">
              <v:shape style="position:absolute;left:10071;top:550;width:2;height:164" coordorigin="10071,550" coordsize="0,164" path="m10071,714l10071,550e" filled="f" stroked="t" strokeweight=".474009pt" strokecolor="#000000">
                <v:path arrowok="t"/>
              </v:shape>
            </v:group>
            <v:group style="position:absolute;left:10071;top:714;width:2;height:1793" coordorigin="10071,714" coordsize="2,1793">
              <v:shape style="position:absolute;left:10071;top:714;width:2;height:1793" coordorigin="10071,714" coordsize="0,1793" path="m10071,2507l10071,714e" filled="f" stroked="t" strokeweight=".474009pt" strokecolor="#707070">
                <v:path arrowok="t"/>
              </v:shape>
            </v:group>
            <v:group style="position:absolute;left:10071;top:2507;width:2;height:131" coordorigin="10071,2507" coordsize="2,131">
              <v:shape style="position:absolute;left:10071;top:2507;width:2;height:131" coordorigin="10071,2507" coordsize="0,131" path="m10071,2638l10071,2507e" filled="f" stroked="t" strokeweight=".474009pt" strokecolor="#5B5B5B">
                <v:path arrowok="t"/>
              </v:shape>
            </v:group>
            <v:group style="position:absolute;left:10071;top:2638;width:2;height:632" coordorigin="10071,2638" coordsize="2,632">
              <v:shape style="position:absolute;left:10071;top:2638;width:2;height:632" coordorigin="10071,2638" coordsize="0,632" path="m10071,3270l10071,2638e" filled="f" stroked="t" strokeweight=".474009pt" strokecolor="#777777">
                <v:path arrowok="t"/>
              </v:shape>
            </v:group>
            <v:group style="position:absolute;left:10071;top:3270;width:2;height:1339" coordorigin="10071,3270" coordsize="2,1339">
              <v:shape style="position:absolute;left:10071;top:3270;width:2;height:1339" coordorigin="10071,3270" coordsize="0,1339" path="m10071,4609l10071,3270e" filled="f" stroked="t" strokeweight=".474009pt" strokecolor="#606060">
                <v:path arrowok="t"/>
              </v:shape>
            </v:group>
            <v:group style="position:absolute;left:10071;top:4609;width:2;height:721" coordorigin="10071,4609" coordsize="2,721">
              <v:shape style="position:absolute;left:10071;top:4609;width:2;height:721" coordorigin="10071,4609" coordsize="0,721" path="m10071,5330l10071,4609e" filled="f" stroked="t" strokeweight=".474009pt" strokecolor="#747474">
                <v:path arrowok="t"/>
              </v:shape>
            </v:group>
            <v:group style="position:absolute;left:10071;top:5330;width:2;height:641" coordorigin="10071,5330" coordsize="2,641">
              <v:shape style="position:absolute;left:10071;top:5330;width:2;height:641" coordorigin="10071,5330" coordsize="0,641" path="m10071,5971l10071,5330e" filled="f" stroked="t" strokeweight=".474009pt" strokecolor="#54574B">
                <v:path arrowok="t"/>
              </v:shape>
            </v:group>
            <v:group style="position:absolute;left:10071;top:5971;width:2;height:1025" coordorigin="10071,5971" coordsize="2,1025">
              <v:shape style="position:absolute;left:10071;top:5971;width:2;height:1025" coordorigin="10071,5971" coordsize="0,1025" path="m10071,6997l10071,5971e" filled="f" stroked="t" strokeweight=".474009pt" strokecolor="#646464">
                <v:path arrowok="t"/>
              </v:shape>
            </v:group>
            <v:group style="position:absolute;left:10101;top:3055;width:2;height:4972" coordorigin="10101,3055" coordsize="2,4972">
              <v:shape style="position:absolute;left:10101;top:3055;width:2;height:4972" coordorigin="10101,3055" coordsize="0,4972" path="m10101,8027l10101,3055e" filled="f" stroked="t" strokeweight=".474009pt" strokecolor="#64646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0.215881pt;margin-top:.602998pt;width:.474009pt;height:405.642679pt;mso-position-horizontal-relative:page;mso-position-vertical-relative:paragraph;z-index:-5008" coordorigin="11004,12" coordsize="9,8113">
            <v:group style="position:absolute;left:11009;top:17;width:2;height:197" coordorigin="11009,17" coordsize="2,197">
              <v:shape style="position:absolute;left:11009;top:17;width:2;height:197" coordorigin="11009,17" coordsize="0,197" path="m11009,213l11009,17e" filled="f" stroked="t" strokeweight=".474009pt" strokecolor="#575B5B">
                <v:path arrowok="t"/>
              </v:shape>
            </v:group>
            <v:group style="position:absolute;left:11009;top:213;width:2;height:3057" coordorigin="11009,213" coordsize="2,3057">
              <v:shape style="position:absolute;left:11009;top:213;width:2;height:3057" coordorigin="11009,213" coordsize="0,3057" path="m11009,3270l11009,213e" filled="f" stroked="t" strokeweight=".474009pt" strokecolor="#707070">
                <v:path arrowok="t"/>
              </v:shape>
            </v:group>
            <v:group style="position:absolute;left:11009;top:3270;width:2;height:314" coordorigin="11009,3270" coordsize="2,314">
              <v:shape style="position:absolute;left:11009;top:3270;width:2;height:314" coordorigin="11009,3270" coordsize="0,314" path="m11009,3584l11009,3270e" filled="f" stroked="t" strokeweight=".474009pt" strokecolor="#8C8C8C">
                <v:path arrowok="t"/>
              </v:shape>
            </v:group>
            <v:group style="position:absolute;left:11009;top:3584;width:2;height:1348" coordorigin="11009,3584" coordsize="2,1348">
              <v:shape style="position:absolute;left:11009;top:3584;width:2;height:1348" coordorigin="11009,3584" coordsize="0,1348" path="m11009,4932l11009,3584e" filled="f" stroked="t" strokeweight=".474009pt" strokecolor="#777777">
                <v:path arrowok="t"/>
              </v:shape>
            </v:group>
            <v:group style="position:absolute;left:11009;top:4932;width:2;height:398" coordorigin="11009,4932" coordsize="2,398">
              <v:shape style="position:absolute;left:11009;top:4932;width:2;height:398" coordorigin="11009,4932" coordsize="0,398" path="m11009,5330l11009,4932e" filled="f" stroked="t" strokeweight=".474009pt" strokecolor="#676467">
                <v:path arrowok="t"/>
              </v:shape>
            </v:group>
            <v:group style="position:absolute;left:11009;top:5330;width:2;height:304" coordorigin="11009,5330" coordsize="2,304">
              <v:shape style="position:absolute;left:11009;top:5330;width:2;height:304" coordorigin="11009,5330" coordsize="0,304" path="m11009,5634l11009,5330e" filled="f" stroked="t" strokeweight=".474009pt" strokecolor="#3B3B3B">
                <v:path arrowok="t"/>
              </v:shape>
            </v:group>
            <v:group style="position:absolute;left:11009;top:5634;width:2;height:2486" coordorigin="11009,5634" coordsize="2,2486">
              <v:shape style="position:absolute;left:11009;top:5634;width:2;height:2486" coordorigin="11009,5634" coordsize="0,2486" path="m11009,8120l11009,5634e" filled="f" stroked="t" strokeweight=".474009pt" strokecolor="#6B6B6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+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pantonel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position w:val="4"/>
          <w:sz w:val="12"/>
          <w:szCs w:val="12"/>
        </w:rPr>
        <w:t>A6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tabs>
          <w:tab w:pos="1084" w:val="left" w:leader="none"/>
          <w:tab w:pos="2567" w:val="left" w:leader="none"/>
        </w:tabs>
        <w:ind w:left="1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708.771973pt;margin-top:-5.610187pt;width:1.896009pt;height:414.537199pt;mso-position-horizontal-relative:page;mso-position-vertical-relative:paragraph;z-index:-5016" coordorigin="14175,-112" coordsize="38,8291">
            <v:group style="position:absolute;left:14209;top:-107;width:2;height:3773" coordorigin="14209,-107" coordsize="2,3773">
              <v:shape style="position:absolute;left:14209;top:-107;width:2;height:3773" coordorigin="14209,-107" coordsize="0,3773" path="m14209,3666l14209,-107e" filled="f" stroked="t" strokeweight=".474009pt" strokecolor="#646464">
                <v:path arrowok="t"/>
              </v:shape>
            </v:group>
            <v:group style="position:absolute;left:14180;top:3638;width:2;height:4536" coordorigin="14180,3638" coordsize="2,4536">
              <v:shape style="position:absolute;left:14180;top:3638;width:2;height:4536" coordorigin="14180,3638" coordsize="0,4536" path="m14180,8174l14180,3638e" filled="f" stroked="t" strokeweight=".474009pt" strokecolor="#7070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6.153992pt;margin-top:-5.962759pt;width:.829512pt;height:410.208472pt;mso-position-horizontal-relative:page;mso-position-vertical-relative:paragraph;z-index:-5015" coordorigin="15723,-119" coordsize="17,8204">
            <v:group style="position:absolute;left:15730;top:-112;width:2;height:3778" coordorigin="15730,-112" coordsize="2,3778">
              <v:shape style="position:absolute;left:15730;top:-112;width:2;height:3778" coordorigin="15730,-112" coordsize="0,3778" path="m15730,3666l15730,-112e" filled="f" stroked="t" strokeweight=".711014pt" strokecolor="#484848">
                <v:path arrowok="t"/>
              </v:shape>
            </v:group>
            <v:group style="position:absolute;left:15735;top:3610;width:2;height:4471" coordorigin="15735,3610" coordsize="2,4471">
              <v:shape style="position:absolute;left:15735;top:3610;width:2;height:4471" coordorigin="15735,3610" coordsize="0,4471" path="m15735,8080l15735,3610e" filled="f" stroked="t" strokeweight=".474009pt" strokecolor="#44444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-7"/>
          <w:w w:val="10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křížový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lom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818" w:val="left" w:leader="none"/>
          <w:tab w:pos="1368" w:val="left" w:leader="none"/>
          <w:tab w:pos="2037" w:val="left" w:leader="none"/>
          <w:tab w:pos="2700" w:val="left" w:leader="none"/>
          <w:tab w:pos="3364" w:val="left" w:leader="none"/>
          <w:tab w:pos="4032" w:val="left" w:leader="none"/>
        </w:tabs>
        <w:ind w:left="1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858.558899pt;margin-top:-5.418973pt;width:2.014509pt;height:414.069069pt;mso-position-horizontal-relative:page;mso-position-vertical-relative:paragraph;z-index:-5013" coordorigin="17171,-108" coordsize="40,8281">
            <v:group style="position:absolute;left:17202;top:-104;width:2;height:3113" coordorigin="17202,-104" coordsize="2,3113">
              <v:shape style="position:absolute;left:17202;top:-104;width:2;height:3113" coordorigin="17202,-104" coordsize="0,3113" path="m17202,3009l17202,-104e" filled="f" stroked="t" strokeweight=".474009pt" strokecolor="#646764">
                <v:path arrowok="t"/>
              </v:shape>
            </v:group>
            <v:group style="position:absolute;left:17207;top:2953;width:2;height:2055" coordorigin="17207,2953" coordsize="2,2055">
              <v:shape style="position:absolute;left:17207;top:2953;width:2;height:2055" coordorigin="17207,2953" coordsize="0,2055" path="m17207,5008l17207,2953e" filled="f" stroked="t" strokeweight=".474009pt" strokecolor="#575757">
                <v:path arrowok="t"/>
              </v:shape>
            </v:group>
            <v:group style="position:absolute;left:17176;top:4980;width:2;height:2064" coordorigin="17176,4980" coordsize="2,2064">
              <v:shape style="position:absolute;left:17176;top:4980;width:2;height:2064" coordorigin="17176,4980" coordsize="0,2064" path="m17176,7045l17176,4980e" filled="f" stroked="t" strokeweight=".474009pt" strokecolor="#676767">
                <v:path arrowok="t"/>
              </v:shape>
            </v:group>
            <v:group style="position:absolute;left:17176;top:7045;width:2;height:309" coordorigin="17176,7045" coordsize="2,309">
              <v:shape style="position:absolute;left:17176;top:7045;width:2;height:309" coordorigin="17176,7045" coordsize="0,309" path="m17176,7354l17176,7045e" filled="f" stroked="t" strokeweight=".474009pt" strokecolor="#4B5B57">
                <v:path arrowok="t"/>
              </v:shape>
            </v:group>
            <v:group style="position:absolute;left:17176;top:7354;width:2;height:375" coordorigin="17176,7354" coordsize="2,375">
              <v:shape style="position:absolute;left:17176;top:7354;width:2;height:375" coordorigin="17176,7354" coordsize="0,375" path="m17176,7728l17176,7354e" filled="f" stroked="t" strokeweight=".474009pt" strokecolor="#747474">
                <v:path arrowok="t"/>
              </v:shape>
            </v:group>
            <v:group style="position:absolute;left:17176;top:7728;width:2;height:440" coordorigin="17176,7728" coordsize="2,440">
              <v:shape style="position:absolute;left:17176;top:7728;width:2;height:440" coordorigin="17176,7728" coordsize="0,440" path="m17176,8168l17176,7728e" filled="f" stroked="t" strokeweight=".474009pt" strokecolor="#48484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3.63562pt;margin-top:-5.887103pt;width:2.014509pt;height:414.537199pt;mso-position-horizontal-relative:page;mso-position-vertical-relative:paragraph;z-index:-5012" coordorigin="17873,-118" coordsize="40,8291">
            <v:group style="position:absolute;left:17908;top:-113;width:2;height:4405" coordorigin="17908,-113" coordsize="2,4405">
              <v:shape style="position:absolute;left:17908;top:-113;width:2;height:4405" coordorigin="17908,-113" coordsize="0,4405" path="m17908,4292l17908,-113e" filled="f" stroked="t" strokeweight=".474009pt" strokecolor="#5B6060">
                <v:path arrowok="t"/>
              </v:shape>
            </v:group>
            <v:group style="position:absolute;left:17877;top:2555;width:2;height:2425" coordorigin="17877,2555" coordsize="2,2425">
              <v:shape style="position:absolute;left:17877;top:2555;width:2;height:2425" coordorigin="17877,2555" coordsize="0,2425" path="m17877,4980l17877,2555e" filled="f" stroked="t" strokeweight=".474009pt" strokecolor="#4B4B4B">
                <v:path arrowok="t"/>
              </v:shape>
            </v:group>
            <v:group style="position:absolute;left:17877;top:4980;width:2;height:2373" coordorigin="17877,4980" coordsize="2,2373">
              <v:shape style="position:absolute;left:17877;top:4980;width:2;height:2373" coordorigin="17877,4980" coordsize="0,2373" path="m17877,7354l17877,4980e" filled="f" stroked="t" strokeweight=".474009pt" strokecolor="#606060">
                <v:path arrowok="t"/>
              </v:shape>
            </v:group>
            <v:group style="position:absolute;left:17877;top:7354;width:2;height:815" coordorigin="17877,7354" coordsize="2,815">
              <v:shape style="position:absolute;left:17877;top:7354;width:2;height:815" coordorigin="17877,7354" coordsize="0,815" path="m17877,8168l17877,7354e" filled="f" stroked="t" strokeweight=".474009pt" strokecolor="#484F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8.47522pt;margin-top:-3.078303pt;width:1.896109pt;height:411.728399pt;mso-position-horizontal-relative:page;mso-position-vertical-relative:paragraph;z-index:-5011" coordorigin="18570,-62" coordsize="38,8235">
            <v:group style="position:absolute;left:18598;top:-57;width:2;height:5388" coordorigin="18598,-57" coordsize="2,5388">
              <v:shape style="position:absolute;left:18598;top:-57;width:2;height:5388" coordorigin="18598,-57" coordsize="0,5388" path="m18598,5331l18598,-57e" filled="f" stroked="t" strokeweight=".474009pt" strokecolor="#5B5B5B">
                <v:path arrowok="t"/>
              </v:shape>
            </v:group>
            <v:group style="position:absolute;left:18603;top:2246;width:2;height:2439" coordorigin="18603,2246" coordsize="2,2439">
              <v:shape style="position:absolute;left:18603;top:2246;width:2;height:2439" coordorigin="18603,2246" coordsize="0,2439" path="m18603,4685l18603,2246e" filled="f" stroked="t" strokeweight=".474009pt" strokecolor="#5B5B5B">
                <v:path arrowok="t"/>
              </v:shape>
            </v:group>
            <v:group style="position:absolute;left:18574;top:4657;width:2;height:3511" coordorigin="18574,4657" coordsize="2,3511">
              <v:shape style="position:absolute;left:18574;top:4657;width:2;height:3511" coordorigin="18574,4657" coordsize="0,3511" path="m18574,8168l18574,4657e" filled="f" stroked="t" strokeweight=".474009pt" strokecolor="#6064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94.836975pt;margin-top:-2.844243pt;width:1.896009pt;height:411.494339pt;mso-position-horizontal-relative:page;mso-position-vertical-relative:paragraph;z-index:-5010" coordorigin="19897,-57" coordsize="38,8230">
            <v:group style="position:absolute;left:19925;top:-52;width:2;height:3764" coordorigin="19925,-52" coordsize="2,3764">
              <v:shape style="position:absolute;left:19925;top:-52;width:2;height:3764" coordorigin="19925,-52" coordsize="0,3764" path="m19925,3712l19925,-52e" filled="f" stroked="t" strokeweight=".474009pt" strokecolor="#5B605B">
                <v:path arrowok="t"/>
              </v:shape>
            </v:group>
            <v:group style="position:absolute;left:19930;top:2246;width:2;height:1765" coordorigin="19930,2246" coordsize="2,1765">
              <v:shape style="position:absolute;left:19930;top:2246;width:2;height:1765" coordorigin="19930,2246" coordsize="0,1765" path="m19930,4011l19930,2246e" filled="f" stroked="t" strokeweight=".474009pt" strokecolor="#5B5B5B">
                <v:path arrowok="t"/>
              </v:shape>
            </v:group>
            <v:group style="position:absolute;left:19901;top:3983;width:2;height:674" coordorigin="19901,3983" coordsize="2,674">
              <v:shape style="position:absolute;left:19901;top:3983;width:2;height:674" coordorigin="19901,3983" coordsize="0,674" path="m19901,4657l19901,3983e" filled="f" stroked="t" strokeweight=".474009pt" strokecolor="#545757">
                <v:path arrowok="t"/>
              </v:shape>
            </v:group>
            <v:group style="position:absolute;left:19901;top:4657;width:2;height:2387" coordorigin="19901,4657" coordsize="2,2387">
              <v:shape style="position:absolute;left:19901;top:4657;width:2;height:2387" coordorigin="19901,4657" coordsize="0,2387" path="m19901,7045l19901,4657e" filled="f" stroked="t" strokeweight=".474009pt" strokecolor="#676B6B">
                <v:path arrowok="t"/>
              </v:shape>
            </v:group>
            <v:group style="position:absolute;left:19901;top:7045;width:2;height:309" coordorigin="19901,7045" coordsize="2,309">
              <v:shape style="position:absolute;left:19901;top:7045;width:2;height:309" coordorigin="19901,7045" coordsize="0,309" path="m19901,7354l19901,7045e" filled="f" stroked="t" strokeweight=".474009pt" strokecolor="#000000">
                <v:path arrowok="t"/>
              </v:shape>
            </v:group>
            <v:group style="position:absolute;left:19901;top:7354;width:2;height:375" coordorigin="19901,7354" coordsize="2,375">
              <v:shape style="position:absolute;left:19901;top:7354;width:2;height:375" coordorigin="19901,7354" coordsize="0,375" path="m19901,7728l19901,7354e" filled="f" stroked="t" strokeweight=".474009pt" strokecolor="#6B7070">
                <v:path arrowok="t"/>
              </v:shape>
            </v:group>
            <v:group style="position:absolute;left:19901;top:7728;width:2;height:440" coordorigin="19901,7728" coordsize="2,440">
              <v:shape style="position:absolute;left:19901;top:7728;width:2;height:440" coordorigin="19901,7728" coordsize="0,440" path="m19901,8168l19901,7728e" filled="f" stroked="t" strokeweight=".474009pt" strokecolor="#44444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25.410034pt;margin-top:-3.546443pt;width:1.896009pt;height:412.196539pt;mso-position-horizontal-relative:page;mso-position-vertical-relative:paragraph;z-index:-5009" coordorigin="20508,-71" coordsize="38,8244">
            <v:group style="position:absolute;left:20537;top:-66;width:2;height:3530" coordorigin="20537,-66" coordsize="2,3530">
              <v:shape style="position:absolute;left:20537;top:-66;width:2;height:3530" coordorigin="20537,-66" coordsize="0,3530" path="m20537,3464l20537,-66e" filled="f" stroked="t" strokeweight=".474009pt" strokecolor="#606060">
                <v:path arrowok="t"/>
              </v:shape>
            </v:group>
            <v:group style="position:absolute;left:20541;top:1586;width:2;height:2074" coordorigin="20541,1586" coordsize="2,2074">
              <v:shape style="position:absolute;left:20541;top:1586;width:2;height:2074" coordorigin="20541,1586" coordsize="0,2074" path="m20541,3660l20541,1586e" filled="f" stroked="t" strokeweight=".474009pt" strokecolor="#5B5B5B">
                <v:path arrowok="t"/>
              </v:shape>
            </v:group>
            <v:group style="position:absolute;left:20513;top:3632;width:2;height:1348" coordorigin="20513,3632" coordsize="2,1348">
              <v:shape style="position:absolute;left:20513;top:3632;width:2;height:1348" coordorigin="20513,3632" coordsize="0,1348" path="m20513,4980l20513,3632e" filled="f" stroked="t" strokeweight=".474009pt" strokecolor="#4F5454">
                <v:path arrowok="t"/>
              </v:shape>
            </v:group>
            <v:group style="position:absolute;left:20513;top:4980;width:2;height:2064" coordorigin="20513,4980" coordsize="2,2064">
              <v:shape style="position:absolute;left:20513;top:4980;width:2;height:2064" coordorigin="20513,4980" coordsize="0,2064" path="m20513,7045l20513,4980e" filled="f" stroked="t" strokeweight=".474009pt" strokecolor="#646464">
                <v:path arrowok="t"/>
              </v:shape>
            </v:group>
            <v:group style="position:absolute;left:20513;top:7045;width:2;height:309" coordorigin="20513,7045" coordsize="2,309">
              <v:shape style="position:absolute;left:20513;top:7045;width:2;height:309" coordorigin="20513,7045" coordsize="0,309" path="m20513,7354l20513,7045e" filled="f" stroked="t" strokeweight=".474009pt" strokecolor="#000000">
                <v:path arrowok="t"/>
              </v:shape>
            </v:group>
            <v:group style="position:absolute;left:20513;top:7354;width:2;height:815" coordorigin="20513,7354" coordsize="2,815">
              <v:shape style="position:absolute;left:20513;top:7354;width:2;height:815" coordorigin="20513,7354" coordsize="0,815" path="m20513,8168l20513,7354e" filled="f" stroked="t" strokeweight=".474009pt" strokecolor="#4F54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2.145508pt;margin-top:-5.07228pt;width:2.489023pt;height:376.159183pt;mso-position-horizontal-relative:page;mso-position-vertical-relative:paragraph;z-index:-5007" coordorigin="21243,-101" coordsize="50,7523">
            <v:group style="position:absolute;left:21255;top:-90;width:2;height:2448" coordorigin="21255,-90" coordsize="2,2448">
              <v:shape style="position:absolute;left:21255;top:-90;width:2;height:2448" coordorigin="21255,-90" coordsize="0,2448" path="m21255,2359l21255,-90e" filled="f" stroked="t" strokeweight="1.185023pt" strokecolor="#4B4B4B">
                <v:path arrowok="t"/>
              </v:shape>
            </v:group>
            <v:group style="position:absolute;left:21271;top:-90;width:2;height:5590" coordorigin="21271,-90" coordsize="2,5590">
              <v:shape style="position:absolute;left:21271;top:-90;width:2;height:5590" coordorigin="21271,-90" coordsize="0,5590" path="m21271,5500l21271,-90e" filled="f" stroked="t" strokeweight=".948018pt" strokecolor="#484848">
                <v:path arrowok="t"/>
              </v:shape>
            </v:group>
            <v:group style="position:absolute;left:21281;top:3679;width:2;height:3731" coordorigin="21281,3679" coordsize="2,3731">
              <v:shape style="position:absolute;left:21281;top:3679;width:2;height:3731" coordorigin="21281,3679" coordsize="0,3731" path="m21281,7410l21281,3679e" filled="f" stroked="t" strokeweight="1.185023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58.811768pt;margin-top:-2.376113pt;width:1.896109pt;height:411.026209pt;mso-position-horizontal-relative:page;mso-position-vertical-relative:paragraph;z-index:-5006" coordorigin="19176,-48" coordsize="38,8221">
            <v:group style="position:absolute;left:19205;top:-43;width:2;height:2514" coordorigin="19205,-43" coordsize="2,2514">
              <v:shape style="position:absolute;left:19205;top:-43;width:2;height:2514" coordorigin="19205,-43" coordsize="0,2514" path="m19205,2471l19205,-43e" filled="f" stroked="t" strokeweight=".474009pt" strokecolor="#5B5B5B">
                <v:path arrowok="t"/>
              </v:shape>
            </v:group>
            <v:group style="position:absolute;left:19209;top:1586;width:2;height:2074" coordorigin="19209,1586" coordsize="2,2074">
              <v:shape style="position:absolute;left:19209;top:1586;width:2;height:2074" coordorigin="19209,1586" coordsize="0,2074" path="m19209,3660l19209,1586e" filled="f" stroked="t" strokeweight=".474009pt" strokecolor="#5B5B5B">
                <v:path arrowok="t"/>
              </v:shape>
            </v:group>
            <v:group style="position:absolute;left:19181;top:3632;width:2;height:351" coordorigin="19181,3632" coordsize="2,351">
              <v:shape style="position:absolute;left:19181;top:3632;width:2;height:351" coordorigin="19181,3632" coordsize="0,351" path="m19181,3983l19181,3632e" filled="f" stroked="t" strokeweight=".474009pt" strokecolor="#64646B">
                <v:path arrowok="t"/>
              </v:shape>
            </v:group>
            <v:group style="position:absolute;left:19181;top:3983;width:2;height:674" coordorigin="19181,3983" coordsize="2,674">
              <v:shape style="position:absolute;left:19181;top:3983;width:2;height:674" coordorigin="19181,3983" coordsize="0,674" path="m19181,4657l19181,3983e" filled="f" stroked="t" strokeweight=".474009pt" strokecolor="#444444">
                <v:path arrowok="t"/>
              </v:shape>
            </v:group>
            <v:group style="position:absolute;left:19181;top:4657;width:2;height:2387" coordorigin="19181,4657" coordsize="2,2387">
              <v:shape style="position:absolute;left:19181;top:4657;width:2;height:2387" coordorigin="19181,4657" coordsize="0,2387" path="m19181,7045l19181,4657e" filled="f" stroked="t" strokeweight=".474009pt" strokecolor="#575B57">
                <v:path arrowok="t"/>
              </v:shape>
            </v:group>
            <v:group style="position:absolute;left:19181;top:7045;width:2;height:309" coordorigin="19181,7045" coordsize="2,309">
              <v:shape style="position:absolute;left:19181;top:7045;width:2;height:309" coordorigin="19181,7045" coordsize="0,309" path="m19181,7354l19181,7045e" filled="f" stroked="t" strokeweight=".474009pt" strokecolor="#938C90">
                <v:path arrowok="t"/>
              </v:shape>
            </v:group>
            <v:group style="position:absolute;left:19181;top:7354;width:2;height:375" coordorigin="19181,7354" coordsize="2,375">
              <v:shape style="position:absolute;left:19181;top:7354;width:2;height:375" coordorigin="19181,7354" coordsize="0,375" path="m19181,7728l19181,7354e" filled="f" stroked="t" strokeweight=".474009pt" strokecolor="#5B5B5B">
                <v:path arrowok="t"/>
              </v:shape>
            </v:group>
            <v:group style="position:absolute;left:19181;top:7728;width:2;height:440" coordorigin="19181,7728" coordsize="2,440">
              <v:shape style="position:absolute;left:19181;top:7728;width:2;height:440" coordorigin="19181,7728" coordsize="0,440" path="m19181,8168l19181,7728e" filled="f" stroked="t" strokeweight=".474009pt" strokecolor="#44484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>124,17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64,22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52,23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525252"/>
          <w:spacing w:val="-1"/>
          <w:w w:val="100"/>
          <w:position w:val="1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color w:val="757575"/>
          <w:spacing w:val="-14"/>
          <w:w w:val="100"/>
          <w:position w:val="1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81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3"/>
          <w:sz w:val="12"/>
          <w:szCs w:val="12"/>
        </w:rPr>
        <w:t>29,50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  <w:cols w:num="4" w:equalWidth="0">
            <w:col w:w="7916" w:space="1187"/>
            <w:col w:w="2107" w:space="1372"/>
            <w:col w:w="2634" w:space="561"/>
            <w:col w:w="6563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2"/>
          <w:szCs w:val="12"/>
        </w:rPr>
        <w:t>Plakát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2"/>
          <w:szCs w:val="12"/>
        </w:rPr>
        <w:t>A4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1807" w:val="left" w:leader="none"/>
          <w:tab w:pos="3750" w:val="left" w:leader="none"/>
          <w:tab w:pos="5253" w:val="left" w:leader="none"/>
          <w:tab w:pos="9220" w:val="left" w:leader="none"/>
          <w:tab w:pos="9955" w:val="left" w:leader="none"/>
          <w:tab w:pos="10675" w:val="left" w:leader="none"/>
          <w:tab w:pos="11372" w:val="left" w:leader="none"/>
        </w:tabs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45.696899pt;margin-top:-24.77177pt;width:.474009pt;height:326.996459pt;mso-position-horizontal-relative:page;mso-position-vertical-relative:paragraph;z-index:-5019" coordorigin="8914,-495" coordsize="9,6540">
            <v:group style="position:absolute;left:8919;top:-491;width:2;height:1774" coordorigin="8919,-491" coordsize="2,1774">
              <v:shape style="position:absolute;left:8919;top:-491;width:2;height:1774" coordorigin="8919,-491" coordsize="0,1774" path="m8919,1284l8919,-491e" filled="f" stroked="t" strokeweight=".474009pt" strokecolor="#575757">
                <v:path arrowok="t"/>
              </v:shape>
            </v:group>
            <v:group style="position:absolute;left:8919;top:1284;width:2;height:1072" coordorigin="8919,1284" coordsize="2,1072">
              <v:shape style="position:absolute;left:8919;top:1284;width:2;height:1072" coordorigin="8919,1284" coordsize="0,1072" path="m8919,2356l8919,1284e" filled="f" stroked="t" strokeweight=".474009pt" strokecolor="#444848">
                <v:path arrowok="t"/>
              </v:shape>
            </v:group>
            <v:group style="position:absolute;left:8919;top:2356;width:2;height:3684" coordorigin="8919,2356" coordsize="2,3684">
              <v:shape style="position:absolute;left:8919;top:2356;width:2;height:3684" coordorigin="8919,2356" coordsize="0,3684" path="m8919,6040l8919,2356e" filled="f" stroked="t" strokeweight=".474009pt" strokecolor="#5B5B5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2.838867pt;margin-top:-22.43111pt;width:1.896009pt;height:414.537199pt;mso-position-horizontal-relative:page;mso-position-vertical-relative:paragraph;z-index:-5017" coordorigin="13057,-449" coordsize="38,8291">
            <v:group style="position:absolute;left:13090;top:-444;width:2;height:8188" coordorigin="13090,-444" coordsize="2,8188">
              <v:shape style="position:absolute;left:13090;top:-444;width:2;height:8188" coordorigin="13090,-444" coordsize="0,8188" path="m13090,7744l13090,-444e" filled="f" stroked="t" strokeweight=".474009pt" strokecolor="#646464">
                <v:path arrowok="t"/>
              </v:shape>
            </v:group>
            <v:group style="position:absolute;left:13062;top:2988;width:2;height:4850" coordorigin="13062,2988" coordsize="2,4850">
              <v:shape style="position:absolute;left:13062;top:2988;width:2;height:4850" coordorigin="13062,2988" coordsize="0,4850" path="m13062,7837l13062,2988e" filled="f" stroked="t" strokeweight=".474009pt" strokecolor="#6060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22.53418pt;margin-top:-22.43111pt;width:2.014509pt;height:414.537199pt;mso-position-horizontal-relative:page;mso-position-vertical-relative:paragraph;z-index:-5014" coordorigin="16451,-449" coordsize="40,8291">
            <v:group style="position:absolute;left:16486;top:-444;width:2;height:2416" coordorigin="16486,-444" coordsize="2,2416">
              <v:shape style="position:absolute;left:16486;top:-444;width:2;height:2416" coordorigin="16486,-444" coordsize="0,2416" path="m16486,1972l16486,-444e" filled="f" stroked="t" strokeweight=".474009pt" strokecolor="#606060">
                <v:path arrowok="t"/>
              </v:shape>
            </v:group>
            <v:group style="position:absolute;left:16455;top:1944;width:2;height:1044" coordorigin="16455,1944" coordsize="2,1044">
              <v:shape style="position:absolute;left:16455;top:1944;width:2;height:1044" coordorigin="16455,1944" coordsize="0,1044" path="m16455,2988l16455,1944e" filled="f" stroked="t" strokeweight=".474009pt" strokecolor="#575B5B">
                <v:path arrowok="t"/>
              </v:shape>
            </v:group>
            <v:group style="position:absolute;left:16455;top:2988;width:2;height:314" coordorigin="16455,2988" coordsize="2,314">
              <v:shape style="position:absolute;left:16455;top:2988;width:2;height:314" coordorigin="16455,2988" coordsize="0,314" path="m16455,3301l16455,2988e" filled="f" stroked="t" strokeweight=".474009pt" strokecolor="#444444">
                <v:path arrowok="t"/>
              </v:shape>
            </v:group>
            <v:group style="position:absolute;left:16455;top:3301;width:2;height:4096" coordorigin="16455,3301" coordsize="2,4096">
              <v:shape style="position:absolute;left:16455;top:3301;width:2;height:4096" coordorigin="16455,3301" coordsize="0,4096" path="m16455,7397l16455,3301e" filled="f" stroked="t" strokeweight=".474009pt" strokecolor="#606060">
                <v:path arrowok="t"/>
              </v:shape>
            </v:group>
            <v:group style="position:absolute;left:16455;top:7397;width:2;height:440" coordorigin="16455,7397" coordsize="2,440">
              <v:shape style="position:absolute;left:16455;top:7397;width:2;height:440" coordorigin="16455,7397" coordsize="0,440" path="m16455,7837l16455,7397e" filled="f" stroked="t" strokeweight=".474009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135</w:t>
      </w:r>
      <w:r>
        <w:rPr>
          <w:rFonts w:ascii="Arial" w:hAnsi="Arial" w:cs="Arial" w:eastAsia="Arial"/>
          <w:b w:val="0"/>
          <w:bCs w:val="0"/>
          <w:color w:val="525252"/>
          <w:spacing w:val="-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4"/>
          <w:sz w:val="12"/>
          <w:szCs w:val="12"/>
        </w:rPr>
        <w:t>A4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95,70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59,40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17,93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1"/>
          <w:sz w:val="12"/>
          <w:szCs w:val="12"/>
        </w:rPr>
        <w:t>10,56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958" w:val="left" w:leader="none"/>
        </w:tabs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5,59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4,63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tabs>
          <w:tab w:pos="963" w:val="left" w:leader="none"/>
        </w:tabs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4,11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3,20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  <w:cols w:num="4" w:equalWidth="0">
            <w:col w:w="849" w:space="4958"/>
            <w:col w:w="11679" w:space="67"/>
            <w:col w:w="1204" w:space="128"/>
            <w:col w:w="3455"/>
          </w:cols>
        </w:sectPr>
      </w:pPr>
    </w:p>
    <w:p>
      <w:pPr>
        <w:tabs>
          <w:tab w:pos="6101" w:val="left" w:leader="none"/>
          <w:tab w:pos="7604" w:val="left" w:leader="none"/>
          <w:tab w:pos="9557" w:val="left" w:leader="none"/>
          <w:tab w:pos="10746" w:val="left" w:leader="none"/>
          <w:tab w:pos="14998" w:val="left" w:leader="none"/>
          <w:tab w:pos="15733" w:val="left" w:leader="none"/>
          <w:tab w:pos="16482" w:val="left" w:leader="none"/>
          <w:tab w:pos="17174" w:val="left" w:leader="none"/>
          <w:tab w:pos="17819" w:val="left" w:leader="none"/>
          <w:tab w:pos="18601" w:val="left" w:leader="none"/>
          <w:tab w:pos="19269" w:val="left" w:leader="none"/>
          <w:tab w:pos="19933" w:val="left" w:leader="none"/>
        </w:tabs>
        <w:spacing w:before="80"/>
        <w:ind w:left="2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  <w:sz w:val="12"/>
          <w:szCs w:val="12"/>
        </w:rPr>
        <w:t>Plakát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0"/>
          <w:position w:val="-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  <w:sz w:val="12"/>
          <w:szCs w:val="12"/>
        </w:rPr>
        <w:t>METRO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200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2"/>
          <w:sz w:val="12"/>
          <w:szCs w:val="12"/>
        </w:rPr>
        <w:t>490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0"/>
          <w:w w:val="90"/>
          <w:position w:val="-2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color w:val="525252"/>
          <w:spacing w:val="-1"/>
          <w:w w:val="90"/>
          <w:position w:val="-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2"/>
          <w:sz w:val="12"/>
          <w:szCs w:val="12"/>
        </w:rPr>
        <w:t>490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5"/>
          <w:w w:val="100"/>
          <w:position w:val="-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2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1"/>
          <w:sz w:val="12"/>
          <w:szCs w:val="12"/>
        </w:rPr>
        <w:t>110,00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0"/>
          <w:sz w:val="12"/>
          <w:szCs w:val="12"/>
        </w:rPr>
        <w:t>103,00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0"/>
          <w:sz w:val="12"/>
          <w:szCs w:val="12"/>
        </w:rPr>
        <w:t>73,95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1"/>
          <w:sz w:val="12"/>
          <w:szCs w:val="12"/>
        </w:rPr>
        <w:t>51,45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4"/>
          <w:sz w:val="12"/>
          <w:szCs w:val="12"/>
        </w:rPr>
        <w:t>39,83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0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position w:val="-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position w:val="-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position w:val="-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position w:val="-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</w:sectPr>
      </w:pP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Pohled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3451" w:val="left" w:leader="none"/>
          <w:tab w:pos="4575" w:val="left" w:leader="none"/>
          <w:tab w:pos="7428" w:val="left" w:leader="none"/>
          <w:tab w:pos="9059" w:val="left" w:leader="none"/>
          <w:tab w:pos="11363" w:val="left" w:leader="none"/>
          <w:tab w:pos="12130" w:val="left" w:leader="none"/>
          <w:tab w:pos="12879" w:val="left" w:leader="none"/>
          <w:tab w:pos="13571" w:val="left" w:leader="none"/>
          <w:tab w:pos="14221" w:val="left" w:leader="none"/>
          <w:tab w:pos="14889" w:val="left" w:leader="none"/>
          <w:tab w:pos="15553" w:val="left" w:leader="none"/>
          <w:tab w:pos="16221" w:val="left" w:leader="none"/>
        </w:tabs>
        <w:ind w:left="29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pohlednicový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karton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4/1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CMYK/K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3"/>
          <w:sz w:val="12"/>
          <w:szCs w:val="12"/>
        </w:rPr>
        <w:t>A6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13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757575"/>
          <w:spacing w:val="-14"/>
          <w:w w:val="105"/>
          <w:position w:val="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25,30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7,38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>4,20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4"/>
          <w:sz w:val="12"/>
          <w:szCs w:val="12"/>
        </w:rPr>
        <w:t>2,98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1,55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3"/>
          <w:sz w:val="12"/>
          <w:szCs w:val="12"/>
        </w:rPr>
        <w:t>1,50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>1,22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  <w:cols w:num="2" w:equalWidth="0">
            <w:col w:w="698" w:space="2938"/>
            <w:col w:w="18704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025" w:val="left" w:leader="none"/>
          <w:tab w:pos="7120" w:val="left" w:leader="none"/>
          <w:tab w:pos="8457" w:val="left" w:leader="none"/>
          <w:tab w:pos="10808" w:val="left" w:leader="none"/>
          <w:tab w:pos="12699" w:val="left" w:leader="none"/>
          <w:tab w:pos="15150" w:val="left" w:leader="none"/>
          <w:tab w:pos="15885" w:val="left" w:leader="none"/>
          <w:tab w:pos="16600" w:val="left" w:leader="none"/>
          <w:tab w:pos="17288" w:val="left" w:leader="none"/>
          <w:tab w:pos="17937" w:val="left" w:leader="none"/>
          <w:tab w:pos="18520" w:val="left" w:leader="none"/>
          <w:tab w:pos="19184" w:val="left" w:leader="none"/>
          <w:tab w:pos="19852" w:val="left" w:leader="none"/>
        </w:tabs>
        <w:ind w:left="2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Poštovní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etiketa</w:t>
      </w:r>
      <w:r>
        <w:rPr>
          <w:rFonts w:ascii="Arial" w:hAnsi="Arial" w:cs="Arial" w:eastAsia="Arial"/>
          <w:b w:val="0"/>
          <w:bCs w:val="0"/>
          <w:color w:val="3F3F3F"/>
          <w:spacing w:val="1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(samolepka)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>Duro+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0"/>
          <w:position w:val="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>papír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position w:val="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>mat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>80g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>1/0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4"/>
          <w:sz w:val="12"/>
          <w:szCs w:val="12"/>
        </w:rPr>
        <w:t>120X120mm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7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7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7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2,66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3"/>
          <w:sz w:val="12"/>
          <w:szCs w:val="12"/>
        </w:rPr>
        <w:t>2,35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5"/>
          <w:sz w:val="12"/>
          <w:szCs w:val="12"/>
        </w:rPr>
        <w:t>2,12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9509" w:val="left" w:leader="none"/>
          <w:tab w:pos="10685" w:val="left" w:leader="none"/>
          <w:tab w:pos="12694" w:val="left" w:leader="none"/>
          <w:tab w:pos="14960" w:val="left" w:leader="none"/>
          <w:tab w:pos="15695" w:val="left" w:leader="none"/>
          <w:tab w:pos="16600" w:val="left" w:leader="none"/>
          <w:tab w:pos="17292" w:val="left" w:leader="none"/>
          <w:tab w:pos="17942" w:val="left" w:leader="none"/>
          <w:tab w:pos="18605" w:val="left" w:leader="none"/>
          <w:tab w:pos="19274" w:val="left" w:leader="none"/>
          <w:tab w:pos="19937" w:val="left" w:leader="none"/>
        </w:tabs>
        <w:ind w:left="2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Potisk</w:t>
      </w:r>
      <w:r>
        <w:rPr>
          <w:rFonts w:ascii="Arial" w:hAnsi="Arial" w:cs="Arial" w:eastAsia="Arial"/>
          <w:b w:val="0"/>
          <w:bCs w:val="0"/>
          <w:color w:val="3F3F3F"/>
          <w:spacing w:val="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překližka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březová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multipleX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12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interier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6"/>
          <w:sz w:val="12"/>
          <w:szCs w:val="12"/>
        </w:rPr>
        <w:t>1/0</w:t>
      </w:r>
      <w:r>
        <w:rPr>
          <w:rFonts w:ascii="Arial" w:hAnsi="Arial" w:cs="Arial" w:eastAsia="Arial"/>
          <w:b w:val="0"/>
          <w:bCs w:val="0"/>
          <w:color w:val="525252"/>
          <w:spacing w:val="-8"/>
          <w:w w:val="105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position w:val="6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8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1050</w:t>
      </w:r>
      <w:r>
        <w:rPr>
          <w:rFonts w:ascii="Arial" w:hAnsi="Arial" w:cs="Arial" w:eastAsia="Arial"/>
          <w:b w:val="0"/>
          <w:bCs w:val="0"/>
          <w:color w:val="525252"/>
          <w:spacing w:val="-12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85"/>
          <w:position w:val="3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i/>
          <w:color w:val="525252"/>
          <w:spacing w:val="22"/>
          <w:w w:val="85"/>
          <w:position w:val="3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3"/>
          <w:sz w:val="12"/>
          <w:szCs w:val="12"/>
        </w:rPr>
        <w:t>2000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1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3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35"/>
          <w:position w:val="6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3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7"/>
          <w:sz w:val="12"/>
          <w:szCs w:val="12"/>
        </w:rPr>
        <w:t>2175,80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6"/>
          <w:sz w:val="12"/>
          <w:szCs w:val="12"/>
        </w:rPr>
        <w:t>2175,80</w:t>
      </w:r>
      <w:r>
        <w:rPr>
          <w:rFonts w:ascii="Arial" w:hAnsi="Arial" w:cs="Arial" w:eastAsia="Arial"/>
          <w:b w:val="0"/>
          <w:bCs w:val="0"/>
          <w:i w:val="0"/>
          <w:color w:val="525252"/>
          <w:spacing w:val="0"/>
          <w:w w:val="10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position w:val="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tabs>
          <w:tab w:pos="4371" w:val="left" w:leader="none"/>
          <w:tab w:pos="7077" w:val="left" w:leader="none"/>
          <w:tab w:pos="9509" w:val="left" w:leader="none"/>
          <w:tab w:pos="10803" w:val="left" w:leader="none"/>
          <w:tab w:pos="12690" w:val="left" w:leader="none"/>
          <w:tab w:pos="14965" w:val="left" w:leader="none"/>
          <w:tab w:pos="15695" w:val="left" w:leader="none"/>
          <w:tab w:pos="16487" w:val="left" w:leader="none"/>
          <w:tab w:pos="16600" w:val="left" w:leader="none"/>
          <w:tab w:pos="17207" w:val="left" w:leader="none"/>
          <w:tab w:pos="17856" w:val="left" w:leader="none"/>
          <w:tab w:pos="18525" w:val="left" w:leader="none"/>
          <w:tab w:pos="18605" w:val="left" w:leader="none"/>
          <w:tab w:pos="19184" w:val="left" w:leader="none"/>
          <w:tab w:pos="19274" w:val="left" w:leader="none"/>
          <w:tab w:pos="19852" w:val="left" w:leader="none"/>
        </w:tabs>
        <w:spacing w:line="286" w:lineRule="exact" w:before="87"/>
        <w:ind w:left="280" w:right="2242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Potisk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eXterier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bednící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překližka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18</w:t>
      </w:r>
      <w:r>
        <w:rPr>
          <w:rFonts w:ascii="Arial" w:hAnsi="Arial" w:cs="Arial" w:eastAsia="Arial"/>
          <w:b w:val="0"/>
          <w:bCs w:val="0"/>
          <w:color w:val="3F3F3F"/>
          <w:spacing w:val="2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>1/0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3"/>
          <w:sz w:val="12"/>
          <w:szCs w:val="12"/>
        </w:rPr>
        <w:t>2500X1050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6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>2662,00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>2662,00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6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3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7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Pracovní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listy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5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position w:val="-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35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250g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1"/>
          <w:sz w:val="12"/>
          <w:szCs w:val="12"/>
        </w:rPr>
        <w:t>180X297mm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725,00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73,70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16,00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9,23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2"/>
          <w:sz w:val="12"/>
          <w:szCs w:val="12"/>
        </w:rPr>
        <w:t>5,73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1"/>
          <w:sz w:val="12"/>
          <w:szCs w:val="12"/>
        </w:rPr>
        <w:t>5,07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4,69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4,49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35" w:lineRule="exact" w:before="41"/>
        <w:ind w:left="28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2"/>
          <w:szCs w:val="12"/>
        </w:rPr>
        <w:t>Pracovní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2"/>
          <w:szCs w:val="12"/>
        </w:rPr>
        <w:t>listy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4371" w:val="left" w:leader="none"/>
          <w:tab w:pos="7077" w:val="left" w:leader="none"/>
          <w:tab w:pos="9557" w:val="left" w:leader="none"/>
          <w:tab w:pos="10803" w:val="left" w:leader="none"/>
          <w:tab w:pos="12685" w:val="left" w:leader="none"/>
          <w:tab w:pos="13894" w:val="left" w:leader="none"/>
          <w:tab w:pos="14965" w:val="left" w:leader="none"/>
          <w:tab w:pos="15738" w:val="left" w:leader="none"/>
          <w:tab w:pos="16482" w:val="left" w:leader="none"/>
          <w:tab w:pos="17179" w:val="left" w:leader="none"/>
          <w:tab w:pos="17833" w:val="left" w:leader="none"/>
          <w:tab w:pos="18496" w:val="left" w:leader="none"/>
          <w:tab w:pos="19188" w:val="left" w:leader="none"/>
          <w:tab w:pos="19852" w:val="left" w:leader="none"/>
        </w:tabs>
        <w:spacing w:line="189" w:lineRule="exact"/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5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5"/>
          <w:sz w:val="12"/>
          <w:szCs w:val="12"/>
        </w:rPr>
        <w:t>.2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250g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>180X297mm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11om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1100,00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113,30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26,44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17,65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2"/>
          <w:sz w:val="12"/>
          <w:szCs w:val="12"/>
        </w:rPr>
        <w:t>11,37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>10,21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-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9,48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0,08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2694" w:val="left" w:leader="none"/>
          <w:tab w:pos="14970" w:val="left" w:leader="none"/>
          <w:tab w:pos="15704" w:val="left" w:leader="none"/>
          <w:tab w:pos="16600" w:val="left" w:leader="none"/>
          <w:tab w:pos="17292" w:val="left" w:leader="none"/>
          <w:tab w:pos="17947" w:val="left" w:leader="none"/>
          <w:tab w:pos="18615" w:val="left" w:leader="none"/>
          <w:tab w:pos="19278" w:val="left" w:leader="none"/>
          <w:tab w:pos="19942" w:val="left" w:leader="none"/>
        </w:tabs>
        <w:ind w:left="28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Překližka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březová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multipleX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12</w:t>
      </w:r>
      <w:r>
        <w:rPr>
          <w:rFonts w:ascii="Arial" w:hAnsi="Arial" w:cs="Arial" w:eastAsia="Arial"/>
          <w:b w:val="0"/>
          <w:bCs w:val="0"/>
          <w:color w:val="525252"/>
          <w:spacing w:val="-1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interier-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materiál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7"/>
          <w:sz w:val="12"/>
          <w:szCs w:val="12"/>
        </w:rPr>
        <w:t>1045,00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6"/>
          <w:sz w:val="12"/>
          <w:szCs w:val="12"/>
        </w:rPr>
        <w:t>1045,00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3655" w:val="left" w:leader="none"/>
          <w:tab w:pos="7082" w:val="left" w:leader="none"/>
          <w:tab w:pos="8500" w:val="left" w:leader="none"/>
          <w:tab w:pos="10159" w:val="left" w:leader="none"/>
          <w:tab w:pos="12694" w:val="left" w:leader="none"/>
          <w:tab w:pos="14970" w:val="left" w:leader="none"/>
          <w:tab w:pos="15704" w:val="left" w:leader="none"/>
          <w:tab w:pos="16453" w:val="left" w:leader="none"/>
          <w:tab w:pos="16600" w:val="left" w:leader="none"/>
          <w:tab w:pos="17179" w:val="left" w:leader="none"/>
          <w:tab w:pos="17292" w:val="left" w:leader="none"/>
          <w:tab w:pos="17828" w:val="left" w:leader="none"/>
          <w:tab w:pos="18492" w:val="left" w:leader="none"/>
          <w:tab w:pos="18615" w:val="left" w:leader="none"/>
          <w:tab w:pos="19155" w:val="left" w:leader="none"/>
          <w:tab w:pos="19278" w:val="left" w:leader="none"/>
          <w:tab w:pos="19828" w:val="left" w:leader="none"/>
        </w:tabs>
        <w:spacing w:line="391" w:lineRule="auto"/>
        <w:ind w:left="280" w:right="2199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Překližka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bednící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18</w:t>
      </w:r>
      <w:r>
        <w:rPr>
          <w:rFonts w:ascii="Arial" w:hAnsi="Arial" w:cs="Arial" w:eastAsia="Arial"/>
          <w:b w:val="0"/>
          <w:bCs w:val="0"/>
          <w:color w:val="3F3F3F"/>
          <w:spacing w:val="1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eXterier-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materiál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ab/>
        <w:tab/>
        <w:tab/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6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6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7"/>
          <w:sz w:val="12"/>
          <w:szCs w:val="12"/>
        </w:rPr>
        <w:t>1243,00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7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6"/>
          <w:sz w:val="12"/>
          <w:szCs w:val="12"/>
        </w:rPr>
        <w:t>1243,00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6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6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6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4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7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7"/>
          <w:position w:val="7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Prezenta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ní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position w:val="-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desky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05"/>
          <w:position w:val="-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05"/>
          <w:position w:val="-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>klopami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křída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mat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matným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05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laminem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A4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(rozložený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formát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518X313mm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>1570,00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3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722,5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19</w:t>
      </w:r>
      <w:r>
        <w:rPr>
          <w:rFonts w:ascii="Arial" w:hAnsi="Arial" w:cs="Arial" w:eastAsia="Arial"/>
          <w:b w:val="0"/>
          <w:bCs w:val="0"/>
          <w:color w:val="525252"/>
          <w:spacing w:val="-6"/>
          <w:w w:val="105"/>
          <w:position w:val="2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105"/>
          <w:position w:val="2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58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90,23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51,98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44,32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41,04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3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position w:val="3"/>
          <w:sz w:val="12"/>
          <w:szCs w:val="12"/>
        </w:rPr>
        <w:t>6</w:t>
      </w:r>
      <w:r>
        <w:rPr>
          <w:rFonts w:ascii="Arial" w:hAnsi="Arial" w:cs="Arial" w:eastAsia="Arial"/>
          <w:b w:val="0"/>
          <w:bCs w:val="0"/>
          <w:color w:val="757575"/>
          <w:spacing w:val="-17"/>
          <w:w w:val="105"/>
          <w:position w:val="3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54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tabs>
          <w:tab w:pos="3987" w:val="left" w:leader="none"/>
          <w:tab w:pos="7077" w:val="left" w:leader="none"/>
          <w:tab w:pos="8386" w:val="left" w:leader="none"/>
          <w:tab w:pos="10149" w:val="left" w:leader="none"/>
          <w:tab w:pos="14998" w:val="left" w:leader="none"/>
          <w:tab w:pos="15733" w:val="left" w:leader="none"/>
          <w:tab w:pos="16449" w:val="left" w:leader="none"/>
          <w:tab w:pos="17150" w:val="left" w:leader="none"/>
          <w:tab w:pos="17800" w:val="left" w:leader="none"/>
          <w:tab w:pos="18492" w:val="left" w:leader="none"/>
          <w:tab w:pos="19160" w:val="left" w:leader="none"/>
          <w:tab w:pos="19828" w:val="left" w:leader="none"/>
        </w:tabs>
        <w:spacing w:before="10"/>
        <w:ind w:left="28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Prezenta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ní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desky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klopami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Black-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5"/>
          <w:position w:val="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europapier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350g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1/0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bílá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A4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(rozložený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formát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518X313mm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>427,90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269,50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215,60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184,80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122,93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92,19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82,31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63,38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319" w:val="left" w:leader="none"/>
          <w:tab w:pos="9552" w:val="left" w:leader="none"/>
          <w:tab w:pos="10770" w:val="left" w:leader="none"/>
          <w:tab w:pos="12704" w:val="left" w:leader="none"/>
          <w:tab w:pos="14998" w:val="left" w:leader="none"/>
          <w:tab w:pos="15733" w:val="left" w:leader="none"/>
          <w:tab w:pos="16605" w:val="left" w:leader="none"/>
          <w:tab w:pos="17297" w:val="left" w:leader="none"/>
          <w:tab w:pos="17951" w:val="left" w:leader="none"/>
          <w:tab w:pos="18620" w:val="left" w:leader="none"/>
          <w:tab w:pos="19283" w:val="left" w:leader="none"/>
          <w:tab w:pos="19947" w:val="left" w:leader="none"/>
        </w:tabs>
        <w:ind w:left="28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Rollup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bez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mechaniky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banner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800X2000mm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1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880,00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550,00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14" w:val="left" w:leader="none"/>
          <w:tab w:pos="9552" w:val="left" w:leader="none"/>
          <w:tab w:pos="10770" w:val="left" w:leader="none"/>
          <w:tab w:pos="12704" w:val="left" w:leader="none"/>
          <w:tab w:pos="14970" w:val="left" w:leader="none"/>
          <w:tab w:pos="15704" w:val="left" w:leader="none"/>
          <w:tab w:pos="16605" w:val="left" w:leader="none"/>
          <w:tab w:pos="17297" w:val="left" w:leader="none"/>
          <w:tab w:pos="17956" w:val="left" w:leader="none"/>
          <w:tab w:pos="18620" w:val="left" w:leader="none"/>
          <w:tab w:pos="19288" w:val="left" w:leader="none"/>
          <w:tab w:pos="19952" w:val="left" w:leader="none"/>
        </w:tabs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Rollup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vč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05"/>
          <w:position w:val="-4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mechaniky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banner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800X2000mm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1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>1760,00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1320,00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90" w:lineRule="exact" w:before="50"/>
        <w:ind w:left="5757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6X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lom,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tvarový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ořez,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90" w:lineRule="exact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</w:sectPr>
      </w:pPr>
    </w:p>
    <w:p>
      <w:pPr>
        <w:tabs>
          <w:tab w:pos="3783" w:val="left" w:leader="none"/>
          <w:tab w:pos="5902" w:val="left" w:leader="none"/>
          <w:tab w:pos="7082" w:val="left" w:leader="none"/>
          <w:tab w:pos="7627" w:val="left" w:leader="none"/>
          <w:tab w:pos="9552" w:val="left" w:leader="none"/>
          <w:tab w:pos="10163" w:val="left" w:leader="none"/>
          <w:tab w:pos="12813" w:val="right" w:leader="none"/>
        </w:tabs>
        <w:spacing w:line="201" w:lineRule="exact"/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>Rozkládací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>mapa/leták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matná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křida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>+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>lamino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>mat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matná</w:t>
      </w:r>
      <w:r>
        <w:rPr>
          <w:rFonts w:ascii="Arial" w:hAnsi="Arial" w:cs="Arial" w:eastAsia="Arial"/>
          <w:b w:val="0"/>
          <w:bCs w:val="0"/>
          <w:color w:val="525252"/>
          <w:spacing w:val="2"/>
          <w:w w:val="11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křída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110g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107X78</w:t>
      </w:r>
      <w:r>
        <w:rPr>
          <w:rFonts w:ascii="Arial" w:hAnsi="Arial" w:cs="Arial" w:eastAsia="Arial"/>
          <w:b w:val="0"/>
          <w:bCs w:val="0"/>
          <w:color w:val="525252"/>
          <w:spacing w:val="-27"/>
          <w:w w:val="11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525252"/>
          <w:spacing w:val="-25"/>
          <w:w w:val="11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0"/>
          <w:sz w:val="12"/>
          <w:szCs w:val="12"/>
        </w:rPr>
        <w:t>A3-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11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rozložený</w:t>
      </w:r>
      <w:r>
        <w:rPr>
          <w:rFonts w:ascii="Arial" w:hAnsi="Arial" w:cs="Arial" w:eastAsia="Arial"/>
          <w:b w:val="0"/>
          <w:bCs w:val="0"/>
          <w:color w:val="525252"/>
          <w:spacing w:val="-24"/>
          <w:w w:val="11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formát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9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35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87"/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oblé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rohy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8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-1"/>
          <w:w w:val="110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polomer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930" w:val="left" w:leader="none"/>
          <w:tab w:pos="1650" w:val="left" w:leader="none"/>
          <w:tab w:pos="2375" w:val="left" w:leader="none"/>
          <w:tab w:pos="3025" w:val="left" w:leader="none"/>
          <w:tab w:pos="3688" w:val="left" w:leader="none"/>
          <w:tab w:pos="4361" w:val="left" w:leader="none"/>
          <w:tab w:pos="5025" w:val="left" w:leader="none"/>
        </w:tabs>
        <w:spacing w:line="146" w:lineRule="exact"/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450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248,93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112,34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77,88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58,70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42,50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36,42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31,87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 w:line="146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  <w:cols w:num="3" w:equalWidth="0">
            <w:col w:w="12814" w:space="316"/>
            <w:col w:w="1566" w:space="112"/>
            <w:col w:w="7532"/>
          </w:cols>
        </w:sectPr>
      </w:pPr>
    </w:p>
    <w:p>
      <w:pPr>
        <w:tabs>
          <w:tab w:pos="4404" w:val="left" w:leader="none"/>
          <w:tab w:pos="9552" w:val="left" w:leader="none"/>
          <w:tab w:pos="10874" w:val="left" w:leader="none"/>
          <w:tab w:pos="13695" w:val="left" w:leader="none"/>
          <w:tab w:pos="15008" w:val="left" w:leader="none"/>
          <w:tab w:pos="15742" w:val="left" w:leader="none"/>
          <w:tab w:pos="16487" w:val="left" w:leader="none"/>
          <w:tab w:pos="17188" w:val="left" w:leader="none"/>
          <w:tab w:pos="17842" w:val="left" w:leader="none"/>
          <w:tab w:pos="18624" w:val="left" w:leader="none"/>
          <w:tab w:pos="19288" w:val="left" w:leader="none"/>
          <w:tab w:pos="19956" w:val="left" w:leader="none"/>
        </w:tabs>
        <w:spacing w:before="99"/>
        <w:ind w:left="2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>Samolepky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PVC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10X10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cm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tvarový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ořez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352,00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156,50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73,49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35,37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17,83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4404" w:val="left" w:leader="none"/>
          <w:tab w:pos="9552" w:val="left" w:leader="none"/>
          <w:tab w:pos="10870" w:val="left" w:leader="none"/>
          <w:tab w:pos="13695" w:val="left" w:leader="none"/>
          <w:tab w:pos="15093" w:val="left" w:leader="none"/>
          <w:tab w:pos="15861" w:val="left" w:leader="none"/>
          <w:tab w:pos="16491" w:val="left" w:leader="none"/>
          <w:tab w:pos="17188" w:val="left" w:leader="none"/>
          <w:tab w:pos="17871" w:val="left" w:leader="none"/>
          <w:tab w:pos="18624" w:val="left" w:leader="none"/>
          <w:tab w:pos="19293" w:val="left" w:leader="none"/>
          <w:tab w:pos="19956" w:val="left" w:leader="none"/>
        </w:tabs>
        <w:ind w:left="2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>Samolepky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PVC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50X50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cm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tvarový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ořez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788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83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00"/>
          <w:position w:val="1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757575"/>
          <w:spacing w:val="-14"/>
          <w:w w:val="100"/>
          <w:position w:val="1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30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12,15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4,65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361" w:val="left" w:leader="none"/>
          <w:tab w:pos="9552" w:val="left" w:leader="none"/>
          <w:tab w:pos="10874" w:val="left" w:leader="none"/>
          <w:tab w:pos="13695" w:val="left" w:leader="none"/>
          <w:tab w:pos="14998" w:val="left" w:leader="none"/>
          <w:tab w:pos="15742" w:val="left" w:leader="none"/>
          <w:tab w:pos="16491" w:val="left" w:leader="none"/>
          <w:tab w:pos="17179" w:val="left" w:leader="none"/>
          <w:tab w:pos="17842" w:val="left" w:leader="none"/>
          <w:tab w:pos="18624" w:val="left" w:leader="none"/>
          <w:tab w:pos="19293" w:val="left" w:leader="none"/>
          <w:tab w:pos="19956" w:val="left" w:leader="none"/>
        </w:tabs>
        <w:ind w:left="2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>Samolepky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papír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10X10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cm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tvarový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ořez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484,00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183,15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>78,54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43,59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22,37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6101" w:val="left" w:leader="none"/>
          <w:tab w:pos="7623" w:val="left" w:leader="none"/>
          <w:tab w:pos="9552" w:val="left" w:leader="none"/>
          <w:tab w:pos="10803" w:val="left" w:leader="none"/>
          <w:tab w:pos="12699" w:val="left" w:leader="none"/>
          <w:tab w:pos="13898" w:val="left" w:leader="none"/>
          <w:tab w:pos="15003" w:val="left" w:leader="none"/>
          <w:tab w:pos="15771" w:val="left" w:leader="none"/>
          <w:tab w:pos="16491" w:val="left" w:leader="none"/>
          <w:tab w:pos="17188" w:val="left" w:leader="none"/>
          <w:tab w:pos="17847" w:val="left" w:leader="none"/>
          <w:tab w:pos="18511" w:val="left" w:leader="none"/>
          <w:tab w:pos="19179" w:val="left" w:leader="none"/>
          <w:tab w:pos="19843" w:val="left" w:leader="none"/>
        </w:tabs>
        <w:ind w:left="2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47.474396pt;margin-top:4.989415pt;width:.1pt;height:7.9583pt;mso-position-horizontal-relative:page;mso-position-vertical-relative:paragraph;z-index:-5005" coordorigin="8949,100" coordsize="2,159">
            <v:shape style="position:absolute;left:8949;top:100;width:2;height:159" coordorigin="8949,100" coordsize="0,159" path="m8949,259l8949,100e" filled="f" stroked="t" strokeweight=".237005pt" strokecolor="#64646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>Skláda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>čka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1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10"/>
          <w:position w:val="-5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0"/>
          <w:position w:val="-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26"/>
          <w:w w:val="11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25"/>
          <w:position w:val="-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25"/>
          <w:position w:val="-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25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10"/>
          <w:position w:val="-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>lom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240X340mm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11om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>440,00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99,00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31,42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>22,95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16,67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>15,54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2"/>
          <w:sz w:val="12"/>
          <w:szCs w:val="12"/>
        </w:rPr>
        <w:t>14,74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position w:val="2"/>
          <w:sz w:val="12"/>
          <w:szCs w:val="12"/>
        </w:rPr>
        <w:t>14,22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tabs>
          <w:tab w:pos="3603" w:val="left" w:leader="none"/>
          <w:tab w:pos="3987" w:val="left" w:leader="none"/>
          <w:tab w:pos="7627" w:val="left" w:leader="none"/>
          <w:tab w:pos="8386" w:val="left" w:leader="none"/>
          <w:tab w:pos="9552" w:val="left" w:leader="none"/>
          <w:tab w:pos="10509" w:val="left" w:leader="none"/>
          <w:tab w:pos="10751" w:val="left" w:leader="none"/>
          <w:tab w:pos="12709" w:val="left" w:leader="none"/>
          <w:tab w:pos="14974" w:val="left" w:leader="none"/>
          <w:tab w:pos="15709" w:val="left" w:leader="none"/>
          <w:tab w:pos="16425" w:val="left" w:leader="none"/>
          <w:tab w:pos="17122" w:val="left" w:leader="none"/>
          <w:tab w:pos="17961" w:val="left" w:leader="none"/>
          <w:tab w:pos="18629" w:val="left" w:leader="none"/>
          <w:tab w:pos="19293" w:val="left" w:leader="none"/>
          <w:tab w:pos="19961" w:val="left" w:leader="none"/>
        </w:tabs>
        <w:spacing w:line="330" w:lineRule="atLeast" w:before="11"/>
        <w:ind w:left="266" w:right="2308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47.474396pt;margin-top:7.395009pt;width:.1pt;height:62.4957pt;mso-position-horizontal-relative:page;mso-position-vertical-relative:paragraph;z-index:-5004" coordorigin="8949,148" coordsize="2,1250">
            <v:shape style="position:absolute;left:8949;top:148;width:2;height:1250" coordorigin="8949,148" coordsize="0,1250" path="m8949,1398l8949,148e" filled="f" stroked="t" strokeweight=".237005pt" strokecolor="#5B5B5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5"/>
          <w:sz w:val="12"/>
          <w:szCs w:val="12"/>
        </w:rPr>
        <w:t>Šanony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6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0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mechanikou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černý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Ebeny</w:t>
      </w:r>
      <w:r>
        <w:rPr>
          <w:rFonts w:ascii="Arial" w:hAnsi="Arial" w:cs="Arial" w:eastAsia="Arial"/>
          <w:b w:val="0"/>
          <w:bCs w:val="0"/>
          <w:color w:val="525252"/>
          <w:spacing w:val="3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2mm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1/0</w:t>
      </w:r>
      <w:r>
        <w:rPr>
          <w:rFonts w:ascii="Arial" w:hAnsi="Arial" w:cs="Arial" w:eastAsia="Arial"/>
          <w:b w:val="0"/>
          <w:bCs w:val="0"/>
          <w:color w:val="525252"/>
          <w:spacing w:val="3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bílá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572</w:t>
      </w:r>
      <w:r>
        <w:rPr>
          <w:rFonts w:ascii="Arial" w:hAnsi="Arial" w:cs="Arial" w:eastAsia="Arial"/>
          <w:b w:val="0"/>
          <w:bCs w:val="0"/>
          <w:color w:val="525252"/>
          <w:spacing w:val="-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525252"/>
          <w:spacing w:val="1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315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2255,00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1675,30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1527,90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1197,90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position w:val="3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1"/>
          <w:position w:val="3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Šanony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10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klopami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00"/>
          <w:position w:val="-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>mechanikou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mat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křída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2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křída+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matné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5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lamino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135g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4/0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300X300+80</w:t>
      </w:r>
      <w:r>
        <w:rPr>
          <w:rFonts w:ascii="Arial" w:hAnsi="Arial" w:cs="Arial" w:eastAsia="Arial"/>
          <w:b w:val="0"/>
          <w:bCs w:val="0"/>
          <w:color w:val="525252"/>
          <w:spacing w:val="2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mm</w:t>
      </w:r>
      <w:r>
        <w:rPr>
          <w:rFonts w:ascii="Arial" w:hAnsi="Arial" w:cs="Arial" w:eastAsia="Arial"/>
          <w:b w:val="0"/>
          <w:bCs w:val="0"/>
          <w:color w:val="525252"/>
          <w:spacing w:val="1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hřbet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20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2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1961,30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>1820,50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1470,70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>1269,40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position w:val="2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68" w:lineRule="exact"/>
        <w:ind w:left="0" w:right="192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4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4371" w:val="left" w:leader="none"/>
          <w:tab w:pos="6101" w:val="left" w:leader="none"/>
          <w:tab w:pos="7618" w:val="left" w:leader="none"/>
          <w:tab w:pos="9504" w:val="left" w:leader="none"/>
          <w:tab w:pos="10865" w:val="left" w:leader="none"/>
          <w:tab w:pos="12704" w:val="left" w:leader="none"/>
          <w:tab w:pos="15159" w:val="left" w:leader="none"/>
          <w:tab w:pos="15894" w:val="left" w:leader="none"/>
          <w:tab w:pos="16496" w:val="left" w:leader="none"/>
          <w:tab w:pos="17221" w:val="left" w:leader="none"/>
          <w:tab w:pos="17875" w:val="left" w:leader="none"/>
          <w:tab w:pos="18549" w:val="left" w:leader="none"/>
          <w:tab w:pos="19217" w:val="left" w:leader="none"/>
          <w:tab w:pos="19880" w:val="left" w:leader="none"/>
        </w:tabs>
        <w:spacing w:line="178" w:lineRule="exact"/>
        <w:ind w:left="2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5"/>
          <w:sz w:val="12"/>
          <w:szCs w:val="12"/>
        </w:rPr>
        <w:t>Vizitky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1/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5"/>
          <w:position w:val="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90X55mm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12,14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5,92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4,14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2,12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1,89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3"/>
          <w:sz w:val="12"/>
          <w:szCs w:val="12"/>
        </w:rPr>
        <w:t>1,78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371" w:val="left" w:leader="none"/>
          <w:tab w:pos="6096" w:val="left" w:leader="none"/>
          <w:tab w:pos="7623" w:val="left" w:leader="none"/>
          <w:tab w:pos="9552" w:val="left" w:leader="none"/>
          <w:tab w:pos="10865" w:val="left" w:leader="none"/>
          <w:tab w:pos="12704" w:val="left" w:leader="none"/>
          <w:tab w:pos="15159" w:val="left" w:leader="none"/>
          <w:tab w:pos="15894" w:val="left" w:leader="none"/>
          <w:tab w:pos="16520" w:val="left" w:leader="none"/>
          <w:tab w:pos="17212" w:val="left" w:leader="none"/>
          <w:tab w:pos="17875" w:val="left" w:leader="none"/>
          <w:tab w:pos="18544" w:val="left" w:leader="none"/>
          <w:tab w:pos="19203" w:val="left" w:leader="none"/>
          <w:tab w:pos="19866" w:val="left" w:leader="none"/>
        </w:tabs>
        <w:ind w:left="26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>Vizitky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4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ofset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300g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4/4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90X55mm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>8,29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4,27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3,05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1,24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>0,98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position w:val="2"/>
          <w:sz w:val="12"/>
          <w:szCs w:val="12"/>
        </w:rPr>
        <w:t>0,83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794" w:val="left" w:leader="none"/>
          <w:tab w:pos="17278" w:val="left" w:leader="none"/>
        </w:tabs>
        <w:ind w:left="27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Doprava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jednotná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sazba</w:t>
      </w:r>
      <w:r>
        <w:rPr>
          <w:rFonts w:ascii="Arial" w:hAnsi="Arial" w:cs="Arial" w:eastAsia="Arial"/>
          <w:b w:val="0"/>
          <w:bCs w:val="0"/>
          <w:color w:val="525252"/>
          <w:spacing w:val="7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dodání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na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území</w:t>
      </w:r>
      <w:r>
        <w:rPr>
          <w:rFonts w:ascii="Arial" w:hAnsi="Arial" w:cs="Arial" w:eastAsia="Arial"/>
          <w:b w:val="0"/>
          <w:bCs w:val="0"/>
          <w:color w:val="525252"/>
          <w:spacing w:val="1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2"/>
          <w:szCs w:val="12"/>
        </w:rPr>
        <w:t>hl.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11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8"/>
          <w:w w:val="11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Prahy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-2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-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0"/>
          <w:sz w:val="12"/>
          <w:szCs w:val="12"/>
        </w:rPr>
        <w:t>12K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position w:val="0"/>
          <w:sz w:val="12"/>
          <w:szCs w:val="12"/>
        </w:rPr>
        <w:t>č7km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3466" w:val="left" w:leader="none"/>
          <w:tab w:pos="13045" w:val="left" w:leader="none"/>
        </w:tabs>
        <w:spacing w:line="195" w:lineRule="exact"/>
        <w:ind w:left="26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219.712982pt;margin-top:9.418847pt;width:846.106523pt;height:1.887223pt;mso-position-horizontal-relative:page;mso-position-vertical-relative:paragraph;z-index:-5003" coordorigin="4394,188" coordsize="16922,38">
            <v:group style="position:absolute;left:14749;top:217;width:981;height:2" coordorigin="14749,217" coordsize="981,2">
              <v:shape style="position:absolute;left:14749;top:217;width:981;height:2" coordorigin="14749,217" coordsize="981,0" path="m14749,217l15730,217e" filled="f" stroked="t" strokeweight=".948018pt" strokecolor="#484B48">
                <v:path arrowok="t"/>
              </v:shape>
            </v:group>
            <v:group style="position:absolute;left:4406;top:214;width:14197;height:2" coordorigin="4406,214" coordsize="14197,2">
              <v:shape style="position:absolute;left:4406;top:214;width:14197;height:2" coordorigin="4406,214" coordsize="14197,0" path="m4406,214l18603,214e" filled="f" stroked="t" strokeweight="1.185023pt" strokecolor="#4F4F4F">
                <v:path arrowok="t"/>
              </v:shape>
            </v:group>
            <v:group style="position:absolute;left:13787;top:200;width:7518;height:2" coordorigin="13787,200" coordsize="7518,2">
              <v:shape style="position:absolute;left:13787;top:200;width:7518;height:2" coordorigin="13787,200" coordsize="7518,0" path="m13787,200l21305,200e" filled="f" stroked="t" strokeweight="1.185023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Cena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celkem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(souč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et</w:t>
      </w:r>
      <w:r>
        <w:rPr>
          <w:rFonts w:ascii="Arial" w:hAnsi="Arial" w:cs="Arial" w:eastAsia="Arial"/>
          <w:b w:val="0"/>
          <w:bCs w:val="0"/>
          <w:color w:val="525252"/>
          <w:spacing w:val="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veškerých</w:t>
      </w:r>
      <w:r>
        <w:rPr>
          <w:rFonts w:ascii="Arial" w:hAnsi="Arial" w:cs="Arial" w:eastAsia="Arial"/>
          <w:b w:val="0"/>
          <w:bCs w:val="0"/>
          <w:color w:val="525252"/>
          <w:spacing w:val="1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cen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z</w:t>
      </w:r>
      <w:r>
        <w:rPr>
          <w:rFonts w:ascii="Arial" w:hAnsi="Arial" w:cs="Arial" w:eastAsia="Arial"/>
          <w:b w:val="0"/>
          <w:bCs w:val="0"/>
          <w:color w:val="525252"/>
          <w:spacing w:val="-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tabulky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-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283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211,08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0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 w:line="195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</w:sectPr>
      </w:pPr>
    </w:p>
    <w:p>
      <w:pPr>
        <w:spacing w:line="123" w:lineRule="exact"/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45"/>
          <w:sz w:val="12"/>
          <w:szCs w:val="12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6"/>
          <w:w w:val="14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45"/>
          <w:sz w:val="12"/>
          <w:szCs w:val="12"/>
        </w:rPr>
        <w:t>---·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88" w:lineRule="exact" w:before="45"/>
        <w:ind w:left="445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59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474,33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2"/>
          <w:szCs w:val="12"/>
        </w:rPr>
        <w:t>č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88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23800" w:h="16820" w:orient="landscape"/>
          <w:pgMar w:top="1260" w:bottom="0" w:left="940" w:right="520"/>
          <w:cols w:num="2" w:equalWidth="0">
            <w:col w:w="8584" w:space="40"/>
            <w:col w:w="13716"/>
          </w:cols>
        </w:sectPr>
      </w:pPr>
    </w:p>
    <w:p>
      <w:pPr>
        <w:tabs>
          <w:tab w:pos="9130" w:val="left" w:leader="none"/>
          <w:tab w:pos="10097" w:val="left" w:leader="none"/>
          <w:tab w:pos="11334" w:val="left" w:leader="none"/>
          <w:tab w:pos="12879" w:val="left" w:leader="none"/>
          <w:tab w:pos="17681" w:val="left" w:leader="none"/>
          <w:tab w:pos="20336" w:val="left" w:leader="none"/>
        </w:tabs>
        <w:spacing w:line="314" w:lineRule="exact"/>
        <w:ind w:left="20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504.71109pt;margin-top:2.852058pt;width:425.660209pt;height:.825109pt;mso-position-horizontal-relative:page;mso-position-vertical-relative:paragraph;z-index:-5002" coordorigin="10094,57" coordsize="8513,17">
            <v:group style="position:absolute;left:10099;top:69;width:5570;height:2" coordorigin="10099,69" coordsize="5570,2">
              <v:shape style="position:absolute;left:10099;top:69;width:5570;height:2" coordorigin="10099,69" coordsize="5570,0" path="m10099,69l15669,69e" filled="f" stroked="t" strokeweight=".474009pt" strokecolor="#646464">
                <v:path arrowok="t"/>
              </v:shape>
            </v:group>
            <v:group style="position:absolute;left:14749;top:62;width:3854;height:2" coordorigin="14749,62" coordsize="3854,2">
              <v:shape style="position:absolute;left:14749;top:62;width:3854;height:2" coordorigin="14749,62" coordsize="3854,0" path="m14749,62l18603,62e" filled="f" stroked="t" strokeweight=".474009pt" strokecolor="#64646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5252"/>
          <w:w w:val="99"/>
          <w:position w:val="-4"/>
          <w:sz w:val="29"/>
          <w:szCs w:val="29"/>
        </w:rPr>
      </w:r>
      <w:r>
        <w:rPr>
          <w:rFonts w:ascii="Arial" w:hAnsi="Arial" w:cs="Arial" w:eastAsia="Arial"/>
          <w:b w:val="0"/>
          <w:bCs w:val="0"/>
          <w:color w:val="525252"/>
          <w:w w:val="99"/>
          <w:position w:val="-4"/>
          <w:sz w:val="29"/>
          <w:szCs w:val="2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525252"/>
          <w:w w:val="100"/>
          <w:position w:val="-4"/>
          <w:sz w:val="29"/>
          <w:szCs w:val="29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525252"/>
          <w:w w:val="100"/>
          <w:position w:val="-4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525252"/>
          <w:spacing w:val="26"/>
          <w:w w:val="80"/>
          <w:position w:val="-4"/>
          <w:sz w:val="29"/>
          <w:szCs w:val="2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525252"/>
          <w:spacing w:val="26"/>
          <w:w w:val="80"/>
          <w:position w:val="-4"/>
          <w:sz w:val="29"/>
          <w:szCs w:val="29"/>
          <w:u w:val="single" w:color="5B5B5B"/>
        </w:rPr>
      </w:r>
      <w:r>
        <w:rPr>
          <w:rFonts w:ascii="Arial" w:hAnsi="Arial" w:cs="Arial" w:eastAsia="Arial"/>
          <w:b w:val="0"/>
          <w:bCs w:val="0"/>
          <w:color w:val="525252"/>
          <w:spacing w:val="26"/>
          <w:w w:val="80"/>
          <w:position w:val="-4"/>
          <w:sz w:val="29"/>
          <w:szCs w:val="29"/>
          <w:u w:val="single" w:color="5B5B5B"/>
        </w:rPr>
        <w:tab/>
      </w:r>
      <w:r>
        <w:rPr>
          <w:rFonts w:ascii="Arial" w:hAnsi="Arial" w:cs="Arial" w:eastAsia="Arial"/>
          <w:b w:val="0"/>
          <w:bCs w:val="0"/>
          <w:color w:val="525252"/>
          <w:spacing w:val="26"/>
          <w:w w:val="80"/>
          <w:position w:val="-4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525252"/>
          <w:spacing w:val="26"/>
          <w:w w:val="80"/>
          <w:position w:val="-4"/>
          <w:sz w:val="29"/>
          <w:szCs w:val="29"/>
          <w:u w:val="none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26"/>
          <w:w w:val="80"/>
          <w:position w:val="0"/>
          <w:sz w:val="12"/>
          <w:szCs w:val="12"/>
          <w:u w:val="none"/>
        </w:rPr>
      </w:r>
      <w:r>
        <w:rPr>
          <w:rFonts w:ascii="Arial" w:hAnsi="Arial" w:cs="Arial" w:eastAsia="Arial"/>
          <w:b w:val="0"/>
          <w:bCs w:val="0"/>
          <w:color w:val="3F3F3F"/>
          <w:spacing w:val="26"/>
          <w:w w:val="80"/>
          <w:position w:val="0"/>
          <w:sz w:val="12"/>
          <w:szCs w:val="12"/>
          <w:u w:val="single" w:color="5B5B5B"/>
        </w:rPr>
      </w:r>
      <w:r>
        <w:rPr>
          <w:rFonts w:ascii="Arial" w:hAnsi="Arial" w:cs="Arial" w:eastAsia="Arial"/>
          <w:b w:val="0"/>
          <w:bCs w:val="0"/>
          <w:color w:val="3F3F3F"/>
          <w:spacing w:val="26"/>
          <w:w w:val="80"/>
          <w:position w:val="0"/>
          <w:sz w:val="12"/>
          <w:szCs w:val="12"/>
          <w:u w:val="single" w:color="5B5B5B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2"/>
          <w:szCs w:val="12"/>
          <w:u w:val="single" w:color="5B5B5B"/>
        </w:rPr>
        <w:t>342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position w:val="0"/>
          <w:sz w:val="12"/>
          <w:szCs w:val="12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2"/>
          <w:szCs w:val="12"/>
          <w:u w:val="single" w:color="5B5B5B"/>
        </w:rPr>
        <w:t>685,40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90"/>
          <w:position w:val="0"/>
          <w:sz w:val="12"/>
          <w:szCs w:val="12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2"/>
          <w:szCs w:val="12"/>
          <w:u w:val="single" w:color="5B5B5B"/>
        </w:rPr>
        <w:t>K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2"/>
          <w:szCs w:val="12"/>
          <w:u w:val="single" w:color="5B5B5B"/>
        </w:rPr>
        <w:t>č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2"/>
          <w:szCs w:val="12"/>
          <w:u w:val="single" w:color="5B5B5B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position w:val="-2"/>
          <w:sz w:val="29"/>
          <w:szCs w:val="29"/>
          <w:u w:val="single" w:color="5B5B5B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9"/>
          <w:position w:val="-2"/>
          <w:sz w:val="29"/>
          <w:szCs w:val="29"/>
          <w:u w:val="single" w:color="5B5B5B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2"/>
          <w:sz w:val="29"/>
          <w:szCs w:val="29"/>
          <w:u w:val="single" w:color="5B5B5B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-2"/>
          <w:sz w:val="29"/>
          <w:szCs w:val="2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9"/>
          <w:szCs w:val="29"/>
          <w:u w:val="none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23800" w:h="16820" w:orient="landscape"/>
          <w:pgMar w:top="1260" w:bottom="0" w:left="940" w:right="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76.599998pt;width:37.760001pt;height:136.319999pt;mso-position-horizontal-relative:page;mso-position-vertical-relative:page;z-index:-5027" coordorigin="0,1532" coordsize="755,2726">
            <v:shape style="position:absolute;left:410;top:1532;width:346;height:1229" type="#_x0000_t75">
              <v:imagedata r:id="rId11" o:title=""/>
            </v:shape>
            <v:shape style="position:absolute;left:0;top:2780;width:410;height:1478" type="#_x0000_t75">
              <v:imagedata r:id="rId12" o:title=""/>
            </v:shape>
            <w10:wrap type="none"/>
          </v:group>
        </w:pict>
      </w:r>
      <w:r>
        <w:rPr/>
        <w:pict>
          <v:group style="position:absolute;margin-left:0pt;margin-top:796.741516pt;width:190.68pt;height:.1pt;mso-position-horizontal-relative:page;mso-position-vertical-relative:page;z-index:-5026" coordorigin="0,15935" coordsize="3814,2">
            <v:shape style="position:absolute;left:0;top:15935;width:3814;height:2" coordorigin="0,15935" coordsize="3814,0" path="m0,15935l3814,15935e" filled="f" stroked="t" strokeweight="2.370046pt" strokecolor="#8C8C8C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9278" w:val="left" w:leader="none"/>
        </w:tabs>
        <w:ind w:left="1011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577.471497pt;margin-top:23.496225pt;width:579.7135pt;height:.1pt;mso-position-horizontal-relative:page;mso-position-vertical-relative:paragraph;z-index:-5025" coordorigin="11549,470" coordsize="11594,2">
            <v:shape style="position:absolute;left:11549;top:470;width:11594;height:2" coordorigin="11549,470" coordsize="11594,0" path="m11549,470l23144,470e" filled="f" stroked="t" strokeweight="1.896037pt" strokecolor="#ACAFA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D64B5"/>
          <w:spacing w:val="0"/>
          <w:w w:val="175"/>
          <w:sz w:val="23"/>
          <w:szCs w:val="23"/>
        </w:rPr>
        <w:t>ft\</w:t>
      </w:r>
      <w:r>
        <w:rPr>
          <w:rFonts w:ascii="Arial" w:hAnsi="Arial" w:cs="Arial" w:eastAsia="Arial"/>
          <w:b w:val="0"/>
          <w:bCs w:val="0"/>
          <w:i/>
          <w:color w:val="6D64B5"/>
          <w:spacing w:val="0"/>
          <w:w w:val="17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7779C8"/>
          <w:spacing w:val="0"/>
          <w:w w:val="135"/>
          <w:position w:val="2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/>
          <w:color w:val="7779C8"/>
          <w:spacing w:val="0"/>
          <w:w w:val="13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7779C8"/>
          <w:spacing w:val="17"/>
          <w:w w:val="13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D64B5"/>
          <w:spacing w:val="0"/>
          <w:w w:val="175"/>
          <w:position w:val="2"/>
          <w:sz w:val="16"/>
          <w:szCs w:val="16"/>
        </w:rPr>
        <w:t>'V</w:t>
      </w:r>
      <w:r>
        <w:rPr>
          <w:rFonts w:ascii="Arial" w:hAnsi="Arial" w:cs="Arial" w:eastAsia="Arial"/>
          <w:b w:val="0"/>
          <w:bCs w:val="0"/>
          <w:i/>
          <w:color w:val="6D64B5"/>
          <w:spacing w:val="46"/>
          <w:w w:val="17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779C8"/>
          <w:spacing w:val="0"/>
          <w:w w:val="160"/>
          <w:position w:val="2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spacing w:before="28"/>
        <w:ind w:left="80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6D64B5"/>
          <w:spacing w:val="0"/>
          <w:w w:val="105"/>
          <w:sz w:val="56"/>
          <w:szCs w:val="56"/>
        </w:rPr>
        <w:t>S/1o</w:t>
      </w:r>
      <w:r>
        <w:rPr>
          <w:rFonts w:ascii="Times New Roman" w:hAnsi="Times New Roman" w:cs="Times New Roman" w:eastAsia="Times New Roman"/>
          <w:b w:val="0"/>
          <w:bCs w:val="0"/>
          <w:i/>
          <w:color w:val="6D64B5"/>
          <w:spacing w:val="0"/>
          <w:w w:val="105"/>
          <w:sz w:val="56"/>
          <w:szCs w:val="56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sectPr>
      <w:type w:val="continuous"/>
      <w:pgSz w:w="23800" w:h="16820" w:orient="landscape"/>
      <w:pgMar w:top="1260" w:bottom="0" w:left="940" w:right="520"/>
      <w:cols w:num="2" w:equalWidth="0">
        <w:col w:w="20165" w:space="40"/>
        <w:col w:w="213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/>
      <w:sz w:val="13"/>
      <w:szCs w:val="13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imes New Roman" w:hAnsi="Times New Roman" w:eastAsia="Times New Roman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KMC308-C-Chodba4p412-20200303115726</dc:title>
  <dcterms:created xsi:type="dcterms:W3CDTF">2020-03-03T10:21:49Z</dcterms:created>
  <dcterms:modified xsi:type="dcterms:W3CDTF">2020-03-03T10:21:49Z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