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94" w:rsidRPr="005A4FA3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5A4FA3">
        <w:rPr>
          <w:rFonts w:ascii="Arial" w:hAnsi="Arial"/>
          <w:sz w:val="36"/>
        </w:rPr>
        <w:t xml:space="preserve">Smlouva o </w:t>
      </w:r>
      <w:r w:rsidR="00B43697" w:rsidRPr="005A4FA3">
        <w:rPr>
          <w:rFonts w:ascii="Arial" w:hAnsi="Arial"/>
          <w:sz w:val="36"/>
        </w:rPr>
        <w:t>realizaci překládky sítě elektronických komunikací</w:t>
      </w:r>
    </w:p>
    <w:p w:rsidR="006D7640" w:rsidRPr="005A4FA3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5A4FA3">
        <w:rPr>
          <w:rFonts w:ascii="Arial" w:hAnsi="Arial" w:cs="Arial"/>
        </w:rPr>
        <w:t>uzavřená</w:t>
      </w:r>
      <w:r w:rsidR="00B43697" w:rsidRPr="005A4FA3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:rsidR="006D7640" w:rsidRPr="005A4FA3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 w:rsidRPr="005A4FA3">
        <w:rPr>
          <w:rFonts w:ascii="Arial" w:hAnsi="Arial" w:cs="Arial"/>
        </w:rPr>
        <w:t>(dále jen „</w:t>
      </w:r>
      <w:proofErr w:type="spellStart"/>
      <w:r w:rsidRPr="005A4FA3">
        <w:rPr>
          <w:rFonts w:ascii="Arial" w:hAnsi="Arial" w:cs="Arial"/>
        </w:rPr>
        <w:t>ObčZ</w:t>
      </w:r>
      <w:proofErr w:type="spellEnd"/>
      <w:r w:rsidRPr="005A4FA3">
        <w:rPr>
          <w:rFonts w:ascii="Arial" w:hAnsi="Arial" w:cs="Arial"/>
        </w:rPr>
        <w:t xml:space="preserve">“) </w:t>
      </w:r>
    </w:p>
    <w:p w:rsidR="00B43697" w:rsidRPr="005A4FA3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 w:rsidRPr="005A4FA3">
        <w:rPr>
          <w:rFonts w:ascii="Arial" w:hAnsi="Arial" w:cs="Arial"/>
        </w:rPr>
        <w:t>a</w:t>
      </w:r>
    </w:p>
    <w:p w:rsidR="00B43697" w:rsidRPr="005A4FA3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 w:rsidRPr="005A4FA3">
        <w:rPr>
          <w:rFonts w:ascii="Arial" w:hAnsi="Arial" w:cs="Arial"/>
        </w:rPr>
        <w:t>dle ustanovení § 104 odst. 17., zákona č. 127/2005 Sb., o elektronických komunikacích a o změně některých souvisejících zákonů, v platném znění (dále jen „</w:t>
      </w:r>
      <w:proofErr w:type="spellStart"/>
      <w:r w:rsidRPr="005A4FA3">
        <w:rPr>
          <w:rFonts w:ascii="Arial" w:hAnsi="Arial" w:cs="Arial"/>
        </w:rPr>
        <w:t>ZeK</w:t>
      </w:r>
      <w:proofErr w:type="spellEnd"/>
      <w:r w:rsidRPr="005A4FA3">
        <w:rPr>
          <w:rFonts w:ascii="Arial" w:hAnsi="Arial" w:cs="Arial"/>
        </w:rPr>
        <w:t xml:space="preserve">“) </w:t>
      </w:r>
    </w:p>
    <w:p w:rsidR="00730F72" w:rsidRPr="005A4FA3" w:rsidRDefault="00730F72" w:rsidP="00B62CB9">
      <w:pPr>
        <w:pStyle w:val="Zkladntext"/>
        <w:ind w:left="567" w:right="565"/>
        <w:jc w:val="center"/>
        <w:rPr>
          <w:rFonts w:ascii="Arial" w:hAnsi="Arial" w:cs="Arial"/>
        </w:rPr>
      </w:pPr>
    </w:p>
    <w:p w:rsidR="00730F72" w:rsidRPr="005A4FA3" w:rsidRDefault="00730F72" w:rsidP="00730F72">
      <w:pPr>
        <w:pStyle w:val="Zkladntext"/>
        <w:ind w:left="567" w:right="565"/>
        <w:jc w:val="center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Evidenční číslo smlouvy: </w:t>
      </w:r>
      <w:r w:rsidR="00022575" w:rsidRPr="005A4FA3">
        <w:rPr>
          <w:rFonts w:ascii="Arial" w:hAnsi="Arial" w:cs="Arial"/>
        </w:rPr>
        <w:t>19/007/454</w:t>
      </w:r>
    </w:p>
    <w:p w:rsidR="00A2100E" w:rsidRPr="005A4FA3" w:rsidRDefault="00A2100E" w:rsidP="00730F72">
      <w:pPr>
        <w:pStyle w:val="Zkladntext"/>
        <w:ind w:left="567" w:right="565"/>
        <w:jc w:val="center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č. CES: </w:t>
      </w:r>
      <w:r w:rsidR="0043221F" w:rsidRPr="0043221F">
        <w:rPr>
          <w:rFonts w:ascii="Arial" w:hAnsi="Arial" w:cs="Arial"/>
        </w:rPr>
        <w:t>E617-S-572/2020</w:t>
      </w:r>
    </w:p>
    <w:p w:rsidR="000949CE" w:rsidRPr="005A4FA3" w:rsidRDefault="000949CE" w:rsidP="00CA3344">
      <w:pPr>
        <w:spacing w:after="120"/>
        <w:jc w:val="both"/>
        <w:rPr>
          <w:rFonts w:ascii="Arial" w:hAnsi="Arial" w:cs="Arial"/>
          <w:b/>
        </w:rPr>
      </w:pPr>
    </w:p>
    <w:p w:rsidR="00CC7E94" w:rsidRPr="005A4FA3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5A4FA3">
        <w:rPr>
          <w:rFonts w:ascii="Arial" w:hAnsi="Arial" w:cs="Arial"/>
          <w:b/>
        </w:rPr>
        <w:t xml:space="preserve">Vlastník sítě elektronických komunikací: </w:t>
      </w:r>
    </w:p>
    <w:p w:rsidR="00CC7E94" w:rsidRPr="005A4FA3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5A4FA3">
        <w:rPr>
          <w:rFonts w:ascii="Arial" w:hAnsi="Arial" w:cs="Arial"/>
          <w:b/>
        </w:rPr>
        <w:t>ČD - Telematika a.s.</w:t>
      </w:r>
    </w:p>
    <w:p w:rsidR="00CC7E94" w:rsidRPr="005A4FA3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se sídlem</w:t>
      </w:r>
      <w:r w:rsidR="000A5CAB" w:rsidRPr="005A4FA3">
        <w:rPr>
          <w:rFonts w:ascii="Arial" w:hAnsi="Arial" w:cs="Arial"/>
        </w:rPr>
        <w:t>:</w:t>
      </w:r>
      <w:r w:rsidR="000A5CAB" w:rsidRPr="005A4FA3">
        <w:rPr>
          <w:rFonts w:ascii="Arial" w:hAnsi="Arial" w:cs="Arial"/>
        </w:rPr>
        <w:tab/>
      </w:r>
      <w:r w:rsidRPr="005A4FA3">
        <w:rPr>
          <w:rFonts w:ascii="Arial" w:hAnsi="Arial" w:cs="Arial"/>
        </w:rPr>
        <w:t xml:space="preserve">Pernerova 2819/2a, </w:t>
      </w:r>
      <w:r w:rsidR="000A5CAB" w:rsidRPr="005A4FA3">
        <w:rPr>
          <w:rFonts w:ascii="Arial" w:hAnsi="Arial" w:cs="Arial"/>
        </w:rPr>
        <w:t xml:space="preserve">Praha 3, </w:t>
      </w:r>
      <w:r w:rsidRPr="005A4FA3">
        <w:rPr>
          <w:rFonts w:ascii="Arial" w:hAnsi="Arial" w:cs="Arial"/>
        </w:rPr>
        <w:t>130 00</w:t>
      </w:r>
    </w:p>
    <w:p w:rsidR="00CC7E94" w:rsidRPr="005A4FA3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korespondenční adresa: </w:t>
      </w:r>
      <w:r w:rsidR="000A5CAB" w:rsidRPr="005A4FA3">
        <w:rPr>
          <w:rFonts w:ascii="Arial" w:hAnsi="Arial" w:cs="Arial"/>
        </w:rPr>
        <w:tab/>
      </w:r>
      <w:r w:rsidRPr="005A4FA3">
        <w:rPr>
          <w:rFonts w:ascii="Arial" w:hAnsi="Arial" w:cs="Arial"/>
        </w:rPr>
        <w:t>Prah</w:t>
      </w:r>
      <w:r w:rsidR="00B43697" w:rsidRPr="005A4FA3">
        <w:rPr>
          <w:rFonts w:ascii="Arial" w:hAnsi="Arial" w:cs="Arial"/>
        </w:rPr>
        <w:t>a 9, Pod Táborem 8a/369, PSČ 190</w:t>
      </w:r>
      <w:r w:rsidRPr="005A4FA3">
        <w:rPr>
          <w:rFonts w:ascii="Arial" w:hAnsi="Arial" w:cs="Arial"/>
        </w:rPr>
        <w:t xml:space="preserve"> 00</w:t>
      </w:r>
    </w:p>
    <w:p w:rsidR="00CC7E94" w:rsidRPr="005A4FA3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IČ</w:t>
      </w:r>
      <w:r w:rsidR="00641597" w:rsidRPr="005A4FA3">
        <w:rPr>
          <w:rFonts w:ascii="Arial" w:hAnsi="Arial" w:cs="Arial"/>
        </w:rPr>
        <w:t>O</w:t>
      </w:r>
      <w:r w:rsidR="00C825AA" w:rsidRPr="005A4FA3">
        <w:rPr>
          <w:rFonts w:ascii="Arial" w:hAnsi="Arial" w:cs="Arial"/>
        </w:rPr>
        <w:t xml:space="preserve">: </w:t>
      </w:r>
      <w:r w:rsidR="00C825AA" w:rsidRPr="005A4FA3">
        <w:rPr>
          <w:rFonts w:ascii="Arial" w:hAnsi="Arial" w:cs="Arial"/>
        </w:rPr>
        <w:tab/>
        <w:t>614594</w:t>
      </w:r>
      <w:r w:rsidRPr="005A4FA3">
        <w:rPr>
          <w:rFonts w:ascii="Arial" w:hAnsi="Arial" w:cs="Arial"/>
        </w:rPr>
        <w:t>45</w:t>
      </w:r>
    </w:p>
    <w:p w:rsidR="00CC7E94" w:rsidRPr="005A4FA3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DIČ:</w:t>
      </w:r>
      <w:r w:rsidRPr="005A4FA3">
        <w:rPr>
          <w:rFonts w:ascii="Arial" w:hAnsi="Arial" w:cs="Arial"/>
        </w:rPr>
        <w:tab/>
        <w:t>CZ</w:t>
      </w:r>
      <w:r w:rsidR="00CC7E94" w:rsidRPr="005A4FA3">
        <w:rPr>
          <w:rFonts w:ascii="Arial" w:hAnsi="Arial" w:cs="Arial"/>
        </w:rPr>
        <w:t>614</w:t>
      </w:r>
      <w:r w:rsidR="00C825AA" w:rsidRPr="005A4FA3">
        <w:rPr>
          <w:rFonts w:ascii="Arial" w:hAnsi="Arial" w:cs="Arial"/>
        </w:rPr>
        <w:t>594</w:t>
      </w:r>
      <w:r w:rsidR="00CC7E94" w:rsidRPr="005A4FA3">
        <w:rPr>
          <w:rFonts w:ascii="Arial" w:hAnsi="Arial" w:cs="Arial"/>
        </w:rPr>
        <w:t>45</w:t>
      </w:r>
    </w:p>
    <w:p w:rsidR="000A5CAB" w:rsidRPr="005A4FA3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bankovní spojení:</w:t>
      </w:r>
      <w:r w:rsidRPr="005A4FA3">
        <w:rPr>
          <w:rFonts w:ascii="Arial" w:hAnsi="Arial" w:cs="Arial"/>
        </w:rPr>
        <w:tab/>
      </w:r>
      <w:proofErr w:type="spellStart"/>
      <w:r w:rsidR="00BF7A60">
        <w:rPr>
          <w:rFonts w:ascii="Arial" w:hAnsi="Arial" w:cs="Arial"/>
        </w:rPr>
        <w:t>xx</w:t>
      </w:r>
      <w:proofErr w:type="spellEnd"/>
    </w:p>
    <w:p w:rsidR="00CC7E94" w:rsidRPr="005A4FA3" w:rsidRDefault="00CA3344" w:rsidP="00393B7C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z</w:t>
      </w:r>
      <w:r w:rsidR="00CC7E94" w:rsidRPr="005A4FA3">
        <w:rPr>
          <w:rFonts w:ascii="Arial" w:hAnsi="Arial" w:cs="Arial"/>
        </w:rPr>
        <w:t>astoupen</w:t>
      </w:r>
      <w:r w:rsidR="0028798F" w:rsidRPr="005A4FA3">
        <w:rPr>
          <w:rFonts w:ascii="Arial" w:hAnsi="Arial" w:cs="Arial"/>
        </w:rPr>
        <w:t>á</w:t>
      </w:r>
      <w:r w:rsidR="00CC7E94" w:rsidRPr="005A4FA3">
        <w:rPr>
          <w:rFonts w:ascii="Arial" w:hAnsi="Arial" w:cs="Arial"/>
        </w:rPr>
        <w:t xml:space="preserve">: </w:t>
      </w:r>
      <w:r w:rsidR="00393B7C" w:rsidRPr="005A4FA3">
        <w:rPr>
          <w:rFonts w:ascii="Arial" w:hAnsi="Arial" w:cs="Arial"/>
        </w:rPr>
        <w:tab/>
      </w:r>
      <w:r w:rsidR="00CC7E94" w:rsidRPr="005A4FA3">
        <w:rPr>
          <w:rFonts w:ascii="Arial" w:hAnsi="Arial" w:cs="Arial"/>
        </w:rPr>
        <w:t xml:space="preserve">Ing. </w:t>
      </w:r>
      <w:r w:rsidR="00393B7C" w:rsidRPr="005A4FA3">
        <w:rPr>
          <w:rFonts w:ascii="Arial" w:hAnsi="Arial" w:cs="Arial"/>
        </w:rPr>
        <w:t xml:space="preserve">David </w:t>
      </w:r>
      <w:proofErr w:type="spellStart"/>
      <w:r w:rsidR="00393B7C" w:rsidRPr="005A4FA3">
        <w:rPr>
          <w:rFonts w:ascii="Arial" w:hAnsi="Arial" w:cs="Arial"/>
        </w:rPr>
        <w:t>Wolski</w:t>
      </w:r>
      <w:proofErr w:type="spellEnd"/>
      <w:r w:rsidR="00CC7E94" w:rsidRPr="005A4FA3">
        <w:rPr>
          <w:rFonts w:ascii="Arial" w:hAnsi="Arial" w:cs="Arial"/>
        </w:rPr>
        <w:t xml:space="preserve">, </w:t>
      </w:r>
      <w:r w:rsidR="00393B7C" w:rsidRPr="005A4FA3">
        <w:rPr>
          <w:rFonts w:ascii="Arial" w:hAnsi="Arial" w:cs="Arial"/>
        </w:rPr>
        <w:t>MBA, předsed</w:t>
      </w:r>
      <w:r w:rsidR="00022575" w:rsidRPr="005A4FA3">
        <w:rPr>
          <w:rFonts w:ascii="Arial" w:hAnsi="Arial" w:cs="Arial"/>
        </w:rPr>
        <w:t>a</w:t>
      </w:r>
      <w:r w:rsidR="00393B7C" w:rsidRPr="005A4FA3">
        <w:rPr>
          <w:rFonts w:ascii="Arial" w:hAnsi="Arial" w:cs="Arial"/>
        </w:rPr>
        <w:t xml:space="preserve"> představenstva</w:t>
      </w:r>
    </w:p>
    <w:p w:rsidR="00393B7C" w:rsidRPr="005A4FA3" w:rsidRDefault="00393B7C" w:rsidP="00393B7C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ab/>
        <w:t xml:space="preserve">a </w:t>
      </w:r>
      <w:r w:rsidR="00022575" w:rsidRPr="005A4FA3">
        <w:rPr>
          <w:rFonts w:ascii="Arial" w:hAnsi="Arial" w:cs="Arial"/>
        </w:rPr>
        <w:t xml:space="preserve">Ing. Michal </w:t>
      </w:r>
      <w:proofErr w:type="spellStart"/>
      <w:r w:rsidR="00022575" w:rsidRPr="005A4FA3">
        <w:rPr>
          <w:rFonts w:ascii="Arial" w:hAnsi="Arial" w:cs="Arial"/>
        </w:rPr>
        <w:t>Frano</w:t>
      </w:r>
      <w:proofErr w:type="spellEnd"/>
      <w:r w:rsidR="00022575" w:rsidRPr="005A4FA3">
        <w:rPr>
          <w:rFonts w:ascii="Arial" w:hAnsi="Arial" w:cs="Arial"/>
        </w:rPr>
        <w:t>, člen představenstva</w:t>
      </w:r>
    </w:p>
    <w:p w:rsidR="00CC7E94" w:rsidRPr="005A4FA3" w:rsidRDefault="00CA3344" w:rsidP="006D7640">
      <w:pPr>
        <w:spacing w:after="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z</w:t>
      </w:r>
      <w:r w:rsidR="00CC7E94" w:rsidRPr="005A4FA3">
        <w:rPr>
          <w:rFonts w:ascii="Arial" w:hAnsi="Arial" w:cs="Arial"/>
        </w:rPr>
        <w:t xml:space="preserve">apsaná v obchodním rejstříku vedeném Městským soudem v Praze, </w:t>
      </w:r>
      <w:r w:rsidR="00A2100E" w:rsidRPr="005A4FA3">
        <w:rPr>
          <w:rFonts w:ascii="Arial" w:hAnsi="Arial" w:cs="Arial"/>
        </w:rPr>
        <w:t>spisová značka B</w:t>
      </w:r>
      <w:r w:rsidR="00CC7E94" w:rsidRPr="005A4FA3">
        <w:rPr>
          <w:rFonts w:ascii="Arial" w:hAnsi="Arial" w:cs="Arial"/>
        </w:rPr>
        <w:t xml:space="preserve"> 8938</w:t>
      </w:r>
    </w:p>
    <w:p w:rsidR="00CC7E94" w:rsidRPr="005A4FA3" w:rsidRDefault="00CC7E94" w:rsidP="009926EF">
      <w:pPr>
        <w:spacing w:after="20"/>
        <w:jc w:val="both"/>
        <w:rPr>
          <w:rFonts w:ascii="Arial" w:hAnsi="Arial" w:cs="Arial"/>
        </w:rPr>
      </w:pPr>
    </w:p>
    <w:p w:rsidR="00CC7E94" w:rsidRPr="005A4FA3" w:rsidRDefault="00CC7E94" w:rsidP="00CC7E94">
      <w:pPr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na straně jedné, dále jen jako „</w:t>
      </w:r>
      <w:r w:rsidRPr="005A4FA3">
        <w:rPr>
          <w:rFonts w:ascii="Arial" w:hAnsi="Arial" w:cs="Arial"/>
          <w:b/>
        </w:rPr>
        <w:t>ČDT</w:t>
      </w:r>
      <w:r w:rsidRPr="005A4FA3">
        <w:rPr>
          <w:rFonts w:ascii="Arial" w:hAnsi="Arial" w:cs="Arial"/>
        </w:rPr>
        <w:t>“</w:t>
      </w:r>
    </w:p>
    <w:p w:rsidR="00CC7E94" w:rsidRPr="005A4FA3" w:rsidRDefault="00CC7E94" w:rsidP="00CC7E94">
      <w:pPr>
        <w:jc w:val="both"/>
        <w:rPr>
          <w:rFonts w:ascii="Arial" w:hAnsi="Arial" w:cs="Arial"/>
        </w:rPr>
      </w:pPr>
    </w:p>
    <w:p w:rsidR="00CC7E94" w:rsidRPr="005A4FA3" w:rsidRDefault="00CC7E94" w:rsidP="001C3682">
      <w:pPr>
        <w:jc w:val="center"/>
        <w:rPr>
          <w:rFonts w:ascii="Arial" w:hAnsi="Arial" w:cs="Arial"/>
        </w:rPr>
      </w:pPr>
      <w:r w:rsidRPr="005A4FA3">
        <w:rPr>
          <w:rFonts w:ascii="Arial" w:hAnsi="Arial" w:cs="Arial"/>
        </w:rPr>
        <w:t>a</w:t>
      </w:r>
    </w:p>
    <w:p w:rsidR="00CC7E94" w:rsidRPr="005A4FA3" w:rsidRDefault="00CC7E94" w:rsidP="00CC7E94">
      <w:pPr>
        <w:jc w:val="both"/>
        <w:rPr>
          <w:rFonts w:ascii="Arial" w:hAnsi="Arial" w:cs="Arial"/>
        </w:rPr>
      </w:pPr>
    </w:p>
    <w:p w:rsidR="00CA3344" w:rsidRPr="005A4FA3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5A4FA3">
        <w:rPr>
          <w:rFonts w:ascii="Arial" w:hAnsi="Arial" w:cs="Arial"/>
          <w:b/>
        </w:rPr>
        <w:t>Stavebník žádající o překládku sítě elektronických komunikací:</w:t>
      </w:r>
    </w:p>
    <w:p w:rsidR="009717E6" w:rsidRPr="005A4FA3" w:rsidRDefault="00A2100E" w:rsidP="006D7640">
      <w:pPr>
        <w:spacing w:after="40"/>
        <w:jc w:val="both"/>
        <w:rPr>
          <w:rFonts w:ascii="Arial" w:hAnsi="Arial" w:cs="Arial"/>
          <w:b/>
        </w:rPr>
      </w:pPr>
      <w:r w:rsidRPr="005A4FA3">
        <w:rPr>
          <w:rFonts w:ascii="Arial" w:hAnsi="Arial" w:cs="Arial"/>
          <w:b/>
        </w:rPr>
        <w:t>Správa železnic</w:t>
      </w:r>
      <w:r w:rsidR="009717E6" w:rsidRPr="005A4FA3">
        <w:rPr>
          <w:rFonts w:ascii="Arial" w:hAnsi="Arial" w:cs="Arial"/>
          <w:b/>
        </w:rPr>
        <w:t xml:space="preserve">, státní organizace </w:t>
      </w:r>
    </w:p>
    <w:p w:rsidR="00CC29E1" w:rsidRPr="005A4FA3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5A4FA3">
        <w:rPr>
          <w:rFonts w:ascii="Arial" w:hAnsi="Arial" w:cs="Arial"/>
        </w:rPr>
        <w:t>se sídlem</w:t>
      </w:r>
      <w:r w:rsidR="000A5CAB" w:rsidRPr="005A4FA3">
        <w:rPr>
          <w:rFonts w:ascii="Arial" w:hAnsi="Arial" w:cs="Arial"/>
        </w:rPr>
        <w:t>:</w:t>
      </w:r>
      <w:r w:rsidR="000A5CAB" w:rsidRPr="005A4FA3">
        <w:rPr>
          <w:rFonts w:ascii="Arial" w:hAnsi="Arial" w:cs="Arial"/>
        </w:rPr>
        <w:tab/>
      </w:r>
      <w:r w:rsidR="009717E6" w:rsidRPr="005A4FA3">
        <w:rPr>
          <w:rFonts w:ascii="Arial" w:hAnsi="Arial" w:cs="Arial"/>
        </w:rPr>
        <w:t>Dlážděná 1003/7 110 00 Praha 1</w:t>
      </w:r>
    </w:p>
    <w:p w:rsidR="000A5CAB" w:rsidRPr="005A4FA3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IČ: </w:t>
      </w:r>
      <w:r w:rsidR="000A5CAB" w:rsidRPr="005A4FA3">
        <w:rPr>
          <w:rFonts w:ascii="Arial" w:hAnsi="Arial" w:cs="Arial"/>
        </w:rPr>
        <w:tab/>
      </w:r>
      <w:r w:rsidR="009717E6" w:rsidRPr="005A4FA3">
        <w:rPr>
          <w:rFonts w:ascii="Arial" w:hAnsi="Arial" w:cs="Arial"/>
        </w:rPr>
        <w:t>70994234</w:t>
      </w:r>
    </w:p>
    <w:p w:rsidR="00CC29E1" w:rsidRPr="005A4FA3" w:rsidRDefault="00CC29E1" w:rsidP="006D7640">
      <w:pPr>
        <w:tabs>
          <w:tab w:val="left" w:pos="2268"/>
        </w:tabs>
        <w:spacing w:after="40"/>
        <w:rPr>
          <w:rFonts w:ascii="Arial" w:hAnsi="Arial" w:cs="Arial"/>
          <w:highlight w:val="yellow"/>
        </w:rPr>
      </w:pPr>
      <w:r w:rsidRPr="005A4FA3">
        <w:rPr>
          <w:rFonts w:ascii="Arial" w:hAnsi="Arial" w:cs="Arial"/>
        </w:rPr>
        <w:t>DIČ:</w:t>
      </w:r>
      <w:r w:rsidR="000A5CAB" w:rsidRPr="005A4FA3">
        <w:rPr>
          <w:rFonts w:ascii="Arial" w:hAnsi="Arial" w:cs="Arial"/>
        </w:rPr>
        <w:tab/>
      </w:r>
      <w:r w:rsidR="009F3F86" w:rsidRPr="005A4FA3">
        <w:rPr>
          <w:rFonts w:ascii="Arial" w:hAnsi="Arial" w:cs="Arial"/>
        </w:rPr>
        <w:t>CZ</w:t>
      </w:r>
      <w:r w:rsidR="009717E6" w:rsidRPr="005A4FA3">
        <w:rPr>
          <w:rFonts w:ascii="Arial" w:hAnsi="Arial" w:cs="Arial"/>
        </w:rPr>
        <w:t>70994234</w:t>
      </w:r>
    </w:p>
    <w:p w:rsidR="00CC29E1" w:rsidRPr="005A4FA3" w:rsidRDefault="000A5CAB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5A4FA3">
        <w:rPr>
          <w:rFonts w:ascii="Arial" w:hAnsi="Arial" w:cs="Arial"/>
        </w:rPr>
        <w:t>bankovní spojení:</w:t>
      </w:r>
      <w:r w:rsidRPr="005A4FA3">
        <w:rPr>
          <w:rFonts w:ascii="Arial" w:hAnsi="Arial" w:cs="Arial"/>
        </w:rPr>
        <w:tab/>
      </w:r>
      <w:proofErr w:type="spellStart"/>
      <w:r w:rsidR="00BF7A60">
        <w:rPr>
          <w:rFonts w:ascii="Arial" w:hAnsi="Arial" w:cs="Arial"/>
        </w:rPr>
        <w:t>xx</w:t>
      </w:r>
      <w:proofErr w:type="spellEnd"/>
    </w:p>
    <w:p w:rsidR="00CC29E1" w:rsidRPr="005A4FA3" w:rsidRDefault="00CC29E1" w:rsidP="006D7640">
      <w:pPr>
        <w:spacing w:after="40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zapsaná v obchodním rejstříku vedeném </w:t>
      </w:r>
      <w:r w:rsidR="009717E6" w:rsidRPr="005A4FA3">
        <w:rPr>
          <w:rFonts w:ascii="Arial" w:hAnsi="Arial" w:cs="Arial"/>
        </w:rPr>
        <w:t xml:space="preserve">Městským soudem v Praze, </w:t>
      </w:r>
      <w:r w:rsidR="00A2100E" w:rsidRPr="005A4FA3">
        <w:rPr>
          <w:rFonts w:ascii="Arial" w:hAnsi="Arial" w:cs="Arial"/>
        </w:rPr>
        <w:t>spisová značka A</w:t>
      </w:r>
      <w:r w:rsidR="009717E6" w:rsidRPr="005A4FA3">
        <w:rPr>
          <w:rFonts w:ascii="Arial" w:hAnsi="Arial" w:cs="Arial"/>
        </w:rPr>
        <w:t xml:space="preserve"> </w:t>
      </w:r>
      <w:r w:rsidR="00A2100E" w:rsidRPr="005A4FA3">
        <w:rPr>
          <w:rFonts w:ascii="Arial" w:hAnsi="Arial" w:cs="Arial"/>
        </w:rPr>
        <w:t>48</w:t>
      </w:r>
      <w:r w:rsidR="009717E6" w:rsidRPr="005A4FA3">
        <w:rPr>
          <w:rFonts w:ascii="Arial" w:hAnsi="Arial" w:cs="Arial"/>
        </w:rPr>
        <w:t>384</w:t>
      </w:r>
    </w:p>
    <w:p w:rsidR="00CC29E1" w:rsidRPr="005A4FA3" w:rsidRDefault="00CC29E1" w:rsidP="006D7640">
      <w:pPr>
        <w:spacing w:after="40"/>
        <w:rPr>
          <w:rFonts w:ascii="Arial" w:hAnsi="Arial" w:cs="Arial"/>
        </w:rPr>
      </w:pPr>
      <w:r w:rsidRPr="005A4FA3">
        <w:rPr>
          <w:rFonts w:ascii="Arial" w:hAnsi="Arial" w:cs="Arial"/>
        </w:rPr>
        <w:t>zastoupená</w:t>
      </w:r>
      <w:r w:rsidR="00A2100E" w:rsidRPr="005A4FA3">
        <w:rPr>
          <w:rFonts w:ascii="Arial" w:hAnsi="Arial" w:cs="Arial"/>
        </w:rPr>
        <w:t>:</w:t>
      </w:r>
      <w:r w:rsidRPr="005A4FA3">
        <w:rPr>
          <w:rFonts w:ascii="Arial" w:hAnsi="Arial" w:cs="Arial"/>
        </w:rPr>
        <w:t xml:space="preserve"> </w:t>
      </w:r>
      <w:proofErr w:type="spellStart"/>
      <w:r w:rsidR="00BF7A60">
        <w:rPr>
          <w:rFonts w:ascii="Arial" w:hAnsi="Arial" w:cs="Arial"/>
        </w:rPr>
        <w:t>xx</w:t>
      </w:r>
      <w:proofErr w:type="spellEnd"/>
    </w:p>
    <w:p w:rsidR="00575537" w:rsidRPr="005A4FA3" w:rsidRDefault="00575537" w:rsidP="006D7640">
      <w:pPr>
        <w:spacing w:after="40"/>
        <w:jc w:val="both"/>
        <w:rPr>
          <w:rFonts w:ascii="Arial" w:hAnsi="Arial" w:cs="Arial"/>
        </w:rPr>
      </w:pPr>
    </w:p>
    <w:p w:rsidR="00CC7E94" w:rsidRPr="005A4FA3" w:rsidRDefault="00CC7E94" w:rsidP="00CC7E94">
      <w:pPr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na straně druhé, dále jen jako </w:t>
      </w:r>
      <w:r w:rsidR="009F3F86" w:rsidRPr="005A4FA3">
        <w:rPr>
          <w:rFonts w:ascii="Arial" w:hAnsi="Arial" w:cs="Arial"/>
          <w:b/>
          <w:bCs/>
        </w:rPr>
        <w:t>„Stavebník</w:t>
      </w:r>
      <w:r w:rsidRPr="005A4FA3">
        <w:rPr>
          <w:rFonts w:ascii="Arial" w:hAnsi="Arial" w:cs="Arial"/>
          <w:b/>
          <w:bCs/>
        </w:rPr>
        <w:t>“</w:t>
      </w:r>
    </w:p>
    <w:p w:rsidR="00CC7E94" w:rsidRPr="005A4FA3" w:rsidRDefault="00CC7E94" w:rsidP="00CC7E94">
      <w:pPr>
        <w:jc w:val="both"/>
        <w:rPr>
          <w:rFonts w:ascii="Arial" w:hAnsi="Arial" w:cs="Arial"/>
        </w:rPr>
      </w:pPr>
    </w:p>
    <w:p w:rsidR="00CC7E94" w:rsidRPr="005A4FA3" w:rsidRDefault="00CC7E94" w:rsidP="00CC7E94">
      <w:pPr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níže uvedeného dne, měsíce a roku uzavírají tuto Smlouvu o</w:t>
      </w:r>
      <w:r w:rsidR="009F3F86" w:rsidRPr="005A4FA3">
        <w:rPr>
          <w:rFonts w:ascii="Arial" w:hAnsi="Arial" w:cs="Arial"/>
        </w:rPr>
        <w:t xml:space="preserve"> realizaci překládky sítě elektronických komunikací</w:t>
      </w:r>
      <w:r w:rsidR="00B62CB9" w:rsidRPr="005A4FA3">
        <w:rPr>
          <w:rFonts w:ascii="Arial" w:hAnsi="Arial" w:cs="Arial"/>
        </w:rPr>
        <w:t xml:space="preserve"> </w:t>
      </w:r>
      <w:r w:rsidR="009F3F86" w:rsidRPr="005A4FA3">
        <w:rPr>
          <w:rFonts w:ascii="Arial" w:hAnsi="Arial" w:cs="Arial"/>
        </w:rPr>
        <w:t>(</w:t>
      </w:r>
      <w:r w:rsidRPr="005A4FA3">
        <w:rPr>
          <w:rFonts w:ascii="Arial" w:hAnsi="Arial" w:cs="Arial"/>
        </w:rPr>
        <w:t xml:space="preserve">dále jen </w:t>
      </w:r>
      <w:r w:rsidRPr="005A4FA3">
        <w:rPr>
          <w:rFonts w:ascii="Arial" w:hAnsi="Arial" w:cs="Arial"/>
          <w:b/>
          <w:bCs/>
        </w:rPr>
        <w:t>„Smlouva“</w:t>
      </w:r>
      <w:r w:rsidRPr="005A4FA3">
        <w:rPr>
          <w:rFonts w:ascii="Arial" w:hAnsi="Arial" w:cs="Arial"/>
        </w:rPr>
        <w:t>)</w:t>
      </w:r>
    </w:p>
    <w:p w:rsidR="009F3F86" w:rsidRPr="005A4FA3" w:rsidRDefault="009F3F86" w:rsidP="001C3682">
      <w:pPr>
        <w:pStyle w:val="lnek-odstavec"/>
        <w:spacing w:before="360"/>
      </w:pPr>
      <w:r w:rsidRPr="005A4FA3">
        <w:t>Definice pojmů</w:t>
      </w:r>
    </w:p>
    <w:p w:rsidR="00CC7E94" w:rsidRDefault="009F3F86" w:rsidP="002C20B6">
      <w:pPr>
        <w:spacing w:before="12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:rsidR="0091285D" w:rsidRDefault="0091285D" w:rsidP="002C20B6">
      <w:pPr>
        <w:spacing w:before="120"/>
        <w:jc w:val="both"/>
        <w:rPr>
          <w:rFonts w:ascii="Arial" w:hAnsi="Arial" w:cs="Arial"/>
        </w:rPr>
      </w:pPr>
    </w:p>
    <w:p w:rsidR="0091285D" w:rsidRDefault="0091285D" w:rsidP="002C20B6">
      <w:pPr>
        <w:spacing w:before="120"/>
        <w:jc w:val="both"/>
        <w:rPr>
          <w:rFonts w:ascii="Arial" w:hAnsi="Arial" w:cs="Arial"/>
        </w:rPr>
      </w:pPr>
    </w:p>
    <w:p w:rsidR="0091285D" w:rsidRPr="005A4FA3" w:rsidRDefault="0091285D" w:rsidP="002C20B6">
      <w:pPr>
        <w:spacing w:before="120"/>
        <w:jc w:val="both"/>
        <w:rPr>
          <w:rFonts w:ascii="Arial" w:hAnsi="Arial" w:cs="Arial"/>
        </w:rPr>
      </w:pPr>
    </w:p>
    <w:p w:rsidR="00CC7E94" w:rsidRPr="005A4FA3" w:rsidRDefault="00CC7E94" w:rsidP="003D41BA">
      <w:pPr>
        <w:pStyle w:val="lnek-odstavec"/>
        <w:spacing w:before="300"/>
      </w:pPr>
      <w:r w:rsidRPr="005A4FA3">
        <w:t>I.</w:t>
      </w:r>
    </w:p>
    <w:p w:rsidR="00CC7E94" w:rsidRPr="005A4FA3" w:rsidRDefault="00CC7E94" w:rsidP="00CC7E94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>Úvodní ustanovení</w:t>
      </w:r>
    </w:p>
    <w:p w:rsidR="009F3F86" w:rsidRPr="005A4FA3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ČDT je vlastníkem SEK, jež má</w:t>
      </w:r>
      <w:r w:rsidR="00BB1E86" w:rsidRPr="005A4FA3">
        <w:rPr>
          <w:rFonts w:ascii="Arial" w:hAnsi="Arial" w:cs="Arial"/>
        </w:rPr>
        <w:t xml:space="preserve"> být přeložena na základě této S</w:t>
      </w:r>
      <w:r w:rsidRPr="005A4FA3">
        <w:rPr>
          <w:rFonts w:ascii="Arial" w:hAnsi="Arial" w:cs="Arial"/>
        </w:rPr>
        <w:t>mlouvy.</w:t>
      </w:r>
    </w:p>
    <w:p w:rsidR="008D265D" w:rsidRPr="005A4FA3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lastRenderedPageBreak/>
        <w:t xml:space="preserve">Stavebník bude realizovat stavbu </w:t>
      </w:r>
      <w:r w:rsidR="00D47E2A" w:rsidRPr="005A4FA3">
        <w:rPr>
          <w:rFonts w:ascii="Arial" w:hAnsi="Arial" w:cs="Arial"/>
        </w:rPr>
        <w:t>„Rekonstrukce traťového úseku Křižanov - Sklené nad Oslavou (mimo)“, SO 04-10-</w:t>
      </w:r>
      <w:proofErr w:type="gramStart"/>
      <w:r w:rsidR="00D47E2A" w:rsidRPr="005A4FA3">
        <w:rPr>
          <w:rFonts w:ascii="Arial" w:hAnsi="Arial" w:cs="Arial"/>
        </w:rPr>
        <w:t>02  TÚ</w:t>
      </w:r>
      <w:proofErr w:type="gramEnd"/>
      <w:r w:rsidR="00D47E2A" w:rsidRPr="005A4FA3">
        <w:rPr>
          <w:rFonts w:ascii="Arial" w:hAnsi="Arial" w:cs="Arial"/>
        </w:rPr>
        <w:t xml:space="preserve"> Křižanov - Sklené nad Oslavou, přeložky a úpravy kabelů cizích správců</w:t>
      </w:r>
      <w:r w:rsidR="00BD410A" w:rsidRPr="005A4FA3">
        <w:rPr>
          <w:rFonts w:ascii="Arial" w:hAnsi="Arial" w:cs="Arial"/>
        </w:rPr>
        <w:t>“</w:t>
      </w:r>
      <w:r w:rsidRPr="005A4FA3">
        <w:rPr>
          <w:rFonts w:ascii="Arial" w:hAnsi="Arial" w:cs="Arial"/>
        </w:rPr>
        <w:t>, na základě níž dojde k přeložení SEK ČDT oproti původnímu stavu jejího uložení.</w:t>
      </w:r>
    </w:p>
    <w:p w:rsidR="008D265D" w:rsidRPr="005A4FA3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Překládka SEK (dále jen „Překládka“), dle této </w:t>
      </w:r>
      <w:r w:rsidR="00BB1E86" w:rsidRPr="005A4FA3">
        <w:rPr>
          <w:rFonts w:ascii="Arial" w:hAnsi="Arial" w:cs="Arial"/>
        </w:rPr>
        <w:t>S</w:t>
      </w:r>
      <w:r w:rsidRPr="005A4FA3">
        <w:rPr>
          <w:rFonts w:ascii="Arial" w:hAnsi="Arial" w:cs="Arial"/>
        </w:rPr>
        <w:t xml:space="preserve">mlouvy je vedena u ČDT pod označením </w:t>
      </w:r>
      <w:r w:rsidR="00680A99" w:rsidRPr="005A4FA3">
        <w:rPr>
          <w:rFonts w:ascii="Arial" w:hAnsi="Arial" w:cs="Arial"/>
        </w:rPr>
        <w:t>„</w:t>
      </w:r>
      <w:r w:rsidR="00D47E2A" w:rsidRPr="005A4FA3">
        <w:rPr>
          <w:rFonts w:ascii="Arial" w:hAnsi="Arial" w:cs="Arial"/>
        </w:rPr>
        <w:t>SO 04-10-</w:t>
      </w:r>
      <w:proofErr w:type="gramStart"/>
      <w:r w:rsidR="00D47E2A" w:rsidRPr="005A4FA3">
        <w:rPr>
          <w:rFonts w:ascii="Arial" w:hAnsi="Arial" w:cs="Arial"/>
        </w:rPr>
        <w:t>02  TÚ</w:t>
      </w:r>
      <w:proofErr w:type="gramEnd"/>
      <w:r w:rsidR="00D47E2A" w:rsidRPr="005A4FA3">
        <w:rPr>
          <w:rFonts w:ascii="Arial" w:hAnsi="Arial" w:cs="Arial"/>
        </w:rPr>
        <w:t xml:space="preserve"> Křižanov - Sklené nad Oslavou, přeložky a úpravy kabelů cizích správců</w:t>
      </w:r>
      <w:r w:rsidR="00680A99" w:rsidRPr="005A4FA3">
        <w:rPr>
          <w:rFonts w:ascii="Arial" w:hAnsi="Arial" w:cs="Arial"/>
        </w:rPr>
        <w:t>“</w:t>
      </w:r>
      <w:r w:rsidRPr="005A4FA3">
        <w:rPr>
          <w:rFonts w:ascii="Arial" w:hAnsi="Arial" w:cs="Arial"/>
        </w:rPr>
        <w:t xml:space="preserve">. </w:t>
      </w:r>
    </w:p>
    <w:p w:rsidR="00CC7E94" w:rsidRPr="005A4FA3" w:rsidRDefault="00CC7E94" w:rsidP="003D41BA">
      <w:pPr>
        <w:pStyle w:val="lnek-odstavec"/>
        <w:spacing w:before="300"/>
      </w:pPr>
      <w:r w:rsidRPr="005A4FA3">
        <w:t>II.</w:t>
      </w:r>
    </w:p>
    <w:p w:rsidR="00CC7E94" w:rsidRPr="005A4FA3" w:rsidRDefault="00CC7E94" w:rsidP="00CC7E94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>Předmět Smlouvy</w:t>
      </w:r>
    </w:p>
    <w:p w:rsidR="00CC7E94" w:rsidRPr="005A4FA3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Předmětem této Smlouvy je </w:t>
      </w:r>
      <w:r w:rsidR="008D265D" w:rsidRPr="005A4FA3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 w:rsidRPr="005A4FA3">
        <w:rPr>
          <w:rFonts w:ascii="Arial" w:hAnsi="Arial" w:cs="Arial"/>
        </w:rPr>
        <w:t>S</w:t>
      </w:r>
      <w:r w:rsidR="008D265D" w:rsidRPr="005A4FA3">
        <w:rPr>
          <w:rFonts w:ascii="Arial" w:hAnsi="Arial" w:cs="Arial"/>
        </w:rPr>
        <w:t xml:space="preserve">mlouvou a závazek Stavebníka, jež Překládku vyvolal, být ČDT v realizaci Překládky v součinnosti a uhradit ČDT, a to v souladu s ustanovením § 104 odst. 17., </w:t>
      </w:r>
      <w:proofErr w:type="spellStart"/>
      <w:r w:rsidR="008D265D" w:rsidRPr="005A4FA3">
        <w:rPr>
          <w:rFonts w:ascii="Arial" w:hAnsi="Arial" w:cs="Arial"/>
        </w:rPr>
        <w:t>ZeK</w:t>
      </w:r>
      <w:proofErr w:type="spellEnd"/>
      <w:r w:rsidR="008D265D" w:rsidRPr="005A4FA3">
        <w:rPr>
          <w:rFonts w:ascii="Arial" w:hAnsi="Arial" w:cs="Arial"/>
        </w:rPr>
        <w:t>, všechny náklady, které ČDT v souvislosti se zajiště</w:t>
      </w:r>
      <w:r w:rsidR="004E358B" w:rsidRPr="005A4FA3">
        <w:rPr>
          <w:rFonts w:ascii="Arial" w:hAnsi="Arial" w:cs="Arial"/>
        </w:rPr>
        <w:t>ním Překládky vzniknou.</w:t>
      </w:r>
    </w:p>
    <w:p w:rsidR="00CC7E94" w:rsidRPr="005A4FA3" w:rsidRDefault="00CC7E94" w:rsidP="003D41BA">
      <w:pPr>
        <w:pStyle w:val="lnek-odstavec"/>
        <w:spacing w:before="300"/>
      </w:pPr>
      <w:r w:rsidRPr="005A4FA3">
        <w:t>III.</w:t>
      </w:r>
    </w:p>
    <w:p w:rsidR="00CC7E94" w:rsidRPr="005A4FA3" w:rsidRDefault="00E8653D" w:rsidP="00CC7E94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>Překládka SEK a její podmínky</w:t>
      </w:r>
    </w:p>
    <w:p w:rsidR="00E8653D" w:rsidRPr="005A4FA3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Překládka dle této S</w:t>
      </w:r>
      <w:r w:rsidR="00E8653D" w:rsidRPr="005A4FA3">
        <w:rPr>
          <w:rFonts w:ascii="Arial" w:hAnsi="Arial" w:cs="Arial"/>
        </w:rPr>
        <w:t>mlouvy bude realizována v rozsahu (územním a stavebně technickém) na nemovitostech dle:</w:t>
      </w:r>
    </w:p>
    <w:p w:rsidR="005221E0" w:rsidRPr="005A4FA3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 xml:space="preserve">projektové dokumentace </w:t>
      </w:r>
      <w:r w:rsidR="003344E5" w:rsidRPr="005A4FA3">
        <w:rPr>
          <w:rFonts w:ascii="Arial" w:hAnsi="Arial" w:cs="Arial"/>
          <w:sz w:val="20"/>
          <w:szCs w:val="20"/>
        </w:rPr>
        <w:t xml:space="preserve">Překládky </w:t>
      </w:r>
      <w:r w:rsidRPr="005A4FA3">
        <w:rPr>
          <w:rFonts w:ascii="Arial" w:hAnsi="Arial" w:cs="Arial"/>
          <w:sz w:val="20"/>
          <w:szCs w:val="20"/>
        </w:rPr>
        <w:t xml:space="preserve">zpracované </w:t>
      </w:r>
      <w:r w:rsidR="00532EBB" w:rsidRPr="00532EBB">
        <w:rPr>
          <w:rFonts w:ascii="Arial" w:hAnsi="Arial" w:cs="Arial"/>
          <w:sz w:val="20"/>
          <w:szCs w:val="20"/>
        </w:rPr>
        <w:t>MORAVIA CONSULT OLOMOUC a.s.</w:t>
      </w:r>
      <w:r w:rsidR="00532EBB">
        <w:rPr>
          <w:rFonts w:ascii="Arial" w:hAnsi="Arial" w:cs="Arial"/>
          <w:sz w:val="20"/>
          <w:szCs w:val="20"/>
        </w:rPr>
        <w:t>,</w:t>
      </w:r>
    </w:p>
    <w:p w:rsidR="004E358B" w:rsidRPr="005A4FA3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 xml:space="preserve">cenového návrhu – rozpočtu, který je </w:t>
      </w:r>
      <w:r w:rsidR="003344E5" w:rsidRPr="005A4FA3">
        <w:rPr>
          <w:rFonts w:ascii="Arial" w:hAnsi="Arial" w:cs="Arial"/>
          <w:sz w:val="20"/>
          <w:szCs w:val="20"/>
        </w:rPr>
        <w:t>P</w:t>
      </w:r>
      <w:r w:rsidRPr="005A4FA3">
        <w:rPr>
          <w:rFonts w:ascii="Arial" w:hAnsi="Arial" w:cs="Arial"/>
          <w:sz w:val="20"/>
          <w:szCs w:val="20"/>
        </w:rPr>
        <w:t xml:space="preserve">řílohou č. 1 této </w:t>
      </w:r>
      <w:r w:rsidR="00BB1E86" w:rsidRPr="005A4FA3">
        <w:rPr>
          <w:rFonts w:ascii="Arial" w:hAnsi="Arial" w:cs="Arial"/>
          <w:sz w:val="20"/>
          <w:szCs w:val="20"/>
        </w:rPr>
        <w:t>S</w:t>
      </w:r>
      <w:r w:rsidRPr="005A4FA3">
        <w:rPr>
          <w:rFonts w:ascii="Arial" w:hAnsi="Arial" w:cs="Arial"/>
          <w:sz w:val="20"/>
          <w:szCs w:val="20"/>
        </w:rPr>
        <w:t>mlouvy.</w:t>
      </w:r>
    </w:p>
    <w:p w:rsidR="004E358B" w:rsidRPr="005A4FA3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Předpoklady</w:t>
      </w:r>
      <w:r w:rsidR="00FA7A99" w:rsidRPr="005A4FA3">
        <w:rPr>
          <w:rFonts w:ascii="Arial" w:hAnsi="Arial" w:cs="Arial"/>
        </w:rPr>
        <w:t xml:space="preserve"> a </w:t>
      </w:r>
      <w:r w:rsidRPr="005A4FA3">
        <w:rPr>
          <w:rFonts w:ascii="Arial" w:hAnsi="Arial" w:cs="Arial"/>
        </w:rPr>
        <w:t>podmínky pro realizaci Překládky jsou zejména:</w:t>
      </w:r>
    </w:p>
    <w:p w:rsidR="004E358B" w:rsidRPr="005A4FA3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 w:rsidRPr="005A4FA3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 w:rsidRPr="005A4FA3">
        <w:rPr>
          <w:rFonts w:ascii="Arial" w:hAnsi="Arial" w:cs="Arial"/>
          <w:sz w:val="20"/>
          <w:szCs w:val="20"/>
        </w:rPr>
        <w:t xml:space="preserve">celkové </w:t>
      </w:r>
      <w:r w:rsidRPr="005A4FA3">
        <w:rPr>
          <w:rFonts w:ascii="Arial" w:hAnsi="Arial" w:cs="Arial"/>
          <w:sz w:val="20"/>
          <w:szCs w:val="20"/>
        </w:rPr>
        <w:t>jeho stavby</w:t>
      </w:r>
      <w:r w:rsidR="00FA7A99" w:rsidRPr="005A4FA3">
        <w:rPr>
          <w:rFonts w:ascii="Arial" w:hAnsi="Arial" w:cs="Arial"/>
          <w:sz w:val="20"/>
          <w:szCs w:val="20"/>
        </w:rPr>
        <w:t>,</w:t>
      </w:r>
    </w:p>
    <w:p w:rsidR="00BB1E86" w:rsidRPr="005A4FA3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:rsidR="00805941" w:rsidRPr="005A4FA3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 xml:space="preserve">o </w:t>
      </w:r>
      <w:r w:rsidR="004E358B" w:rsidRPr="005A4FA3">
        <w:rPr>
          <w:rFonts w:ascii="Arial" w:hAnsi="Arial" w:cs="Arial"/>
          <w:sz w:val="20"/>
          <w:szCs w:val="20"/>
        </w:rPr>
        <w:t>smlouvě budoucí o zřízení služebnosti</w:t>
      </w:r>
    </w:p>
    <w:p w:rsidR="00805941" w:rsidRPr="005A4FA3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nebo</w:t>
      </w:r>
    </w:p>
    <w:p w:rsidR="00805941" w:rsidRPr="005A4FA3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 xml:space="preserve">o </w:t>
      </w:r>
      <w:r w:rsidR="004E358B" w:rsidRPr="005A4FA3">
        <w:rPr>
          <w:rFonts w:ascii="Arial" w:hAnsi="Arial" w:cs="Arial"/>
          <w:sz w:val="20"/>
          <w:szCs w:val="20"/>
        </w:rPr>
        <w:t>uložení,</w:t>
      </w:r>
    </w:p>
    <w:p w:rsidR="00B052AD" w:rsidRPr="005A4FA3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s vlastníky nemovitostí dotčených Překládkou Stavebníkem, a to před zahájením prací na Překlád</w:t>
      </w:r>
      <w:r w:rsidR="00BF16C3" w:rsidRPr="005A4FA3">
        <w:rPr>
          <w:rFonts w:ascii="Arial" w:hAnsi="Arial" w:cs="Arial"/>
        </w:rPr>
        <w:t>ce</w:t>
      </w:r>
      <w:r w:rsidRPr="005A4FA3">
        <w:rPr>
          <w:rFonts w:ascii="Arial" w:hAnsi="Arial" w:cs="Arial"/>
        </w:rPr>
        <w:t xml:space="preserve"> ČDT (to vše dále jen „Předpoklady pro realizaci Překládky“).</w:t>
      </w:r>
    </w:p>
    <w:p w:rsidR="004E358B" w:rsidRPr="005A4FA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:rsidR="004E358B" w:rsidRPr="005A4FA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>Vlastníkem přeložené SEK zůstává společnost ČDT.</w:t>
      </w:r>
    </w:p>
    <w:p w:rsidR="004E358B" w:rsidRPr="005A4FA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:rsidR="00CC7E94" w:rsidRPr="005A4FA3" w:rsidRDefault="00CC7E94" w:rsidP="003D41BA">
      <w:pPr>
        <w:pStyle w:val="lnek-odstavec"/>
        <w:spacing w:before="300"/>
      </w:pPr>
      <w:r w:rsidRPr="005A4FA3">
        <w:t>IV.</w:t>
      </w:r>
    </w:p>
    <w:p w:rsidR="00CC7E94" w:rsidRPr="005A4FA3" w:rsidRDefault="004E358B" w:rsidP="00CC7E94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>Závazky spojené s překládkou SEK</w:t>
      </w:r>
    </w:p>
    <w:p w:rsidR="00FA7A99" w:rsidRPr="005A4FA3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V souvislosti s realizací Překládky se ČDT zavazuje: </w:t>
      </w:r>
    </w:p>
    <w:p w:rsidR="004E358B" w:rsidRPr="005A4FA3" w:rsidRDefault="004E358B" w:rsidP="00FA7A99">
      <w:pPr>
        <w:spacing w:before="120"/>
        <w:ind w:left="539"/>
        <w:jc w:val="both"/>
        <w:rPr>
          <w:rFonts w:ascii="Arial" w:hAnsi="Arial" w:cs="Arial"/>
        </w:rPr>
      </w:pPr>
      <w:r w:rsidRPr="005A4FA3">
        <w:rPr>
          <w:rFonts w:ascii="Arial" w:hAnsi="Arial" w:cs="Arial"/>
          <w:u w:val="single"/>
        </w:rPr>
        <w:t>před realizací Překládky</w:t>
      </w:r>
    </w:p>
    <w:p w:rsidR="004E358B" w:rsidRPr="005A4FA3" w:rsidRDefault="004E358B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>zajistit vyhotovení realizační dokumentace Překládky</w:t>
      </w:r>
    </w:p>
    <w:p w:rsidR="00DF7F18" w:rsidRPr="005A4FA3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5A4FA3">
        <w:rPr>
          <w:rFonts w:ascii="Arial" w:hAnsi="Arial" w:cs="Arial"/>
          <w:u w:val="single"/>
        </w:rPr>
        <w:t>po realizaci Překládky</w:t>
      </w:r>
    </w:p>
    <w:p w:rsidR="00DF7F18" w:rsidRPr="005A4FA3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>zajistit dokumentaci skutečného provedení Překládky</w:t>
      </w:r>
      <w:r w:rsidR="00D3311A" w:rsidRPr="005A4FA3">
        <w:rPr>
          <w:rFonts w:ascii="Arial" w:hAnsi="Arial" w:cs="Arial"/>
          <w:sz w:val="20"/>
          <w:szCs w:val="20"/>
        </w:rPr>
        <w:t>,</w:t>
      </w:r>
    </w:p>
    <w:p w:rsidR="00DF7F18" w:rsidRPr="005A4FA3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>zajistit nezbytné geometrické plány věcných břemen</w:t>
      </w:r>
      <w:r w:rsidR="00FA7A99" w:rsidRPr="005A4FA3">
        <w:rPr>
          <w:rFonts w:ascii="Arial" w:hAnsi="Arial" w:cs="Arial"/>
          <w:sz w:val="20"/>
          <w:szCs w:val="20"/>
        </w:rPr>
        <w:t>,</w:t>
      </w:r>
    </w:p>
    <w:p w:rsidR="00DF7F18" w:rsidRPr="005A4FA3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>po kolaudaci stavby Stavebníkem vložení služebností na příslušné pracoviště katastrálního úřadu.</w:t>
      </w:r>
    </w:p>
    <w:p w:rsidR="00DF7F18" w:rsidRPr="005A4FA3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V souvislosti s provedením překládky se Stavebník zavazuje:</w:t>
      </w:r>
    </w:p>
    <w:p w:rsidR="00DF7F18" w:rsidRPr="005A4FA3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ab/>
      </w:r>
      <w:r w:rsidRPr="005A4FA3">
        <w:rPr>
          <w:rFonts w:ascii="Arial" w:hAnsi="Arial" w:cs="Arial"/>
          <w:u w:val="single"/>
        </w:rPr>
        <w:t>před realizací Překládky</w:t>
      </w:r>
    </w:p>
    <w:p w:rsidR="00DF7F18" w:rsidRPr="005A4FA3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5A4FA3"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 w:rsidRPr="005A4FA3">
        <w:rPr>
          <w:rFonts w:ascii="Arial" w:hAnsi="Arial" w:cs="Arial"/>
          <w:sz w:val="20"/>
          <w:szCs w:val="20"/>
        </w:rPr>
        <w:t>stavební připravenost viz </w:t>
      </w:r>
      <w:r w:rsidR="0048489E" w:rsidRPr="005A4FA3">
        <w:rPr>
          <w:rFonts w:ascii="Arial" w:hAnsi="Arial" w:cs="Arial"/>
          <w:sz w:val="20"/>
          <w:szCs w:val="20"/>
        </w:rPr>
        <w:t>čl.</w:t>
      </w:r>
      <w:r w:rsidR="00CE1E9A" w:rsidRPr="005A4FA3">
        <w:rPr>
          <w:rFonts w:ascii="Arial" w:hAnsi="Arial" w:cs="Arial"/>
          <w:sz w:val="20"/>
          <w:szCs w:val="20"/>
        </w:rPr>
        <w:t> </w:t>
      </w:r>
      <w:r w:rsidR="0048489E" w:rsidRPr="005A4FA3">
        <w:rPr>
          <w:rFonts w:ascii="Arial" w:hAnsi="Arial" w:cs="Arial"/>
          <w:sz w:val="20"/>
          <w:szCs w:val="20"/>
        </w:rPr>
        <w:t xml:space="preserve">III., odst. </w:t>
      </w:r>
      <w:r w:rsidR="00A73757" w:rsidRPr="005A4FA3">
        <w:rPr>
          <w:rFonts w:ascii="Arial" w:hAnsi="Arial" w:cs="Arial"/>
          <w:sz w:val="20"/>
          <w:szCs w:val="20"/>
        </w:rPr>
        <w:t>2</w:t>
      </w:r>
      <w:r w:rsidR="00654685" w:rsidRPr="005A4FA3">
        <w:rPr>
          <w:rFonts w:ascii="Arial" w:hAnsi="Arial" w:cs="Arial"/>
          <w:sz w:val="20"/>
          <w:szCs w:val="20"/>
        </w:rPr>
        <w:t xml:space="preserve"> této Smlouvy</w:t>
      </w:r>
      <w:r w:rsidR="0048489E" w:rsidRPr="005A4FA3">
        <w:rPr>
          <w:rFonts w:ascii="Arial" w:hAnsi="Arial" w:cs="Arial"/>
          <w:sz w:val="20"/>
          <w:szCs w:val="20"/>
        </w:rPr>
        <w:t>., a kontakt</w:t>
      </w:r>
      <w:r w:rsidR="00654685" w:rsidRPr="005A4FA3">
        <w:rPr>
          <w:rFonts w:ascii="Arial" w:hAnsi="Arial" w:cs="Arial"/>
          <w:sz w:val="20"/>
          <w:szCs w:val="20"/>
        </w:rPr>
        <w:t>ní osobu ve věcech technických</w:t>
      </w:r>
      <w:r w:rsidR="0048489E" w:rsidRPr="005A4FA3">
        <w:rPr>
          <w:rFonts w:ascii="Arial" w:hAnsi="Arial" w:cs="Arial"/>
          <w:sz w:val="20"/>
          <w:szCs w:val="20"/>
        </w:rPr>
        <w:t xml:space="preserve"> viz čl. VIII</w:t>
      </w:r>
      <w:r w:rsidR="00A33112" w:rsidRPr="005A4FA3">
        <w:rPr>
          <w:rFonts w:ascii="Arial" w:hAnsi="Arial" w:cs="Arial"/>
          <w:sz w:val="20"/>
          <w:szCs w:val="20"/>
        </w:rPr>
        <w:t>.</w:t>
      </w:r>
      <w:r w:rsidR="00E91D5E" w:rsidRPr="005A4FA3">
        <w:rPr>
          <w:rFonts w:ascii="Arial" w:hAnsi="Arial" w:cs="Arial"/>
          <w:sz w:val="20"/>
          <w:szCs w:val="20"/>
        </w:rPr>
        <w:t xml:space="preserve">, </w:t>
      </w:r>
      <w:r w:rsidR="00654685" w:rsidRPr="005A4FA3">
        <w:rPr>
          <w:rFonts w:ascii="Arial" w:hAnsi="Arial" w:cs="Arial"/>
          <w:sz w:val="20"/>
          <w:szCs w:val="20"/>
        </w:rPr>
        <w:t>této</w:t>
      </w:r>
      <w:r w:rsidRPr="005A4FA3">
        <w:rPr>
          <w:rFonts w:ascii="Arial" w:hAnsi="Arial" w:cs="Arial"/>
          <w:sz w:val="20"/>
          <w:szCs w:val="20"/>
        </w:rPr>
        <w:t xml:space="preserve"> </w:t>
      </w:r>
      <w:r w:rsidR="00221FF7" w:rsidRPr="005A4FA3">
        <w:rPr>
          <w:rFonts w:ascii="Arial" w:hAnsi="Arial" w:cs="Arial"/>
          <w:sz w:val="20"/>
          <w:szCs w:val="20"/>
        </w:rPr>
        <w:t>S</w:t>
      </w:r>
      <w:r w:rsidRPr="005A4FA3">
        <w:rPr>
          <w:rFonts w:ascii="Arial" w:hAnsi="Arial" w:cs="Arial"/>
          <w:sz w:val="20"/>
          <w:szCs w:val="20"/>
        </w:rPr>
        <w:t>mlouvy.</w:t>
      </w:r>
    </w:p>
    <w:p w:rsidR="00DF7F18" w:rsidRPr="005A4FA3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5A4FA3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5A4FA3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5A4FA3">
        <w:rPr>
          <w:rFonts w:ascii="Arial" w:eastAsia="Times New Roman" w:hAnsi="Arial" w:cs="Arial"/>
          <w:sz w:val="20"/>
          <w:szCs w:val="20"/>
          <w:lang w:eastAsia="cs-CZ"/>
        </w:rPr>
        <w:t>mlouvy převádí na ČDT některá práva a povinnosti z Územního</w:t>
      </w:r>
      <w:r w:rsidRPr="005A4FA3">
        <w:rPr>
          <w:rFonts w:ascii="Arial" w:hAnsi="Arial" w:cs="Arial"/>
          <w:sz w:val="20"/>
          <w:szCs w:val="20"/>
        </w:rPr>
        <w:t xml:space="preserve"> rozhodnutí</w:t>
      </w:r>
      <w:r w:rsidR="00183C87">
        <w:rPr>
          <w:rFonts w:ascii="Arial" w:hAnsi="Arial" w:cs="Arial"/>
          <w:sz w:val="20"/>
          <w:szCs w:val="20"/>
        </w:rPr>
        <w:t xml:space="preserve"> </w:t>
      </w:r>
      <w:r w:rsidR="001A26BA" w:rsidRPr="005A4FA3">
        <w:rPr>
          <w:rFonts w:ascii="Arial" w:hAnsi="Arial" w:cs="Arial"/>
          <w:sz w:val="20"/>
          <w:szCs w:val="20"/>
        </w:rPr>
        <w:t xml:space="preserve">– rozhodnutí o umístění stavby </w:t>
      </w:r>
      <w:proofErr w:type="gramStart"/>
      <w:r w:rsidR="00BD410A" w:rsidRPr="005A4FA3">
        <w:rPr>
          <w:rFonts w:ascii="Arial" w:hAnsi="Arial" w:cs="Arial"/>
          <w:sz w:val="20"/>
          <w:szCs w:val="20"/>
        </w:rPr>
        <w:t>č.j.</w:t>
      </w:r>
      <w:proofErr w:type="gramEnd"/>
      <w:r w:rsidR="00BD410A" w:rsidRPr="005A4FA3">
        <w:rPr>
          <w:rFonts w:ascii="Arial" w:hAnsi="Arial" w:cs="Arial"/>
          <w:sz w:val="20"/>
          <w:szCs w:val="20"/>
        </w:rPr>
        <w:t xml:space="preserve"> </w:t>
      </w:r>
      <w:r w:rsidR="00183C87" w:rsidRPr="00183C87">
        <w:rPr>
          <w:rFonts w:ascii="Arial" w:hAnsi="Arial" w:cs="Arial"/>
          <w:sz w:val="20"/>
          <w:szCs w:val="20"/>
        </w:rPr>
        <w:t>VÝST/14592/2017-mu/2690/2017</w:t>
      </w:r>
      <w:r w:rsidR="00E912DA" w:rsidRPr="00183C87">
        <w:rPr>
          <w:rFonts w:ascii="Arial" w:hAnsi="Arial" w:cs="Arial"/>
          <w:sz w:val="20"/>
          <w:szCs w:val="20"/>
        </w:rPr>
        <w:t xml:space="preserve"> </w:t>
      </w:r>
      <w:r w:rsidR="001A26BA" w:rsidRPr="005A4FA3">
        <w:rPr>
          <w:rFonts w:ascii="Arial" w:eastAsia="Times New Roman" w:hAnsi="Arial" w:cs="Arial"/>
          <w:sz w:val="20"/>
          <w:szCs w:val="20"/>
          <w:lang w:eastAsia="cs-CZ"/>
        </w:rPr>
        <w:t xml:space="preserve">ze </w:t>
      </w:r>
      <w:r w:rsidR="001A26BA" w:rsidRPr="00183C87">
        <w:rPr>
          <w:rFonts w:ascii="Arial" w:hAnsi="Arial" w:cs="Arial"/>
          <w:sz w:val="20"/>
          <w:szCs w:val="20"/>
        </w:rPr>
        <w:t xml:space="preserve">dne </w:t>
      </w:r>
      <w:r w:rsidR="00183C87" w:rsidRPr="00183C87">
        <w:rPr>
          <w:rFonts w:ascii="Arial" w:hAnsi="Arial" w:cs="Arial"/>
          <w:sz w:val="20"/>
          <w:szCs w:val="20"/>
        </w:rPr>
        <w:t xml:space="preserve">8. 6. 2017 </w:t>
      </w:r>
      <w:r w:rsidR="001A26BA" w:rsidRPr="005A4FA3">
        <w:rPr>
          <w:rFonts w:ascii="Arial" w:hAnsi="Arial" w:cs="Arial"/>
          <w:sz w:val="20"/>
          <w:szCs w:val="20"/>
        </w:rPr>
        <w:t>a to toliko práva k umístění, resp. přeložení veřejné komunikační sítě ČDT za podmínek stan</w:t>
      </w:r>
      <w:r w:rsidR="001D1523" w:rsidRPr="005A4FA3">
        <w:rPr>
          <w:rFonts w:ascii="Arial" w:hAnsi="Arial" w:cs="Arial"/>
          <w:sz w:val="20"/>
          <w:szCs w:val="20"/>
        </w:rPr>
        <w:t>ovených v tomto územním rozhodn</w:t>
      </w:r>
      <w:r w:rsidR="001A26BA" w:rsidRPr="005A4FA3">
        <w:rPr>
          <w:rFonts w:ascii="Arial" w:hAnsi="Arial" w:cs="Arial"/>
          <w:sz w:val="20"/>
          <w:szCs w:val="20"/>
        </w:rPr>
        <w:t>u</w:t>
      </w:r>
      <w:r w:rsidR="001D1523" w:rsidRPr="005A4FA3">
        <w:rPr>
          <w:rFonts w:ascii="Arial" w:hAnsi="Arial" w:cs="Arial"/>
          <w:sz w:val="20"/>
          <w:szCs w:val="20"/>
        </w:rPr>
        <w:t>t</w:t>
      </w:r>
      <w:r w:rsidR="001A26BA" w:rsidRPr="005A4FA3">
        <w:rPr>
          <w:rFonts w:ascii="Arial" w:hAnsi="Arial" w:cs="Arial"/>
          <w:sz w:val="20"/>
          <w:szCs w:val="20"/>
        </w:rPr>
        <w:t xml:space="preserve">í, a dále související práva a povinnosti, která plynou v tomto územním </w:t>
      </w:r>
      <w:r w:rsidR="001A26BA" w:rsidRPr="005A4FA3">
        <w:rPr>
          <w:rFonts w:ascii="Arial" w:hAnsi="Arial" w:cs="Arial"/>
          <w:sz w:val="20"/>
          <w:szCs w:val="20"/>
        </w:rPr>
        <w:lastRenderedPageBreak/>
        <w:t>rozhodnutí, a dále související práva a povinnosti, která plynou ze stanovisek dotčených orgánů státní správy, správců inženýrských sítí a účastníků řízení, tak jak jsou v tomto územním rozhodnutí stanoveny. ČDT tato převá</w:t>
      </w:r>
      <w:r w:rsidR="00221FF7" w:rsidRPr="005A4FA3">
        <w:rPr>
          <w:rFonts w:ascii="Arial" w:hAnsi="Arial" w:cs="Arial"/>
          <w:sz w:val="20"/>
          <w:szCs w:val="20"/>
        </w:rPr>
        <w:t>děná práva ke dni zavření této S</w:t>
      </w:r>
      <w:r w:rsidR="001A26BA" w:rsidRPr="005A4FA3">
        <w:rPr>
          <w:rFonts w:ascii="Arial" w:hAnsi="Arial" w:cs="Arial"/>
          <w:sz w:val="20"/>
          <w:szCs w:val="20"/>
        </w:rPr>
        <w:t xml:space="preserve">mlouvy přijímá. </w:t>
      </w:r>
    </w:p>
    <w:p w:rsidR="001A26BA" w:rsidRPr="005A4FA3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>ČDT se zavazuje, že zajistí realizaci Překládky</w:t>
      </w:r>
      <w:r w:rsidR="00B052AD" w:rsidRPr="005A4FA3">
        <w:rPr>
          <w:rFonts w:ascii="Arial" w:hAnsi="Arial" w:cs="Arial"/>
          <w:sz w:val="20"/>
          <w:szCs w:val="20"/>
        </w:rPr>
        <w:t xml:space="preserve"> </w:t>
      </w:r>
      <w:r w:rsidRPr="005A4FA3">
        <w:rPr>
          <w:rFonts w:ascii="Arial" w:hAnsi="Arial" w:cs="Arial"/>
          <w:sz w:val="20"/>
          <w:szCs w:val="20"/>
        </w:rPr>
        <w:t>v souladu s harmonogramem celé stavby zpracovaným Stavebníkem, a to za předpokladu, že nejpozději 2 měsíce před tímto datem budou zajištěny ve prospěch společnosti ČDT všechny Předpoklady pro rea</w:t>
      </w:r>
      <w:r w:rsidR="0048489E" w:rsidRPr="005A4FA3">
        <w:rPr>
          <w:rFonts w:ascii="Arial" w:hAnsi="Arial" w:cs="Arial"/>
          <w:sz w:val="20"/>
          <w:szCs w:val="20"/>
        </w:rPr>
        <w:t>lizaci Překládky uvedené v čl. I</w:t>
      </w:r>
      <w:r w:rsidR="003130A9" w:rsidRPr="005A4FA3">
        <w:rPr>
          <w:rFonts w:ascii="Arial" w:hAnsi="Arial" w:cs="Arial"/>
          <w:sz w:val="20"/>
          <w:szCs w:val="20"/>
        </w:rPr>
        <w:t>I</w:t>
      </w:r>
      <w:r w:rsidR="0048489E" w:rsidRPr="005A4FA3">
        <w:rPr>
          <w:rFonts w:ascii="Arial" w:hAnsi="Arial" w:cs="Arial"/>
          <w:sz w:val="20"/>
          <w:szCs w:val="20"/>
        </w:rPr>
        <w:t>I</w:t>
      </w:r>
      <w:r w:rsidRPr="005A4FA3">
        <w:rPr>
          <w:rFonts w:ascii="Arial" w:hAnsi="Arial" w:cs="Arial"/>
          <w:sz w:val="20"/>
          <w:szCs w:val="20"/>
        </w:rPr>
        <w:t>.,</w:t>
      </w:r>
      <w:r w:rsidR="003130A9" w:rsidRPr="005A4FA3">
        <w:rPr>
          <w:rFonts w:ascii="Arial" w:hAnsi="Arial" w:cs="Arial"/>
          <w:sz w:val="20"/>
          <w:szCs w:val="20"/>
        </w:rPr>
        <w:t xml:space="preserve"> </w:t>
      </w:r>
      <w:r w:rsidR="00654685" w:rsidRPr="005A4FA3">
        <w:rPr>
          <w:rFonts w:ascii="Arial" w:hAnsi="Arial" w:cs="Arial"/>
          <w:sz w:val="20"/>
          <w:szCs w:val="20"/>
        </w:rPr>
        <w:t xml:space="preserve">odst. </w:t>
      </w:r>
      <w:r w:rsidR="003130A9" w:rsidRPr="005A4FA3">
        <w:rPr>
          <w:rFonts w:ascii="Arial" w:hAnsi="Arial" w:cs="Arial"/>
          <w:sz w:val="20"/>
          <w:szCs w:val="20"/>
        </w:rPr>
        <w:t>2</w:t>
      </w:r>
      <w:r w:rsidR="00221FF7" w:rsidRPr="005A4FA3">
        <w:rPr>
          <w:rFonts w:ascii="Arial" w:hAnsi="Arial" w:cs="Arial"/>
          <w:sz w:val="20"/>
          <w:szCs w:val="20"/>
        </w:rPr>
        <w:t>., této S</w:t>
      </w:r>
      <w:r w:rsidRPr="005A4FA3">
        <w:rPr>
          <w:rFonts w:ascii="Arial" w:hAnsi="Arial" w:cs="Arial"/>
          <w:sz w:val="20"/>
          <w:szCs w:val="20"/>
        </w:rPr>
        <w:t>mlouvy, jinak nejpozději do</w:t>
      </w:r>
      <w:r w:rsidR="00185377" w:rsidRPr="005A4FA3">
        <w:rPr>
          <w:rFonts w:ascii="Arial" w:hAnsi="Arial" w:cs="Arial"/>
          <w:sz w:val="20"/>
          <w:szCs w:val="20"/>
        </w:rPr>
        <w:t> </w:t>
      </w:r>
      <w:r w:rsidRPr="005A4FA3">
        <w:rPr>
          <w:rFonts w:ascii="Arial" w:hAnsi="Arial" w:cs="Arial"/>
          <w:sz w:val="20"/>
          <w:szCs w:val="20"/>
        </w:rPr>
        <w:t>4</w:t>
      </w:r>
      <w:r w:rsidR="00185377" w:rsidRPr="005A4FA3">
        <w:rPr>
          <w:rFonts w:ascii="Arial" w:hAnsi="Arial" w:cs="Arial"/>
          <w:sz w:val="20"/>
          <w:szCs w:val="20"/>
        </w:rPr>
        <w:t> </w:t>
      </w:r>
      <w:r w:rsidRPr="005A4FA3">
        <w:rPr>
          <w:rFonts w:ascii="Arial" w:hAnsi="Arial" w:cs="Arial"/>
          <w:sz w:val="20"/>
          <w:szCs w:val="20"/>
        </w:rPr>
        <w:t>měsíců od jejich zajištění ve prospěch ČDT.</w:t>
      </w:r>
    </w:p>
    <w:p w:rsidR="001A26BA" w:rsidRPr="005A4FA3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 w:rsidRPr="005A4FA3">
        <w:rPr>
          <w:rFonts w:ascii="Arial" w:hAnsi="Arial" w:cs="Arial"/>
          <w:sz w:val="20"/>
          <w:szCs w:val="20"/>
        </w:rPr>
        <w:t>Č</w:t>
      </w:r>
      <w:r w:rsidRPr="005A4FA3">
        <w:rPr>
          <w:rFonts w:ascii="Arial" w:hAnsi="Arial" w:cs="Arial"/>
          <w:sz w:val="20"/>
          <w:szCs w:val="20"/>
        </w:rPr>
        <w:t xml:space="preserve">DT a vlastníky Překládkou dotčených nemovitosti musí dojít s ohledem na ustanovení § 104 </w:t>
      </w:r>
      <w:proofErr w:type="spellStart"/>
      <w:r w:rsidRPr="005A4FA3">
        <w:rPr>
          <w:rFonts w:ascii="Arial" w:hAnsi="Arial" w:cs="Arial"/>
          <w:sz w:val="20"/>
          <w:szCs w:val="20"/>
        </w:rPr>
        <w:t>ZeK</w:t>
      </w:r>
      <w:proofErr w:type="spellEnd"/>
      <w:r w:rsidRPr="005A4FA3">
        <w:rPr>
          <w:rFonts w:ascii="Arial" w:hAnsi="Arial" w:cs="Arial"/>
          <w:sz w:val="20"/>
          <w:szCs w:val="20"/>
        </w:rPr>
        <w:t xml:space="preserve"> k úpravě vzájemných právních vztahů v podobě, uzavření písemné smlouvy o budoucí smlouvě o zřízení služebnosti anebo jiné smlouvy</w:t>
      </w:r>
      <w:r w:rsidR="00654685" w:rsidRPr="005A4FA3">
        <w:rPr>
          <w:rFonts w:ascii="Arial" w:hAnsi="Arial" w:cs="Arial"/>
          <w:sz w:val="20"/>
          <w:szCs w:val="20"/>
        </w:rPr>
        <w:t xml:space="preserve"> a</w:t>
      </w:r>
      <w:r w:rsidRPr="005A4FA3">
        <w:rPr>
          <w:rFonts w:ascii="Arial" w:hAnsi="Arial" w:cs="Arial"/>
          <w:sz w:val="20"/>
          <w:szCs w:val="20"/>
        </w:rPr>
        <w:t xml:space="preserve"> po realizaci Překládky k uzavření smlouvy o zřízení služebnosti </w:t>
      </w:r>
      <w:r w:rsidR="00654685" w:rsidRPr="005A4FA3">
        <w:rPr>
          <w:rFonts w:ascii="Arial" w:hAnsi="Arial" w:cs="Arial"/>
          <w:sz w:val="20"/>
          <w:szCs w:val="20"/>
        </w:rPr>
        <w:t xml:space="preserve">nebo jiné </w:t>
      </w:r>
      <w:r w:rsidRPr="005A4FA3">
        <w:rPr>
          <w:rFonts w:ascii="Arial" w:hAnsi="Arial" w:cs="Arial"/>
          <w:sz w:val="20"/>
          <w:szCs w:val="20"/>
        </w:rPr>
        <w:t xml:space="preserve">smlouvy. Náhrady za zřízení služebnosti či náhrady z jiné smlouvy, které ČDT vlastníkům dotčených nemovitostí uhradí, bude Stavebník s ohledem na ustanovení § 104 odst. 17., </w:t>
      </w:r>
      <w:proofErr w:type="spellStart"/>
      <w:r w:rsidRPr="005A4FA3">
        <w:rPr>
          <w:rFonts w:ascii="Arial" w:hAnsi="Arial" w:cs="Arial"/>
          <w:sz w:val="20"/>
          <w:szCs w:val="20"/>
        </w:rPr>
        <w:t>ZeK</w:t>
      </w:r>
      <w:proofErr w:type="spellEnd"/>
      <w:r w:rsidRPr="005A4FA3">
        <w:rPr>
          <w:rFonts w:ascii="Arial" w:hAnsi="Arial" w:cs="Arial"/>
          <w:sz w:val="20"/>
          <w:szCs w:val="20"/>
        </w:rPr>
        <w:t xml:space="preserve"> povinen uhradit ČDT jako náklady vzniklé ČDT v souvislosti s Překládkou, stejně tak v případě nákladů ČDT za uhrazení správních poplatků za vklad služebností do katastru nemovitostí.</w:t>
      </w:r>
    </w:p>
    <w:p w:rsidR="001A26BA" w:rsidRPr="005A4FA3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>Sjednaná lhů</w:t>
      </w:r>
      <w:r w:rsidR="0048489E" w:rsidRPr="005A4FA3">
        <w:rPr>
          <w:rFonts w:ascii="Arial" w:hAnsi="Arial" w:cs="Arial"/>
          <w:sz w:val="20"/>
          <w:szCs w:val="20"/>
        </w:rPr>
        <w:t>ta realizace Překládky dle čl. IV</w:t>
      </w:r>
      <w:r w:rsidRPr="005A4FA3">
        <w:rPr>
          <w:rFonts w:ascii="Arial" w:hAnsi="Arial" w:cs="Arial"/>
          <w:sz w:val="20"/>
          <w:szCs w:val="20"/>
        </w:rPr>
        <w:t xml:space="preserve">., odst. 4., této </w:t>
      </w:r>
      <w:r w:rsidR="00221FF7" w:rsidRPr="005A4FA3">
        <w:rPr>
          <w:rFonts w:ascii="Arial" w:hAnsi="Arial" w:cs="Arial"/>
          <w:sz w:val="20"/>
          <w:szCs w:val="20"/>
        </w:rPr>
        <w:t>S</w:t>
      </w:r>
      <w:r w:rsidRPr="005A4FA3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 w:rsidRPr="005A4FA3">
        <w:rPr>
          <w:rFonts w:ascii="Arial" w:hAnsi="Arial" w:cs="Arial"/>
          <w:sz w:val="20"/>
          <w:szCs w:val="20"/>
        </w:rPr>
        <w:t>dnů, o k</w:t>
      </w:r>
      <w:r w:rsidRPr="005A4FA3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:rsidR="001A26BA" w:rsidRPr="005A4FA3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 w:rsidRPr="005A4FA3">
        <w:rPr>
          <w:rFonts w:ascii="Arial" w:hAnsi="Arial" w:cs="Arial"/>
          <w:sz w:val="20"/>
          <w:szCs w:val="20"/>
        </w:rPr>
        <w:t>vičce této S</w:t>
      </w:r>
      <w:r w:rsidRPr="005A4FA3">
        <w:rPr>
          <w:rFonts w:ascii="Arial" w:hAnsi="Arial" w:cs="Arial"/>
          <w:sz w:val="20"/>
          <w:szCs w:val="20"/>
        </w:rPr>
        <w:t>mlouvy nebo adresu elektronické pošty uve</w:t>
      </w:r>
      <w:r w:rsidR="0048489E" w:rsidRPr="005A4FA3">
        <w:rPr>
          <w:rFonts w:ascii="Arial" w:hAnsi="Arial" w:cs="Arial"/>
          <w:sz w:val="20"/>
          <w:szCs w:val="20"/>
        </w:rPr>
        <w:t>denou v čl. VIII</w:t>
      </w:r>
      <w:r w:rsidR="00221FF7" w:rsidRPr="005A4FA3">
        <w:rPr>
          <w:rFonts w:ascii="Arial" w:hAnsi="Arial" w:cs="Arial"/>
          <w:sz w:val="20"/>
          <w:szCs w:val="20"/>
        </w:rPr>
        <w:t>., této S</w:t>
      </w:r>
      <w:r w:rsidRPr="005A4FA3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:rsidR="00CC7E94" w:rsidRPr="005A4FA3" w:rsidRDefault="00CC7E94" w:rsidP="003D41BA">
      <w:pPr>
        <w:pStyle w:val="lnek-odstavec"/>
        <w:spacing w:before="300"/>
      </w:pPr>
      <w:r w:rsidRPr="005A4FA3">
        <w:t>V.</w:t>
      </w:r>
    </w:p>
    <w:p w:rsidR="00CC7E94" w:rsidRPr="005A4FA3" w:rsidRDefault="00BF7A60" w:rsidP="00CC7E94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:rsidR="001A26BA" w:rsidRPr="005A4FA3" w:rsidRDefault="00BF7A60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:rsidR="00E7542F" w:rsidRPr="005A4FA3" w:rsidRDefault="00BF7A60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:rsidR="00E7542F" w:rsidRPr="005A4FA3" w:rsidRDefault="00BF7A60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:rsidR="00E7542F" w:rsidRPr="005A4FA3" w:rsidRDefault="00BF7A60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91285D" w:rsidRDefault="0091285D" w:rsidP="003D41BA">
      <w:pPr>
        <w:pStyle w:val="lnek-odstavec"/>
        <w:spacing w:before="300"/>
      </w:pPr>
    </w:p>
    <w:p w:rsidR="0091285D" w:rsidRDefault="0091285D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BF7A60" w:rsidRDefault="00BF7A60" w:rsidP="003D41BA">
      <w:pPr>
        <w:pStyle w:val="lnek-odstavec"/>
        <w:spacing w:before="300"/>
      </w:pPr>
    </w:p>
    <w:p w:rsidR="00CC7E94" w:rsidRPr="005A4FA3" w:rsidRDefault="00CC7E94" w:rsidP="003D41BA">
      <w:pPr>
        <w:pStyle w:val="lnek-odstavec"/>
        <w:spacing w:before="300"/>
      </w:pPr>
      <w:r w:rsidRPr="005A4FA3">
        <w:t>VI.</w:t>
      </w:r>
    </w:p>
    <w:p w:rsidR="00CC7E94" w:rsidRPr="005A4FA3" w:rsidRDefault="00746EFA" w:rsidP="00CE1E9A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>Platební podmínky</w:t>
      </w:r>
    </w:p>
    <w:p w:rsidR="00746EFA" w:rsidRPr="005A4FA3" w:rsidRDefault="00746EFA" w:rsidP="00C4412F">
      <w:pPr>
        <w:numPr>
          <w:ilvl w:val="0"/>
          <w:numId w:val="5"/>
        </w:numPr>
        <w:tabs>
          <w:tab w:val="clear" w:pos="720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Náklady na Překládku ve výši skutečně prove</w:t>
      </w:r>
      <w:r w:rsidR="0048489E" w:rsidRPr="005A4FA3">
        <w:rPr>
          <w:rFonts w:ascii="Arial" w:hAnsi="Arial" w:cs="Arial"/>
        </w:rPr>
        <w:t>dených prací a nákladů dle čl. V</w:t>
      </w:r>
      <w:r w:rsidRPr="005A4FA3">
        <w:rPr>
          <w:rFonts w:ascii="Arial" w:hAnsi="Arial" w:cs="Arial"/>
        </w:rPr>
        <w:t xml:space="preserve">., odst. 3., této </w:t>
      </w:r>
      <w:r w:rsidR="00D0746C" w:rsidRPr="005A4FA3">
        <w:rPr>
          <w:rFonts w:ascii="Arial" w:hAnsi="Arial" w:cs="Arial"/>
        </w:rPr>
        <w:t>S</w:t>
      </w:r>
      <w:r w:rsidRPr="005A4FA3">
        <w:rPr>
          <w:rFonts w:ascii="Arial" w:hAnsi="Arial" w:cs="Arial"/>
        </w:rPr>
        <w:t>mlouvy je Stavebník povinen uhradit na základě fak</w:t>
      </w:r>
      <w:r w:rsidR="00C4412F" w:rsidRPr="005A4FA3">
        <w:rPr>
          <w:rFonts w:ascii="Arial" w:hAnsi="Arial" w:cs="Arial"/>
        </w:rPr>
        <w:t>tury po realizaci Překládky do 6</w:t>
      </w:r>
      <w:r w:rsidRPr="005A4FA3">
        <w:rPr>
          <w:rFonts w:ascii="Arial" w:hAnsi="Arial" w:cs="Arial"/>
        </w:rPr>
        <w:t xml:space="preserve">0 dnů ode dne jejího </w:t>
      </w:r>
      <w:r w:rsidR="00C4412F" w:rsidRPr="005A4FA3">
        <w:rPr>
          <w:rFonts w:ascii="Arial" w:hAnsi="Arial" w:cs="Arial"/>
        </w:rPr>
        <w:t>doručení Stavebníkovi</w:t>
      </w:r>
      <w:r w:rsidRPr="005A4FA3">
        <w:rPr>
          <w:rFonts w:ascii="Arial" w:hAnsi="Arial" w:cs="Arial"/>
        </w:rPr>
        <w:t>.</w:t>
      </w:r>
    </w:p>
    <w:p w:rsidR="00746EFA" w:rsidRPr="005A4FA3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Faktura dle čl. </w:t>
      </w:r>
      <w:r w:rsidR="0048489E" w:rsidRPr="005A4FA3">
        <w:rPr>
          <w:rFonts w:ascii="Arial" w:hAnsi="Arial" w:cs="Arial"/>
        </w:rPr>
        <w:t>VI</w:t>
      </w:r>
      <w:r w:rsidRPr="005A4FA3">
        <w:rPr>
          <w:rFonts w:ascii="Arial" w:hAnsi="Arial" w:cs="Arial"/>
        </w:rPr>
        <w:t>., odst. 1</w:t>
      </w:r>
      <w:r w:rsidR="00D0746C" w:rsidRPr="005A4FA3">
        <w:rPr>
          <w:rFonts w:ascii="Arial" w:hAnsi="Arial" w:cs="Arial"/>
        </w:rPr>
        <w:t>.</w:t>
      </w:r>
      <w:r w:rsidRPr="005A4FA3">
        <w:rPr>
          <w:rFonts w:ascii="Arial" w:hAnsi="Arial" w:cs="Arial"/>
        </w:rPr>
        <w:t>, bude vystavena do 15 dnů od ukončení realizace Překládky ve smyslu čl.</w:t>
      </w:r>
      <w:r w:rsidR="00DE1F7B" w:rsidRPr="005A4FA3">
        <w:rPr>
          <w:rFonts w:ascii="Arial" w:hAnsi="Arial" w:cs="Arial"/>
        </w:rPr>
        <w:t> </w:t>
      </w:r>
      <w:r w:rsidR="0048489E" w:rsidRPr="005A4FA3">
        <w:rPr>
          <w:rFonts w:ascii="Arial" w:hAnsi="Arial" w:cs="Arial"/>
        </w:rPr>
        <w:t>IV</w:t>
      </w:r>
      <w:r w:rsidRPr="005A4FA3">
        <w:rPr>
          <w:rFonts w:ascii="Arial" w:hAnsi="Arial" w:cs="Arial"/>
        </w:rPr>
        <w:t xml:space="preserve">., odst. </w:t>
      </w:r>
      <w:r w:rsidR="00D0746C" w:rsidRPr="005A4FA3">
        <w:rPr>
          <w:rFonts w:ascii="Arial" w:hAnsi="Arial" w:cs="Arial"/>
        </w:rPr>
        <w:t>7</w:t>
      </w:r>
      <w:r w:rsidR="00221FF7" w:rsidRPr="005A4FA3">
        <w:rPr>
          <w:rFonts w:ascii="Arial" w:hAnsi="Arial" w:cs="Arial"/>
        </w:rPr>
        <w:t>., této S</w:t>
      </w:r>
      <w:r w:rsidRPr="005A4FA3">
        <w:rPr>
          <w:rFonts w:ascii="Arial" w:hAnsi="Arial" w:cs="Arial"/>
        </w:rPr>
        <w:t>mlouvy a Stavebník je povinen uhradit ji ve lhůtě splatnosti.</w:t>
      </w:r>
    </w:p>
    <w:p w:rsidR="00746EFA" w:rsidRPr="005A4FA3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Faktura bude Stavebníkovi zasílána na adresu uvedenou v hlavičce této </w:t>
      </w:r>
      <w:r w:rsidR="00D0746C" w:rsidRPr="005A4FA3">
        <w:rPr>
          <w:rFonts w:ascii="Arial" w:hAnsi="Arial" w:cs="Arial"/>
        </w:rPr>
        <w:t>S</w:t>
      </w:r>
      <w:r w:rsidRPr="005A4FA3">
        <w:rPr>
          <w:rFonts w:ascii="Arial" w:hAnsi="Arial" w:cs="Arial"/>
        </w:rPr>
        <w:t>mlouvy.</w:t>
      </w:r>
    </w:p>
    <w:p w:rsidR="00746EFA" w:rsidRPr="005A4FA3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 xml:space="preserve">Náklady ČDT uvedené v čl. </w:t>
      </w:r>
      <w:r w:rsidR="0048489E" w:rsidRPr="005A4FA3">
        <w:rPr>
          <w:rFonts w:ascii="Arial" w:hAnsi="Arial" w:cs="Arial"/>
        </w:rPr>
        <w:t>V</w:t>
      </w:r>
      <w:r w:rsidRPr="005A4FA3">
        <w:rPr>
          <w:rFonts w:ascii="Arial" w:hAnsi="Arial" w:cs="Arial"/>
        </w:rPr>
        <w:t xml:space="preserve">., odst. 4., této </w:t>
      </w:r>
      <w:r w:rsidR="00D0746C" w:rsidRPr="005A4FA3">
        <w:rPr>
          <w:rFonts w:ascii="Arial" w:hAnsi="Arial" w:cs="Arial"/>
        </w:rPr>
        <w:t>S</w:t>
      </w:r>
      <w:r w:rsidRPr="005A4FA3">
        <w:rPr>
          <w:rFonts w:ascii="Arial" w:hAnsi="Arial" w:cs="Arial"/>
        </w:rPr>
        <w:t xml:space="preserve">mlouvy budou hrazeny Stavebníkem odděleně na základě samostatných faktur vystavených ČDT a Stavebník je povinen </w:t>
      </w:r>
      <w:r w:rsidR="005830B0" w:rsidRPr="005A4FA3">
        <w:rPr>
          <w:rFonts w:ascii="Arial" w:hAnsi="Arial" w:cs="Arial"/>
        </w:rPr>
        <w:t>uhradit je ve lhůtě splatnosti 6</w:t>
      </w:r>
      <w:r w:rsidRPr="005A4FA3">
        <w:rPr>
          <w:rFonts w:ascii="Arial" w:hAnsi="Arial" w:cs="Arial"/>
        </w:rPr>
        <w:t xml:space="preserve">0 dnů ode dne </w:t>
      </w:r>
      <w:r w:rsidR="005830B0" w:rsidRPr="005A4FA3">
        <w:rPr>
          <w:rFonts w:ascii="Arial" w:hAnsi="Arial" w:cs="Arial"/>
        </w:rPr>
        <w:t>doručení</w:t>
      </w:r>
      <w:r w:rsidRPr="005A4FA3">
        <w:rPr>
          <w:rFonts w:ascii="Arial" w:hAnsi="Arial" w:cs="Arial"/>
        </w:rPr>
        <w:t xml:space="preserve"> každé jednotlivé faktury. </w:t>
      </w:r>
    </w:p>
    <w:p w:rsidR="00CC7E94" w:rsidRPr="005A4FA3" w:rsidRDefault="00746EFA" w:rsidP="005830B0">
      <w:pPr>
        <w:numPr>
          <w:ilvl w:val="0"/>
          <w:numId w:val="5"/>
        </w:numPr>
        <w:tabs>
          <w:tab w:val="clear" w:pos="720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5A4FA3"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 w:rsidRPr="005A4FA3">
        <w:rPr>
          <w:rFonts w:ascii="Arial" w:hAnsi="Arial" w:cs="Arial"/>
        </w:rPr>
        <w:t>S</w:t>
      </w:r>
      <w:r w:rsidRPr="005A4FA3">
        <w:rPr>
          <w:rFonts w:ascii="Arial" w:hAnsi="Arial" w:cs="Arial"/>
        </w:rPr>
        <w:t xml:space="preserve">mlouvy, pokud nebude fakturou vystavenou ČDT stanoveno jinak. </w:t>
      </w:r>
      <w:r w:rsidR="005830B0" w:rsidRPr="005A4FA3">
        <w:rPr>
          <w:rFonts w:ascii="Arial" w:hAnsi="Arial" w:cs="Arial"/>
        </w:rPr>
        <w:t xml:space="preserve">Žádosti na změnu bankovního spojení ČDT musí být vždy doručeny pouze prostřednictvím datové schránky SŽDC a to vždy z datové schránky ČDT. Součástí žádosti na změnu bankovního spojení musí být potvrzení banky, že nové bankovní spojení náleží </w:t>
      </w:r>
      <w:proofErr w:type="spellStart"/>
      <w:r w:rsidR="005830B0" w:rsidRPr="005A4FA3">
        <w:rPr>
          <w:rFonts w:ascii="Arial" w:hAnsi="Arial" w:cs="Arial"/>
        </w:rPr>
        <w:t>ČDT.</w:t>
      </w:r>
      <w:r w:rsidRPr="005A4FA3">
        <w:rPr>
          <w:rFonts w:ascii="Arial" w:hAnsi="Arial" w:cs="Arial"/>
        </w:rPr>
        <w:t>Dnem</w:t>
      </w:r>
      <w:proofErr w:type="spellEnd"/>
      <w:r w:rsidRPr="005A4FA3">
        <w:rPr>
          <w:rFonts w:ascii="Arial" w:hAnsi="Arial" w:cs="Arial"/>
        </w:rPr>
        <w:t xml:space="preserve"> úhrady faktury (zaplacením fakturovaných nákladů) se rozumí den připsání účtované (fakturované) částky na účet ČDT.</w:t>
      </w:r>
      <w:r w:rsidRPr="005A4FA3">
        <w:rPr>
          <w:rFonts w:ascii="Arial" w:hAnsi="Arial" w:cs="Arial"/>
          <w:b/>
        </w:rPr>
        <w:t xml:space="preserve"> </w:t>
      </w:r>
    </w:p>
    <w:p w:rsidR="00A46B8E" w:rsidRPr="005A4FA3" w:rsidRDefault="00A46B8E" w:rsidP="003D41BA">
      <w:pPr>
        <w:pStyle w:val="lnek-odstavec"/>
        <w:spacing w:before="300"/>
      </w:pPr>
      <w:r w:rsidRPr="005A4FA3">
        <w:t>VII.</w:t>
      </w:r>
    </w:p>
    <w:p w:rsidR="00A46B8E" w:rsidRPr="005A4FA3" w:rsidRDefault="00BF7A60" w:rsidP="00A46B8E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:rsidR="00A46B8E" w:rsidRPr="005A4FA3" w:rsidRDefault="00BF7A60" w:rsidP="00254381">
      <w:pPr>
        <w:pStyle w:val="Odstavecseseznamem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:rsidR="00A46B8E" w:rsidRPr="005A4FA3" w:rsidRDefault="00BF7A60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:rsidR="00A46B8E" w:rsidRDefault="00BF7A60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:rsidR="00BF7A60" w:rsidRPr="00BF7A60" w:rsidRDefault="00BF7A60" w:rsidP="00BF7A60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:rsidR="00A46B8E" w:rsidRPr="005A4FA3" w:rsidRDefault="00A46B8E" w:rsidP="003D41BA">
      <w:pPr>
        <w:pStyle w:val="lnek-odstavec"/>
        <w:spacing w:before="300"/>
      </w:pPr>
      <w:r w:rsidRPr="005A4FA3">
        <w:t>VIII.</w:t>
      </w:r>
    </w:p>
    <w:p w:rsidR="00A46B8E" w:rsidRPr="005A4FA3" w:rsidRDefault="00BF7A60" w:rsidP="00CE1E9A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:rsidR="00695B14" w:rsidRPr="005A4FA3" w:rsidRDefault="00BF7A60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xx</w:t>
      </w:r>
      <w:proofErr w:type="spellEnd"/>
    </w:p>
    <w:p w:rsidR="00695B14" w:rsidRPr="005A4FA3" w:rsidRDefault="00BF7A60" w:rsidP="00A909FE">
      <w:pPr>
        <w:pStyle w:val="Odstavecseseznamem"/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xx</w:t>
      </w:r>
      <w:proofErr w:type="spellEnd"/>
    </w:p>
    <w:p w:rsidR="00695B14" w:rsidRPr="005A4FA3" w:rsidRDefault="00695B14" w:rsidP="003D41BA">
      <w:pPr>
        <w:pStyle w:val="lnek-odstavec"/>
        <w:spacing w:before="300"/>
      </w:pPr>
      <w:r w:rsidRPr="005A4FA3">
        <w:t>IX.</w:t>
      </w:r>
    </w:p>
    <w:p w:rsidR="00695B14" w:rsidRPr="005A4FA3" w:rsidRDefault="00BF7A60" w:rsidP="00695B14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:rsidR="00695B14" w:rsidRPr="005A4FA3" w:rsidRDefault="00BF7A60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:rsidR="00CF5C48" w:rsidRPr="005A4FA3" w:rsidRDefault="00BF7A60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:rsidR="00CF5C48" w:rsidRPr="005A4FA3" w:rsidRDefault="00CF5C48" w:rsidP="003D41BA">
      <w:pPr>
        <w:pStyle w:val="lnek-odstavec"/>
        <w:spacing w:before="300"/>
      </w:pPr>
      <w:r w:rsidRPr="005A4FA3">
        <w:t>X.</w:t>
      </w:r>
    </w:p>
    <w:p w:rsidR="00CF5C48" w:rsidRPr="005A4FA3" w:rsidRDefault="00BF7A60" w:rsidP="00CF5C48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:rsidR="00CF5C48" w:rsidRPr="005A4FA3" w:rsidRDefault="00BF7A60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:rsidR="00CF5C48" w:rsidRPr="005A4FA3" w:rsidRDefault="00BF7A60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:rsidR="00CF5C48" w:rsidRPr="005A4FA3" w:rsidRDefault="00CF5C48" w:rsidP="003D41BA">
      <w:pPr>
        <w:pStyle w:val="lnek-odstavec"/>
        <w:spacing w:before="300"/>
      </w:pPr>
      <w:r w:rsidRPr="005A4FA3">
        <w:t>XI.</w:t>
      </w:r>
    </w:p>
    <w:p w:rsidR="00CF5C48" w:rsidRPr="005A4FA3" w:rsidRDefault="004B6558" w:rsidP="00CF5C48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>Zvláštní ustanovení</w:t>
      </w:r>
    </w:p>
    <w:p w:rsidR="006A6AAB" w:rsidRPr="005A4FA3" w:rsidRDefault="006A6AAB" w:rsidP="006A6AAB">
      <w:pPr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jc w:val="both"/>
        <w:rPr>
          <w:rFonts w:ascii="Arial" w:hAnsi="Arial" w:cs="Arial"/>
        </w:rPr>
      </w:pPr>
      <w:r w:rsidRPr="005A4FA3">
        <w:rPr>
          <w:rFonts w:ascii="Arial" w:hAnsi="Arial" w:cs="Arial"/>
        </w:rPr>
        <w:t>Strany berou na vědomí, že obě strany mají povinnost ze zákona č. 340/2015 Sb., zákon o registru smluv v platném znění, tuto Smlouvu, pod zákonem stanovenou sankcí, uveřejnit v registru smluv. Účinnost této Smlouvy tak nastane jejím publikováním v registru smluv. Strany se dohodly, že uveřejnění v registru smluv zajistí výhradně ČDT.</w:t>
      </w:r>
    </w:p>
    <w:p w:rsidR="006A6AAB" w:rsidRPr="005A4FA3" w:rsidRDefault="006A6AAB" w:rsidP="006A6AAB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 xml:space="preserve">Strany tímto výslovně konstatují, že považují celý obsah článků V., VII., VIII., IX., a X., této Smlouvy včetně veškerých příloh této Smlouvy za předmět obchodního tajemství ve smyslu § 504 </w:t>
      </w:r>
      <w:proofErr w:type="spellStart"/>
      <w:r w:rsidRPr="005A4FA3">
        <w:rPr>
          <w:rFonts w:ascii="Arial" w:hAnsi="Arial" w:cs="Arial"/>
          <w:sz w:val="20"/>
          <w:szCs w:val="20"/>
        </w:rPr>
        <w:t>ObčZ</w:t>
      </w:r>
      <w:proofErr w:type="spellEnd"/>
      <w:r w:rsidRPr="005A4FA3">
        <w:rPr>
          <w:rFonts w:ascii="Arial" w:hAnsi="Arial" w:cs="Arial"/>
          <w:sz w:val="20"/>
          <w:szCs w:val="20"/>
        </w:rPr>
        <w:t>. Smluvní strany se vzájemně zavazují v případě vzniku pochybností o rozsahu uveřejněných informací poskytovat si nezbytnou součinnost k prokázání rozsahu a obsahu obchodního tajemství v příslušném soudním/správním řízení.</w:t>
      </w:r>
    </w:p>
    <w:p w:rsidR="00B73203" w:rsidRPr="005A4FA3" w:rsidRDefault="00695B14" w:rsidP="003D41BA">
      <w:pPr>
        <w:pStyle w:val="lnek-odstavec"/>
        <w:spacing w:before="300"/>
      </w:pPr>
      <w:r w:rsidRPr="005A4FA3">
        <w:t>X</w:t>
      </w:r>
      <w:r w:rsidR="004B6558" w:rsidRPr="005A4FA3">
        <w:t>II</w:t>
      </w:r>
      <w:r w:rsidR="00B73203" w:rsidRPr="005A4FA3">
        <w:t>.</w:t>
      </w:r>
    </w:p>
    <w:p w:rsidR="00B73203" w:rsidRPr="005A4FA3" w:rsidRDefault="00B73203" w:rsidP="00B73203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 xml:space="preserve">Zpracování a ochrana osobních údajů </w:t>
      </w:r>
    </w:p>
    <w:p w:rsidR="002B3288" w:rsidRPr="005A4FA3" w:rsidRDefault="002B3288" w:rsidP="002B3288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 xml:space="preserve">V případě, že v souvislosti s touto Smlouvou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5A4FA3">
        <w:rPr>
          <w:rFonts w:ascii="Arial" w:hAnsi="Arial" w:cs="Arial"/>
          <w:sz w:val="20"/>
          <w:szCs w:val="20"/>
        </w:rPr>
        <w:t>údajů) (dále</w:t>
      </w:r>
      <w:proofErr w:type="gramEnd"/>
      <w:r w:rsidRPr="005A4FA3">
        <w:rPr>
          <w:rFonts w:ascii="Arial" w:hAnsi="Arial" w:cs="Arial"/>
          <w:sz w:val="20"/>
          <w:szCs w:val="20"/>
        </w:rPr>
        <w:t xml:space="preserve"> jen „Nařízení“), a dále v souladu s relevantními vnitrostátními právními předpisy, kterým je zejména zákon č. 110/2019 Sb., o zpracování osobních údajů, v platném znění (dále jen „ZZOU“). Podrobnosti ke zpracování osobních údajů jsou uvedeny v Podmínkách ochrany osobních údajů a Zásadách zpracování osobních údajů (oba dokumenty dále jen „Dokumenty“). Dokumenty jsou ke stažení na </w:t>
      </w:r>
      <w:hyperlink r:id="rId11" w:history="1">
        <w:r w:rsidRPr="005A4FA3">
          <w:rPr>
            <w:rStyle w:val="Hypertextovodkaz"/>
            <w:rFonts w:ascii="Arial" w:hAnsi="Arial" w:cs="Arial"/>
            <w:color w:val="auto"/>
            <w:sz w:val="20"/>
            <w:szCs w:val="20"/>
          </w:rPr>
          <w:t>www.cdt.cz/cz/soubory-ke-stazeni</w:t>
        </w:r>
      </w:hyperlink>
      <w:r w:rsidRPr="005A4FA3">
        <w:rPr>
          <w:rFonts w:ascii="Arial" w:hAnsi="Arial" w:cs="Arial"/>
          <w:sz w:val="20"/>
          <w:szCs w:val="20"/>
        </w:rPr>
        <w:t>. Stavebník výslovně prohlašuje, že se s obsahem Dokumentů před podpisem této Smlouvy seznámil a nemá vůči nim námitek.</w:t>
      </w:r>
    </w:p>
    <w:p w:rsidR="004B6558" w:rsidRPr="005A4FA3" w:rsidRDefault="002B328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A4FA3">
        <w:rPr>
          <w:rFonts w:ascii="Arial" w:hAnsi="Arial" w:cs="Arial"/>
          <w:sz w:val="20"/>
          <w:szCs w:val="20"/>
        </w:rPr>
        <w:t>Stavebník prohlašuje a zavazuje se, že veškeré osobní údaje z jím zajišťovaného či dodávaného plnění na základě této Smlouvy včetně osobních údajů plynoucích či obdržených v souvislosti s uzavřením Smlouvy,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</w:t>
      </w:r>
    </w:p>
    <w:p w:rsidR="00CC7E94" w:rsidRPr="005A4FA3" w:rsidRDefault="004B6558" w:rsidP="003D41BA">
      <w:pPr>
        <w:pStyle w:val="lnek-odstavec"/>
        <w:spacing w:before="300"/>
      </w:pPr>
      <w:r w:rsidRPr="005A4FA3">
        <w:t>X</w:t>
      </w:r>
      <w:r w:rsidR="00B73203" w:rsidRPr="005A4FA3">
        <w:t>I</w:t>
      </w:r>
      <w:r w:rsidR="00CC7E94" w:rsidRPr="005A4FA3">
        <w:t>II.</w:t>
      </w:r>
    </w:p>
    <w:p w:rsidR="00CC7E94" w:rsidRPr="005A4FA3" w:rsidRDefault="00CC7E94" w:rsidP="00CC7E94">
      <w:pPr>
        <w:jc w:val="center"/>
        <w:rPr>
          <w:rFonts w:ascii="Arial" w:hAnsi="Arial" w:cs="Arial"/>
          <w:b/>
          <w:sz w:val="22"/>
        </w:rPr>
      </w:pPr>
      <w:r w:rsidRPr="005A4FA3">
        <w:rPr>
          <w:rFonts w:ascii="Arial" w:hAnsi="Arial" w:cs="Arial"/>
          <w:b/>
          <w:sz w:val="22"/>
        </w:rPr>
        <w:t>Závěrečná ustanovení</w:t>
      </w:r>
    </w:p>
    <w:p w:rsidR="004B6558" w:rsidRPr="005A4FA3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>Tato S</w:t>
      </w:r>
      <w:r w:rsidR="004B6558" w:rsidRPr="005A4FA3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 w:rsidRPr="005A4FA3">
        <w:rPr>
          <w:rFonts w:ascii="Arial" w:hAnsi="Arial" w:cs="Arial"/>
          <w:snapToGrid w:val="0"/>
        </w:rPr>
        <w:t xml:space="preserve"> podpisu, není-li stanoveno</w:t>
      </w:r>
      <w:r w:rsidR="004B6558" w:rsidRPr="005A4FA3">
        <w:rPr>
          <w:rFonts w:ascii="Arial" w:hAnsi="Arial" w:cs="Arial"/>
          <w:snapToGrid w:val="0"/>
        </w:rPr>
        <w:t xml:space="preserve"> </w:t>
      </w:r>
      <w:r w:rsidR="00BE3126" w:rsidRPr="005A4FA3">
        <w:rPr>
          <w:rFonts w:ascii="Arial" w:hAnsi="Arial" w:cs="Arial"/>
          <w:snapToGrid w:val="0"/>
        </w:rPr>
        <w:t>dle</w:t>
      </w:r>
      <w:r w:rsidR="006E78E8" w:rsidRPr="005A4FA3">
        <w:rPr>
          <w:rFonts w:ascii="Arial" w:hAnsi="Arial" w:cs="Arial"/>
          <w:snapToGrid w:val="0"/>
        </w:rPr>
        <w:t xml:space="preserve"> </w:t>
      </w:r>
      <w:r w:rsidR="00BE3126" w:rsidRPr="005A4FA3">
        <w:rPr>
          <w:rFonts w:ascii="Arial" w:hAnsi="Arial" w:cs="Arial"/>
          <w:snapToGrid w:val="0"/>
        </w:rPr>
        <w:t>čl.</w:t>
      </w:r>
      <w:r w:rsidR="006E78E8" w:rsidRPr="005A4FA3">
        <w:rPr>
          <w:rFonts w:ascii="Arial" w:hAnsi="Arial" w:cs="Arial"/>
          <w:snapToGrid w:val="0"/>
        </w:rPr>
        <w:t xml:space="preserve"> XI</w:t>
      </w:r>
      <w:r w:rsidR="004B6558" w:rsidRPr="005A4FA3">
        <w:rPr>
          <w:rFonts w:ascii="Arial" w:hAnsi="Arial" w:cs="Arial"/>
          <w:snapToGrid w:val="0"/>
        </w:rPr>
        <w:t xml:space="preserve">., </w:t>
      </w:r>
      <w:r w:rsidR="00BE3126" w:rsidRPr="005A4FA3">
        <w:rPr>
          <w:rFonts w:ascii="Arial" w:hAnsi="Arial" w:cs="Arial"/>
          <w:snapToGrid w:val="0"/>
        </w:rPr>
        <w:t>odst.</w:t>
      </w:r>
      <w:r w:rsidR="004B6558" w:rsidRPr="005A4FA3">
        <w:rPr>
          <w:rFonts w:ascii="Arial" w:hAnsi="Arial" w:cs="Arial"/>
          <w:snapToGrid w:val="0"/>
        </w:rPr>
        <w:t xml:space="preserve"> </w:t>
      </w:r>
      <w:r w:rsidR="00BE3126" w:rsidRPr="005A4FA3">
        <w:rPr>
          <w:rFonts w:ascii="Arial" w:hAnsi="Arial" w:cs="Arial"/>
          <w:snapToGrid w:val="0"/>
        </w:rPr>
        <w:t>2</w:t>
      </w:r>
      <w:r w:rsidR="004B6558" w:rsidRPr="005A4FA3">
        <w:rPr>
          <w:rFonts w:ascii="Arial" w:hAnsi="Arial" w:cs="Arial"/>
          <w:snapToGrid w:val="0"/>
        </w:rPr>
        <w:t xml:space="preserve">., této </w:t>
      </w:r>
      <w:r w:rsidRPr="005A4FA3">
        <w:rPr>
          <w:rFonts w:ascii="Arial" w:hAnsi="Arial" w:cs="Arial"/>
          <w:snapToGrid w:val="0"/>
        </w:rPr>
        <w:t>S</w:t>
      </w:r>
      <w:r w:rsidR="004B6558" w:rsidRPr="005A4FA3">
        <w:rPr>
          <w:rFonts w:ascii="Arial" w:hAnsi="Arial" w:cs="Arial"/>
          <w:snapToGrid w:val="0"/>
        </w:rPr>
        <w:t>mlouvy</w:t>
      </w:r>
      <w:r w:rsidR="00BE3126" w:rsidRPr="005A4FA3">
        <w:rPr>
          <w:rFonts w:ascii="Arial" w:hAnsi="Arial" w:cs="Arial"/>
          <w:snapToGrid w:val="0"/>
        </w:rPr>
        <w:t xml:space="preserve"> datum pozdější</w:t>
      </w:r>
      <w:r w:rsidR="004B6558" w:rsidRPr="005A4FA3">
        <w:rPr>
          <w:rFonts w:ascii="Arial" w:hAnsi="Arial" w:cs="Arial"/>
          <w:snapToGrid w:val="0"/>
        </w:rPr>
        <w:t xml:space="preserve">. </w:t>
      </w:r>
    </w:p>
    <w:p w:rsidR="004B6558" w:rsidRPr="005A4FA3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>Vztah</w:t>
      </w:r>
      <w:r w:rsidR="00BB1E86" w:rsidRPr="005A4FA3">
        <w:rPr>
          <w:rFonts w:ascii="Arial" w:hAnsi="Arial" w:cs="Arial"/>
          <w:snapToGrid w:val="0"/>
        </w:rPr>
        <w:t>y, které nejsou upraveny touto S</w:t>
      </w:r>
      <w:r w:rsidRPr="005A4FA3">
        <w:rPr>
          <w:rFonts w:ascii="Arial" w:hAnsi="Arial" w:cs="Arial"/>
          <w:snapToGrid w:val="0"/>
        </w:rPr>
        <w:t xml:space="preserve">mlouvou, se řídí ustanoveními </w:t>
      </w:r>
      <w:proofErr w:type="spellStart"/>
      <w:r w:rsidRPr="005A4FA3">
        <w:rPr>
          <w:rFonts w:ascii="Arial" w:hAnsi="Arial" w:cs="Arial"/>
          <w:snapToGrid w:val="0"/>
        </w:rPr>
        <w:t>ObčZ</w:t>
      </w:r>
      <w:proofErr w:type="spellEnd"/>
      <w:r w:rsidRPr="005A4FA3">
        <w:rPr>
          <w:rFonts w:ascii="Arial" w:hAnsi="Arial" w:cs="Arial"/>
          <w:snapToGrid w:val="0"/>
        </w:rPr>
        <w:t xml:space="preserve"> a </w:t>
      </w:r>
      <w:proofErr w:type="spellStart"/>
      <w:r w:rsidRPr="005A4FA3">
        <w:rPr>
          <w:rFonts w:ascii="Arial" w:hAnsi="Arial" w:cs="Arial"/>
          <w:snapToGrid w:val="0"/>
        </w:rPr>
        <w:t>ZeK</w:t>
      </w:r>
      <w:proofErr w:type="spellEnd"/>
      <w:r w:rsidRPr="005A4FA3">
        <w:rPr>
          <w:rFonts w:ascii="Arial" w:hAnsi="Arial" w:cs="Arial"/>
          <w:snapToGrid w:val="0"/>
        </w:rPr>
        <w:t>.</w:t>
      </w:r>
    </w:p>
    <w:p w:rsidR="004B6558" w:rsidRPr="005A4FA3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>Práva vzniklá z této S</w:t>
      </w:r>
      <w:r w:rsidR="004B6558" w:rsidRPr="005A4FA3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 w:rsidRPr="005A4FA3">
        <w:rPr>
          <w:rFonts w:ascii="Arial" w:hAnsi="Arial" w:cs="Arial"/>
          <w:snapToGrid w:val="0"/>
        </w:rPr>
        <w:t>S</w:t>
      </w:r>
      <w:r w:rsidR="004B6558" w:rsidRPr="005A4FA3">
        <w:rPr>
          <w:rFonts w:ascii="Arial" w:hAnsi="Arial" w:cs="Arial"/>
          <w:snapToGrid w:val="0"/>
        </w:rPr>
        <w:t xml:space="preserve">mlouvě </w:t>
      </w:r>
      <w:r w:rsidR="006E78E8" w:rsidRPr="005A4FA3">
        <w:rPr>
          <w:rFonts w:ascii="Arial" w:hAnsi="Arial" w:cs="Arial"/>
          <w:snapToGrid w:val="0"/>
        </w:rPr>
        <w:t xml:space="preserve">není stanoveno jinak (viz. </w:t>
      </w:r>
      <w:proofErr w:type="gramStart"/>
      <w:r w:rsidR="006E78E8" w:rsidRPr="005A4FA3">
        <w:rPr>
          <w:rFonts w:ascii="Arial" w:hAnsi="Arial" w:cs="Arial"/>
          <w:snapToGrid w:val="0"/>
        </w:rPr>
        <w:t>čl.</w:t>
      </w:r>
      <w:proofErr w:type="gramEnd"/>
      <w:r w:rsidR="006E78E8" w:rsidRPr="005A4FA3">
        <w:rPr>
          <w:rFonts w:ascii="Arial" w:hAnsi="Arial" w:cs="Arial"/>
          <w:snapToGrid w:val="0"/>
        </w:rPr>
        <w:t xml:space="preserve"> III</w:t>
      </w:r>
      <w:r w:rsidR="004B6558" w:rsidRPr="005A4FA3">
        <w:rPr>
          <w:rFonts w:ascii="Arial" w:hAnsi="Arial" w:cs="Arial"/>
          <w:snapToGrid w:val="0"/>
        </w:rPr>
        <w:t>., odst. 5.).</w:t>
      </w:r>
    </w:p>
    <w:p w:rsidR="004B6558" w:rsidRPr="005A4FA3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>Započten</w:t>
      </w:r>
      <w:r w:rsidR="00BB1E86" w:rsidRPr="005A4FA3">
        <w:rPr>
          <w:rFonts w:ascii="Arial" w:hAnsi="Arial" w:cs="Arial"/>
          <w:snapToGrid w:val="0"/>
        </w:rPr>
        <w:t>í na pohledávky vzniklé z této S</w:t>
      </w:r>
      <w:r w:rsidRPr="005A4FA3">
        <w:rPr>
          <w:rFonts w:ascii="Arial" w:hAnsi="Arial" w:cs="Arial"/>
          <w:snapToGrid w:val="0"/>
        </w:rPr>
        <w:t>mlouvy se nepřipouští.</w:t>
      </w:r>
    </w:p>
    <w:p w:rsidR="004B6558" w:rsidRPr="005A4FA3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 xml:space="preserve">Tato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 w:rsidRPr="005A4FA3">
        <w:rPr>
          <w:rFonts w:ascii="Arial" w:hAnsi="Arial" w:cs="Arial"/>
          <w:snapToGrid w:val="0"/>
        </w:rPr>
        <w:t xml:space="preserve">není </w:t>
      </w:r>
      <w:r w:rsidRPr="005A4FA3">
        <w:rPr>
          <w:rFonts w:ascii="Arial" w:hAnsi="Arial" w:cs="Arial"/>
          <w:snapToGrid w:val="0"/>
        </w:rPr>
        <w:t xml:space="preserve">pro tento účel </w:t>
      </w:r>
      <w:r w:rsidR="00612ED7" w:rsidRPr="005A4FA3">
        <w:rPr>
          <w:rFonts w:ascii="Arial" w:hAnsi="Arial" w:cs="Arial"/>
          <w:snapToGrid w:val="0"/>
        </w:rPr>
        <w:t>považována výměna e-mailových či jiných elektronických zpráv.</w:t>
      </w:r>
    </w:p>
    <w:p w:rsidR="00612ED7" w:rsidRPr="005A4FA3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 xml:space="preserve">Veškerá korespondence mezi smluvními stranami bude zasílána doporučeně na adresy uvedené v hlavičce této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 w:rsidRPr="005A4FA3">
        <w:rPr>
          <w:rFonts w:ascii="Arial" w:hAnsi="Arial" w:cs="Arial"/>
          <w:snapToGrid w:val="0"/>
        </w:rPr>
        <w:t>VIII</w:t>
      </w:r>
      <w:r w:rsidR="00BB1E86" w:rsidRPr="005A4FA3">
        <w:rPr>
          <w:rFonts w:ascii="Arial" w:hAnsi="Arial" w:cs="Arial"/>
          <w:snapToGrid w:val="0"/>
        </w:rPr>
        <w:t>., této S</w:t>
      </w:r>
      <w:r w:rsidRPr="005A4FA3">
        <w:rPr>
          <w:rFonts w:ascii="Arial" w:hAnsi="Arial" w:cs="Arial"/>
          <w:snapToGrid w:val="0"/>
        </w:rPr>
        <w:t xml:space="preserve">mlouvy. Strany se dohodly, že ustanovení § 573 </w:t>
      </w:r>
      <w:proofErr w:type="spellStart"/>
      <w:r w:rsidRPr="005A4FA3">
        <w:rPr>
          <w:rFonts w:ascii="Arial" w:hAnsi="Arial" w:cs="Arial"/>
          <w:snapToGrid w:val="0"/>
        </w:rPr>
        <w:t>ObčZ</w:t>
      </w:r>
      <w:proofErr w:type="spellEnd"/>
      <w:r w:rsidRPr="005A4FA3">
        <w:rPr>
          <w:rFonts w:ascii="Arial" w:hAnsi="Arial" w:cs="Arial"/>
          <w:snapToGrid w:val="0"/>
        </w:rPr>
        <w:t xml:space="preserve"> se neuplatní.</w:t>
      </w:r>
    </w:p>
    <w:p w:rsidR="00612ED7" w:rsidRPr="005A4FA3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>Strany si nepřejí, aby nad rá</w:t>
      </w:r>
      <w:r w:rsidR="00BB1E86" w:rsidRPr="005A4FA3">
        <w:rPr>
          <w:rFonts w:ascii="Arial" w:hAnsi="Arial" w:cs="Arial"/>
          <w:snapToGrid w:val="0"/>
        </w:rPr>
        <w:t>mec výslovných ustanovení této S</w:t>
      </w:r>
      <w:r w:rsidRPr="005A4FA3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mlouvy, ledaže je ve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:rsidR="00612ED7" w:rsidRPr="005A4FA3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 xml:space="preserve">Strany vylučují aplikaci ustanovení § 1805 odst. 2., </w:t>
      </w:r>
      <w:proofErr w:type="spellStart"/>
      <w:r w:rsidRPr="005A4FA3">
        <w:rPr>
          <w:rFonts w:ascii="Arial" w:hAnsi="Arial" w:cs="Arial"/>
          <w:snapToGrid w:val="0"/>
        </w:rPr>
        <w:t>ObčZ</w:t>
      </w:r>
      <w:proofErr w:type="spellEnd"/>
      <w:r w:rsidRPr="005A4FA3">
        <w:rPr>
          <w:rFonts w:ascii="Arial" w:hAnsi="Arial" w:cs="Arial"/>
          <w:snapToGrid w:val="0"/>
        </w:rPr>
        <w:t xml:space="preserve"> na tuto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>mlouvu.</w:t>
      </w:r>
    </w:p>
    <w:p w:rsidR="00612ED7" w:rsidRPr="005A4FA3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 xml:space="preserve">Tato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mlouva obsahuje úplné ujednání o předmětu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>mlouvě ani p</w:t>
      </w:r>
      <w:r w:rsidR="00BB1E86" w:rsidRPr="005A4FA3">
        <w:rPr>
          <w:rFonts w:ascii="Arial" w:hAnsi="Arial" w:cs="Arial"/>
          <w:snapToGrid w:val="0"/>
        </w:rPr>
        <w:t>rojev učiněný po uzavření této S</w:t>
      </w:r>
      <w:r w:rsidRPr="005A4FA3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>mlouvy a nezakládá žádný závazek žádné ze stran.</w:t>
      </w:r>
    </w:p>
    <w:p w:rsidR="00612ED7" w:rsidRPr="005A4FA3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 xml:space="preserve">Odpověď strany této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mlouvy, podle § 1740 odst. 3 </w:t>
      </w:r>
      <w:proofErr w:type="spellStart"/>
      <w:r w:rsidRPr="005A4FA3">
        <w:rPr>
          <w:rFonts w:ascii="Arial" w:hAnsi="Arial" w:cs="Arial"/>
          <w:snapToGrid w:val="0"/>
        </w:rPr>
        <w:t>ObčZ</w:t>
      </w:r>
      <w:proofErr w:type="spellEnd"/>
      <w:r w:rsidRPr="005A4FA3">
        <w:rPr>
          <w:rFonts w:ascii="Arial" w:hAnsi="Arial" w:cs="Arial"/>
          <w:snapToGrid w:val="0"/>
        </w:rPr>
        <w:t xml:space="preserve">, s dodatkem nebo odchylkou, není přijetím nabídky na uzavření této </w:t>
      </w:r>
      <w:r w:rsidR="00BB1E86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>mlouvy, ani když podstatně nemění podmínky nabídky.</w:t>
      </w:r>
    </w:p>
    <w:p w:rsidR="00BB1E86" w:rsidRPr="005A4FA3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 xml:space="preserve">Žádný závazek dle této </w:t>
      </w:r>
      <w:r w:rsidR="00221FF7" w:rsidRPr="005A4FA3">
        <w:rPr>
          <w:rFonts w:ascii="Arial" w:hAnsi="Arial" w:cs="Arial"/>
          <w:snapToGrid w:val="0"/>
        </w:rPr>
        <w:t>S</w:t>
      </w:r>
      <w:r w:rsidRPr="005A4FA3">
        <w:rPr>
          <w:rFonts w:ascii="Arial" w:hAnsi="Arial" w:cs="Arial"/>
          <w:snapToGrid w:val="0"/>
        </w:rPr>
        <w:t xml:space="preserve">mlouvy není fixním závazkem podle § 1980 </w:t>
      </w:r>
      <w:proofErr w:type="spellStart"/>
      <w:r w:rsidRPr="005A4FA3">
        <w:rPr>
          <w:rFonts w:ascii="Arial" w:hAnsi="Arial" w:cs="Arial"/>
          <w:snapToGrid w:val="0"/>
        </w:rPr>
        <w:t>ObčZ</w:t>
      </w:r>
      <w:proofErr w:type="spellEnd"/>
      <w:r w:rsidR="00BB1E86" w:rsidRPr="005A4FA3">
        <w:rPr>
          <w:rFonts w:ascii="Arial" w:hAnsi="Arial" w:cs="Arial"/>
          <w:snapToGrid w:val="0"/>
        </w:rPr>
        <w:t>.</w:t>
      </w:r>
    </w:p>
    <w:p w:rsidR="00612ED7" w:rsidRPr="005A4FA3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>Stra</w:t>
      </w:r>
      <w:r w:rsidR="00221FF7" w:rsidRPr="005A4FA3">
        <w:rPr>
          <w:rFonts w:ascii="Arial" w:hAnsi="Arial" w:cs="Arial"/>
          <w:snapToGrid w:val="0"/>
        </w:rPr>
        <w:t>ny potvrzují, že uzavření této S</w:t>
      </w:r>
      <w:r w:rsidRPr="005A4FA3">
        <w:rPr>
          <w:rFonts w:ascii="Arial" w:hAnsi="Arial" w:cs="Arial"/>
          <w:snapToGrid w:val="0"/>
        </w:rPr>
        <w:t>mlouvy je výsledkem jednání stran a každá ze stran měla příležitos</w:t>
      </w:r>
      <w:r w:rsidR="00BB1E86" w:rsidRPr="005A4FA3">
        <w:rPr>
          <w:rFonts w:ascii="Arial" w:hAnsi="Arial" w:cs="Arial"/>
          <w:snapToGrid w:val="0"/>
        </w:rPr>
        <w:t>t ovlivnit obsah této S</w:t>
      </w:r>
      <w:r w:rsidRPr="005A4FA3">
        <w:rPr>
          <w:rFonts w:ascii="Arial" w:hAnsi="Arial" w:cs="Arial"/>
          <w:snapToGrid w:val="0"/>
        </w:rPr>
        <w:t>mlouvy</w:t>
      </w:r>
      <w:r w:rsidR="00BB1E86" w:rsidRPr="005A4FA3">
        <w:rPr>
          <w:rFonts w:ascii="Arial" w:hAnsi="Arial" w:cs="Arial"/>
          <w:snapToGrid w:val="0"/>
        </w:rPr>
        <w:t>.</w:t>
      </w:r>
    </w:p>
    <w:p w:rsidR="00612ED7" w:rsidRPr="005A4FA3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>Tato S</w:t>
      </w:r>
      <w:r w:rsidR="00612ED7" w:rsidRPr="005A4FA3">
        <w:rPr>
          <w:rFonts w:ascii="Arial" w:hAnsi="Arial" w:cs="Arial"/>
          <w:snapToGrid w:val="0"/>
        </w:rPr>
        <w:t>mlouva je vyhotovena ve dvou (2) originálech, z nichž po jednom (1) obdrží každá strana.</w:t>
      </w:r>
    </w:p>
    <w:p w:rsidR="003D41BA" w:rsidRDefault="00BB1E86" w:rsidP="003D41BA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 w:rsidRPr="005A4FA3">
        <w:rPr>
          <w:rFonts w:ascii="Arial" w:hAnsi="Arial" w:cs="Arial"/>
          <w:snapToGrid w:val="0"/>
        </w:rPr>
        <w:t xml:space="preserve">Nedílnou součástí této Smlouvy je </w:t>
      </w:r>
      <w:r w:rsidR="00D96A40" w:rsidRPr="005A4FA3">
        <w:rPr>
          <w:rFonts w:ascii="Arial" w:hAnsi="Arial" w:cs="Arial"/>
          <w:snapToGrid w:val="0"/>
        </w:rPr>
        <w:t>P</w:t>
      </w:r>
      <w:r w:rsidR="00374343" w:rsidRPr="005A4FA3">
        <w:rPr>
          <w:rFonts w:ascii="Arial" w:hAnsi="Arial" w:cs="Arial"/>
          <w:snapToGrid w:val="0"/>
        </w:rPr>
        <w:t xml:space="preserve">říloha č. 1 </w:t>
      </w:r>
      <w:r w:rsidR="00033B7B">
        <w:rPr>
          <w:rFonts w:ascii="Arial" w:hAnsi="Arial" w:cs="Arial"/>
          <w:snapToGrid w:val="0"/>
        </w:rPr>
        <w:t>xx</w:t>
      </w:r>
      <w:bookmarkStart w:id="0" w:name="_GoBack"/>
      <w:bookmarkEnd w:id="0"/>
    </w:p>
    <w:p w:rsidR="00033B7B" w:rsidRDefault="00033B7B" w:rsidP="00033B7B">
      <w:pPr>
        <w:spacing w:before="120" w:after="600"/>
        <w:jc w:val="both"/>
        <w:rPr>
          <w:rFonts w:ascii="Arial" w:hAnsi="Arial" w:cs="Arial"/>
          <w:snapToGrid w:val="0"/>
        </w:rPr>
      </w:pPr>
    </w:p>
    <w:p w:rsidR="00033B7B" w:rsidRDefault="00033B7B" w:rsidP="00033B7B">
      <w:pPr>
        <w:spacing w:before="120" w:after="600"/>
        <w:jc w:val="both"/>
        <w:rPr>
          <w:rFonts w:ascii="Arial" w:hAnsi="Arial" w:cs="Arial"/>
          <w:snapToGrid w:val="0"/>
        </w:rPr>
      </w:pPr>
    </w:p>
    <w:p w:rsidR="00033B7B" w:rsidRDefault="00033B7B" w:rsidP="00033B7B">
      <w:pPr>
        <w:spacing w:before="120" w:after="600"/>
        <w:jc w:val="both"/>
        <w:rPr>
          <w:rFonts w:ascii="Arial" w:hAnsi="Arial" w:cs="Arial"/>
          <w:snapToGrid w:val="0"/>
        </w:rPr>
      </w:pPr>
    </w:p>
    <w:p w:rsidR="00033B7B" w:rsidRPr="005A4FA3" w:rsidRDefault="00033B7B" w:rsidP="00033B7B">
      <w:pPr>
        <w:spacing w:before="120" w:after="600"/>
        <w:jc w:val="both"/>
        <w:rPr>
          <w:rFonts w:ascii="Arial" w:hAnsi="Arial" w:cs="Arial"/>
          <w:snapToGrid w:val="0"/>
        </w:rPr>
      </w:pPr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5A4FA3" w:rsidRPr="005A4FA3">
        <w:trPr>
          <w:trHeight w:val="391"/>
          <w:jc w:val="center"/>
        </w:trPr>
        <w:tc>
          <w:tcPr>
            <w:tcW w:w="3654" w:type="dxa"/>
            <w:vAlign w:val="center"/>
          </w:tcPr>
          <w:p w:rsidR="00383BE8" w:rsidRPr="005A4FA3" w:rsidRDefault="00383BE8" w:rsidP="00185377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>V</w:t>
            </w:r>
            <w:r w:rsidR="00185377" w:rsidRPr="005A4FA3">
              <w:rPr>
                <w:rFonts w:ascii="Arial" w:hAnsi="Arial" w:cs="Arial"/>
              </w:rPr>
              <w:t xml:space="preserve"> Praze</w:t>
            </w:r>
            <w:r w:rsidR="001D69ED" w:rsidRPr="005A4FA3">
              <w:rPr>
                <w:rFonts w:ascii="Arial" w:hAnsi="Arial" w:cs="Arial"/>
              </w:rPr>
              <w:t xml:space="preserve"> </w:t>
            </w:r>
            <w:r w:rsidRPr="005A4FA3">
              <w:rPr>
                <w:rFonts w:ascii="Arial" w:hAnsi="Arial" w:cs="Arial"/>
              </w:rPr>
              <w:t>dne</w:t>
            </w:r>
            <w:r w:rsidR="001D69ED" w:rsidRPr="005A4FA3">
              <w:rPr>
                <w:rFonts w:ascii="Arial" w:hAnsi="Arial" w:cs="Arial"/>
              </w:rPr>
              <w:t xml:space="preserve"> ________</w:t>
            </w:r>
          </w:p>
        </w:tc>
        <w:tc>
          <w:tcPr>
            <w:tcW w:w="534" w:type="dxa"/>
            <w:vAlign w:val="center"/>
          </w:tcPr>
          <w:p w:rsidR="00383BE8" w:rsidRPr="005A4FA3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383BE8" w:rsidRPr="005A4FA3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:rsidR="00383BE8" w:rsidRPr="005A4FA3" w:rsidRDefault="00383BE8" w:rsidP="00393B7C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 xml:space="preserve">V </w:t>
            </w:r>
            <w:r w:rsidR="00393B7C" w:rsidRPr="005A4FA3">
              <w:rPr>
                <w:rFonts w:ascii="Arial" w:hAnsi="Arial" w:cs="Arial"/>
              </w:rPr>
              <w:t>Olomouci</w:t>
            </w:r>
            <w:r w:rsidR="00BB1E86" w:rsidRPr="005A4FA3">
              <w:rPr>
                <w:rFonts w:ascii="Arial" w:hAnsi="Arial" w:cs="Arial"/>
              </w:rPr>
              <w:t xml:space="preserve"> </w:t>
            </w:r>
            <w:r w:rsidRPr="005A4FA3">
              <w:rPr>
                <w:rFonts w:ascii="Arial" w:hAnsi="Arial" w:cs="Arial"/>
              </w:rPr>
              <w:t>dne ___</w:t>
            </w:r>
            <w:r w:rsidR="001D69ED" w:rsidRPr="005A4FA3">
              <w:rPr>
                <w:rFonts w:ascii="Arial" w:hAnsi="Arial" w:cs="Arial"/>
              </w:rPr>
              <w:t>____</w:t>
            </w:r>
            <w:r w:rsidRPr="005A4FA3">
              <w:rPr>
                <w:rFonts w:ascii="Arial" w:hAnsi="Arial" w:cs="Arial"/>
              </w:rPr>
              <w:t>_</w:t>
            </w:r>
          </w:p>
        </w:tc>
      </w:tr>
      <w:tr w:rsidR="005A4FA3" w:rsidRPr="005A4FA3">
        <w:trPr>
          <w:jc w:val="center"/>
        </w:trPr>
        <w:tc>
          <w:tcPr>
            <w:tcW w:w="3654" w:type="dxa"/>
          </w:tcPr>
          <w:p w:rsidR="002B3288" w:rsidRPr="005A4FA3" w:rsidRDefault="002B3288" w:rsidP="00D83881">
            <w:pPr>
              <w:jc w:val="center"/>
              <w:rPr>
                <w:rFonts w:ascii="Arial" w:hAnsi="Arial" w:cs="Arial"/>
                <w:b/>
              </w:rPr>
            </w:pPr>
          </w:p>
          <w:p w:rsidR="002B3288" w:rsidRPr="005A4FA3" w:rsidRDefault="002B3288" w:rsidP="00B023D7">
            <w:pPr>
              <w:jc w:val="center"/>
              <w:rPr>
                <w:rFonts w:ascii="Arial" w:hAnsi="Arial" w:cs="Arial"/>
                <w:b/>
              </w:rPr>
            </w:pPr>
            <w:r w:rsidRPr="005A4FA3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:rsidR="002B3288" w:rsidRPr="005A4FA3" w:rsidRDefault="002B328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2B3288" w:rsidRPr="005A4FA3" w:rsidRDefault="002B328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797EDC">
            <w:pPr>
              <w:jc w:val="center"/>
              <w:rPr>
                <w:rFonts w:ascii="Arial" w:hAnsi="Arial" w:cs="Arial"/>
                <w:b/>
              </w:rPr>
            </w:pPr>
            <w:r w:rsidRPr="005A4FA3">
              <w:rPr>
                <w:rFonts w:ascii="Arial" w:hAnsi="Arial" w:cs="Arial"/>
                <w:b/>
              </w:rPr>
              <w:t>Správa železniční dopravní cesty, státní organizace</w:t>
            </w:r>
          </w:p>
        </w:tc>
      </w:tr>
      <w:tr w:rsidR="005A4FA3" w:rsidRPr="005A4FA3">
        <w:trPr>
          <w:trHeight w:val="1619"/>
          <w:jc w:val="center"/>
        </w:trPr>
        <w:tc>
          <w:tcPr>
            <w:tcW w:w="3654" w:type="dxa"/>
          </w:tcPr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>____________________</w:t>
            </w: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 xml:space="preserve">Ing. David </w:t>
            </w:r>
            <w:proofErr w:type="spellStart"/>
            <w:r w:rsidRPr="005A4FA3">
              <w:rPr>
                <w:rFonts w:ascii="Arial" w:hAnsi="Arial" w:cs="Arial"/>
              </w:rPr>
              <w:t>Wolski</w:t>
            </w:r>
            <w:proofErr w:type="spellEnd"/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>předseda představenstva</w:t>
            </w: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>____________________</w:t>
            </w: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 xml:space="preserve"> </w:t>
            </w:r>
            <w:r w:rsidR="002B5951" w:rsidRPr="005A4FA3">
              <w:rPr>
                <w:rFonts w:ascii="Arial" w:hAnsi="Arial" w:cs="Arial"/>
              </w:rPr>
              <w:t xml:space="preserve">Ing. Michal </w:t>
            </w:r>
            <w:proofErr w:type="spellStart"/>
            <w:r w:rsidR="002B5951" w:rsidRPr="005A4FA3">
              <w:rPr>
                <w:rFonts w:ascii="Arial" w:hAnsi="Arial" w:cs="Arial"/>
              </w:rPr>
              <w:t>Frano</w:t>
            </w:r>
            <w:proofErr w:type="spellEnd"/>
          </w:p>
          <w:p w:rsidR="002B3288" w:rsidRPr="005A4FA3" w:rsidRDefault="002B3288" w:rsidP="00B73203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 xml:space="preserve">člen představenstva </w:t>
            </w:r>
          </w:p>
        </w:tc>
        <w:tc>
          <w:tcPr>
            <w:tcW w:w="534" w:type="dxa"/>
          </w:tcPr>
          <w:p w:rsidR="002B3288" w:rsidRPr="005A4FA3" w:rsidRDefault="002B328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B3288" w:rsidRPr="005A4FA3" w:rsidRDefault="002B328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  <w:r w:rsidRPr="005A4FA3">
              <w:rPr>
                <w:rFonts w:ascii="Arial" w:hAnsi="Arial" w:cs="Arial"/>
              </w:rPr>
              <w:t>____________________</w:t>
            </w:r>
          </w:p>
          <w:p w:rsidR="002B3288" w:rsidRPr="005A4FA3" w:rsidRDefault="00BF7A60" w:rsidP="00D838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D83881">
            <w:pPr>
              <w:jc w:val="center"/>
              <w:rPr>
                <w:rFonts w:ascii="Arial" w:hAnsi="Arial" w:cs="Arial"/>
              </w:rPr>
            </w:pPr>
          </w:p>
          <w:p w:rsidR="002B3288" w:rsidRPr="005A4FA3" w:rsidRDefault="002B3288" w:rsidP="002B32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2CBC" w:rsidRPr="005A4FA3" w:rsidRDefault="005E2CBC" w:rsidP="00CC7E94">
      <w:pPr>
        <w:rPr>
          <w:rFonts w:ascii="Arial" w:hAnsi="Arial" w:cs="Arial"/>
          <w:sz w:val="8"/>
        </w:rPr>
      </w:pPr>
    </w:p>
    <w:sectPr w:rsidR="005E2CBC" w:rsidRPr="005A4FA3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99" w:rsidRDefault="00003E99">
      <w:r>
        <w:separator/>
      </w:r>
    </w:p>
  </w:endnote>
  <w:endnote w:type="continuationSeparator" w:id="0">
    <w:p w:rsidR="00003E99" w:rsidRDefault="000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033B7B">
      <w:rPr>
        <w:rStyle w:val="slostrnky"/>
        <w:rFonts w:ascii="Arial" w:hAnsi="Arial" w:cs="Arial"/>
        <w:noProof/>
        <w:color w:val="7F7F7F"/>
      </w:rPr>
      <w:t>4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033B7B">
      <w:rPr>
        <w:rStyle w:val="slostrnky"/>
        <w:rFonts w:ascii="Arial" w:hAnsi="Arial" w:cs="Arial"/>
        <w:noProof/>
        <w:color w:val="7F7F7F"/>
      </w:rPr>
      <w:t>6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99" w:rsidRDefault="00003E99">
      <w:r>
        <w:separator/>
      </w:r>
    </w:p>
  </w:footnote>
  <w:footnote w:type="continuationSeparator" w:id="0">
    <w:p w:rsidR="00003E99" w:rsidRDefault="000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3CF09" wp14:editId="6CAA5A0B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03E99"/>
    <w:rsid w:val="0001785E"/>
    <w:rsid w:val="00017D21"/>
    <w:rsid w:val="000208A1"/>
    <w:rsid w:val="00022575"/>
    <w:rsid w:val="000259F1"/>
    <w:rsid w:val="00032B97"/>
    <w:rsid w:val="00033B7B"/>
    <w:rsid w:val="00043DCF"/>
    <w:rsid w:val="00054035"/>
    <w:rsid w:val="0006515A"/>
    <w:rsid w:val="00066502"/>
    <w:rsid w:val="000665A2"/>
    <w:rsid w:val="00070568"/>
    <w:rsid w:val="00071A85"/>
    <w:rsid w:val="00072306"/>
    <w:rsid w:val="00085625"/>
    <w:rsid w:val="000873C6"/>
    <w:rsid w:val="000904AA"/>
    <w:rsid w:val="00092617"/>
    <w:rsid w:val="000949CE"/>
    <w:rsid w:val="000A5CAB"/>
    <w:rsid w:val="000A7123"/>
    <w:rsid w:val="000B1961"/>
    <w:rsid w:val="000B3AC7"/>
    <w:rsid w:val="000B3AD6"/>
    <w:rsid w:val="000C65D9"/>
    <w:rsid w:val="000C7DD2"/>
    <w:rsid w:val="000E19FF"/>
    <w:rsid w:val="000F0AE9"/>
    <w:rsid w:val="001024D7"/>
    <w:rsid w:val="00103340"/>
    <w:rsid w:val="00110ACF"/>
    <w:rsid w:val="00111DDD"/>
    <w:rsid w:val="00113A3B"/>
    <w:rsid w:val="00130CAC"/>
    <w:rsid w:val="001672CE"/>
    <w:rsid w:val="00183C87"/>
    <w:rsid w:val="00185377"/>
    <w:rsid w:val="001869E3"/>
    <w:rsid w:val="00186C03"/>
    <w:rsid w:val="00192691"/>
    <w:rsid w:val="001A26BA"/>
    <w:rsid w:val="001C3682"/>
    <w:rsid w:val="001C5968"/>
    <w:rsid w:val="001C65C2"/>
    <w:rsid w:val="001D109F"/>
    <w:rsid w:val="001D1523"/>
    <w:rsid w:val="001D4CEA"/>
    <w:rsid w:val="001D69ED"/>
    <w:rsid w:val="001E1EE3"/>
    <w:rsid w:val="001E71CA"/>
    <w:rsid w:val="001F46DC"/>
    <w:rsid w:val="002170EC"/>
    <w:rsid w:val="00221FF7"/>
    <w:rsid w:val="00222983"/>
    <w:rsid w:val="002320ED"/>
    <w:rsid w:val="00233305"/>
    <w:rsid w:val="002345B6"/>
    <w:rsid w:val="00254381"/>
    <w:rsid w:val="0025549C"/>
    <w:rsid w:val="00261ADF"/>
    <w:rsid w:val="00262172"/>
    <w:rsid w:val="00264BB2"/>
    <w:rsid w:val="002722F2"/>
    <w:rsid w:val="00282288"/>
    <w:rsid w:val="0028798F"/>
    <w:rsid w:val="002A582C"/>
    <w:rsid w:val="002B3288"/>
    <w:rsid w:val="002B5951"/>
    <w:rsid w:val="002C00D6"/>
    <w:rsid w:val="002C20B6"/>
    <w:rsid w:val="002C4E3D"/>
    <w:rsid w:val="002C6C8F"/>
    <w:rsid w:val="002D21E9"/>
    <w:rsid w:val="002D5A1A"/>
    <w:rsid w:val="002E0515"/>
    <w:rsid w:val="002F1F0F"/>
    <w:rsid w:val="002F7A3C"/>
    <w:rsid w:val="00300DB3"/>
    <w:rsid w:val="003130A9"/>
    <w:rsid w:val="00314EB0"/>
    <w:rsid w:val="003204E4"/>
    <w:rsid w:val="003235FE"/>
    <w:rsid w:val="003344E5"/>
    <w:rsid w:val="00334F8E"/>
    <w:rsid w:val="00343953"/>
    <w:rsid w:val="003664FB"/>
    <w:rsid w:val="00367085"/>
    <w:rsid w:val="00370B57"/>
    <w:rsid w:val="00374343"/>
    <w:rsid w:val="00377DB0"/>
    <w:rsid w:val="003817C7"/>
    <w:rsid w:val="00381912"/>
    <w:rsid w:val="00383BE8"/>
    <w:rsid w:val="00393B7C"/>
    <w:rsid w:val="00393EDF"/>
    <w:rsid w:val="003A27D1"/>
    <w:rsid w:val="003B256B"/>
    <w:rsid w:val="003B3471"/>
    <w:rsid w:val="003B48A6"/>
    <w:rsid w:val="003C18F9"/>
    <w:rsid w:val="003D2EEE"/>
    <w:rsid w:val="003D41BA"/>
    <w:rsid w:val="003D4DE6"/>
    <w:rsid w:val="003E0936"/>
    <w:rsid w:val="003E3844"/>
    <w:rsid w:val="003F40B4"/>
    <w:rsid w:val="003F4941"/>
    <w:rsid w:val="003F6F95"/>
    <w:rsid w:val="004055D5"/>
    <w:rsid w:val="00405700"/>
    <w:rsid w:val="00407D83"/>
    <w:rsid w:val="004110F1"/>
    <w:rsid w:val="00427ACD"/>
    <w:rsid w:val="0043221F"/>
    <w:rsid w:val="00437969"/>
    <w:rsid w:val="004401B8"/>
    <w:rsid w:val="00442D8B"/>
    <w:rsid w:val="00452B50"/>
    <w:rsid w:val="00455612"/>
    <w:rsid w:val="00462C16"/>
    <w:rsid w:val="004701A5"/>
    <w:rsid w:val="0047480A"/>
    <w:rsid w:val="00482E42"/>
    <w:rsid w:val="00484268"/>
    <w:rsid w:val="0048489E"/>
    <w:rsid w:val="004871DB"/>
    <w:rsid w:val="004A76DA"/>
    <w:rsid w:val="004B0376"/>
    <w:rsid w:val="004B6558"/>
    <w:rsid w:val="004C0968"/>
    <w:rsid w:val="004C1CE1"/>
    <w:rsid w:val="004C2714"/>
    <w:rsid w:val="004D7689"/>
    <w:rsid w:val="004E358B"/>
    <w:rsid w:val="004E4C3B"/>
    <w:rsid w:val="004E729F"/>
    <w:rsid w:val="004F080F"/>
    <w:rsid w:val="00510C7D"/>
    <w:rsid w:val="00514834"/>
    <w:rsid w:val="00520676"/>
    <w:rsid w:val="005219D4"/>
    <w:rsid w:val="005221E0"/>
    <w:rsid w:val="00532EBB"/>
    <w:rsid w:val="00534975"/>
    <w:rsid w:val="00536C6C"/>
    <w:rsid w:val="00552FD0"/>
    <w:rsid w:val="00575537"/>
    <w:rsid w:val="00576596"/>
    <w:rsid w:val="005830B0"/>
    <w:rsid w:val="00591ADB"/>
    <w:rsid w:val="00594364"/>
    <w:rsid w:val="005953A2"/>
    <w:rsid w:val="005A027E"/>
    <w:rsid w:val="005A2200"/>
    <w:rsid w:val="005A3750"/>
    <w:rsid w:val="005A4FA3"/>
    <w:rsid w:val="005A7316"/>
    <w:rsid w:val="005B5B37"/>
    <w:rsid w:val="005C372B"/>
    <w:rsid w:val="005C4BCD"/>
    <w:rsid w:val="005D6172"/>
    <w:rsid w:val="005D6A90"/>
    <w:rsid w:val="005D72F1"/>
    <w:rsid w:val="005D7928"/>
    <w:rsid w:val="005E24AF"/>
    <w:rsid w:val="005E2CBC"/>
    <w:rsid w:val="005E472E"/>
    <w:rsid w:val="005F0F55"/>
    <w:rsid w:val="005F1846"/>
    <w:rsid w:val="00602E2F"/>
    <w:rsid w:val="006078BD"/>
    <w:rsid w:val="00610E5B"/>
    <w:rsid w:val="00612ED7"/>
    <w:rsid w:val="006202A0"/>
    <w:rsid w:val="0062675D"/>
    <w:rsid w:val="00633318"/>
    <w:rsid w:val="00641597"/>
    <w:rsid w:val="00654685"/>
    <w:rsid w:val="00655F77"/>
    <w:rsid w:val="006605D3"/>
    <w:rsid w:val="00670D40"/>
    <w:rsid w:val="00673165"/>
    <w:rsid w:val="00680A99"/>
    <w:rsid w:val="00680E77"/>
    <w:rsid w:val="0068477E"/>
    <w:rsid w:val="00687C59"/>
    <w:rsid w:val="00695B14"/>
    <w:rsid w:val="006A379B"/>
    <w:rsid w:val="006A6AAB"/>
    <w:rsid w:val="006B5573"/>
    <w:rsid w:val="006D7640"/>
    <w:rsid w:val="006E78E8"/>
    <w:rsid w:val="006F3720"/>
    <w:rsid w:val="00703895"/>
    <w:rsid w:val="007063F4"/>
    <w:rsid w:val="00706974"/>
    <w:rsid w:val="00706BF3"/>
    <w:rsid w:val="00707D07"/>
    <w:rsid w:val="007143DB"/>
    <w:rsid w:val="00721B7B"/>
    <w:rsid w:val="00726163"/>
    <w:rsid w:val="00726B21"/>
    <w:rsid w:val="00730F72"/>
    <w:rsid w:val="0073350C"/>
    <w:rsid w:val="00735CF4"/>
    <w:rsid w:val="00736955"/>
    <w:rsid w:val="00746EFA"/>
    <w:rsid w:val="00747540"/>
    <w:rsid w:val="00752888"/>
    <w:rsid w:val="0075773A"/>
    <w:rsid w:val="00760373"/>
    <w:rsid w:val="007653EA"/>
    <w:rsid w:val="00772830"/>
    <w:rsid w:val="007769FE"/>
    <w:rsid w:val="00782FFE"/>
    <w:rsid w:val="007854AA"/>
    <w:rsid w:val="00795834"/>
    <w:rsid w:val="00796962"/>
    <w:rsid w:val="00797EDC"/>
    <w:rsid w:val="007A7568"/>
    <w:rsid w:val="007B5742"/>
    <w:rsid w:val="007C6E75"/>
    <w:rsid w:val="007D0AE5"/>
    <w:rsid w:val="007D1EE1"/>
    <w:rsid w:val="007D5FE3"/>
    <w:rsid w:val="007E23FF"/>
    <w:rsid w:val="007E3495"/>
    <w:rsid w:val="007E6518"/>
    <w:rsid w:val="007E7C0E"/>
    <w:rsid w:val="00805941"/>
    <w:rsid w:val="00813333"/>
    <w:rsid w:val="008236D8"/>
    <w:rsid w:val="008310D8"/>
    <w:rsid w:val="00841556"/>
    <w:rsid w:val="00846040"/>
    <w:rsid w:val="008465F8"/>
    <w:rsid w:val="0085014B"/>
    <w:rsid w:val="00851769"/>
    <w:rsid w:val="00864C42"/>
    <w:rsid w:val="00872895"/>
    <w:rsid w:val="00885CF0"/>
    <w:rsid w:val="00890D6B"/>
    <w:rsid w:val="008A149B"/>
    <w:rsid w:val="008A1A86"/>
    <w:rsid w:val="008A3DB2"/>
    <w:rsid w:val="008B727C"/>
    <w:rsid w:val="008B745E"/>
    <w:rsid w:val="008D265D"/>
    <w:rsid w:val="008D703F"/>
    <w:rsid w:val="008E6A49"/>
    <w:rsid w:val="008E6CC9"/>
    <w:rsid w:val="008F5891"/>
    <w:rsid w:val="0090628C"/>
    <w:rsid w:val="0091285D"/>
    <w:rsid w:val="00935B36"/>
    <w:rsid w:val="00937CF3"/>
    <w:rsid w:val="0094625A"/>
    <w:rsid w:val="009470AF"/>
    <w:rsid w:val="00964E15"/>
    <w:rsid w:val="00965679"/>
    <w:rsid w:val="009717E6"/>
    <w:rsid w:val="009737F9"/>
    <w:rsid w:val="0097442F"/>
    <w:rsid w:val="009872A0"/>
    <w:rsid w:val="009926EF"/>
    <w:rsid w:val="00994853"/>
    <w:rsid w:val="009A203D"/>
    <w:rsid w:val="009A4CEB"/>
    <w:rsid w:val="009A5820"/>
    <w:rsid w:val="009A58F3"/>
    <w:rsid w:val="009B3394"/>
    <w:rsid w:val="009C5087"/>
    <w:rsid w:val="009D3085"/>
    <w:rsid w:val="009E389D"/>
    <w:rsid w:val="009E707A"/>
    <w:rsid w:val="009F3F86"/>
    <w:rsid w:val="00A005F1"/>
    <w:rsid w:val="00A027DF"/>
    <w:rsid w:val="00A065E6"/>
    <w:rsid w:val="00A11843"/>
    <w:rsid w:val="00A1677E"/>
    <w:rsid w:val="00A179A5"/>
    <w:rsid w:val="00A2100E"/>
    <w:rsid w:val="00A21161"/>
    <w:rsid w:val="00A21AD6"/>
    <w:rsid w:val="00A3087D"/>
    <w:rsid w:val="00A3153D"/>
    <w:rsid w:val="00A33112"/>
    <w:rsid w:val="00A35F42"/>
    <w:rsid w:val="00A4688D"/>
    <w:rsid w:val="00A46B8E"/>
    <w:rsid w:val="00A55717"/>
    <w:rsid w:val="00A60CF6"/>
    <w:rsid w:val="00A70407"/>
    <w:rsid w:val="00A73757"/>
    <w:rsid w:val="00A76E31"/>
    <w:rsid w:val="00A86039"/>
    <w:rsid w:val="00A86D3F"/>
    <w:rsid w:val="00A909FE"/>
    <w:rsid w:val="00A91163"/>
    <w:rsid w:val="00A972C8"/>
    <w:rsid w:val="00A979A4"/>
    <w:rsid w:val="00AB4076"/>
    <w:rsid w:val="00AB5609"/>
    <w:rsid w:val="00AB706B"/>
    <w:rsid w:val="00AC5BAE"/>
    <w:rsid w:val="00AD03EE"/>
    <w:rsid w:val="00AD2FDA"/>
    <w:rsid w:val="00AE0F86"/>
    <w:rsid w:val="00B023D7"/>
    <w:rsid w:val="00B052AD"/>
    <w:rsid w:val="00B113DE"/>
    <w:rsid w:val="00B22E37"/>
    <w:rsid w:val="00B23C72"/>
    <w:rsid w:val="00B26372"/>
    <w:rsid w:val="00B33305"/>
    <w:rsid w:val="00B40379"/>
    <w:rsid w:val="00B4304D"/>
    <w:rsid w:val="00B43697"/>
    <w:rsid w:val="00B62CB9"/>
    <w:rsid w:val="00B64DDC"/>
    <w:rsid w:val="00B73203"/>
    <w:rsid w:val="00B749A0"/>
    <w:rsid w:val="00B77DC7"/>
    <w:rsid w:val="00BA1E59"/>
    <w:rsid w:val="00BA7B69"/>
    <w:rsid w:val="00BB1E86"/>
    <w:rsid w:val="00BB2979"/>
    <w:rsid w:val="00BB7791"/>
    <w:rsid w:val="00BC1234"/>
    <w:rsid w:val="00BC214F"/>
    <w:rsid w:val="00BC38C8"/>
    <w:rsid w:val="00BD372A"/>
    <w:rsid w:val="00BD410A"/>
    <w:rsid w:val="00BE3126"/>
    <w:rsid w:val="00BF0B9C"/>
    <w:rsid w:val="00BF16C3"/>
    <w:rsid w:val="00BF4D4B"/>
    <w:rsid w:val="00BF79FE"/>
    <w:rsid w:val="00BF7A60"/>
    <w:rsid w:val="00C02182"/>
    <w:rsid w:val="00C07B5A"/>
    <w:rsid w:val="00C1230D"/>
    <w:rsid w:val="00C12E9C"/>
    <w:rsid w:val="00C16C6F"/>
    <w:rsid w:val="00C26B3E"/>
    <w:rsid w:val="00C26D23"/>
    <w:rsid w:val="00C3084B"/>
    <w:rsid w:val="00C4412F"/>
    <w:rsid w:val="00C47292"/>
    <w:rsid w:val="00C53A93"/>
    <w:rsid w:val="00C65430"/>
    <w:rsid w:val="00C807F6"/>
    <w:rsid w:val="00C825AA"/>
    <w:rsid w:val="00C8408D"/>
    <w:rsid w:val="00C969A2"/>
    <w:rsid w:val="00CA3344"/>
    <w:rsid w:val="00CC29E1"/>
    <w:rsid w:val="00CC7E94"/>
    <w:rsid w:val="00CD314B"/>
    <w:rsid w:val="00CE08E3"/>
    <w:rsid w:val="00CE1E9A"/>
    <w:rsid w:val="00CE3147"/>
    <w:rsid w:val="00CE5EF9"/>
    <w:rsid w:val="00CF1A91"/>
    <w:rsid w:val="00CF39DD"/>
    <w:rsid w:val="00CF401B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14C6E"/>
    <w:rsid w:val="00D24CEC"/>
    <w:rsid w:val="00D3311A"/>
    <w:rsid w:val="00D3480F"/>
    <w:rsid w:val="00D47E2A"/>
    <w:rsid w:val="00D5356B"/>
    <w:rsid w:val="00D5624C"/>
    <w:rsid w:val="00D60AB7"/>
    <w:rsid w:val="00D633B1"/>
    <w:rsid w:val="00D7339B"/>
    <w:rsid w:val="00D81ACC"/>
    <w:rsid w:val="00D822A1"/>
    <w:rsid w:val="00D96A40"/>
    <w:rsid w:val="00DB4E76"/>
    <w:rsid w:val="00DC3B6A"/>
    <w:rsid w:val="00DC5960"/>
    <w:rsid w:val="00DE1F7B"/>
    <w:rsid w:val="00DE2FEE"/>
    <w:rsid w:val="00DE42F8"/>
    <w:rsid w:val="00DE675A"/>
    <w:rsid w:val="00DE7415"/>
    <w:rsid w:val="00DF7F18"/>
    <w:rsid w:val="00E05982"/>
    <w:rsid w:val="00E14312"/>
    <w:rsid w:val="00E21A88"/>
    <w:rsid w:val="00E21D49"/>
    <w:rsid w:val="00E2674D"/>
    <w:rsid w:val="00E304B6"/>
    <w:rsid w:val="00E41CF8"/>
    <w:rsid w:val="00E46B5A"/>
    <w:rsid w:val="00E55796"/>
    <w:rsid w:val="00E62A80"/>
    <w:rsid w:val="00E64FCF"/>
    <w:rsid w:val="00E670C8"/>
    <w:rsid w:val="00E704FE"/>
    <w:rsid w:val="00E7185A"/>
    <w:rsid w:val="00E73CAE"/>
    <w:rsid w:val="00E7542F"/>
    <w:rsid w:val="00E76C75"/>
    <w:rsid w:val="00E82F0F"/>
    <w:rsid w:val="00E8653D"/>
    <w:rsid w:val="00E912DA"/>
    <w:rsid w:val="00E91D5E"/>
    <w:rsid w:val="00E969A7"/>
    <w:rsid w:val="00EB3F3A"/>
    <w:rsid w:val="00EC531C"/>
    <w:rsid w:val="00EC70B6"/>
    <w:rsid w:val="00EC75C6"/>
    <w:rsid w:val="00ED1E3A"/>
    <w:rsid w:val="00EF1438"/>
    <w:rsid w:val="00EF36DB"/>
    <w:rsid w:val="00EF77D5"/>
    <w:rsid w:val="00F07A8B"/>
    <w:rsid w:val="00F20FAC"/>
    <w:rsid w:val="00F31BD7"/>
    <w:rsid w:val="00F320E6"/>
    <w:rsid w:val="00F42582"/>
    <w:rsid w:val="00F47104"/>
    <w:rsid w:val="00F61ADE"/>
    <w:rsid w:val="00F650EF"/>
    <w:rsid w:val="00F652FE"/>
    <w:rsid w:val="00F74368"/>
    <w:rsid w:val="00F76F3A"/>
    <w:rsid w:val="00F8000E"/>
    <w:rsid w:val="00F93A6E"/>
    <w:rsid w:val="00F9575A"/>
    <w:rsid w:val="00FA3039"/>
    <w:rsid w:val="00FA3652"/>
    <w:rsid w:val="00FA7A99"/>
    <w:rsid w:val="00FC6193"/>
    <w:rsid w:val="00FE689F"/>
    <w:rsid w:val="00FE6914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EE1FACA-6585-4AD5-9B07-7291130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696A11-7011-4392-A31D-84373CC456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9E7AB9-3325-483E-8A0A-E16D16FA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78631-47E1-4045-AEA3-3B6E8F38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16149-55B0-4CEA-9B1E-5414B01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6</TotalTime>
  <Pages>6</Pages>
  <Words>1932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Vaněčková Ivana</cp:lastModifiedBy>
  <cp:revision>3</cp:revision>
  <cp:lastPrinted>2018-08-20T12:12:00Z</cp:lastPrinted>
  <dcterms:created xsi:type="dcterms:W3CDTF">2020-03-03T08:57:00Z</dcterms:created>
  <dcterms:modified xsi:type="dcterms:W3CDTF">2020-03-03T09:02:00Z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