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 w:rsidRPr="00056399">
        <w:rPr>
          <w:rFonts w:ascii="Calibri" w:hAnsi="Calibri" w:cs="Calibri"/>
          <w:color w:val="1F497D"/>
          <w:sz w:val="22"/>
          <w:szCs w:val="22"/>
        </w:rPr>
        <w:t>po 02.03.2020 15:21</w:t>
      </w:r>
      <w:bookmarkStart w:id="0" w:name="_GoBack"/>
      <w:bookmarkEnd w:id="0"/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 w:rsidRPr="00056399">
        <w:rPr>
          <w:rFonts w:ascii="Calibri" w:hAnsi="Calibri" w:cs="Calibri"/>
          <w:color w:val="1F497D"/>
          <w:sz w:val="22"/>
          <w:szCs w:val="22"/>
        </w:rPr>
        <w:t>Milan Durchánek &lt;mdurchanek@seznam.cz&gt;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 w:rsidRPr="00056399">
        <w:rPr>
          <w:rFonts w:ascii="Calibri" w:hAnsi="Calibri" w:cs="Calibri"/>
          <w:color w:val="1F497D"/>
          <w:sz w:val="22"/>
          <w:szCs w:val="22"/>
        </w:rPr>
        <w:t>RE: Objednávka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 w:rsidRPr="00056399">
        <w:rPr>
          <w:rFonts w:ascii="Calibri" w:hAnsi="Calibri" w:cs="Calibri"/>
          <w:color w:val="1F497D"/>
          <w:sz w:val="22"/>
          <w:szCs w:val="22"/>
        </w:rPr>
        <w:t>Kovářík Pavel &lt;pavel.kovarik@sups.cz&gt;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Dobrý den, akceptuji Vaši objednávku č.89/2020 ze dne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2.3.2020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Cena bez DPH 99000 Kč s DPH 21% 119790 Kč.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Durchánek Milan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Heřmanova 33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17000 Praha 7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IČO 15285014    DIČ CZ5903210082</w:t>
      </w: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</w:p>
    <w:p w:rsidR="00056399" w:rsidRDefault="00056399" w:rsidP="0005639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 pozdravem Durchánek Milan                   V Praze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2.3.2020</w:t>
      </w:r>
      <w:proofErr w:type="gramEnd"/>
    </w:p>
    <w:p w:rsidR="00DA5D7E" w:rsidRDefault="00DA5D7E"/>
    <w:sectPr w:rsidR="00DA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99"/>
    <w:rsid w:val="00056399"/>
    <w:rsid w:val="00BE4B0C"/>
    <w:rsid w:val="00D64806"/>
    <w:rsid w:val="00D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0E43"/>
  <w15:chartTrackingRefBased/>
  <w15:docId w15:val="{B8BDDEA4-2433-422D-B4B9-89A4658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HAnsi"/>
        <w:sz w:val="24"/>
        <w:szCs w:val="24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399"/>
    <w:pPr>
      <w:spacing w:after="0" w:line="240" w:lineRule="auto"/>
      <w:jc w:val="left"/>
    </w:pPr>
    <w:rPr>
      <w:rFonts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doc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kovarikp</dc:creator>
  <cp:keywords/>
  <dc:description/>
  <cp:lastModifiedBy>kovarikp</cp:lastModifiedBy>
  <cp:revision>1</cp:revision>
  <dcterms:created xsi:type="dcterms:W3CDTF">2020-03-03T08:28:00Z</dcterms:created>
  <dcterms:modified xsi:type="dcterms:W3CDTF">2020-03-03T08:39:00Z</dcterms:modified>
</cp:coreProperties>
</file>