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9332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9332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9332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9332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9332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93324">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9332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93324">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324"/>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C07E-A28F-4361-8926-9481F7DC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2020-03-03T08:51:00Z</dcterms:created>
  <dcterms:modified xsi:type="dcterms:W3CDTF">2020-03-03T08:51:00Z</dcterms:modified>
</cp:coreProperties>
</file>