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FE0B" w14:textId="057763BE" w:rsidR="00E45D33" w:rsidRPr="00FA7F15" w:rsidRDefault="00CE23C6" w:rsidP="0045572A">
      <w:pPr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 w:rsidRPr="00FA7F15">
        <w:rPr>
          <w:rFonts w:ascii="Tahoma" w:hAnsi="Tahoma" w:cs="Tahoma"/>
          <w:b/>
          <w:bCs/>
          <w:sz w:val="18"/>
          <w:szCs w:val="18"/>
        </w:rPr>
        <w:t>SMLOUVA O</w:t>
      </w:r>
      <w:r w:rsidR="002429E8" w:rsidRPr="00FA7F15">
        <w:rPr>
          <w:rFonts w:ascii="Tahoma" w:hAnsi="Tahoma" w:cs="Tahoma"/>
          <w:b/>
          <w:bCs/>
          <w:sz w:val="18"/>
          <w:szCs w:val="18"/>
        </w:rPr>
        <w:t xml:space="preserve"> EXTERNÍM</w:t>
      </w:r>
      <w:r w:rsidRPr="00FA7F15">
        <w:rPr>
          <w:rFonts w:ascii="Tahoma" w:hAnsi="Tahoma" w:cs="Tahoma"/>
          <w:b/>
          <w:bCs/>
          <w:sz w:val="18"/>
          <w:szCs w:val="18"/>
        </w:rPr>
        <w:t xml:space="preserve"> HODNOCENÍ KVALITY A BEZPEČÍ POSKYTOVANÝCH ZDRAVOTNÍCH SLUŽEB</w:t>
      </w:r>
    </w:p>
    <w:p w14:paraId="1F55C5C3" w14:textId="77777777" w:rsidR="00E45D33" w:rsidRPr="0043655D" w:rsidRDefault="00E45D33" w:rsidP="0045572A">
      <w:pPr>
        <w:jc w:val="both"/>
        <w:rPr>
          <w:rFonts w:ascii="Tahoma" w:hAnsi="Tahoma" w:cs="Tahoma"/>
          <w:sz w:val="16"/>
          <w:szCs w:val="16"/>
        </w:rPr>
      </w:pPr>
    </w:p>
    <w:p w14:paraId="3890948B" w14:textId="77777777" w:rsidR="00CE7AB1" w:rsidRPr="0043655D" w:rsidRDefault="002429E8" w:rsidP="00CD4A39">
      <w:pPr>
        <w:rPr>
          <w:rFonts w:ascii="Tahoma" w:hAnsi="Tahoma" w:cs="Tahoma"/>
          <w:b/>
          <w:sz w:val="16"/>
          <w:szCs w:val="16"/>
        </w:rPr>
      </w:pPr>
      <w:r w:rsidRPr="0043655D">
        <w:rPr>
          <w:rFonts w:ascii="Tahoma" w:hAnsi="Tahoma" w:cs="Tahoma"/>
          <w:b/>
          <w:sz w:val="16"/>
          <w:szCs w:val="16"/>
        </w:rPr>
        <w:t>Smluvní strany:</w:t>
      </w:r>
    </w:p>
    <w:p w14:paraId="1D9F7602" w14:textId="77777777" w:rsidR="002429E8" w:rsidRPr="0043655D" w:rsidRDefault="002429E8" w:rsidP="00CD4A39">
      <w:pPr>
        <w:rPr>
          <w:rFonts w:ascii="Tahoma" w:hAnsi="Tahoma" w:cs="Tahoma"/>
          <w:sz w:val="16"/>
          <w:szCs w:val="16"/>
        </w:rPr>
      </w:pPr>
    </w:p>
    <w:p w14:paraId="097EF895" w14:textId="77777777" w:rsidR="0068451A" w:rsidRPr="0043655D" w:rsidRDefault="00FA34D9" w:rsidP="0068451A">
      <w:pPr>
        <w:rPr>
          <w:rStyle w:val="Nadpis1Char"/>
          <w:rFonts w:ascii="Tahoma" w:hAnsi="Tahoma" w:cs="Tahoma"/>
          <w:color w:val="auto"/>
          <w:sz w:val="16"/>
          <w:szCs w:val="16"/>
        </w:rPr>
      </w:pPr>
      <w:r w:rsidRPr="0043655D">
        <w:rPr>
          <w:rStyle w:val="Nadpis1Char"/>
          <w:rFonts w:ascii="Tahoma" w:hAnsi="Tahoma" w:cs="Tahoma"/>
          <w:color w:val="auto"/>
          <w:sz w:val="16"/>
          <w:szCs w:val="16"/>
        </w:rPr>
        <w:t>Všeobecná fakultní n</w:t>
      </w:r>
      <w:r w:rsidR="0068451A" w:rsidRPr="0043655D">
        <w:rPr>
          <w:rStyle w:val="Nadpis1Char"/>
          <w:rFonts w:ascii="Tahoma" w:hAnsi="Tahoma" w:cs="Tahoma"/>
          <w:color w:val="auto"/>
          <w:sz w:val="16"/>
          <w:szCs w:val="16"/>
        </w:rPr>
        <w:t xml:space="preserve">emocnice </w:t>
      </w:r>
      <w:r w:rsidRPr="0043655D">
        <w:rPr>
          <w:rStyle w:val="Nadpis1Char"/>
          <w:rFonts w:ascii="Tahoma" w:hAnsi="Tahoma" w:cs="Tahoma"/>
          <w:color w:val="auto"/>
          <w:sz w:val="16"/>
          <w:szCs w:val="16"/>
        </w:rPr>
        <w:t>v Praze</w:t>
      </w:r>
    </w:p>
    <w:p w14:paraId="6713150A" w14:textId="46B494E9" w:rsidR="0068451A" w:rsidRPr="00A83D7F" w:rsidRDefault="002429E8" w:rsidP="0068451A">
      <w:pPr>
        <w:rPr>
          <w:rFonts w:ascii="Tahoma" w:hAnsi="Tahoma" w:cs="Tahoma"/>
          <w:sz w:val="16"/>
          <w:szCs w:val="16"/>
        </w:rPr>
      </w:pPr>
      <w:r w:rsidRPr="0043655D">
        <w:rPr>
          <w:rStyle w:val="Nadpis1Char"/>
          <w:rFonts w:ascii="Tahoma" w:hAnsi="Tahoma" w:cs="Tahoma"/>
          <w:b w:val="0"/>
          <w:color w:val="auto"/>
          <w:sz w:val="16"/>
          <w:szCs w:val="16"/>
        </w:rPr>
        <w:t>s</w:t>
      </w:r>
      <w:r w:rsidR="0068451A" w:rsidRPr="0043655D">
        <w:rPr>
          <w:rStyle w:val="Nadpis1Char"/>
          <w:rFonts w:ascii="Tahoma" w:hAnsi="Tahoma" w:cs="Tahoma"/>
          <w:b w:val="0"/>
          <w:color w:val="auto"/>
          <w:sz w:val="16"/>
          <w:szCs w:val="16"/>
        </w:rPr>
        <w:t>ídl</w:t>
      </w:r>
      <w:r w:rsidRPr="0043655D">
        <w:rPr>
          <w:rStyle w:val="Nadpis1Char"/>
          <w:rFonts w:ascii="Tahoma" w:hAnsi="Tahoma" w:cs="Tahoma"/>
          <w:b w:val="0"/>
          <w:color w:val="auto"/>
          <w:sz w:val="16"/>
          <w:szCs w:val="16"/>
        </w:rPr>
        <w:t>o:</w:t>
      </w:r>
      <w:r w:rsidR="00FA34D9" w:rsidRPr="0043655D">
        <w:rPr>
          <w:rFonts w:ascii="Tahoma" w:hAnsi="Tahoma" w:cs="Tahoma"/>
          <w:sz w:val="16"/>
          <w:szCs w:val="16"/>
        </w:rPr>
        <w:t xml:space="preserve"> </w:t>
      </w:r>
      <w:r w:rsidR="00FA7F15">
        <w:rPr>
          <w:rFonts w:ascii="Tahoma" w:hAnsi="Tahoma" w:cs="Tahoma"/>
          <w:sz w:val="16"/>
          <w:szCs w:val="16"/>
        </w:rPr>
        <w:tab/>
      </w:r>
      <w:r w:rsidR="00FA7F15">
        <w:rPr>
          <w:rFonts w:ascii="Tahoma" w:hAnsi="Tahoma" w:cs="Tahoma"/>
          <w:sz w:val="16"/>
          <w:szCs w:val="16"/>
        </w:rPr>
        <w:tab/>
      </w:r>
      <w:r w:rsidR="00FA34D9" w:rsidRPr="00A83D7F">
        <w:rPr>
          <w:rFonts w:ascii="Tahoma" w:hAnsi="Tahoma" w:cs="Tahoma"/>
          <w:sz w:val="16"/>
          <w:szCs w:val="16"/>
        </w:rPr>
        <w:t>U Nemocnice 499/2</w:t>
      </w:r>
      <w:r w:rsidR="0068451A" w:rsidRPr="00A83D7F">
        <w:rPr>
          <w:rFonts w:ascii="Tahoma" w:hAnsi="Tahoma" w:cs="Tahoma"/>
          <w:sz w:val="16"/>
          <w:szCs w:val="16"/>
        </w:rPr>
        <w:t xml:space="preserve">, </w:t>
      </w:r>
      <w:r w:rsidR="00FA34D9" w:rsidRPr="00A83D7F">
        <w:rPr>
          <w:rFonts w:ascii="Tahoma" w:hAnsi="Tahoma" w:cs="Tahoma"/>
          <w:sz w:val="16"/>
          <w:szCs w:val="16"/>
        </w:rPr>
        <w:t>128 08 Praha 2</w:t>
      </w:r>
    </w:p>
    <w:p w14:paraId="621B0137" w14:textId="113D0AF1" w:rsidR="002429E8" w:rsidRPr="00A83D7F" w:rsidRDefault="002429E8" w:rsidP="0068451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statutární orgán: </w:t>
      </w:r>
      <w:r w:rsidR="00FA7F15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>prof. MUDr. David Feltl, Ph.D., MBA</w:t>
      </w:r>
      <w:r w:rsidR="002E243F">
        <w:rPr>
          <w:rFonts w:ascii="Tahoma" w:hAnsi="Tahoma" w:cs="Tahoma"/>
          <w:sz w:val="16"/>
          <w:szCs w:val="16"/>
        </w:rPr>
        <w:t>, ředitel</w:t>
      </w:r>
      <w:r w:rsidRPr="00A83D7F">
        <w:rPr>
          <w:rFonts w:ascii="Tahoma" w:hAnsi="Tahoma" w:cs="Tahoma"/>
          <w:sz w:val="16"/>
          <w:szCs w:val="16"/>
        </w:rPr>
        <w:t xml:space="preserve"> </w:t>
      </w:r>
    </w:p>
    <w:p w14:paraId="410A79FD" w14:textId="2C5744A8" w:rsidR="002429E8" w:rsidRPr="00A83D7F" w:rsidRDefault="002429E8" w:rsidP="0068451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bankovní spojení: </w:t>
      </w:r>
      <w:r w:rsidR="00FA7F15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>ČNB</w:t>
      </w:r>
    </w:p>
    <w:p w14:paraId="49F6C50A" w14:textId="15C8F821" w:rsidR="002429E8" w:rsidRPr="00A83D7F" w:rsidRDefault="002429E8" w:rsidP="0068451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č. účtu: </w:t>
      </w:r>
      <w:r w:rsidR="00FA7F15">
        <w:rPr>
          <w:rFonts w:ascii="Tahoma" w:hAnsi="Tahoma" w:cs="Tahoma"/>
          <w:sz w:val="16"/>
          <w:szCs w:val="16"/>
        </w:rPr>
        <w:tab/>
      </w:r>
      <w:r w:rsidR="00FA7F15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>24035021/0710</w:t>
      </w:r>
    </w:p>
    <w:p w14:paraId="4B4D31B1" w14:textId="5C2E9DB6" w:rsidR="0068451A" w:rsidRPr="00A83D7F" w:rsidRDefault="00FA34D9" w:rsidP="0068451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IČ</w:t>
      </w:r>
      <w:r w:rsidR="002429E8" w:rsidRPr="00A83D7F">
        <w:rPr>
          <w:rFonts w:ascii="Tahoma" w:hAnsi="Tahoma" w:cs="Tahoma"/>
          <w:sz w:val="16"/>
          <w:szCs w:val="16"/>
        </w:rPr>
        <w:t>O</w:t>
      </w:r>
      <w:r w:rsidRPr="00A83D7F">
        <w:rPr>
          <w:rFonts w:ascii="Tahoma" w:hAnsi="Tahoma" w:cs="Tahoma"/>
          <w:sz w:val="16"/>
          <w:szCs w:val="16"/>
        </w:rPr>
        <w:t>: 00064165</w:t>
      </w:r>
      <w:r w:rsidR="00A83D7F">
        <w:rPr>
          <w:rFonts w:ascii="Tahoma" w:hAnsi="Tahoma" w:cs="Tahoma"/>
          <w:sz w:val="16"/>
          <w:szCs w:val="16"/>
        </w:rPr>
        <w:tab/>
      </w:r>
      <w:r w:rsidR="0068451A" w:rsidRPr="00A83D7F">
        <w:rPr>
          <w:rFonts w:ascii="Tahoma" w:hAnsi="Tahoma" w:cs="Tahoma"/>
          <w:sz w:val="16"/>
          <w:szCs w:val="16"/>
        </w:rPr>
        <w:t xml:space="preserve">DIČ: </w:t>
      </w:r>
      <w:r w:rsidRPr="00A83D7F">
        <w:rPr>
          <w:rFonts w:ascii="Tahoma" w:hAnsi="Tahoma" w:cs="Tahoma"/>
          <w:sz w:val="16"/>
          <w:szCs w:val="16"/>
        </w:rPr>
        <w:t>CZ00064165</w:t>
      </w:r>
    </w:p>
    <w:p w14:paraId="6B78389A" w14:textId="77777777" w:rsidR="00E45D33" w:rsidRPr="00A83D7F" w:rsidRDefault="00E45D33" w:rsidP="0045572A">
      <w:pPr>
        <w:jc w:val="both"/>
        <w:rPr>
          <w:rFonts w:ascii="Tahoma" w:hAnsi="Tahoma" w:cs="Tahoma"/>
          <w:b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t xml:space="preserve">(dále jen </w:t>
      </w:r>
      <w:r w:rsidR="002429E8" w:rsidRPr="00A83D7F">
        <w:rPr>
          <w:rFonts w:ascii="Tahoma" w:hAnsi="Tahoma" w:cs="Tahoma"/>
          <w:b/>
          <w:sz w:val="16"/>
          <w:szCs w:val="16"/>
        </w:rPr>
        <w:t>„objednatel</w:t>
      </w:r>
      <w:r w:rsidR="002C3F7C" w:rsidRPr="00A83D7F">
        <w:rPr>
          <w:rFonts w:ascii="Tahoma" w:hAnsi="Tahoma" w:cs="Tahoma"/>
          <w:b/>
          <w:sz w:val="16"/>
          <w:szCs w:val="16"/>
        </w:rPr>
        <w:t>“</w:t>
      </w:r>
      <w:r w:rsidRPr="00A83D7F">
        <w:rPr>
          <w:rFonts w:ascii="Tahoma" w:hAnsi="Tahoma" w:cs="Tahoma"/>
          <w:b/>
          <w:sz w:val="16"/>
          <w:szCs w:val="16"/>
        </w:rPr>
        <w:t>)</w:t>
      </w:r>
    </w:p>
    <w:p w14:paraId="7E205BF6" w14:textId="77777777" w:rsidR="00E45D33" w:rsidRPr="00A83D7F" w:rsidRDefault="00E45D33" w:rsidP="0045572A">
      <w:pPr>
        <w:jc w:val="both"/>
        <w:rPr>
          <w:rFonts w:ascii="Tahoma" w:hAnsi="Tahoma" w:cs="Tahoma"/>
          <w:sz w:val="16"/>
          <w:szCs w:val="16"/>
        </w:rPr>
      </w:pPr>
    </w:p>
    <w:p w14:paraId="3A74DB7D" w14:textId="77777777" w:rsidR="002429E8" w:rsidRPr="00A83D7F" w:rsidRDefault="002429E8" w:rsidP="002429E8">
      <w:pPr>
        <w:jc w:val="both"/>
        <w:rPr>
          <w:rFonts w:ascii="Tahoma" w:hAnsi="Tahoma" w:cs="Tahoma"/>
          <w:bCs/>
          <w:sz w:val="16"/>
          <w:szCs w:val="16"/>
        </w:rPr>
      </w:pPr>
      <w:r w:rsidRPr="00A83D7F">
        <w:rPr>
          <w:rFonts w:ascii="Tahoma" w:hAnsi="Tahoma" w:cs="Tahoma"/>
          <w:bCs/>
          <w:sz w:val="16"/>
          <w:szCs w:val="16"/>
        </w:rPr>
        <w:t>a</w:t>
      </w:r>
    </w:p>
    <w:p w14:paraId="30150C46" w14:textId="77777777" w:rsidR="002429E8" w:rsidRPr="00A83D7F" w:rsidRDefault="002429E8" w:rsidP="002429E8">
      <w:pPr>
        <w:jc w:val="both"/>
        <w:rPr>
          <w:rFonts w:ascii="Tahoma" w:hAnsi="Tahoma" w:cs="Tahoma"/>
          <w:sz w:val="16"/>
          <w:szCs w:val="16"/>
        </w:rPr>
      </w:pPr>
    </w:p>
    <w:p w14:paraId="3284A64F" w14:textId="77777777" w:rsidR="00E45D33" w:rsidRPr="00A83D7F" w:rsidRDefault="00CE23C6" w:rsidP="002429E8">
      <w:pPr>
        <w:jc w:val="both"/>
        <w:rPr>
          <w:rFonts w:ascii="Tahoma" w:hAnsi="Tahoma" w:cs="Tahoma"/>
          <w:b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t>Spojená akreditační komise, o.p.s.</w:t>
      </w:r>
    </w:p>
    <w:p w14:paraId="1B5FF41A" w14:textId="4B244BC2" w:rsidR="002D4B62" w:rsidRPr="00A83D7F" w:rsidRDefault="002D4B62" w:rsidP="002D4B62">
      <w:pPr>
        <w:pStyle w:val="Bezmezer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zapsaná v rejstříku obecně prospěšných společností vedeném Městským soudem v Praze, oddíl O, vložka 624</w:t>
      </w:r>
    </w:p>
    <w:p w14:paraId="25ECE61D" w14:textId="0590880D" w:rsidR="00E45D33" w:rsidRPr="00A83D7F" w:rsidRDefault="00CE23C6" w:rsidP="0045572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Style w:val="Nadpis1Char"/>
          <w:rFonts w:ascii="Tahoma" w:hAnsi="Tahoma" w:cs="Tahoma"/>
          <w:b w:val="0"/>
          <w:color w:val="auto"/>
          <w:sz w:val="16"/>
          <w:szCs w:val="16"/>
        </w:rPr>
        <w:t>sídl</w:t>
      </w:r>
      <w:r w:rsidR="002429E8" w:rsidRPr="00A83D7F">
        <w:rPr>
          <w:rStyle w:val="Nadpis1Char"/>
          <w:rFonts w:ascii="Tahoma" w:hAnsi="Tahoma" w:cs="Tahoma"/>
          <w:b w:val="0"/>
          <w:color w:val="auto"/>
          <w:sz w:val="16"/>
          <w:szCs w:val="16"/>
        </w:rPr>
        <w:t>o</w:t>
      </w:r>
      <w:r w:rsidR="00E45D33" w:rsidRPr="00A83D7F">
        <w:rPr>
          <w:rStyle w:val="Nadpis1Char"/>
          <w:rFonts w:ascii="Tahoma" w:hAnsi="Tahoma" w:cs="Tahoma"/>
          <w:b w:val="0"/>
          <w:color w:val="auto"/>
          <w:sz w:val="16"/>
          <w:szCs w:val="16"/>
        </w:rPr>
        <w:t>:</w:t>
      </w:r>
      <w:r w:rsidR="00E45D33" w:rsidRPr="00A83D7F">
        <w:rPr>
          <w:rFonts w:ascii="Tahoma" w:hAnsi="Tahoma" w:cs="Tahoma"/>
          <w:sz w:val="16"/>
          <w:szCs w:val="16"/>
        </w:rPr>
        <w:t xml:space="preserve"> </w:t>
      </w:r>
      <w:r w:rsidR="002D4B62">
        <w:rPr>
          <w:rFonts w:ascii="Tahoma" w:hAnsi="Tahoma" w:cs="Tahoma"/>
          <w:sz w:val="16"/>
          <w:szCs w:val="16"/>
        </w:rPr>
        <w:tab/>
      </w:r>
      <w:r w:rsidR="002D4B62">
        <w:rPr>
          <w:rFonts w:ascii="Tahoma" w:hAnsi="Tahoma" w:cs="Tahoma"/>
          <w:sz w:val="16"/>
          <w:szCs w:val="16"/>
        </w:rPr>
        <w:tab/>
      </w:r>
      <w:r w:rsidR="00E45D33" w:rsidRPr="00A83D7F">
        <w:rPr>
          <w:rFonts w:ascii="Tahoma" w:hAnsi="Tahoma" w:cs="Tahoma"/>
          <w:sz w:val="16"/>
          <w:szCs w:val="16"/>
        </w:rPr>
        <w:t>Nad Panenskou 4/164, 16</w:t>
      </w:r>
      <w:r w:rsidR="009B4917" w:rsidRPr="00A83D7F">
        <w:rPr>
          <w:rFonts w:ascii="Tahoma" w:hAnsi="Tahoma" w:cs="Tahoma"/>
          <w:sz w:val="16"/>
          <w:szCs w:val="16"/>
        </w:rPr>
        <w:t>0</w:t>
      </w:r>
      <w:r w:rsidR="00E45D33" w:rsidRPr="00A83D7F">
        <w:rPr>
          <w:rFonts w:ascii="Tahoma" w:hAnsi="Tahoma" w:cs="Tahoma"/>
          <w:sz w:val="16"/>
          <w:szCs w:val="16"/>
        </w:rPr>
        <w:t xml:space="preserve"> 00 Praha 6</w:t>
      </w:r>
    </w:p>
    <w:p w14:paraId="0C44AFF8" w14:textId="5915DBCB" w:rsidR="002429E8" w:rsidRPr="00A83D7F" w:rsidRDefault="002429E8" w:rsidP="002F4DC6">
      <w:pPr>
        <w:pStyle w:val="Bezmezer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statutární orgán: </w:t>
      </w:r>
      <w:r w:rsidR="002D4B62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>MUDr. David Marx</w:t>
      </w:r>
      <w:r w:rsidR="00CB0C43" w:rsidRPr="00A83D7F">
        <w:rPr>
          <w:rFonts w:ascii="Tahoma" w:hAnsi="Tahoma" w:cs="Tahoma"/>
          <w:sz w:val="16"/>
          <w:szCs w:val="16"/>
        </w:rPr>
        <w:t>, Ph.D., ředitel</w:t>
      </w:r>
    </w:p>
    <w:p w14:paraId="421F70DF" w14:textId="43BAAB5A" w:rsidR="00CB0C43" w:rsidRPr="00A83D7F" w:rsidRDefault="00CB0C43" w:rsidP="002F4DC6">
      <w:pPr>
        <w:pStyle w:val="Bezmezer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bankovní spojení: </w:t>
      </w:r>
      <w:r w:rsidR="002D4B62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>ČSOB</w:t>
      </w:r>
    </w:p>
    <w:p w14:paraId="4B39E231" w14:textId="7E485F4F" w:rsidR="00CB0C43" w:rsidRPr="00A83D7F" w:rsidRDefault="00CB0C43" w:rsidP="002F4DC6">
      <w:pPr>
        <w:pStyle w:val="Bezmezer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č. účtu: </w:t>
      </w:r>
      <w:r w:rsidR="002D4B62">
        <w:rPr>
          <w:rFonts w:ascii="Tahoma" w:hAnsi="Tahoma" w:cs="Tahoma"/>
          <w:sz w:val="16"/>
          <w:szCs w:val="16"/>
        </w:rPr>
        <w:tab/>
      </w:r>
      <w:r w:rsidR="002D4B62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>225938235/0300</w:t>
      </w:r>
    </w:p>
    <w:p w14:paraId="5E43BF43" w14:textId="5CB10514" w:rsidR="00CB0C43" w:rsidRPr="00A83D7F" w:rsidRDefault="00E45D33" w:rsidP="002F4DC6">
      <w:pPr>
        <w:pStyle w:val="Bezmezer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IČ</w:t>
      </w:r>
      <w:r w:rsidR="00CB0C43" w:rsidRPr="00A83D7F">
        <w:rPr>
          <w:rFonts w:ascii="Tahoma" w:hAnsi="Tahoma" w:cs="Tahoma"/>
          <w:sz w:val="16"/>
          <w:szCs w:val="16"/>
        </w:rPr>
        <w:t>O</w:t>
      </w:r>
      <w:r w:rsidRPr="00A83D7F">
        <w:rPr>
          <w:rFonts w:ascii="Tahoma" w:hAnsi="Tahoma" w:cs="Tahoma"/>
          <w:sz w:val="16"/>
          <w:szCs w:val="16"/>
        </w:rPr>
        <w:t>: 2848894</w:t>
      </w:r>
      <w:r w:rsidR="00490EA9" w:rsidRPr="00A83D7F">
        <w:rPr>
          <w:rFonts w:ascii="Tahoma" w:hAnsi="Tahoma" w:cs="Tahoma"/>
          <w:sz w:val="16"/>
          <w:szCs w:val="16"/>
        </w:rPr>
        <w:t>6</w:t>
      </w:r>
      <w:r w:rsidR="002D4B62">
        <w:rPr>
          <w:rFonts w:ascii="Tahoma" w:hAnsi="Tahoma" w:cs="Tahoma"/>
          <w:sz w:val="16"/>
          <w:szCs w:val="16"/>
        </w:rPr>
        <w:tab/>
      </w:r>
      <w:r w:rsidR="00CB0C43" w:rsidRPr="00A83D7F">
        <w:rPr>
          <w:rFonts w:ascii="Tahoma" w:hAnsi="Tahoma" w:cs="Tahoma"/>
          <w:sz w:val="16"/>
          <w:szCs w:val="16"/>
        </w:rPr>
        <w:t>DIČ: CZ28488946</w:t>
      </w:r>
    </w:p>
    <w:p w14:paraId="61F76FCB" w14:textId="328109C1" w:rsidR="00E45D33" w:rsidRPr="00A83D7F" w:rsidRDefault="002D4B62" w:rsidP="0045572A">
      <w:pPr>
        <w:jc w:val="both"/>
        <w:rPr>
          <w:rFonts w:ascii="Tahoma" w:hAnsi="Tahoma" w:cs="Tahoma"/>
          <w:b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t xml:space="preserve"> </w:t>
      </w:r>
      <w:r w:rsidR="00E45D33" w:rsidRPr="00A83D7F">
        <w:rPr>
          <w:rFonts w:ascii="Tahoma" w:hAnsi="Tahoma" w:cs="Tahoma"/>
          <w:b/>
          <w:sz w:val="16"/>
          <w:szCs w:val="16"/>
        </w:rPr>
        <w:t xml:space="preserve">(dále jen </w:t>
      </w:r>
      <w:r w:rsidR="002C3F7C" w:rsidRPr="00A83D7F">
        <w:rPr>
          <w:rFonts w:ascii="Tahoma" w:hAnsi="Tahoma" w:cs="Tahoma"/>
          <w:b/>
          <w:sz w:val="16"/>
          <w:szCs w:val="16"/>
        </w:rPr>
        <w:t>„</w:t>
      </w:r>
      <w:r w:rsidR="00CB0C43" w:rsidRPr="00A83D7F">
        <w:rPr>
          <w:rFonts w:ascii="Tahoma" w:hAnsi="Tahoma" w:cs="Tahoma"/>
          <w:b/>
          <w:sz w:val="16"/>
          <w:szCs w:val="16"/>
        </w:rPr>
        <w:t>hodnotitel“</w:t>
      </w:r>
      <w:r w:rsidR="00E45D33" w:rsidRPr="00A83D7F">
        <w:rPr>
          <w:rFonts w:ascii="Tahoma" w:hAnsi="Tahoma" w:cs="Tahoma"/>
          <w:b/>
          <w:sz w:val="16"/>
          <w:szCs w:val="16"/>
        </w:rPr>
        <w:t>)</w:t>
      </w:r>
    </w:p>
    <w:p w14:paraId="6C88A71E" w14:textId="77777777" w:rsidR="00E45D33" w:rsidRPr="00A83D7F" w:rsidRDefault="00E45D33" w:rsidP="0045572A">
      <w:pPr>
        <w:jc w:val="both"/>
        <w:rPr>
          <w:rFonts w:ascii="Tahoma" w:hAnsi="Tahoma" w:cs="Tahoma"/>
          <w:sz w:val="16"/>
          <w:szCs w:val="16"/>
        </w:rPr>
      </w:pPr>
    </w:p>
    <w:p w14:paraId="51802B13" w14:textId="18825C39" w:rsidR="00CB0C43" w:rsidRPr="00A83D7F" w:rsidRDefault="00CB0C43" w:rsidP="00851A29">
      <w:pPr>
        <w:pStyle w:val="Zkladntext"/>
        <w:jc w:val="both"/>
        <w:rPr>
          <w:rFonts w:ascii="Tahoma" w:hAnsi="Tahoma" w:cs="Tahoma"/>
          <w:b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t xml:space="preserve">uzavírají </w:t>
      </w:r>
      <w:r w:rsidR="00851A29" w:rsidRPr="00A83D7F">
        <w:rPr>
          <w:rFonts w:ascii="Tahoma" w:hAnsi="Tahoma" w:cs="Tahoma"/>
          <w:b/>
          <w:sz w:val="16"/>
          <w:szCs w:val="16"/>
        </w:rPr>
        <w:t xml:space="preserve">na základě veřejné zakázky malého rozsahu s názvem „Reakreditace systému řízení kvality a bezpečí zdravotních služeb“ vyhlášené dne </w:t>
      </w:r>
      <w:r w:rsidR="00EB2812" w:rsidRPr="00A83D7F">
        <w:rPr>
          <w:rFonts w:ascii="Tahoma" w:hAnsi="Tahoma" w:cs="Tahoma"/>
          <w:b/>
          <w:sz w:val="16"/>
          <w:szCs w:val="16"/>
        </w:rPr>
        <w:t>05.</w:t>
      </w:r>
      <w:r w:rsidR="00851A29" w:rsidRPr="00A83D7F">
        <w:rPr>
          <w:rFonts w:ascii="Tahoma" w:hAnsi="Tahoma" w:cs="Tahoma"/>
          <w:b/>
          <w:sz w:val="16"/>
          <w:szCs w:val="16"/>
        </w:rPr>
        <w:t xml:space="preserve">02.2020 </w:t>
      </w:r>
      <w:r w:rsidRPr="00A83D7F">
        <w:rPr>
          <w:rFonts w:ascii="Tahoma" w:hAnsi="Tahoma" w:cs="Tahoma"/>
          <w:b/>
          <w:sz w:val="16"/>
          <w:szCs w:val="16"/>
        </w:rPr>
        <w:t>za účelem provedení externího hodnocení kvality a bezpečí poskytovaných zdravotních služeb v souladu s ustanoveními § 2652 až 2661 zákona č. 89/2012 Sb., občanského zákoníku tuto smlouvu:</w:t>
      </w:r>
    </w:p>
    <w:p w14:paraId="3D015770" w14:textId="77777777" w:rsidR="00255A54" w:rsidRPr="00A83D7F" w:rsidRDefault="00255A54" w:rsidP="006141AF">
      <w:pPr>
        <w:jc w:val="center"/>
        <w:rPr>
          <w:rFonts w:ascii="Tahoma" w:hAnsi="Tahoma" w:cs="Tahoma"/>
          <w:b/>
          <w:sz w:val="16"/>
          <w:szCs w:val="16"/>
        </w:rPr>
      </w:pPr>
    </w:p>
    <w:p w14:paraId="77842DDD" w14:textId="77777777" w:rsidR="006141AF" w:rsidRPr="00A83D7F" w:rsidRDefault="00255A54" w:rsidP="006141AF">
      <w:pPr>
        <w:jc w:val="center"/>
        <w:rPr>
          <w:rFonts w:ascii="Tahoma" w:hAnsi="Tahoma" w:cs="Tahoma"/>
          <w:b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t xml:space="preserve">Článek </w:t>
      </w:r>
      <w:r w:rsidR="006141AF" w:rsidRPr="00A83D7F">
        <w:rPr>
          <w:rFonts w:ascii="Tahoma" w:hAnsi="Tahoma" w:cs="Tahoma"/>
          <w:b/>
          <w:sz w:val="16"/>
          <w:szCs w:val="16"/>
        </w:rPr>
        <w:t>I.</w:t>
      </w:r>
    </w:p>
    <w:p w14:paraId="24E070BF" w14:textId="77777777" w:rsidR="006141AF" w:rsidRPr="00A83D7F" w:rsidRDefault="006141AF" w:rsidP="006141AF">
      <w:pPr>
        <w:jc w:val="center"/>
        <w:rPr>
          <w:rFonts w:ascii="Tahoma" w:hAnsi="Tahoma" w:cs="Tahoma"/>
          <w:b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t>Úvodní prohlášení</w:t>
      </w:r>
    </w:p>
    <w:p w14:paraId="515213CC" w14:textId="77777777" w:rsidR="002014F2" w:rsidRPr="00A83D7F" w:rsidRDefault="002014F2" w:rsidP="0045572A">
      <w:pPr>
        <w:jc w:val="both"/>
        <w:rPr>
          <w:rFonts w:ascii="Tahoma" w:hAnsi="Tahoma" w:cs="Tahoma"/>
          <w:sz w:val="16"/>
          <w:szCs w:val="16"/>
        </w:rPr>
      </w:pPr>
    </w:p>
    <w:p w14:paraId="54CE4CBA" w14:textId="239F3152" w:rsidR="002014F2" w:rsidRPr="00A83D7F" w:rsidRDefault="003F1E59" w:rsidP="00C4305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Objednatel</w:t>
      </w:r>
      <w:r w:rsidR="007C4B71" w:rsidRPr="00A83D7F">
        <w:rPr>
          <w:rFonts w:ascii="Tahoma" w:hAnsi="Tahoma" w:cs="Tahoma"/>
          <w:sz w:val="16"/>
          <w:szCs w:val="16"/>
        </w:rPr>
        <w:t xml:space="preserve"> prohlašuje, že je oprávněn poskytovat zdravotní služby</w:t>
      </w:r>
      <w:r w:rsidR="00AD09B7" w:rsidRPr="00A83D7F">
        <w:rPr>
          <w:rFonts w:ascii="Tahoma" w:hAnsi="Tahoma" w:cs="Tahoma"/>
          <w:sz w:val="16"/>
          <w:szCs w:val="16"/>
        </w:rPr>
        <w:t xml:space="preserve"> v souladu s ustanoveními § 5 odst. 2 zákona č. 372/2011 Sb., o zdravotních službách a podmínkách jejich poskytování (</w:t>
      </w:r>
      <w:r w:rsidR="003E47BB" w:rsidRPr="00A83D7F">
        <w:rPr>
          <w:rFonts w:ascii="Tahoma" w:hAnsi="Tahoma" w:cs="Tahoma"/>
          <w:sz w:val="16"/>
          <w:szCs w:val="16"/>
        </w:rPr>
        <w:t>dále jen „</w:t>
      </w:r>
      <w:r w:rsidR="00AD09B7" w:rsidRPr="00A83D7F">
        <w:rPr>
          <w:rFonts w:ascii="Tahoma" w:hAnsi="Tahoma" w:cs="Tahoma"/>
          <w:sz w:val="16"/>
          <w:szCs w:val="16"/>
        </w:rPr>
        <w:t>zákon</w:t>
      </w:r>
      <w:r w:rsidR="003E47BB" w:rsidRPr="00A83D7F">
        <w:rPr>
          <w:rFonts w:ascii="Tahoma" w:hAnsi="Tahoma" w:cs="Tahoma"/>
          <w:sz w:val="16"/>
          <w:szCs w:val="16"/>
        </w:rPr>
        <w:t>“</w:t>
      </w:r>
      <w:r w:rsidR="00AD09B7" w:rsidRPr="00A83D7F">
        <w:rPr>
          <w:rFonts w:ascii="Tahoma" w:hAnsi="Tahoma" w:cs="Tahoma"/>
          <w:sz w:val="16"/>
          <w:szCs w:val="16"/>
        </w:rPr>
        <w:t>)</w:t>
      </w:r>
      <w:r w:rsidR="007C4B71" w:rsidRPr="00A83D7F">
        <w:rPr>
          <w:rFonts w:ascii="Tahoma" w:hAnsi="Tahoma" w:cs="Tahoma"/>
          <w:sz w:val="16"/>
          <w:szCs w:val="16"/>
        </w:rPr>
        <w:t>.</w:t>
      </w:r>
    </w:p>
    <w:p w14:paraId="096270B0" w14:textId="77777777" w:rsidR="000B7BD0" w:rsidRPr="00A83D7F" w:rsidRDefault="000B7BD0" w:rsidP="00C4305C">
      <w:pPr>
        <w:pStyle w:val="Odstavecseseznamem"/>
        <w:ind w:left="284"/>
        <w:jc w:val="both"/>
        <w:rPr>
          <w:rFonts w:ascii="Tahoma" w:hAnsi="Tahoma" w:cs="Tahoma"/>
          <w:sz w:val="16"/>
          <w:szCs w:val="16"/>
        </w:rPr>
      </w:pPr>
    </w:p>
    <w:p w14:paraId="2089BFBE" w14:textId="47BA8552" w:rsidR="007C4B71" w:rsidRPr="00A83D7F" w:rsidRDefault="003F1E59" w:rsidP="00C4305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Hodnotitel</w:t>
      </w:r>
      <w:r w:rsidR="008A3646" w:rsidRPr="00A83D7F">
        <w:rPr>
          <w:rFonts w:ascii="Tahoma" w:hAnsi="Tahoma" w:cs="Tahoma"/>
          <w:sz w:val="16"/>
          <w:szCs w:val="16"/>
        </w:rPr>
        <w:t xml:space="preserve"> prohlašuje, že je oprávněn </w:t>
      </w:r>
      <w:r w:rsidR="007276CA" w:rsidRPr="00A83D7F">
        <w:rPr>
          <w:rFonts w:ascii="Tahoma" w:hAnsi="Tahoma" w:cs="Tahoma"/>
          <w:sz w:val="16"/>
          <w:szCs w:val="16"/>
        </w:rPr>
        <w:t xml:space="preserve">provádět </w:t>
      </w:r>
      <w:r w:rsidRPr="00A83D7F">
        <w:rPr>
          <w:rFonts w:ascii="Tahoma" w:hAnsi="Tahoma" w:cs="Tahoma"/>
          <w:sz w:val="16"/>
          <w:szCs w:val="16"/>
        </w:rPr>
        <w:t xml:space="preserve">externí </w:t>
      </w:r>
      <w:r w:rsidR="007276CA" w:rsidRPr="00A83D7F">
        <w:rPr>
          <w:rFonts w:ascii="Tahoma" w:hAnsi="Tahoma" w:cs="Tahoma"/>
          <w:sz w:val="16"/>
          <w:szCs w:val="16"/>
        </w:rPr>
        <w:t>hodnocení kvality a bezpečí poskytovaných zdravotních služeb v</w:t>
      </w:r>
      <w:r w:rsidR="00E67352" w:rsidRPr="00A83D7F">
        <w:rPr>
          <w:rFonts w:ascii="Tahoma" w:hAnsi="Tahoma" w:cs="Tahoma"/>
          <w:sz w:val="16"/>
          <w:szCs w:val="16"/>
        </w:rPr>
        <w:t> souladu s ustanoveními</w:t>
      </w:r>
      <w:r w:rsidR="007276CA" w:rsidRPr="00A83D7F">
        <w:rPr>
          <w:rFonts w:ascii="Tahoma" w:hAnsi="Tahoma" w:cs="Tahoma"/>
          <w:sz w:val="16"/>
          <w:szCs w:val="16"/>
        </w:rPr>
        <w:t xml:space="preserve"> § 98</w:t>
      </w:r>
      <w:r w:rsidR="00542DAD" w:rsidRPr="00A83D7F">
        <w:rPr>
          <w:rFonts w:ascii="Tahoma" w:hAnsi="Tahoma" w:cs="Tahoma"/>
          <w:sz w:val="16"/>
          <w:szCs w:val="16"/>
        </w:rPr>
        <w:t xml:space="preserve"> a </w:t>
      </w:r>
      <w:r w:rsidR="006445ED" w:rsidRPr="00A83D7F">
        <w:rPr>
          <w:rFonts w:ascii="Tahoma" w:hAnsi="Tahoma" w:cs="Tahoma"/>
          <w:sz w:val="16"/>
          <w:szCs w:val="16"/>
        </w:rPr>
        <w:t>násl. zákona.</w:t>
      </w:r>
    </w:p>
    <w:p w14:paraId="11C8C0E2" w14:textId="77777777" w:rsidR="005E39E5" w:rsidRPr="00A83D7F" w:rsidRDefault="005E39E5" w:rsidP="005E39E5">
      <w:pPr>
        <w:pStyle w:val="Odstavecseseznamem"/>
        <w:rPr>
          <w:rFonts w:ascii="Tahoma" w:hAnsi="Tahoma" w:cs="Tahoma"/>
          <w:sz w:val="16"/>
          <w:szCs w:val="16"/>
        </w:rPr>
      </w:pPr>
    </w:p>
    <w:p w14:paraId="59DFF875" w14:textId="77777777" w:rsidR="00E45D33" w:rsidRPr="00A83D7F" w:rsidRDefault="00255A54" w:rsidP="0045572A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A83D7F">
        <w:rPr>
          <w:rFonts w:ascii="Tahoma" w:hAnsi="Tahoma" w:cs="Tahoma"/>
          <w:b/>
          <w:bCs/>
          <w:sz w:val="16"/>
          <w:szCs w:val="16"/>
        </w:rPr>
        <w:t xml:space="preserve">Článek </w:t>
      </w:r>
      <w:r w:rsidR="00E45D33" w:rsidRPr="00A83D7F">
        <w:rPr>
          <w:rFonts w:ascii="Tahoma" w:hAnsi="Tahoma" w:cs="Tahoma"/>
          <w:b/>
          <w:bCs/>
          <w:sz w:val="16"/>
          <w:szCs w:val="16"/>
        </w:rPr>
        <w:t>I</w:t>
      </w:r>
      <w:r w:rsidR="002014F2" w:rsidRPr="00A83D7F">
        <w:rPr>
          <w:rFonts w:ascii="Tahoma" w:hAnsi="Tahoma" w:cs="Tahoma"/>
          <w:b/>
          <w:bCs/>
          <w:sz w:val="16"/>
          <w:szCs w:val="16"/>
        </w:rPr>
        <w:t>I</w:t>
      </w:r>
      <w:r w:rsidR="00E45D33" w:rsidRPr="00A83D7F">
        <w:rPr>
          <w:rFonts w:ascii="Tahoma" w:hAnsi="Tahoma" w:cs="Tahoma"/>
          <w:b/>
          <w:bCs/>
          <w:sz w:val="16"/>
          <w:szCs w:val="16"/>
        </w:rPr>
        <w:t>.</w:t>
      </w:r>
    </w:p>
    <w:p w14:paraId="004B82BD" w14:textId="77777777" w:rsidR="00E45D33" w:rsidRPr="00A83D7F" w:rsidRDefault="00CE23C6" w:rsidP="0037469C">
      <w:pPr>
        <w:jc w:val="center"/>
        <w:rPr>
          <w:rFonts w:ascii="Tahoma" w:hAnsi="Tahoma" w:cs="Tahoma"/>
          <w:b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t>Předmět</w:t>
      </w:r>
      <w:r w:rsidR="00891F03" w:rsidRPr="00A83D7F">
        <w:rPr>
          <w:rFonts w:ascii="Tahoma" w:hAnsi="Tahoma" w:cs="Tahoma"/>
          <w:b/>
          <w:sz w:val="16"/>
          <w:szCs w:val="16"/>
        </w:rPr>
        <w:t xml:space="preserve">, </w:t>
      </w:r>
      <w:r w:rsidR="00CB0C43" w:rsidRPr="00A83D7F">
        <w:rPr>
          <w:rFonts w:ascii="Tahoma" w:hAnsi="Tahoma" w:cs="Tahoma"/>
          <w:b/>
          <w:sz w:val="16"/>
          <w:szCs w:val="16"/>
        </w:rPr>
        <w:t xml:space="preserve">místo </w:t>
      </w:r>
      <w:r w:rsidR="00891F03" w:rsidRPr="00A83D7F">
        <w:rPr>
          <w:rFonts w:ascii="Tahoma" w:hAnsi="Tahoma" w:cs="Tahoma"/>
          <w:b/>
          <w:sz w:val="16"/>
          <w:szCs w:val="16"/>
        </w:rPr>
        <w:t>a termín</w:t>
      </w:r>
      <w:r w:rsidR="00BB2FF3" w:rsidRPr="00A83D7F">
        <w:rPr>
          <w:rFonts w:ascii="Tahoma" w:hAnsi="Tahoma" w:cs="Tahoma"/>
          <w:b/>
          <w:sz w:val="16"/>
          <w:szCs w:val="16"/>
        </w:rPr>
        <w:t>y</w:t>
      </w:r>
      <w:r w:rsidR="00891F03" w:rsidRPr="00A83D7F">
        <w:rPr>
          <w:rFonts w:ascii="Tahoma" w:hAnsi="Tahoma" w:cs="Tahoma"/>
          <w:b/>
          <w:sz w:val="16"/>
          <w:szCs w:val="16"/>
        </w:rPr>
        <w:t xml:space="preserve"> </w:t>
      </w:r>
      <w:r w:rsidR="00CB0C43" w:rsidRPr="00A83D7F">
        <w:rPr>
          <w:rFonts w:ascii="Tahoma" w:hAnsi="Tahoma" w:cs="Tahoma"/>
          <w:b/>
          <w:sz w:val="16"/>
          <w:szCs w:val="16"/>
        </w:rPr>
        <w:t>plnění</w:t>
      </w:r>
    </w:p>
    <w:p w14:paraId="413B7E16" w14:textId="77777777" w:rsidR="00F71B11" w:rsidRPr="00A83D7F" w:rsidRDefault="00F71B11" w:rsidP="00F71B11">
      <w:pPr>
        <w:pStyle w:val="Odstavecseseznamem"/>
        <w:widowControl w:val="0"/>
        <w:autoSpaceDE w:val="0"/>
        <w:autoSpaceDN w:val="0"/>
        <w:adjustRightInd w:val="0"/>
        <w:spacing w:after="120" w:line="280" w:lineRule="atLeast"/>
        <w:ind w:left="360"/>
        <w:jc w:val="both"/>
        <w:rPr>
          <w:rFonts w:ascii="Tahoma" w:hAnsi="Tahoma" w:cs="Tahoma"/>
          <w:b/>
          <w:bCs/>
          <w:sz w:val="16"/>
          <w:szCs w:val="16"/>
          <w:highlight w:val="yellow"/>
        </w:rPr>
      </w:pPr>
    </w:p>
    <w:p w14:paraId="5011279D" w14:textId="3F75E235" w:rsidR="005C464F" w:rsidRPr="00A83D7F" w:rsidRDefault="005C464F" w:rsidP="00863CBA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bCs/>
          <w:sz w:val="16"/>
          <w:szCs w:val="16"/>
        </w:rPr>
        <w:t xml:space="preserve">Předmětem plnění </w:t>
      </w:r>
      <w:r w:rsidR="00FE2782" w:rsidRPr="00A83D7F">
        <w:rPr>
          <w:rFonts w:ascii="Tahoma" w:hAnsi="Tahoma" w:cs="Tahoma"/>
          <w:bCs/>
          <w:sz w:val="16"/>
          <w:szCs w:val="16"/>
        </w:rPr>
        <w:t>této smlouvy je h</w:t>
      </w:r>
      <w:r w:rsidRPr="00A83D7F">
        <w:rPr>
          <w:rFonts w:ascii="Tahoma" w:hAnsi="Tahoma" w:cs="Tahoma"/>
          <w:sz w:val="16"/>
          <w:szCs w:val="16"/>
        </w:rPr>
        <w:t xml:space="preserve">odnocení systému řízení kvality a bezpečí poskytovaných zdravotních služeb u </w:t>
      </w:r>
      <w:r w:rsidR="00FE2782" w:rsidRPr="00A83D7F">
        <w:rPr>
          <w:rFonts w:ascii="Tahoma" w:hAnsi="Tahoma" w:cs="Tahoma"/>
          <w:sz w:val="16"/>
          <w:szCs w:val="16"/>
        </w:rPr>
        <w:t>objednatele</w:t>
      </w:r>
      <w:r w:rsidRPr="00A83D7F">
        <w:rPr>
          <w:rFonts w:ascii="Tahoma" w:hAnsi="Tahoma" w:cs="Tahoma"/>
          <w:sz w:val="16"/>
          <w:szCs w:val="16"/>
        </w:rPr>
        <w:t>, ve smyslu zákona a vyhlášky č. 102/2012 Sb., o hodnocení kvality a bezpečí lůžkové zdravotní péče</w:t>
      </w:r>
      <w:r w:rsidR="00851761">
        <w:rPr>
          <w:rFonts w:ascii="Tahoma" w:hAnsi="Tahoma" w:cs="Tahoma"/>
          <w:sz w:val="16"/>
          <w:szCs w:val="16"/>
        </w:rPr>
        <w:t xml:space="preserve"> (dále jen „vyhláška“)</w:t>
      </w:r>
      <w:r w:rsidRPr="00A83D7F">
        <w:rPr>
          <w:rFonts w:ascii="Tahoma" w:hAnsi="Tahoma" w:cs="Tahoma"/>
          <w:sz w:val="16"/>
          <w:szCs w:val="16"/>
        </w:rPr>
        <w:t xml:space="preserve">. </w:t>
      </w:r>
      <w:r w:rsidR="00F71B11" w:rsidRPr="00A83D7F">
        <w:rPr>
          <w:rFonts w:ascii="Tahoma" w:hAnsi="Tahoma" w:cs="Tahoma"/>
          <w:sz w:val="16"/>
          <w:szCs w:val="16"/>
        </w:rPr>
        <w:t>Hodnotitel</w:t>
      </w:r>
      <w:r w:rsidRPr="00A83D7F">
        <w:rPr>
          <w:rFonts w:ascii="Tahoma" w:hAnsi="Tahoma" w:cs="Tahoma"/>
          <w:sz w:val="16"/>
          <w:szCs w:val="16"/>
        </w:rPr>
        <w:t xml:space="preserve"> provede externí hodnocení systému řízení kvality a bezpečí poskytovaných zdravotních služeb vyhodnocením plnění hodnotících standardů </w:t>
      </w:r>
      <w:r w:rsidR="00F71BAF" w:rsidRPr="00A83D7F">
        <w:rPr>
          <w:rFonts w:ascii="Tahoma" w:hAnsi="Tahoma" w:cs="Tahoma"/>
          <w:sz w:val="16"/>
          <w:szCs w:val="16"/>
        </w:rPr>
        <w:t>objednatele</w:t>
      </w:r>
      <w:r w:rsidRPr="00A83D7F">
        <w:rPr>
          <w:rFonts w:ascii="Tahoma" w:hAnsi="Tahoma" w:cs="Tahoma"/>
          <w:sz w:val="16"/>
          <w:szCs w:val="16"/>
        </w:rPr>
        <w:t xml:space="preserve"> vytvořených v souladu s</w:t>
      </w:r>
      <w:r w:rsidR="00851761">
        <w:rPr>
          <w:rFonts w:ascii="Tahoma" w:hAnsi="Tahoma" w:cs="Tahoma"/>
          <w:sz w:val="16"/>
          <w:szCs w:val="16"/>
        </w:rPr>
        <w:t> </w:t>
      </w:r>
      <w:r w:rsidRPr="00A83D7F">
        <w:rPr>
          <w:rFonts w:ascii="Tahoma" w:hAnsi="Tahoma" w:cs="Tahoma"/>
          <w:sz w:val="16"/>
          <w:szCs w:val="16"/>
        </w:rPr>
        <w:t>vyhláškou</w:t>
      </w:r>
      <w:r w:rsidR="00851761">
        <w:rPr>
          <w:rFonts w:ascii="Tahoma" w:hAnsi="Tahoma" w:cs="Tahoma"/>
          <w:sz w:val="16"/>
          <w:szCs w:val="16"/>
        </w:rPr>
        <w:t>.</w:t>
      </w:r>
      <w:r w:rsidRPr="00A83D7F">
        <w:rPr>
          <w:rFonts w:ascii="Tahoma" w:hAnsi="Tahoma" w:cs="Tahoma"/>
          <w:sz w:val="16"/>
          <w:szCs w:val="16"/>
        </w:rPr>
        <w:t xml:space="preserve"> </w:t>
      </w:r>
    </w:p>
    <w:p w14:paraId="6BE34527" w14:textId="77777777" w:rsidR="00E45D33" w:rsidRPr="00A83D7F" w:rsidRDefault="00E45D33" w:rsidP="00863CBA">
      <w:pPr>
        <w:ind w:left="284" w:hanging="284"/>
        <w:jc w:val="center"/>
        <w:rPr>
          <w:rFonts w:ascii="Tahoma" w:hAnsi="Tahoma" w:cs="Tahoma"/>
          <w:sz w:val="16"/>
          <w:szCs w:val="16"/>
          <w:u w:val="single"/>
        </w:rPr>
      </w:pPr>
    </w:p>
    <w:p w14:paraId="12E38DC6" w14:textId="30592A1A" w:rsidR="00F6014C" w:rsidRPr="00A83D7F" w:rsidRDefault="00B1552C" w:rsidP="00863CBA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Součástí předmětu plnění dle zadávacích podmínek</w:t>
      </w:r>
      <w:r w:rsidR="004458C1" w:rsidRPr="00A83D7F">
        <w:rPr>
          <w:rFonts w:ascii="Tahoma" w:hAnsi="Tahoma" w:cs="Tahoma"/>
          <w:sz w:val="16"/>
          <w:szCs w:val="16"/>
        </w:rPr>
        <w:t xml:space="preserve"> k VZ</w:t>
      </w:r>
      <w:r w:rsidRPr="00A83D7F">
        <w:rPr>
          <w:rFonts w:ascii="Tahoma" w:hAnsi="Tahoma" w:cs="Tahoma"/>
          <w:sz w:val="16"/>
          <w:szCs w:val="16"/>
        </w:rPr>
        <w:t xml:space="preserve"> a této smlouvy je</w:t>
      </w:r>
      <w:r w:rsidR="00F6014C" w:rsidRPr="00A83D7F">
        <w:rPr>
          <w:rFonts w:ascii="Tahoma" w:hAnsi="Tahoma" w:cs="Tahoma"/>
          <w:sz w:val="16"/>
          <w:szCs w:val="16"/>
        </w:rPr>
        <w:t>:</w:t>
      </w:r>
    </w:p>
    <w:p w14:paraId="670D0A7D" w14:textId="54B38F92" w:rsidR="00F6014C" w:rsidRPr="00A83D7F" w:rsidRDefault="00F6014C" w:rsidP="00787319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vykonání konzultační návštěvy/konzultačního auditu na pracovištích objednatele v délce trvání minimálně jednoho </w:t>
      </w:r>
      <w:r w:rsidR="006A5BF0" w:rsidRPr="00A83D7F">
        <w:rPr>
          <w:rFonts w:ascii="Tahoma" w:hAnsi="Tahoma" w:cs="Tahoma"/>
          <w:sz w:val="16"/>
          <w:szCs w:val="16"/>
        </w:rPr>
        <w:t>konzultantodne</w:t>
      </w:r>
      <w:r w:rsidRPr="00A83D7F">
        <w:rPr>
          <w:rFonts w:ascii="Tahoma" w:hAnsi="Tahoma" w:cs="Tahoma"/>
          <w:sz w:val="16"/>
          <w:szCs w:val="16"/>
        </w:rPr>
        <w:t xml:space="preserve"> </w:t>
      </w:r>
      <w:r w:rsidR="00A6246F" w:rsidRPr="00A83D7F">
        <w:rPr>
          <w:rFonts w:ascii="Tahoma" w:hAnsi="Tahoma" w:cs="Tahoma"/>
          <w:sz w:val="16"/>
          <w:szCs w:val="16"/>
        </w:rPr>
        <w:t>(minimáln</w:t>
      </w:r>
      <w:r w:rsidR="00E917F7" w:rsidRPr="00A83D7F">
        <w:rPr>
          <w:rFonts w:ascii="Tahoma" w:hAnsi="Tahoma" w:cs="Tahoma"/>
          <w:sz w:val="16"/>
          <w:szCs w:val="16"/>
        </w:rPr>
        <w:t>ě</w:t>
      </w:r>
      <w:r w:rsidR="00A6246F" w:rsidRPr="00A83D7F">
        <w:rPr>
          <w:rFonts w:ascii="Tahoma" w:hAnsi="Tahoma" w:cs="Tahoma"/>
          <w:sz w:val="16"/>
          <w:szCs w:val="16"/>
        </w:rPr>
        <w:t xml:space="preserve"> ½ dne práce jednoho konzultanta/auditora dodavatele na pracovišti zadavatele)</w:t>
      </w:r>
      <w:r w:rsidRPr="00A83D7F">
        <w:rPr>
          <w:rFonts w:ascii="Tahoma" w:hAnsi="Tahoma" w:cs="Tahoma"/>
          <w:sz w:val="16"/>
          <w:szCs w:val="16"/>
        </w:rPr>
        <w:t xml:space="preserve"> s vypracováním písemné zprávy s uvedením nálezů a případnými doporučeními a předáním objednateli do 1</w:t>
      </w:r>
      <w:r w:rsidR="00727BB2" w:rsidRPr="00A83D7F">
        <w:rPr>
          <w:rFonts w:ascii="Tahoma" w:hAnsi="Tahoma" w:cs="Tahoma"/>
          <w:sz w:val="16"/>
          <w:szCs w:val="16"/>
        </w:rPr>
        <w:t>0</w:t>
      </w:r>
      <w:r w:rsidRPr="00A83D7F">
        <w:rPr>
          <w:rFonts w:ascii="Tahoma" w:hAnsi="Tahoma" w:cs="Tahoma"/>
          <w:sz w:val="16"/>
          <w:szCs w:val="16"/>
        </w:rPr>
        <w:t xml:space="preserve"> </w:t>
      </w:r>
      <w:r w:rsidR="00727BB2" w:rsidRPr="00A83D7F">
        <w:rPr>
          <w:rFonts w:ascii="Tahoma" w:hAnsi="Tahoma" w:cs="Tahoma"/>
          <w:sz w:val="16"/>
          <w:szCs w:val="16"/>
        </w:rPr>
        <w:t xml:space="preserve">kalendářních </w:t>
      </w:r>
      <w:r w:rsidRPr="00A83D7F">
        <w:rPr>
          <w:rFonts w:ascii="Tahoma" w:hAnsi="Tahoma" w:cs="Tahoma"/>
          <w:sz w:val="16"/>
          <w:szCs w:val="16"/>
        </w:rPr>
        <w:t>dnů</w:t>
      </w:r>
      <w:r w:rsidR="002F0713" w:rsidRPr="00A83D7F">
        <w:rPr>
          <w:rFonts w:ascii="Tahoma" w:hAnsi="Tahoma" w:cs="Tahoma"/>
          <w:sz w:val="16"/>
          <w:szCs w:val="16"/>
        </w:rPr>
        <w:t xml:space="preserve"> od návštěvy</w:t>
      </w:r>
      <w:r w:rsidRPr="00A83D7F">
        <w:rPr>
          <w:rFonts w:ascii="Tahoma" w:hAnsi="Tahoma" w:cs="Tahoma"/>
          <w:sz w:val="16"/>
          <w:szCs w:val="16"/>
        </w:rPr>
        <w:t xml:space="preserve">. </w:t>
      </w:r>
      <w:r w:rsidR="00F6505D" w:rsidRPr="00A83D7F">
        <w:rPr>
          <w:rFonts w:ascii="Tahoma" w:hAnsi="Tahoma" w:cs="Tahoma"/>
          <w:sz w:val="16"/>
          <w:szCs w:val="16"/>
        </w:rPr>
        <w:t>Hodnotitel se zavazuje k</w:t>
      </w:r>
      <w:r w:rsidRPr="00A83D7F">
        <w:rPr>
          <w:rFonts w:ascii="Tahoma" w:hAnsi="Tahoma" w:cs="Tahoma"/>
          <w:sz w:val="16"/>
          <w:szCs w:val="16"/>
        </w:rPr>
        <w:t>onzultační návštěv</w:t>
      </w:r>
      <w:r w:rsidR="00F6505D" w:rsidRPr="00A83D7F">
        <w:rPr>
          <w:rFonts w:ascii="Tahoma" w:hAnsi="Tahoma" w:cs="Tahoma"/>
          <w:sz w:val="16"/>
          <w:szCs w:val="16"/>
        </w:rPr>
        <w:t>u</w:t>
      </w:r>
      <w:r w:rsidRPr="00A83D7F">
        <w:rPr>
          <w:rFonts w:ascii="Tahoma" w:hAnsi="Tahoma" w:cs="Tahoma"/>
          <w:sz w:val="16"/>
          <w:szCs w:val="16"/>
        </w:rPr>
        <w:t>/konzultační audit realizov</w:t>
      </w:r>
      <w:r w:rsidR="00F6505D" w:rsidRPr="00A83D7F">
        <w:rPr>
          <w:rFonts w:ascii="Tahoma" w:hAnsi="Tahoma" w:cs="Tahoma"/>
          <w:sz w:val="16"/>
          <w:szCs w:val="16"/>
        </w:rPr>
        <w:t>at</w:t>
      </w:r>
      <w:r w:rsidRPr="00A83D7F">
        <w:rPr>
          <w:rFonts w:ascii="Tahoma" w:hAnsi="Tahoma" w:cs="Tahoma"/>
          <w:sz w:val="16"/>
          <w:szCs w:val="16"/>
        </w:rPr>
        <w:t xml:space="preserve"> </w:t>
      </w:r>
      <w:r w:rsidR="00157516" w:rsidRPr="00A83D7F">
        <w:rPr>
          <w:rFonts w:ascii="Tahoma" w:hAnsi="Tahoma" w:cs="Tahoma"/>
          <w:sz w:val="16"/>
          <w:szCs w:val="16"/>
        </w:rPr>
        <w:t xml:space="preserve">v předem dohodnutém termínu, </w:t>
      </w:r>
      <w:r w:rsidRPr="00A83D7F">
        <w:rPr>
          <w:rFonts w:ascii="Tahoma" w:hAnsi="Tahoma" w:cs="Tahoma"/>
          <w:sz w:val="16"/>
          <w:szCs w:val="16"/>
        </w:rPr>
        <w:t xml:space="preserve">nejpozději </w:t>
      </w:r>
      <w:r w:rsidR="00157516" w:rsidRPr="00A83D7F">
        <w:rPr>
          <w:rFonts w:ascii="Tahoma" w:hAnsi="Tahoma" w:cs="Tahoma"/>
          <w:sz w:val="16"/>
          <w:szCs w:val="16"/>
        </w:rPr>
        <w:t xml:space="preserve">však </w:t>
      </w:r>
      <w:r w:rsidR="00851A29" w:rsidRPr="00A83D7F">
        <w:rPr>
          <w:rFonts w:ascii="Tahoma" w:hAnsi="Tahoma" w:cs="Tahoma"/>
          <w:sz w:val="16"/>
          <w:szCs w:val="16"/>
        </w:rPr>
        <w:t>do 30.03.2020</w:t>
      </w:r>
      <w:r w:rsidRPr="00A83D7F">
        <w:rPr>
          <w:rFonts w:ascii="Tahoma" w:hAnsi="Tahoma" w:cs="Tahoma"/>
          <w:sz w:val="16"/>
          <w:szCs w:val="16"/>
        </w:rPr>
        <w:t>;</w:t>
      </w:r>
    </w:p>
    <w:p w14:paraId="0EC1A6CD" w14:textId="77777777" w:rsidR="008A7850" w:rsidRPr="00A83D7F" w:rsidRDefault="008A7850" w:rsidP="007873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3726847E" w14:textId="15C85EA7" w:rsidR="00370512" w:rsidRPr="00A83D7F" w:rsidRDefault="00E67352" w:rsidP="00475AAC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nestranné externí hodnocení </w:t>
      </w:r>
      <w:r w:rsidR="00E656A5" w:rsidRPr="00A83D7F">
        <w:rPr>
          <w:rFonts w:ascii="Tahoma" w:hAnsi="Tahoma" w:cs="Tahoma"/>
          <w:sz w:val="16"/>
          <w:szCs w:val="16"/>
        </w:rPr>
        <w:t xml:space="preserve">systému řízení kvality a bezpečí poskytovaných zdravotních služeb </w:t>
      </w:r>
      <w:r w:rsidRPr="00A83D7F">
        <w:rPr>
          <w:rFonts w:ascii="Tahoma" w:hAnsi="Tahoma" w:cs="Tahoma"/>
          <w:sz w:val="16"/>
          <w:szCs w:val="16"/>
        </w:rPr>
        <w:t>a posouzení</w:t>
      </w:r>
      <w:r w:rsidR="00370512" w:rsidRPr="00A83D7F">
        <w:rPr>
          <w:rFonts w:ascii="Tahoma" w:hAnsi="Tahoma" w:cs="Tahoma"/>
          <w:sz w:val="16"/>
          <w:szCs w:val="16"/>
        </w:rPr>
        <w:t xml:space="preserve"> na pracovištích objednatele</w:t>
      </w:r>
      <w:r w:rsidRPr="00A83D7F">
        <w:rPr>
          <w:rFonts w:ascii="Tahoma" w:hAnsi="Tahoma" w:cs="Tahoma"/>
          <w:sz w:val="16"/>
          <w:szCs w:val="16"/>
        </w:rPr>
        <w:t>, zda nastavený a zavedený systém kvality objednatele splňuje požadavky a kritéria podle akreditačních standardů hodnotitele</w:t>
      </w:r>
      <w:r w:rsidR="0064478E" w:rsidRPr="00A83D7F">
        <w:rPr>
          <w:rFonts w:ascii="Tahoma" w:hAnsi="Tahoma" w:cs="Tahoma"/>
          <w:sz w:val="16"/>
          <w:szCs w:val="16"/>
        </w:rPr>
        <w:t xml:space="preserve"> </w:t>
      </w:r>
      <w:r w:rsidR="005C3CCA" w:rsidRPr="00A83D7F">
        <w:rPr>
          <w:rFonts w:ascii="Tahoma" w:hAnsi="Tahoma" w:cs="Tahoma"/>
          <w:sz w:val="16"/>
          <w:szCs w:val="16"/>
        </w:rPr>
        <w:t>minimálně v rozsahu deseti auditodnů (auditoden je 8 hodin práce jednoho auditora dodavatele na pracovišti zadavatele) po dobu maximálně pěti pracovních dnů.</w:t>
      </w:r>
      <w:r w:rsidRPr="00A83D7F">
        <w:rPr>
          <w:rFonts w:ascii="Tahoma" w:hAnsi="Tahoma" w:cs="Tahoma"/>
          <w:sz w:val="16"/>
          <w:szCs w:val="16"/>
        </w:rPr>
        <w:t xml:space="preserve"> Výsledkem externího hodnocení je </w:t>
      </w:r>
      <w:r w:rsidR="00370512" w:rsidRPr="00A83D7F">
        <w:rPr>
          <w:rFonts w:ascii="Tahoma" w:hAnsi="Tahoma" w:cs="Tahoma"/>
          <w:sz w:val="16"/>
          <w:szCs w:val="16"/>
        </w:rPr>
        <w:t xml:space="preserve">písemná </w:t>
      </w:r>
      <w:r w:rsidRPr="00A83D7F">
        <w:rPr>
          <w:rFonts w:ascii="Tahoma" w:hAnsi="Tahoma" w:cs="Tahoma"/>
          <w:sz w:val="16"/>
          <w:szCs w:val="16"/>
        </w:rPr>
        <w:t>zpráva, kterou hodnotitel předá objednateli</w:t>
      </w:r>
      <w:r w:rsidR="009B0CA1" w:rsidRPr="00A83D7F">
        <w:rPr>
          <w:rFonts w:ascii="Tahoma" w:hAnsi="Tahoma" w:cs="Tahoma"/>
          <w:sz w:val="16"/>
          <w:szCs w:val="16"/>
        </w:rPr>
        <w:t xml:space="preserve"> do 20 dnů od realizace externího hodnocení</w:t>
      </w:r>
      <w:r w:rsidRPr="00A83D7F">
        <w:rPr>
          <w:rFonts w:ascii="Tahoma" w:hAnsi="Tahoma" w:cs="Tahoma"/>
          <w:sz w:val="16"/>
          <w:szCs w:val="16"/>
        </w:rPr>
        <w:t>, a která obsahuje skutečnosti o plnění či neplnění požadavků a kritérií akreditačních standardů hodnotitele</w:t>
      </w:r>
      <w:r w:rsidR="00370512" w:rsidRPr="00A83D7F">
        <w:rPr>
          <w:rFonts w:ascii="Tahoma" w:hAnsi="Tahoma" w:cs="Tahoma"/>
          <w:sz w:val="16"/>
          <w:szCs w:val="16"/>
        </w:rPr>
        <w:t xml:space="preserve"> a písemné rozhodnutí o udělení či neudělení akreditace</w:t>
      </w:r>
      <w:r w:rsidRPr="00A83D7F">
        <w:rPr>
          <w:rFonts w:ascii="Tahoma" w:hAnsi="Tahoma" w:cs="Tahoma"/>
          <w:sz w:val="16"/>
          <w:szCs w:val="16"/>
        </w:rPr>
        <w:t>.</w:t>
      </w:r>
      <w:r w:rsidR="00AD09B7" w:rsidRPr="00A83D7F">
        <w:rPr>
          <w:rFonts w:ascii="Tahoma" w:hAnsi="Tahoma" w:cs="Tahoma"/>
          <w:sz w:val="16"/>
          <w:szCs w:val="16"/>
        </w:rPr>
        <w:t xml:space="preserve"> Na základě </w:t>
      </w:r>
      <w:r w:rsidR="00C46DF3" w:rsidRPr="00A83D7F">
        <w:rPr>
          <w:rFonts w:ascii="Tahoma" w:hAnsi="Tahoma" w:cs="Tahoma"/>
          <w:sz w:val="16"/>
          <w:szCs w:val="16"/>
        </w:rPr>
        <w:t xml:space="preserve">rozhodnutí o </w:t>
      </w:r>
      <w:r w:rsidR="00AD09B7" w:rsidRPr="00A83D7F">
        <w:rPr>
          <w:rFonts w:ascii="Tahoma" w:hAnsi="Tahoma" w:cs="Tahoma"/>
          <w:sz w:val="16"/>
          <w:szCs w:val="16"/>
        </w:rPr>
        <w:t xml:space="preserve">splnění požadavků a kritérií podle akreditačních standardů hodnotitele vydá hodnotitel objednateli </w:t>
      </w:r>
      <w:r w:rsidR="00370512" w:rsidRPr="00A83D7F">
        <w:rPr>
          <w:rFonts w:ascii="Tahoma" w:hAnsi="Tahoma" w:cs="Tahoma"/>
          <w:sz w:val="16"/>
          <w:szCs w:val="16"/>
        </w:rPr>
        <w:t>„C</w:t>
      </w:r>
      <w:r w:rsidR="00AD09B7" w:rsidRPr="00A83D7F">
        <w:rPr>
          <w:rFonts w:ascii="Tahoma" w:hAnsi="Tahoma" w:cs="Tahoma"/>
          <w:sz w:val="16"/>
          <w:szCs w:val="16"/>
        </w:rPr>
        <w:t>ertifikát</w:t>
      </w:r>
      <w:r w:rsidR="00370512" w:rsidRPr="00A83D7F">
        <w:rPr>
          <w:rFonts w:ascii="Tahoma" w:hAnsi="Tahoma" w:cs="Tahoma"/>
          <w:sz w:val="16"/>
          <w:szCs w:val="16"/>
        </w:rPr>
        <w:t xml:space="preserve"> o udělení akreditace“</w:t>
      </w:r>
      <w:r w:rsidR="00BB2FF3" w:rsidRPr="00A83D7F">
        <w:rPr>
          <w:rFonts w:ascii="Tahoma" w:hAnsi="Tahoma" w:cs="Tahoma"/>
          <w:sz w:val="16"/>
          <w:szCs w:val="16"/>
        </w:rPr>
        <w:t xml:space="preserve"> </w:t>
      </w:r>
      <w:r w:rsidR="006A5BF0" w:rsidRPr="00A83D7F">
        <w:rPr>
          <w:rFonts w:ascii="Tahoma" w:hAnsi="Tahoma" w:cs="Tahoma"/>
          <w:sz w:val="16"/>
          <w:szCs w:val="16"/>
        </w:rPr>
        <w:t xml:space="preserve">v českém jazyce minimálně ve třech vyhotoveních s uvedením doby platnosti akreditace. Platnost certifikátu bude 3 roky a musí </w:t>
      </w:r>
      <w:r w:rsidR="00BB2FF3" w:rsidRPr="00A83D7F">
        <w:rPr>
          <w:rFonts w:ascii="Tahoma" w:hAnsi="Tahoma" w:cs="Tahoma"/>
          <w:sz w:val="16"/>
          <w:szCs w:val="16"/>
        </w:rPr>
        <w:t>obsah</w:t>
      </w:r>
      <w:r w:rsidR="006A5BF0" w:rsidRPr="00A83D7F">
        <w:rPr>
          <w:rFonts w:ascii="Tahoma" w:hAnsi="Tahoma" w:cs="Tahoma"/>
          <w:sz w:val="16"/>
          <w:szCs w:val="16"/>
        </w:rPr>
        <w:t>ovat</w:t>
      </w:r>
      <w:r w:rsidR="00BB2FF3" w:rsidRPr="00A83D7F">
        <w:rPr>
          <w:rFonts w:ascii="Tahoma" w:hAnsi="Tahoma" w:cs="Tahoma"/>
          <w:sz w:val="16"/>
          <w:szCs w:val="16"/>
        </w:rPr>
        <w:t xml:space="preserve"> náležitosti v souladu s ustanoveními § 105 zákona</w:t>
      </w:r>
      <w:r w:rsidR="00370512" w:rsidRPr="00A83D7F">
        <w:rPr>
          <w:rFonts w:ascii="Tahoma" w:hAnsi="Tahoma" w:cs="Tahoma"/>
          <w:sz w:val="16"/>
          <w:szCs w:val="16"/>
        </w:rPr>
        <w:t>.</w:t>
      </w:r>
    </w:p>
    <w:p w14:paraId="6F313DD1" w14:textId="77777777" w:rsidR="00475AAC" w:rsidRPr="00A83D7F" w:rsidRDefault="00475AAC" w:rsidP="00475AAC">
      <w:pPr>
        <w:pStyle w:val="Odstavecseseznamem"/>
        <w:ind w:left="284"/>
        <w:jc w:val="both"/>
        <w:rPr>
          <w:rFonts w:ascii="Tahoma" w:hAnsi="Tahoma" w:cs="Tahoma"/>
          <w:sz w:val="16"/>
          <w:szCs w:val="16"/>
        </w:rPr>
      </w:pPr>
    </w:p>
    <w:p w14:paraId="1661D627" w14:textId="14C84A14" w:rsidR="120B71A1" w:rsidRPr="00A83D7F" w:rsidRDefault="00891F03" w:rsidP="000F30ED">
      <w:pPr>
        <w:pStyle w:val="Odstavecseseznamem"/>
        <w:numPr>
          <w:ilvl w:val="0"/>
          <w:numId w:val="25"/>
        </w:numPr>
        <w:ind w:left="284" w:hanging="284"/>
        <w:jc w:val="both"/>
        <w:rPr>
          <w:rFonts w:ascii="Tahoma" w:eastAsia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Hodnotitel se zavazuje provést externí hodnocení kvality na pracovištích objednatele v</w:t>
      </w:r>
      <w:r w:rsidR="003359BE" w:rsidRPr="00A83D7F">
        <w:rPr>
          <w:rFonts w:ascii="Tahoma" w:hAnsi="Tahoma" w:cs="Tahoma"/>
          <w:sz w:val="16"/>
          <w:szCs w:val="16"/>
        </w:rPr>
        <w:t> dohodnutém termínu</w:t>
      </w:r>
      <w:r w:rsidRPr="00A83D7F">
        <w:rPr>
          <w:rFonts w:ascii="Tahoma" w:hAnsi="Tahoma" w:cs="Tahoma"/>
          <w:sz w:val="16"/>
          <w:szCs w:val="16"/>
        </w:rPr>
        <w:t xml:space="preserve">, </w:t>
      </w:r>
      <w:r w:rsidR="00851A29" w:rsidRPr="00A83D7F">
        <w:rPr>
          <w:rFonts w:ascii="Tahoma" w:hAnsi="Tahoma" w:cs="Tahoma"/>
          <w:sz w:val="16"/>
          <w:szCs w:val="16"/>
        </w:rPr>
        <w:t xml:space="preserve">a to </w:t>
      </w:r>
      <w:r w:rsidR="00851A29" w:rsidRPr="00A83D7F">
        <w:rPr>
          <w:rFonts w:ascii="Tahoma" w:hAnsi="Tahoma" w:cs="Tahoma"/>
          <w:b/>
          <w:bCs/>
          <w:sz w:val="16"/>
          <w:szCs w:val="16"/>
        </w:rPr>
        <w:t>od 08.-11.06.2020</w:t>
      </w:r>
      <w:r w:rsidR="00851A29" w:rsidRPr="00A83D7F">
        <w:rPr>
          <w:rFonts w:ascii="Tahoma" w:hAnsi="Tahoma" w:cs="Tahoma"/>
          <w:sz w:val="16"/>
          <w:szCs w:val="16"/>
        </w:rPr>
        <w:t xml:space="preserve">, </w:t>
      </w:r>
      <w:r w:rsidRPr="00A83D7F">
        <w:rPr>
          <w:rFonts w:ascii="Tahoma" w:hAnsi="Tahoma" w:cs="Tahoma"/>
          <w:sz w:val="16"/>
          <w:szCs w:val="16"/>
        </w:rPr>
        <w:t>nejpozději však do skončení platnosti stávajícího certifikátu, tj. do 15.06.2020</w:t>
      </w:r>
      <w:r w:rsidR="7C8D99D2" w:rsidRPr="00A83D7F">
        <w:rPr>
          <w:rFonts w:ascii="Tahoma" w:hAnsi="Tahoma" w:cs="Tahoma"/>
          <w:sz w:val="16"/>
          <w:szCs w:val="16"/>
        </w:rPr>
        <w:t xml:space="preserve"> v souladu s </w:t>
      </w:r>
      <w:r w:rsidR="120B71A1" w:rsidRPr="00A83D7F">
        <w:rPr>
          <w:rFonts w:ascii="Tahoma" w:hAnsi="Tahoma" w:cs="Tahoma"/>
          <w:sz w:val="16"/>
          <w:szCs w:val="16"/>
        </w:rPr>
        <w:t>akreditačními standardy hodnotitele platnými ke dni podpisu smlouvy.</w:t>
      </w:r>
    </w:p>
    <w:p w14:paraId="60B7F2E4" w14:textId="44F80D5E" w:rsidR="00875CB4" w:rsidRPr="00A83D7F" w:rsidRDefault="00875CB4">
      <w:pPr>
        <w:ind w:left="284" w:hanging="284"/>
        <w:jc w:val="center"/>
        <w:rPr>
          <w:rFonts w:ascii="Tahoma" w:hAnsi="Tahoma" w:cs="Tahoma"/>
          <w:b/>
          <w:bCs/>
          <w:sz w:val="16"/>
          <w:szCs w:val="16"/>
          <w:highlight w:val="yellow"/>
        </w:rPr>
      </w:pPr>
    </w:p>
    <w:p w14:paraId="2BB97FD0" w14:textId="0128A40F" w:rsidR="00BA0CCE" w:rsidRPr="00A83D7F" w:rsidRDefault="002438A3" w:rsidP="00475AAC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Místem plně</w:t>
      </w:r>
      <w:r w:rsidR="001E419B" w:rsidRPr="00A83D7F">
        <w:rPr>
          <w:rFonts w:ascii="Tahoma" w:hAnsi="Tahoma" w:cs="Tahoma"/>
          <w:sz w:val="16"/>
          <w:szCs w:val="16"/>
        </w:rPr>
        <w:t>ní jsou</w:t>
      </w:r>
      <w:r w:rsidR="00BA0CCE" w:rsidRPr="00A83D7F">
        <w:rPr>
          <w:rFonts w:ascii="Tahoma" w:hAnsi="Tahoma" w:cs="Tahoma"/>
          <w:sz w:val="16"/>
          <w:szCs w:val="16"/>
        </w:rPr>
        <w:t xml:space="preserve"> všechna pracoviště </w:t>
      </w:r>
      <w:r w:rsidR="001E419B" w:rsidRPr="00A83D7F">
        <w:rPr>
          <w:rFonts w:ascii="Tahoma" w:hAnsi="Tahoma" w:cs="Tahoma"/>
          <w:sz w:val="16"/>
          <w:szCs w:val="16"/>
        </w:rPr>
        <w:t>objednatele</w:t>
      </w:r>
      <w:r w:rsidR="00BA0CCE" w:rsidRPr="00A83D7F">
        <w:rPr>
          <w:rFonts w:ascii="Tahoma" w:hAnsi="Tahoma" w:cs="Tahoma"/>
          <w:sz w:val="16"/>
          <w:szCs w:val="16"/>
        </w:rPr>
        <w:t>:</w:t>
      </w:r>
    </w:p>
    <w:p w14:paraId="06691FA4" w14:textId="0305A400" w:rsidR="00BA0CCE" w:rsidRPr="00A83D7F" w:rsidRDefault="00BA0CCE" w:rsidP="00E27D20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ind w:left="1134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37 klinik, ústavů a samostatných oddělení,</w:t>
      </w:r>
    </w:p>
    <w:p w14:paraId="09EF8F3A" w14:textId="738A41FC" w:rsidR="00BA0CCE" w:rsidRPr="00A83D7F" w:rsidRDefault="00BA0CCE" w:rsidP="00E27D20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ind w:left="1134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více než 1500 lůžek,</w:t>
      </w:r>
    </w:p>
    <w:p w14:paraId="465663D6" w14:textId="1A1260C0" w:rsidR="00BA0CCE" w:rsidRPr="00A83D7F" w:rsidRDefault="00BA0CCE" w:rsidP="00E27D20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ind w:left="1134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více než 4800 zaměstnanců v přepočtených úvazcích.</w:t>
      </w:r>
    </w:p>
    <w:p w14:paraId="0CA6C1B5" w14:textId="77777777" w:rsidR="00EC386A" w:rsidRPr="00A83D7F" w:rsidRDefault="00EC386A" w:rsidP="002A0320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16"/>
          <w:szCs w:val="16"/>
          <w:highlight w:val="yellow"/>
        </w:rPr>
      </w:pPr>
    </w:p>
    <w:p w14:paraId="0BEE0347" w14:textId="77777777" w:rsidR="00E45D33" w:rsidRPr="00A83D7F" w:rsidRDefault="00891F03" w:rsidP="0045572A">
      <w:pPr>
        <w:jc w:val="center"/>
        <w:rPr>
          <w:rFonts w:ascii="Tahoma" w:hAnsi="Tahoma" w:cs="Tahoma"/>
          <w:sz w:val="16"/>
          <w:szCs w:val="16"/>
          <w:u w:val="single"/>
        </w:rPr>
      </w:pPr>
      <w:r w:rsidRPr="00A83D7F">
        <w:rPr>
          <w:rFonts w:ascii="Tahoma" w:hAnsi="Tahoma" w:cs="Tahoma"/>
          <w:b/>
          <w:bCs/>
          <w:sz w:val="16"/>
          <w:szCs w:val="16"/>
        </w:rPr>
        <w:t xml:space="preserve">Článek </w:t>
      </w:r>
      <w:r w:rsidR="00676BC5" w:rsidRPr="00A83D7F">
        <w:rPr>
          <w:rFonts w:ascii="Tahoma" w:hAnsi="Tahoma" w:cs="Tahoma"/>
          <w:b/>
          <w:bCs/>
          <w:sz w:val="16"/>
          <w:szCs w:val="16"/>
        </w:rPr>
        <w:t>I</w:t>
      </w:r>
      <w:r w:rsidR="00E45D33" w:rsidRPr="00A83D7F">
        <w:rPr>
          <w:rFonts w:ascii="Tahoma" w:hAnsi="Tahoma" w:cs="Tahoma"/>
          <w:b/>
          <w:bCs/>
          <w:sz w:val="16"/>
          <w:szCs w:val="16"/>
        </w:rPr>
        <w:t>II.</w:t>
      </w:r>
    </w:p>
    <w:p w14:paraId="4500643A" w14:textId="77777777" w:rsidR="00E45D33" w:rsidRPr="00A83D7F" w:rsidRDefault="00CE23C6" w:rsidP="0045572A">
      <w:pPr>
        <w:jc w:val="center"/>
        <w:rPr>
          <w:rFonts w:ascii="Tahoma" w:hAnsi="Tahoma" w:cs="Tahoma"/>
          <w:b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t>P</w:t>
      </w:r>
      <w:r w:rsidR="00891F03" w:rsidRPr="00A83D7F">
        <w:rPr>
          <w:rFonts w:ascii="Tahoma" w:hAnsi="Tahoma" w:cs="Tahoma"/>
          <w:b/>
          <w:sz w:val="16"/>
          <w:szCs w:val="16"/>
        </w:rPr>
        <w:t xml:space="preserve">ráva a povinnosti </w:t>
      </w:r>
      <w:r w:rsidRPr="00A83D7F">
        <w:rPr>
          <w:rFonts w:ascii="Tahoma" w:hAnsi="Tahoma" w:cs="Tahoma"/>
          <w:b/>
          <w:sz w:val="16"/>
          <w:szCs w:val="16"/>
        </w:rPr>
        <w:t>smluvních stran</w:t>
      </w:r>
    </w:p>
    <w:p w14:paraId="3B11F012" w14:textId="77777777" w:rsidR="00E45D33" w:rsidRPr="00A83D7F" w:rsidRDefault="00E45D33" w:rsidP="0045572A">
      <w:pPr>
        <w:jc w:val="both"/>
        <w:rPr>
          <w:rFonts w:ascii="Tahoma" w:hAnsi="Tahoma" w:cs="Tahoma"/>
          <w:b/>
          <w:sz w:val="16"/>
          <w:szCs w:val="16"/>
        </w:rPr>
      </w:pPr>
    </w:p>
    <w:p w14:paraId="3A33A4B4" w14:textId="77777777" w:rsidR="00E45D33" w:rsidRPr="00A83D7F" w:rsidRDefault="0028498B" w:rsidP="0028498B">
      <w:pPr>
        <w:jc w:val="both"/>
        <w:rPr>
          <w:rFonts w:ascii="Tahoma" w:hAnsi="Tahoma" w:cs="Tahoma"/>
          <w:b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t xml:space="preserve">1. </w:t>
      </w:r>
      <w:r w:rsidR="00891F03" w:rsidRPr="00A83D7F">
        <w:rPr>
          <w:rFonts w:ascii="Tahoma" w:hAnsi="Tahoma" w:cs="Tahoma"/>
          <w:b/>
          <w:sz w:val="16"/>
          <w:szCs w:val="16"/>
        </w:rPr>
        <w:t>Objednatel se zavazuje:</w:t>
      </w:r>
    </w:p>
    <w:p w14:paraId="6A424FC6" w14:textId="01FA71F4" w:rsidR="00E45D33" w:rsidRPr="00A83D7F" w:rsidRDefault="00E45D33" w:rsidP="0028498B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předat </w:t>
      </w:r>
      <w:r w:rsidR="00522D62" w:rsidRPr="00A83D7F">
        <w:rPr>
          <w:rFonts w:ascii="Tahoma" w:hAnsi="Tahoma" w:cs="Tahoma"/>
          <w:sz w:val="16"/>
          <w:szCs w:val="16"/>
        </w:rPr>
        <w:t xml:space="preserve">hodnotiteli </w:t>
      </w:r>
      <w:r w:rsidRPr="00A83D7F">
        <w:rPr>
          <w:rFonts w:ascii="Tahoma" w:hAnsi="Tahoma" w:cs="Tahoma"/>
          <w:sz w:val="16"/>
          <w:szCs w:val="16"/>
        </w:rPr>
        <w:t xml:space="preserve">podklady nezbytné pro provedení </w:t>
      </w:r>
      <w:r w:rsidR="00522D62" w:rsidRPr="00A83D7F">
        <w:rPr>
          <w:rFonts w:ascii="Tahoma" w:hAnsi="Tahoma" w:cs="Tahoma"/>
          <w:sz w:val="16"/>
          <w:szCs w:val="16"/>
        </w:rPr>
        <w:t xml:space="preserve">externího </w:t>
      </w:r>
      <w:r w:rsidR="00D36FFE" w:rsidRPr="00A83D7F">
        <w:rPr>
          <w:rFonts w:ascii="Tahoma" w:hAnsi="Tahoma" w:cs="Tahoma"/>
          <w:sz w:val="16"/>
          <w:szCs w:val="16"/>
        </w:rPr>
        <w:t xml:space="preserve">hodnocení kvality a bezpečí poskytovaných služeb v rozsahu uvedeném v článku II. </w:t>
      </w:r>
      <w:r w:rsidR="009434AC">
        <w:rPr>
          <w:rFonts w:ascii="Tahoma" w:hAnsi="Tahoma" w:cs="Tahoma"/>
          <w:sz w:val="16"/>
          <w:szCs w:val="16"/>
        </w:rPr>
        <w:t>odst.</w:t>
      </w:r>
      <w:r w:rsidR="009434AC" w:rsidRPr="00A83D7F">
        <w:rPr>
          <w:rFonts w:ascii="Tahoma" w:hAnsi="Tahoma" w:cs="Tahoma"/>
          <w:sz w:val="16"/>
          <w:szCs w:val="16"/>
        </w:rPr>
        <w:t xml:space="preserve"> </w:t>
      </w:r>
      <w:r w:rsidR="00D36FFE" w:rsidRPr="00A83D7F">
        <w:rPr>
          <w:rFonts w:ascii="Tahoma" w:hAnsi="Tahoma" w:cs="Tahoma"/>
          <w:sz w:val="16"/>
          <w:szCs w:val="16"/>
        </w:rPr>
        <w:t>1. a 2.;</w:t>
      </w:r>
    </w:p>
    <w:p w14:paraId="46A45EF6" w14:textId="2485D8E0" w:rsidR="00D36FFE" w:rsidRPr="00A83D7F" w:rsidRDefault="00D36FFE" w:rsidP="0028498B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bezodkladně informovat hodnotitele o všech změnách, majících vliv na realizaci předmětu plnění smlouvy;</w:t>
      </w:r>
    </w:p>
    <w:p w14:paraId="7FBA52C8" w14:textId="5026763B" w:rsidR="00085BE4" w:rsidRPr="00A83D7F" w:rsidRDefault="00E45D33" w:rsidP="0028498B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umožnit </w:t>
      </w:r>
      <w:r w:rsidR="00085BE4" w:rsidRPr="00A83D7F">
        <w:rPr>
          <w:rFonts w:ascii="Tahoma" w:hAnsi="Tahoma" w:cs="Tahoma"/>
          <w:sz w:val="16"/>
          <w:szCs w:val="16"/>
        </w:rPr>
        <w:t>hodnotiteli ve sjednaném termínu zahájit externí hodnocení kvality a bezpečí poskytovaných služeb a poskytnout mu potřebnou součinnost;</w:t>
      </w:r>
    </w:p>
    <w:p w14:paraId="0CFB5C96" w14:textId="4197718A" w:rsidR="00E45D33" w:rsidRPr="00A83D7F" w:rsidRDefault="00B8277B" w:rsidP="0028498B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týmu</w:t>
      </w:r>
      <w:r w:rsidR="006937E6" w:rsidRPr="00A83D7F">
        <w:rPr>
          <w:rFonts w:ascii="Tahoma" w:hAnsi="Tahoma" w:cs="Tahoma"/>
          <w:sz w:val="16"/>
          <w:szCs w:val="16"/>
        </w:rPr>
        <w:t xml:space="preserve"> </w:t>
      </w:r>
      <w:r w:rsidRPr="00A83D7F">
        <w:rPr>
          <w:rFonts w:ascii="Tahoma" w:hAnsi="Tahoma" w:cs="Tahoma"/>
          <w:sz w:val="16"/>
          <w:szCs w:val="16"/>
        </w:rPr>
        <w:t>auditorů hodnotitele předložit na vyžádání veškerou dokumentaci a podklady související s předmětem plnění smlouvy;</w:t>
      </w:r>
    </w:p>
    <w:p w14:paraId="221BB16C" w14:textId="4B8CD803" w:rsidR="00E45D33" w:rsidRPr="00A83D7F" w:rsidRDefault="00E45D33" w:rsidP="0028498B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uhradit </w:t>
      </w:r>
      <w:r w:rsidR="006937E6" w:rsidRPr="00A83D7F">
        <w:rPr>
          <w:rFonts w:ascii="Tahoma" w:hAnsi="Tahoma" w:cs="Tahoma"/>
          <w:sz w:val="16"/>
          <w:szCs w:val="16"/>
        </w:rPr>
        <w:t>hodnotiteli</w:t>
      </w:r>
      <w:r w:rsidR="00300F1F" w:rsidRPr="00A83D7F">
        <w:rPr>
          <w:rFonts w:ascii="Tahoma" w:hAnsi="Tahoma" w:cs="Tahoma"/>
          <w:sz w:val="16"/>
          <w:szCs w:val="16"/>
        </w:rPr>
        <w:t xml:space="preserve"> cenu sjednanou v čl</w:t>
      </w:r>
      <w:r w:rsidR="00B8277B" w:rsidRPr="00A83D7F">
        <w:rPr>
          <w:rFonts w:ascii="Tahoma" w:hAnsi="Tahoma" w:cs="Tahoma"/>
          <w:sz w:val="16"/>
          <w:szCs w:val="16"/>
        </w:rPr>
        <w:t>ánku</w:t>
      </w:r>
      <w:r w:rsidR="00300F1F" w:rsidRPr="00A83D7F">
        <w:rPr>
          <w:rFonts w:ascii="Tahoma" w:hAnsi="Tahoma" w:cs="Tahoma"/>
          <w:sz w:val="16"/>
          <w:szCs w:val="16"/>
        </w:rPr>
        <w:t xml:space="preserve"> IV</w:t>
      </w:r>
      <w:r w:rsidRPr="00A83D7F">
        <w:rPr>
          <w:rFonts w:ascii="Tahoma" w:hAnsi="Tahoma" w:cs="Tahoma"/>
          <w:sz w:val="16"/>
          <w:szCs w:val="16"/>
        </w:rPr>
        <w:t>. této smlouvy.</w:t>
      </w:r>
    </w:p>
    <w:p w14:paraId="0EC2512D" w14:textId="4FB0D981" w:rsidR="00B8277B" w:rsidRPr="00A83D7F" w:rsidRDefault="00B8277B" w:rsidP="00B8277B">
      <w:pPr>
        <w:pStyle w:val="Odstavecseseznamem"/>
        <w:jc w:val="both"/>
        <w:rPr>
          <w:rFonts w:ascii="Tahoma" w:hAnsi="Tahoma" w:cs="Tahoma"/>
          <w:sz w:val="16"/>
          <w:szCs w:val="16"/>
        </w:rPr>
      </w:pPr>
    </w:p>
    <w:p w14:paraId="4E94FF81" w14:textId="406D5989" w:rsidR="00B8277B" w:rsidRPr="00A83D7F" w:rsidRDefault="00B8277B" w:rsidP="00B8277B">
      <w:pPr>
        <w:pStyle w:val="Odstavecseseznamem"/>
        <w:numPr>
          <w:ilvl w:val="0"/>
          <w:numId w:val="19"/>
        </w:numPr>
        <w:jc w:val="both"/>
        <w:rPr>
          <w:rFonts w:ascii="Tahoma" w:hAnsi="Tahoma" w:cs="Tahoma"/>
          <w:b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t>Objednatel má právo:</w:t>
      </w:r>
    </w:p>
    <w:p w14:paraId="07DCCE49" w14:textId="192B9916" w:rsidR="00B97E1D" w:rsidRPr="00A83D7F" w:rsidRDefault="00B8277B" w:rsidP="00B8277B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být </w:t>
      </w:r>
      <w:r w:rsidR="003359BE" w:rsidRPr="00A83D7F">
        <w:rPr>
          <w:rFonts w:ascii="Tahoma" w:hAnsi="Tahoma" w:cs="Tahoma"/>
          <w:sz w:val="16"/>
          <w:szCs w:val="16"/>
        </w:rPr>
        <w:t xml:space="preserve">předem </w:t>
      </w:r>
      <w:r w:rsidRPr="00A83D7F">
        <w:rPr>
          <w:rFonts w:ascii="Tahoma" w:hAnsi="Tahoma" w:cs="Tahoma"/>
          <w:sz w:val="16"/>
          <w:szCs w:val="16"/>
        </w:rPr>
        <w:t xml:space="preserve">informován o </w:t>
      </w:r>
      <w:r w:rsidR="00B97E1D" w:rsidRPr="00A83D7F">
        <w:rPr>
          <w:rFonts w:ascii="Tahoma" w:hAnsi="Tahoma" w:cs="Tahoma"/>
          <w:sz w:val="16"/>
          <w:szCs w:val="16"/>
        </w:rPr>
        <w:t>složení týmu auditorů, případně požadovat změnu některého člena týmu auditorů</w:t>
      </w:r>
      <w:r w:rsidR="003359BE" w:rsidRPr="00A83D7F">
        <w:rPr>
          <w:rFonts w:ascii="Tahoma" w:hAnsi="Tahoma" w:cs="Tahoma"/>
          <w:sz w:val="16"/>
          <w:szCs w:val="16"/>
        </w:rPr>
        <w:t xml:space="preserve"> bez uvedení důvodu</w:t>
      </w:r>
      <w:r w:rsidR="00B97E1D" w:rsidRPr="00A83D7F">
        <w:rPr>
          <w:rFonts w:ascii="Tahoma" w:hAnsi="Tahoma" w:cs="Tahoma"/>
          <w:sz w:val="16"/>
          <w:szCs w:val="16"/>
        </w:rPr>
        <w:t>;</w:t>
      </w:r>
    </w:p>
    <w:p w14:paraId="393B2BDC" w14:textId="44F3738C" w:rsidR="00B8277B" w:rsidRPr="00A83D7F" w:rsidRDefault="00B8277B" w:rsidP="001566C2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být v době plnění informován o průběžných výsledcích v podobě slovního hodnocení, pokud o to požádá;</w:t>
      </w:r>
    </w:p>
    <w:p w14:paraId="75A6BDFE" w14:textId="6DB39815" w:rsidR="00B8277B" w:rsidRPr="00A83D7F" w:rsidRDefault="00B8277B" w:rsidP="00B8277B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v průběhu externího hodnocení kvality a bezpečí poskytovaných služeb vznést námitky proti způsobu auditování</w:t>
      </w:r>
      <w:r w:rsidR="00FE6385" w:rsidRPr="00A83D7F">
        <w:rPr>
          <w:rFonts w:ascii="Tahoma" w:hAnsi="Tahoma" w:cs="Tahoma"/>
          <w:sz w:val="16"/>
          <w:szCs w:val="16"/>
        </w:rPr>
        <w:t xml:space="preserve"> prostřednictvím vedoucího týmu auditorů;</w:t>
      </w:r>
    </w:p>
    <w:p w14:paraId="1B72484A" w14:textId="77777777" w:rsidR="00235851" w:rsidRPr="00A83D7F" w:rsidRDefault="00235851" w:rsidP="00235851">
      <w:pPr>
        <w:ind w:left="720"/>
        <w:jc w:val="both"/>
        <w:rPr>
          <w:rFonts w:ascii="Tahoma" w:hAnsi="Tahoma" w:cs="Tahoma"/>
          <w:sz w:val="16"/>
          <w:szCs w:val="16"/>
        </w:rPr>
      </w:pPr>
    </w:p>
    <w:p w14:paraId="0A4C0060" w14:textId="20E48A85" w:rsidR="00E45D33" w:rsidRPr="00A83D7F" w:rsidRDefault="00656D4D" w:rsidP="00F10EF6">
      <w:pPr>
        <w:pStyle w:val="Odstavecseseznamem"/>
        <w:ind w:left="360" w:hanging="36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3. </w:t>
      </w:r>
      <w:r w:rsidR="00F10EF6">
        <w:rPr>
          <w:rFonts w:ascii="Tahoma" w:hAnsi="Tahoma" w:cs="Tahoma"/>
          <w:b/>
          <w:sz w:val="16"/>
          <w:szCs w:val="16"/>
        </w:rPr>
        <w:t xml:space="preserve">   </w:t>
      </w:r>
      <w:r w:rsidR="00BB2FF3" w:rsidRPr="00A83D7F">
        <w:rPr>
          <w:rFonts w:ascii="Tahoma" w:hAnsi="Tahoma" w:cs="Tahoma"/>
          <w:b/>
          <w:sz w:val="16"/>
          <w:szCs w:val="16"/>
        </w:rPr>
        <w:t>Hodnotitel se zavazuje:</w:t>
      </w:r>
      <w:r w:rsidR="00E45D33" w:rsidRPr="00A83D7F">
        <w:rPr>
          <w:rFonts w:ascii="Tahoma" w:hAnsi="Tahoma" w:cs="Tahoma"/>
          <w:b/>
          <w:sz w:val="16"/>
          <w:szCs w:val="16"/>
        </w:rPr>
        <w:tab/>
      </w:r>
      <w:r w:rsidR="00E45D33" w:rsidRPr="00A83D7F">
        <w:rPr>
          <w:rFonts w:ascii="Tahoma" w:hAnsi="Tahoma" w:cs="Tahoma"/>
          <w:b/>
          <w:sz w:val="16"/>
          <w:szCs w:val="16"/>
        </w:rPr>
        <w:tab/>
      </w:r>
      <w:r w:rsidR="00E45D33" w:rsidRPr="00A83D7F">
        <w:rPr>
          <w:rFonts w:ascii="Tahoma" w:hAnsi="Tahoma" w:cs="Tahoma"/>
          <w:b/>
          <w:sz w:val="16"/>
          <w:szCs w:val="16"/>
        </w:rPr>
        <w:tab/>
      </w:r>
      <w:r w:rsidR="00E45D33" w:rsidRPr="00A83D7F">
        <w:rPr>
          <w:rFonts w:ascii="Tahoma" w:hAnsi="Tahoma" w:cs="Tahoma"/>
          <w:b/>
          <w:sz w:val="16"/>
          <w:szCs w:val="16"/>
        </w:rPr>
        <w:tab/>
      </w:r>
      <w:r w:rsidR="00E45D33" w:rsidRPr="00A83D7F">
        <w:rPr>
          <w:rFonts w:ascii="Tahoma" w:hAnsi="Tahoma" w:cs="Tahoma"/>
          <w:b/>
          <w:sz w:val="16"/>
          <w:szCs w:val="16"/>
        </w:rPr>
        <w:tab/>
      </w:r>
      <w:r w:rsidR="00E45D33" w:rsidRPr="00A83D7F">
        <w:rPr>
          <w:rFonts w:ascii="Tahoma" w:hAnsi="Tahoma" w:cs="Tahoma"/>
          <w:b/>
          <w:sz w:val="16"/>
          <w:szCs w:val="16"/>
        </w:rPr>
        <w:tab/>
      </w:r>
      <w:r w:rsidR="00E45D33" w:rsidRPr="00A83D7F">
        <w:rPr>
          <w:rFonts w:ascii="Tahoma" w:hAnsi="Tahoma" w:cs="Tahoma"/>
          <w:b/>
          <w:sz w:val="16"/>
          <w:szCs w:val="16"/>
        </w:rPr>
        <w:tab/>
      </w:r>
    </w:p>
    <w:p w14:paraId="20B70CE9" w14:textId="63D038B0" w:rsidR="00E45D33" w:rsidRPr="00A83D7F" w:rsidRDefault="00E45D33" w:rsidP="0045572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provést </w:t>
      </w:r>
      <w:r w:rsidR="00A10AF7" w:rsidRPr="00A83D7F">
        <w:rPr>
          <w:rFonts w:ascii="Tahoma" w:hAnsi="Tahoma" w:cs="Tahoma"/>
          <w:sz w:val="16"/>
          <w:szCs w:val="16"/>
        </w:rPr>
        <w:t xml:space="preserve">v dohodnutém termínu po podpisu této smlouvy </w:t>
      </w:r>
      <w:r w:rsidR="00C96BAC" w:rsidRPr="00A83D7F">
        <w:rPr>
          <w:rFonts w:ascii="Tahoma" w:hAnsi="Tahoma" w:cs="Tahoma"/>
          <w:sz w:val="16"/>
          <w:szCs w:val="16"/>
        </w:rPr>
        <w:t xml:space="preserve">konzultační </w:t>
      </w:r>
      <w:r w:rsidR="00F32EA3" w:rsidRPr="00A83D7F">
        <w:rPr>
          <w:rFonts w:ascii="Tahoma" w:hAnsi="Tahoma" w:cs="Tahoma"/>
          <w:sz w:val="16"/>
          <w:szCs w:val="16"/>
        </w:rPr>
        <w:t xml:space="preserve">návštěvu/konzultační audit </w:t>
      </w:r>
      <w:r w:rsidR="006937E6" w:rsidRPr="00A83D7F">
        <w:rPr>
          <w:rFonts w:ascii="Tahoma" w:hAnsi="Tahoma" w:cs="Tahoma"/>
          <w:sz w:val="16"/>
          <w:szCs w:val="16"/>
        </w:rPr>
        <w:t xml:space="preserve">na pracovištích objednatele </w:t>
      </w:r>
      <w:r w:rsidR="00F32EA3" w:rsidRPr="00A83D7F">
        <w:rPr>
          <w:rFonts w:ascii="Tahoma" w:hAnsi="Tahoma" w:cs="Tahoma"/>
          <w:sz w:val="16"/>
          <w:szCs w:val="16"/>
        </w:rPr>
        <w:t>dle ustanovení v článku I</w:t>
      </w:r>
      <w:r w:rsidR="00D36FFE" w:rsidRPr="00A83D7F">
        <w:rPr>
          <w:rFonts w:ascii="Tahoma" w:hAnsi="Tahoma" w:cs="Tahoma"/>
          <w:sz w:val="16"/>
          <w:szCs w:val="16"/>
        </w:rPr>
        <w:t>I.</w:t>
      </w:r>
      <w:r w:rsidR="00F32EA3" w:rsidRPr="00A83D7F">
        <w:rPr>
          <w:rFonts w:ascii="Tahoma" w:hAnsi="Tahoma" w:cs="Tahoma"/>
          <w:sz w:val="16"/>
          <w:szCs w:val="16"/>
        </w:rPr>
        <w:t xml:space="preserve"> </w:t>
      </w:r>
      <w:r w:rsidR="00D8119B">
        <w:rPr>
          <w:rFonts w:ascii="Tahoma" w:hAnsi="Tahoma" w:cs="Tahoma"/>
          <w:sz w:val="16"/>
          <w:szCs w:val="16"/>
        </w:rPr>
        <w:t>odst.</w:t>
      </w:r>
      <w:r w:rsidR="00D8119B" w:rsidRPr="00A83D7F">
        <w:rPr>
          <w:rFonts w:ascii="Tahoma" w:hAnsi="Tahoma" w:cs="Tahoma"/>
          <w:sz w:val="16"/>
          <w:szCs w:val="16"/>
        </w:rPr>
        <w:t xml:space="preserve"> </w:t>
      </w:r>
      <w:r w:rsidR="00F32EA3" w:rsidRPr="00A83D7F">
        <w:rPr>
          <w:rFonts w:ascii="Tahoma" w:hAnsi="Tahoma" w:cs="Tahoma"/>
          <w:sz w:val="16"/>
          <w:szCs w:val="16"/>
        </w:rPr>
        <w:t>1. smlouvy</w:t>
      </w:r>
      <w:r w:rsidR="002D6846" w:rsidRPr="00A83D7F">
        <w:rPr>
          <w:rFonts w:ascii="Tahoma" w:hAnsi="Tahoma" w:cs="Tahoma"/>
          <w:sz w:val="16"/>
          <w:szCs w:val="16"/>
        </w:rPr>
        <w:t>;</w:t>
      </w:r>
    </w:p>
    <w:p w14:paraId="2C9593BB" w14:textId="56D46C34" w:rsidR="00B97E1D" w:rsidRPr="00A83D7F" w:rsidRDefault="005440B3" w:rsidP="0045572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předat objednateli složení týmu auditorů před podpisem smlouvy</w:t>
      </w:r>
      <w:r w:rsidR="00B97E1D" w:rsidRPr="00A83D7F">
        <w:rPr>
          <w:rFonts w:ascii="Tahoma" w:hAnsi="Tahoma" w:cs="Tahoma"/>
          <w:sz w:val="16"/>
          <w:szCs w:val="16"/>
        </w:rPr>
        <w:t>;</w:t>
      </w:r>
    </w:p>
    <w:p w14:paraId="29771CAA" w14:textId="1A9B4582" w:rsidR="00D85345" w:rsidRPr="00A83D7F" w:rsidRDefault="00D85345" w:rsidP="0045572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p</w:t>
      </w:r>
      <w:r w:rsidR="002D6846" w:rsidRPr="00A83D7F">
        <w:rPr>
          <w:rFonts w:ascii="Tahoma" w:hAnsi="Tahoma" w:cs="Tahoma"/>
          <w:sz w:val="16"/>
          <w:szCs w:val="16"/>
        </w:rPr>
        <w:t xml:space="preserve">ostupovat při plnění předmětu smlouvy </w:t>
      </w:r>
      <w:r w:rsidRPr="00A83D7F">
        <w:rPr>
          <w:rFonts w:ascii="Tahoma" w:hAnsi="Tahoma" w:cs="Tahoma"/>
          <w:sz w:val="16"/>
          <w:szCs w:val="16"/>
        </w:rPr>
        <w:t>nestranně</w:t>
      </w:r>
      <w:r w:rsidR="00175E30" w:rsidRPr="00A83D7F">
        <w:rPr>
          <w:rFonts w:ascii="Tahoma" w:hAnsi="Tahoma" w:cs="Tahoma"/>
          <w:sz w:val="16"/>
          <w:szCs w:val="16"/>
        </w:rPr>
        <w:t xml:space="preserve">, v souladu s platnými akreditačními standardy </w:t>
      </w:r>
      <w:r w:rsidR="00B97E1D" w:rsidRPr="00A83D7F">
        <w:rPr>
          <w:rFonts w:ascii="Tahoma" w:hAnsi="Tahoma" w:cs="Tahoma"/>
          <w:sz w:val="16"/>
          <w:szCs w:val="16"/>
        </w:rPr>
        <w:t xml:space="preserve">hodnotitele </w:t>
      </w:r>
      <w:r w:rsidR="00175E30" w:rsidRPr="00A83D7F">
        <w:rPr>
          <w:rFonts w:ascii="Tahoma" w:hAnsi="Tahoma" w:cs="Tahoma"/>
          <w:sz w:val="16"/>
          <w:szCs w:val="16"/>
        </w:rPr>
        <w:t>v době plnění předmětu smlouvy;</w:t>
      </w:r>
    </w:p>
    <w:p w14:paraId="6B250156" w14:textId="10CC3D23" w:rsidR="00727BB2" w:rsidRPr="00A83D7F" w:rsidRDefault="00727BB2" w:rsidP="00727BB2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k navrácení všech podkladů, které mu byly objednatelem poskytnuty k zajištění plnění předmětu smlouvy;</w:t>
      </w:r>
    </w:p>
    <w:p w14:paraId="6256171B" w14:textId="7648DB4C" w:rsidR="00175E30" w:rsidRPr="00A83D7F" w:rsidRDefault="00175E30" w:rsidP="00175E30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zachovat v tajnosti znalosti a informace, které se v souvislosti s plněním předmětu této smlouvy od druhé smluvní strany dozví, a to jak v době trvání smlouvy, tak i po jejím skončení;</w:t>
      </w:r>
    </w:p>
    <w:p w14:paraId="59936D50" w14:textId="45E7883E" w:rsidR="00E45D33" w:rsidRPr="00A83D7F" w:rsidRDefault="00E45D33" w:rsidP="0045572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projednat se statutárním orgánem </w:t>
      </w:r>
      <w:r w:rsidR="00175E30" w:rsidRPr="00A83D7F">
        <w:rPr>
          <w:rFonts w:ascii="Tahoma" w:hAnsi="Tahoma" w:cs="Tahoma"/>
          <w:sz w:val="16"/>
          <w:szCs w:val="16"/>
        </w:rPr>
        <w:t xml:space="preserve">objednatele </w:t>
      </w:r>
      <w:r w:rsidRPr="00A83D7F">
        <w:rPr>
          <w:rFonts w:ascii="Tahoma" w:hAnsi="Tahoma" w:cs="Tahoma"/>
          <w:sz w:val="16"/>
          <w:szCs w:val="16"/>
        </w:rPr>
        <w:t>závěr</w:t>
      </w:r>
      <w:r w:rsidR="00BB2FF3" w:rsidRPr="00A83D7F">
        <w:rPr>
          <w:rFonts w:ascii="Tahoma" w:hAnsi="Tahoma" w:cs="Tahoma"/>
          <w:sz w:val="16"/>
          <w:szCs w:val="16"/>
        </w:rPr>
        <w:t>y</w:t>
      </w:r>
      <w:r w:rsidRPr="00A83D7F">
        <w:rPr>
          <w:rFonts w:ascii="Tahoma" w:hAnsi="Tahoma" w:cs="Tahoma"/>
          <w:sz w:val="16"/>
          <w:szCs w:val="16"/>
        </w:rPr>
        <w:t xml:space="preserve"> </w:t>
      </w:r>
      <w:r w:rsidR="00175E30" w:rsidRPr="00A83D7F">
        <w:rPr>
          <w:rFonts w:ascii="Tahoma" w:hAnsi="Tahoma" w:cs="Tahoma"/>
          <w:sz w:val="16"/>
          <w:szCs w:val="16"/>
        </w:rPr>
        <w:t>auditorů z externího hodnocení kvality a bezpečí poskytovaných zdravotních služeb</w:t>
      </w:r>
      <w:r w:rsidR="00B97E1D" w:rsidRPr="00A83D7F">
        <w:rPr>
          <w:rFonts w:ascii="Tahoma" w:hAnsi="Tahoma" w:cs="Tahoma"/>
          <w:sz w:val="16"/>
          <w:szCs w:val="16"/>
        </w:rPr>
        <w:t xml:space="preserve"> a </w:t>
      </w:r>
      <w:r w:rsidRPr="00A83D7F">
        <w:rPr>
          <w:rFonts w:ascii="Tahoma" w:hAnsi="Tahoma" w:cs="Tahoma"/>
          <w:sz w:val="16"/>
          <w:szCs w:val="16"/>
        </w:rPr>
        <w:t>zároveň si vyžádat stanovisko stat</w:t>
      </w:r>
      <w:r w:rsidR="00D85345" w:rsidRPr="00A83D7F">
        <w:rPr>
          <w:rFonts w:ascii="Tahoma" w:hAnsi="Tahoma" w:cs="Tahoma"/>
          <w:sz w:val="16"/>
          <w:szCs w:val="16"/>
        </w:rPr>
        <w:t>utárního</w:t>
      </w:r>
      <w:r w:rsidRPr="00A83D7F">
        <w:rPr>
          <w:rFonts w:ascii="Tahoma" w:hAnsi="Tahoma" w:cs="Tahoma"/>
          <w:sz w:val="16"/>
          <w:szCs w:val="16"/>
        </w:rPr>
        <w:t xml:space="preserve"> orgánu</w:t>
      </w:r>
      <w:r w:rsidR="00B97E1D" w:rsidRPr="00A83D7F">
        <w:rPr>
          <w:rFonts w:ascii="Tahoma" w:hAnsi="Tahoma" w:cs="Tahoma"/>
          <w:sz w:val="16"/>
          <w:szCs w:val="16"/>
        </w:rPr>
        <w:t xml:space="preserve"> objednatele</w:t>
      </w:r>
      <w:r w:rsidR="00CF3B3E" w:rsidRPr="00A83D7F">
        <w:rPr>
          <w:rFonts w:ascii="Tahoma" w:hAnsi="Tahoma" w:cs="Tahoma"/>
          <w:sz w:val="16"/>
          <w:szCs w:val="16"/>
        </w:rPr>
        <w:t>;</w:t>
      </w:r>
    </w:p>
    <w:p w14:paraId="07D581D0" w14:textId="36B4334F" w:rsidR="00E45D33" w:rsidRPr="00A83D7F" w:rsidRDefault="00B97E1D" w:rsidP="00245A3D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předat písemné zprávy a certifikáty v termínech v souladu s článkem </w:t>
      </w:r>
      <w:r w:rsidR="00C22A20">
        <w:rPr>
          <w:rFonts w:ascii="Tahoma" w:hAnsi="Tahoma" w:cs="Tahoma"/>
          <w:sz w:val="16"/>
          <w:szCs w:val="16"/>
        </w:rPr>
        <w:t>I</w:t>
      </w:r>
      <w:r w:rsidRPr="00A83D7F">
        <w:rPr>
          <w:rFonts w:ascii="Tahoma" w:hAnsi="Tahoma" w:cs="Tahoma"/>
          <w:sz w:val="16"/>
          <w:szCs w:val="16"/>
        </w:rPr>
        <w:t>I</w:t>
      </w:r>
      <w:r w:rsidR="000752CC">
        <w:rPr>
          <w:rFonts w:ascii="Tahoma" w:hAnsi="Tahoma" w:cs="Tahoma"/>
          <w:sz w:val="16"/>
          <w:szCs w:val="16"/>
        </w:rPr>
        <w:t>.</w:t>
      </w:r>
      <w:r w:rsidRPr="00A83D7F">
        <w:rPr>
          <w:rFonts w:ascii="Tahoma" w:hAnsi="Tahoma" w:cs="Tahoma"/>
          <w:sz w:val="16"/>
          <w:szCs w:val="16"/>
        </w:rPr>
        <w:t xml:space="preserve"> smlouvy a dohodnout způsob zveřejnění</w:t>
      </w:r>
      <w:r w:rsidR="006937E6" w:rsidRPr="00A83D7F">
        <w:rPr>
          <w:rFonts w:ascii="Tahoma" w:hAnsi="Tahoma" w:cs="Tahoma"/>
          <w:sz w:val="16"/>
          <w:szCs w:val="16"/>
        </w:rPr>
        <w:t>;</w:t>
      </w:r>
      <w:r w:rsidRPr="00A83D7F">
        <w:rPr>
          <w:rFonts w:ascii="Tahoma" w:hAnsi="Tahoma" w:cs="Tahoma"/>
          <w:sz w:val="16"/>
          <w:szCs w:val="16"/>
        </w:rPr>
        <w:t xml:space="preserve"> </w:t>
      </w:r>
    </w:p>
    <w:p w14:paraId="24E1C3AF" w14:textId="5FBC37FD" w:rsidR="00E45D33" w:rsidRPr="00A83D7F" w:rsidRDefault="006937E6" w:rsidP="0045572A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p</w:t>
      </w:r>
      <w:r w:rsidR="003359BE" w:rsidRPr="00A83D7F">
        <w:rPr>
          <w:rFonts w:ascii="Tahoma" w:hAnsi="Tahoma" w:cs="Tahoma"/>
          <w:sz w:val="16"/>
          <w:szCs w:val="16"/>
        </w:rPr>
        <w:t>ři nesplnění termín</w:t>
      </w:r>
      <w:r w:rsidRPr="00A83D7F">
        <w:rPr>
          <w:rFonts w:ascii="Tahoma" w:hAnsi="Tahoma" w:cs="Tahoma"/>
          <w:sz w:val="16"/>
          <w:szCs w:val="16"/>
        </w:rPr>
        <w:t>ů</w:t>
      </w:r>
      <w:r w:rsidR="003359BE" w:rsidRPr="00A83D7F">
        <w:rPr>
          <w:rFonts w:ascii="Tahoma" w:hAnsi="Tahoma" w:cs="Tahoma"/>
          <w:sz w:val="16"/>
          <w:szCs w:val="16"/>
        </w:rPr>
        <w:t xml:space="preserve"> prací</w:t>
      </w:r>
      <w:r w:rsidRPr="00A83D7F">
        <w:rPr>
          <w:rFonts w:ascii="Tahoma" w:hAnsi="Tahoma" w:cs="Tahoma"/>
          <w:sz w:val="16"/>
          <w:szCs w:val="16"/>
        </w:rPr>
        <w:t xml:space="preserve"> uvedených v článku II.</w:t>
      </w:r>
      <w:r w:rsidR="003359BE" w:rsidRPr="00A83D7F">
        <w:rPr>
          <w:rFonts w:ascii="Tahoma" w:hAnsi="Tahoma" w:cs="Tahoma"/>
          <w:sz w:val="16"/>
          <w:szCs w:val="16"/>
        </w:rPr>
        <w:t xml:space="preserve"> </w:t>
      </w:r>
      <w:r w:rsidR="00C0439F" w:rsidRPr="00A83D7F">
        <w:rPr>
          <w:rFonts w:ascii="Tahoma" w:hAnsi="Tahoma" w:cs="Tahoma"/>
          <w:sz w:val="16"/>
          <w:szCs w:val="16"/>
        </w:rPr>
        <w:t>u</w:t>
      </w:r>
      <w:r w:rsidRPr="00A83D7F">
        <w:rPr>
          <w:rFonts w:ascii="Tahoma" w:hAnsi="Tahoma" w:cs="Tahoma"/>
          <w:sz w:val="16"/>
          <w:szCs w:val="16"/>
        </w:rPr>
        <w:t>hradit smluvní pokutu ve výši 0,05 % z vyúčtované ceny za každý den prodlení.</w:t>
      </w:r>
    </w:p>
    <w:p w14:paraId="3113F0E8" w14:textId="650DD47D" w:rsidR="006937E6" w:rsidRPr="00A83D7F" w:rsidRDefault="006937E6" w:rsidP="006937E6">
      <w:pPr>
        <w:jc w:val="both"/>
        <w:rPr>
          <w:rFonts w:ascii="Tahoma" w:hAnsi="Tahoma" w:cs="Tahoma"/>
          <w:sz w:val="16"/>
          <w:szCs w:val="16"/>
        </w:rPr>
      </w:pPr>
    </w:p>
    <w:p w14:paraId="5E9DA1F0" w14:textId="56644530" w:rsidR="006937E6" w:rsidRPr="00A83D7F" w:rsidRDefault="00656D4D" w:rsidP="00F10EF6">
      <w:pPr>
        <w:pStyle w:val="Odstavecseseznamem"/>
        <w:ind w:left="426" w:hanging="426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4. </w:t>
      </w:r>
      <w:r w:rsidR="00F10EF6">
        <w:rPr>
          <w:rFonts w:ascii="Tahoma" w:hAnsi="Tahoma" w:cs="Tahoma"/>
          <w:b/>
          <w:sz w:val="16"/>
          <w:szCs w:val="16"/>
        </w:rPr>
        <w:t xml:space="preserve">   </w:t>
      </w:r>
      <w:r w:rsidR="006937E6" w:rsidRPr="00A83D7F">
        <w:rPr>
          <w:rFonts w:ascii="Tahoma" w:hAnsi="Tahoma" w:cs="Tahoma"/>
          <w:b/>
          <w:sz w:val="16"/>
          <w:szCs w:val="16"/>
        </w:rPr>
        <w:t>Hodnotitel je oprávněn:</w:t>
      </w:r>
    </w:p>
    <w:p w14:paraId="1AE265DB" w14:textId="0678FF55" w:rsidR="006937E6" w:rsidRPr="00A83D7F" w:rsidRDefault="00C0439F" w:rsidP="006937E6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vyžadovat od objednatel</w:t>
      </w:r>
      <w:r w:rsidR="00685318">
        <w:rPr>
          <w:rFonts w:ascii="Tahoma" w:hAnsi="Tahoma" w:cs="Tahoma"/>
          <w:sz w:val="16"/>
          <w:szCs w:val="16"/>
        </w:rPr>
        <w:t>e</w:t>
      </w:r>
      <w:r w:rsidRPr="00A83D7F">
        <w:rPr>
          <w:rFonts w:ascii="Tahoma" w:hAnsi="Tahoma" w:cs="Tahoma"/>
          <w:sz w:val="16"/>
          <w:szCs w:val="16"/>
        </w:rPr>
        <w:t xml:space="preserve"> poskytnutí všech podkladů a další potřebné součinnosti nezbytné pro splnění předmětu smlouvy;</w:t>
      </w:r>
    </w:p>
    <w:p w14:paraId="4EDC7EF4" w14:textId="5DC40360" w:rsidR="00C0439F" w:rsidRPr="00A83D7F" w:rsidRDefault="00C0439F" w:rsidP="006937E6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přerušit činnost ve smyslu plnění předmětu této smlouvy z důvod</w:t>
      </w:r>
      <w:r w:rsidR="00C069F2">
        <w:rPr>
          <w:rFonts w:ascii="Tahoma" w:hAnsi="Tahoma" w:cs="Tahoma"/>
          <w:sz w:val="16"/>
          <w:szCs w:val="16"/>
        </w:rPr>
        <w:t>u</w:t>
      </w:r>
      <w:r w:rsidRPr="00A83D7F">
        <w:rPr>
          <w:rFonts w:ascii="Tahoma" w:hAnsi="Tahoma" w:cs="Tahoma"/>
          <w:sz w:val="16"/>
          <w:szCs w:val="16"/>
        </w:rPr>
        <w:t xml:space="preserve"> existující</w:t>
      </w:r>
      <w:r w:rsidR="00C069F2">
        <w:rPr>
          <w:rFonts w:ascii="Tahoma" w:hAnsi="Tahoma" w:cs="Tahoma"/>
          <w:sz w:val="16"/>
          <w:szCs w:val="16"/>
        </w:rPr>
        <w:t>ho</w:t>
      </w:r>
      <w:r w:rsidRPr="00A83D7F">
        <w:rPr>
          <w:rFonts w:ascii="Tahoma" w:hAnsi="Tahoma" w:cs="Tahoma"/>
          <w:sz w:val="16"/>
          <w:szCs w:val="16"/>
        </w:rPr>
        <w:t xml:space="preserve"> a významn</w:t>
      </w:r>
      <w:r w:rsidR="00C069F2">
        <w:rPr>
          <w:rFonts w:ascii="Tahoma" w:hAnsi="Tahoma" w:cs="Tahoma"/>
          <w:sz w:val="16"/>
          <w:szCs w:val="16"/>
        </w:rPr>
        <w:t>ého</w:t>
      </w:r>
      <w:r w:rsidRPr="00A83D7F">
        <w:rPr>
          <w:rFonts w:ascii="Tahoma" w:hAnsi="Tahoma" w:cs="Tahoma"/>
          <w:sz w:val="16"/>
          <w:szCs w:val="16"/>
        </w:rPr>
        <w:t xml:space="preserve"> rizika v oblasti bezpečnosti, pro kter</w:t>
      </w:r>
      <w:r w:rsidR="00C069F2">
        <w:rPr>
          <w:rFonts w:ascii="Tahoma" w:hAnsi="Tahoma" w:cs="Tahoma"/>
          <w:sz w:val="16"/>
          <w:szCs w:val="16"/>
        </w:rPr>
        <w:t>ý</w:t>
      </w:r>
      <w:r w:rsidRPr="00A83D7F">
        <w:rPr>
          <w:rFonts w:ascii="Tahoma" w:hAnsi="Tahoma" w:cs="Tahoma"/>
          <w:sz w:val="16"/>
          <w:szCs w:val="16"/>
        </w:rPr>
        <w:t xml:space="preserve"> není možné na pracovištích objednatele realizovat předmět plnění;</w:t>
      </w:r>
    </w:p>
    <w:p w14:paraId="165AF826" w14:textId="0E10BACF" w:rsidR="00C0439F" w:rsidRPr="00A83D7F" w:rsidRDefault="00C0439F" w:rsidP="006937E6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zasílat potřebnou dokumentaci k realizaci plnění předmětu smlouvy (např. jmenování týmu auditorů, termíny realizace předmětu smlouvy) otevřenou mailovou komunikací na e-mail: </w:t>
      </w:r>
      <w:r w:rsidRPr="00A83D7F">
        <w:rPr>
          <w:rFonts w:ascii="Tahoma" w:hAnsi="Tahoma" w:cs="Tahoma"/>
          <w:b/>
          <w:sz w:val="16"/>
          <w:szCs w:val="16"/>
        </w:rPr>
        <w:t>OKPR@vfn.cz</w:t>
      </w:r>
    </w:p>
    <w:p w14:paraId="041CD01E" w14:textId="77777777" w:rsidR="007D6139" w:rsidRPr="00A83D7F" w:rsidRDefault="007D6139" w:rsidP="0045572A">
      <w:pPr>
        <w:jc w:val="both"/>
        <w:rPr>
          <w:rFonts w:ascii="Tahoma" w:hAnsi="Tahoma" w:cs="Tahoma"/>
          <w:sz w:val="16"/>
          <w:szCs w:val="16"/>
        </w:rPr>
      </w:pPr>
    </w:p>
    <w:p w14:paraId="621D14FA" w14:textId="5E77F2BD" w:rsidR="00E45D33" w:rsidRPr="00A83D7F" w:rsidRDefault="00394388" w:rsidP="0045572A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Článek </w:t>
      </w:r>
      <w:r w:rsidR="00676BC5" w:rsidRPr="00A83D7F">
        <w:rPr>
          <w:rFonts w:ascii="Tahoma" w:hAnsi="Tahoma" w:cs="Tahoma"/>
          <w:b/>
          <w:bCs/>
          <w:sz w:val="16"/>
          <w:szCs w:val="16"/>
        </w:rPr>
        <w:t>IV</w:t>
      </w:r>
      <w:r w:rsidR="00E45D33" w:rsidRPr="00A83D7F">
        <w:rPr>
          <w:rFonts w:ascii="Tahoma" w:hAnsi="Tahoma" w:cs="Tahoma"/>
          <w:b/>
          <w:bCs/>
          <w:sz w:val="16"/>
          <w:szCs w:val="16"/>
        </w:rPr>
        <w:t>.</w:t>
      </w:r>
    </w:p>
    <w:p w14:paraId="10BA9676" w14:textId="77777777" w:rsidR="00E45D33" w:rsidRPr="00A83D7F" w:rsidRDefault="00CE23C6" w:rsidP="0045572A">
      <w:pPr>
        <w:jc w:val="center"/>
        <w:rPr>
          <w:rFonts w:ascii="Tahoma" w:hAnsi="Tahoma" w:cs="Tahoma"/>
          <w:b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t>Cena plnění</w:t>
      </w:r>
      <w:r w:rsidR="00245A3D" w:rsidRPr="00A83D7F">
        <w:rPr>
          <w:rFonts w:ascii="Tahoma" w:hAnsi="Tahoma" w:cs="Tahoma"/>
          <w:b/>
          <w:sz w:val="16"/>
          <w:szCs w:val="16"/>
        </w:rPr>
        <w:t>, platební podmínky</w:t>
      </w:r>
    </w:p>
    <w:p w14:paraId="612AE5F6" w14:textId="77777777" w:rsidR="00E45D33" w:rsidRPr="00A83D7F" w:rsidRDefault="00E45D33" w:rsidP="0045572A">
      <w:pPr>
        <w:jc w:val="both"/>
        <w:rPr>
          <w:rFonts w:ascii="Tahoma" w:hAnsi="Tahoma" w:cs="Tahoma"/>
          <w:b/>
          <w:sz w:val="16"/>
          <w:szCs w:val="16"/>
        </w:rPr>
      </w:pPr>
    </w:p>
    <w:p w14:paraId="45C4F7F1" w14:textId="7E75BBA2" w:rsidR="00E45D33" w:rsidRPr="00A83D7F" w:rsidRDefault="005924F5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Celková cena plnění činí </w:t>
      </w:r>
      <w:r w:rsidR="006725A8" w:rsidRPr="00A83D7F">
        <w:rPr>
          <w:rFonts w:ascii="Tahoma" w:hAnsi="Tahoma" w:cs="Tahoma"/>
          <w:sz w:val="16"/>
          <w:szCs w:val="16"/>
        </w:rPr>
        <w:t>508</w:t>
      </w:r>
      <w:r w:rsidR="00BE467B">
        <w:rPr>
          <w:rFonts w:ascii="Tahoma" w:hAnsi="Tahoma" w:cs="Tahoma"/>
          <w:sz w:val="16"/>
          <w:szCs w:val="16"/>
        </w:rPr>
        <w:t>.</w:t>
      </w:r>
      <w:r w:rsidR="006725A8" w:rsidRPr="00A83D7F">
        <w:rPr>
          <w:rFonts w:ascii="Tahoma" w:hAnsi="Tahoma" w:cs="Tahoma"/>
          <w:sz w:val="16"/>
          <w:szCs w:val="16"/>
        </w:rPr>
        <w:t>000</w:t>
      </w:r>
      <w:r w:rsidR="00BE467B">
        <w:rPr>
          <w:rFonts w:ascii="Tahoma" w:hAnsi="Tahoma" w:cs="Tahoma"/>
          <w:sz w:val="16"/>
          <w:szCs w:val="16"/>
        </w:rPr>
        <w:t>,-</w:t>
      </w:r>
      <w:r w:rsidRPr="00A83D7F">
        <w:rPr>
          <w:rFonts w:ascii="Tahoma" w:hAnsi="Tahoma" w:cs="Tahoma"/>
          <w:sz w:val="16"/>
          <w:szCs w:val="16"/>
        </w:rPr>
        <w:t xml:space="preserve"> Kč bez DPH, z</w:t>
      </w:r>
      <w:r w:rsidR="00E07678">
        <w:rPr>
          <w:rFonts w:ascii="Tahoma" w:hAnsi="Tahoma" w:cs="Tahoma"/>
          <w:sz w:val="16"/>
          <w:szCs w:val="16"/>
        </w:rPr>
        <w:t> </w:t>
      </w:r>
      <w:r w:rsidRPr="00A83D7F">
        <w:rPr>
          <w:rFonts w:ascii="Tahoma" w:hAnsi="Tahoma" w:cs="Tahoma"/>
          <w:sz w:val="16"/>
          <w:szCs w:val="16"/>
        </w:rPr>
        <w:t>toho</w:t>
      </w:r>
      <w:r w:rsidR="00E07678">
        <w:rPr>
          <w:rFonts w:ascii="Tahoma" w:hAnsi="Tahoma" w:cs="Tahoma"/>
          <w:sz w:val="16"/>
          <w:szCs w:val="16"/>
        </w:rPr>
        <w:t xml:space="preserve"> činí</w:t>
      </w:r>
      <w:r w:rsidRPr="00A83D7F">
        <w:rPr>
          <w:rFonts w:ascii="Tahoma" w:hAnsi="Tahoma" w:cs="Tahoma"/>
          <w:sz w:val="16"/>
          <w:szCs w:val="16"/>
        </w:rPr>
        <w:t xml:space="preserve"> </w:t>
      </w:r>
      <w:r w:rsidR="006725A8" w:rsidRPr="00A83D7F">
        <w:rPr>
          <w:rFonts w:ascii="Tahoma" w:hAnsi="Tahoma" w:cs="Tahoma"/>
          <w:sz w:val="16"/>
          <w:szCs w:val="16"/>
        </w:rPr>
        <w:t>18</w:t>
      </w:r>
      <w:r w:rsidR="00BE467B">
        <w:rPr>
          <w:rFonts w:ascii="Tahoma" w:hAnsi="Tahoma" w:cs="Tahoma"/>
          <w:sz w:val="16"/>
          <w:szCs w:val="16"/>
        </w:rPr>
        <w:t>.</w:t>
      </w:r>
      <w:r w:rsidR="006725A8" w:rsidRPr="00A83D7F">
        <w:rPr>
          <w:rFonts w:ascii="Tahoma" w:hAnsi="Tahoma" w:cs="Tahoma"/>
          <w:sz w:val="16"/>
          <w:szCs w:val="16"/>
        </w:rPr>
        <w:t xml:space="preserve">000,- </w:t>
      </w:r>
      <w:r w:rsidRPr="00A83D7F">
        <w:rPr>
          <w:rFonts w:ascii="Tahoma" w:hAnsi="Tahoma" w:cs="Tahoma"/>
          <w:sz w:val="16"/>
          <w:szCs w:val="16"/>
        </w:rPr>
        <w:t xml:space="preserve">Kč bez DPH za služby dle čl. II odst. </w:t>
      </w:r>
      <w:r w:rsidR="002A21B9">
        <w:rPr>
          <w:rFonts w:ascii="Tahoma" w:hAnsi="Tahoma" w:cs="Tahoma"/>
          <w:sz w:val="16"/>
          <w:szCs w:val="16"/>
        </w:rPr>
        <w:t>2</w:t>
      </w:r>
      <w:r w:rsidR="002E4347" w:rsidRPr="00A83D7F">
        <w:rPr>
          <w:rFonts w:ascii="Tahoma" w:hAnsi="Tahoma" w:cs="Tahoma"/>
          <w:sz w:val="16"/>
          <w:szCs w:val="16"/>
        </w:rPr>
        <w:t xml:space="preserve"> písm. a</w:t>
      </w:r>
      <w:r w:rsidRPr="00A83D7F">
        <w:rPr>
          <w:rFonts w:ascii="Tahoma" w:hAnsi="Tahoma" w:cs="Tahoma"/>
          <w:sz w:val="16"/>
          <w:szCs w:val="16"/>
        </w:rPr>
        <w:t xml:space="preserve">) smlouvy a </w:t>
      </w:r>
      <w:r w:rsidR="006725A8" w:rsidRPr="00A83D7F">
        <w:rPr>
          <w:rFonts w:ascii="Tahoma" w:hAnsi="Tahoma" w:cs="Tahoma"/>
          <w:sz w:val="16"/>
          <w:szCs w:val="16"/>
        </w:rPr>
        <w:t>490</w:t>
      </w:r>
      <w:r w:rsidR="00D22976">
        <w:rPr>
          <w:rFonts w:ascii="Tahoma" w:hAnsi="Tahoma" w:cs="Tahoma"/>
          <w:sz w:val="16"/>
          <w:szCs w:val="16"/>
        </w:rPr>
        <w:t>.</w:t>
      </w:r>
      <w:r w:rsidR="006725A8" w:rsidRPr="00A83D7F">
        <w:rPr>
          <w:rFonts w:ascii="Tahoma" w:hAnsi="Tahoma" w:cs="Tahoma"/>
          <w:sz w:val="16"/>
          <w:szCs w:val="16"/>
        </w:rPr>
        <w:t xml:space="preserve">000,- </w:t>
      </w:r>
      <w:r w:rsidRPr="00A83D7F">
        <w:rPr>
          <w:rFonts w:ascii="Tahoma" w:hAnsi="Tahoma" w:cs="Tahoma"/>
          <w:sz w:val="16"/>
          <w:szCs w:val="16"/>
        </w:rPr>
        <w:t xml:space="preserve">Kč bez DPH za služby dle čl. II odst. </w:t>
      </w:r>
      <w:r w:rsidR="002A21B9">
        <w:rPr>
          <w:rFonts w:ascii="Tahoma" w:hAnsi="Tahoma" w:cs="Tahoma"/>
          <w:sz w:val="16"/>
          <w:szCs w:val="16"/>
        </w:rPr>
        <w:t>2</w:t>
      </w:r>
      <w:r w:rsidR="002E4347" w:rsidRPr="00A83D7F">
        <w:rPr>
          <w:rFonts w:ascii="Tahoma" w:hAnsi="Tahoma" w:cs="Tahoma"/>
          <w:sz w:val="16"/>
          <w:szCs w:val="16"/>
        </w:rPr>
        <w:t xml:space="preserve"> písm. b)</w:t>
      </w:r>
      <w:r w:rsidRPr="00A83D7F">
        <w:rPr>
          <w:rFonts w:ascii="Tahoma" w:hAnsi="Tahoma" w:cs="Tahoma"/>
          <w:sz w:val="16"/>
          <w:szCs w:val="16"/>
        </w:rPr>
        <w:t xml:space="preserve"> smlouvy.</w:t>
      </w:r>
    </w:p>
    <w:p w14:paraId="3068AFC5" w14:textId="6D80F6E0" w:rsidR="00245A3D" w:rsidRPr="00A83D7F" w:rsidRDefault="00245A3D" w:rsidP="00245A3D">
      <w:pPr>
        <w:pStyle w:val="Odstavecseseznamem"/>
        <w:ind w:left="284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Cena uvedená v tomto odst</w:t>
      </w:r>
      <w:r w:rsidR="00E729A0">
        <w:rPr>
          <w:rFonts w:ascii="Tahoma" w:hAnsi="Tahoma" w:cs="Tahoma"/>
          <w:sz w:val="16"/>
          <w:szCs w:val="16"/>
        </w:rPr>
        <w:t>avci</w:t>
      </w:r>
      <w:r w:rsidRPr="00A83D7F">
        <w:rPr>
          <w:rFonts w:ascii="Tahoma" w:hAnsi="Tahoma" w:cs="Tahoma"/>
          <w:sz w:val="16"/>
          <w:szCs w:val="16"/>
        </w:rPr>
        <w:t xml:space="preserve"> zahrnuje veškeré náklady </w:t>
      </w:r>
      <w:r w:rsidR="005924F5" w:rsidRPr="00A83D7F">
        <w:rPr>
          <w:rFonts w:ascii="Tahoma" w:hAnsi="Tahoma" w:cs="Tahoma"/>
          <w:sz w:val="16"/>
          <w:szCs w:val="16"/>
        </w:rPr>
        <w:t>hodnotitele spojené s plněním dle této smlouvy.</w:t>
      </w:r>
    </w:p>
    <w:p w14:paraId="3B2BDC87" w14:textId="77777777" w:rsidR="000B7BD0" w:rsidRPr="00A83D7F" w:rsidRDefault="000B7BD0" w:rsidP="00C4305C">
      <w:pPr>
        <w:pStyle w:val="Odstavecseseznamem"/>
        <w:ind w:left="284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554A0A41" w14:textId="12EFD6EC" w:rsidR="00700BF7" w:rsidRPr="00A83D7F" w:rsidRDefault="00DE0FEE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Cenu ve výši sjednané v </w:t>
      </w:r>
      <w:r w:rsidR="00E82083">
        <w:rPr>
          <w:rFonts w:ascii="Tahoma" w:hAnsi="Tahoma" w:cs="Tahoma"/>
          <w:sz w:val="16"/>
          <w:szCs w:val="16"/>
        </w:rPr>
        <w:t>odst.</w:t>
      </w:r>
      <w:r w:rsidR="00E82083" w:rsidRPr="00A83D7F">
        <w:rPr>
          <w:rFonts w:ascii="Tahoma" w:hAnsi="Tahoma" w:cs="Tahoma"/>
          <w:sz w:val="16"/>
          <w:szCs w:val="16"/>
        </w:rPr>
        <w:t xml:space="preserve"> </w:t>
      </w:r>
      <w:r w:rsidRPr="00A83D7F">
        <w:rPr>
          <w:rFonts w:ascii="Tahoma" w:hAnsi="Tahoma" w:cs="Tahoma"/>
          <w:sz w:val="16"/>
          <w:szCs w:val="16"/>
        </w:rPr>
        <w:t>1</w:t>
      </w:r>
      <w:r w:rsidR="006937E6" w:rsidRPr="00A83D7F">
        <w:rPr>
          <w:rFonts w:ascii="Tahoma" w:hAnsi="Tahoma" w:cs="Tahoma"/>
          <w:sz w:val="16"/>
          <w:szCs w:val="16"/>
        </w:rPr>
        <w:t>.</w:t>
      </w:r>
      <w:r w:rsidR="00E45D33" w:rsidRPr="00A83D7F">
        <w:rPr>
          <w:rFonts w:ascii="Tahoma" w:hAnsi="Tahoma" w:cs="Tahoma"/>
          <w:sz w:val="16"/>
          <w:szCs w:val="16"/>
        </w:rPr>
        <w:t xml:space="preserve"> </w:t>
      </w:r>
      <w:r w:rsidR="00E82083">
        <w:rPr>
          <w:rFonts w:ascii="Tahoma" w:hAnsi="Tahoma" w:cs="Tahoma"/>
          <w:sz w:val="16"/>
          <w:szCs w:val="16"/>
        </w:rPr>
        <w:t>tohoto článku</w:t>
      </w:r>
      <w:r w:rsidR="00E45D33" w:rsidRPr="00A83D7F">
        <w:rPr>
          <w:rFonts w:ascii="Tahoma" w:hAnsi="Tahoma" w:cs="Tahoma"/>
          <w:sz w:val="16"/>
          <w:szCs w:val="16"/>
        </w:rPr>
        <w:t xml:space="preserve"> se </w:t>
      </w:r>
      <w:r w:rsidR="00AD0580" w:rsidRPr="00A83D7F">
        <w:rPr>
          <w:rFonts w:ascii="Tahoma" w:hAnsi="Tahoma" w:cs="Tahoma"/>
          <w:sz w:val="16"/>
          <w:szCs w:val="16"/>
        </w:rPr>
        <w:t xml:space="preserve">objednatel </w:t>
      </w:r>
      <w:r w:rsidR="00E45D33" w:rsidRPr="00A83D7F">
        <w:rPr>
          <w:rFonts w:ascii="Tahoma" w:hAnsi="Tahoma" w:cs="Tahoma"/>
          <w:sz w:val="16"/>
          <w:szCs w:val="16"/>
        </w:rPr>
        <w:t xml:space="preserve">zavazuje </w:t>
      </w:r>
      <w:r w:rsidR="00383423">
        <w:rPr>
          <w:rFonts w:ascii="Tahoma" w:hAnsi="Tahoma" w:cs="Tahoma"/>
          <w:sz w:val="16"/>
          <w:szCs w:val="16"/>
        </w:rPr>
        <w:t xml:space="preserve">uhradit </w:t>
      </w:r>
      <w:r w:rsidR="00E45D33" w:rsidRPr="00A83D7F">
        <w:rPr>
          <w:rFonts w:ascii="Tahoma" w:hAnsi="Tahoma" w:cs="Tahoma"/>
          <w:sz w:val="16"/>
          <w:szCs w:val="16"/>
        </w:rPr>
        <w:t xml:space="preserve">na základě </w:t>
      </w:r>
      <w:r w:rsidR="004C2D6A" w:rsidRPr="00A83D7F">
        <w:rPr>
          <w:rFonts w:ascii="Tahoma" w:hAnsi="Tahoma" w:cs="Tahoma"/>
          <w:sz w:val="16"/>
          <w:szCs w:val="16"/>
        </w:rPr>
        <w:t xml:space="preserve">faktur vystavených </w:t>
      </w:r>
      <w:r w:rsidR="00700BF7" w:rsidRPr="00A83D7F">
        <w:rPr>
          <w:rFonts w:ascii="Tahoma" w:hAnsi="Tahoma" w:cs="Tahoma"/>
          <w:sz w:val="16"/>
          <w:szCs w:val="16"/>
        </w:rPr>
        <w:t>hodnotitelem</w:t>
      </w:r>
      <w:r w:rsidR="009A3EDE" w:rsidRPr="00A83D7F">
        <w:rPr>
          <w:rFonts w:ascii="Tahoma" w:hAnsi="Tahoma" w:cs="Tahoma"/>
          <w:sz w:val="16"/>
          <w:szCs w:val="16"/>
        </w:rPr>
        <w:t>:</w:t>
      </w:r>
      <w:r w:rsidR="00AD0580" w:rsidRPr="00A83D7F">
        <w:rPr>
          <w:rFonts w:ascii="Tahoma" w:hAnsi="Tahoma" w:cs="Tahoma"/>
          <w:sz w:val="16"/>
          <w:szCs w:val="16"/>
        </w:rPr>
        <w:t xml:space="preserve"> </w:t>
      </w:r>
    </w:p>
    <w:p w14:paraId="10D8516F" w14:textId="009AAED2" w:rsidR="00EE0AD6" w:rsidRPr="00A83D7F" w:rsidRDefault="00700BF7" w:rsidP="00851A29">
      <w:pPr>
        <w:pStyle w:val="Odstavecseseznamem"/>
        <w:numPr>
          <w:ilvl w:val="0"/>
          <w:numId w:val="24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za služby dle čl. II. odst</w:t>
      </w:r>
      <w:r w:rsidR="00CD61AC" w:rsidRPr="00A83D7F">
        <w:rPr>
          <w:rFonts w:ascii="Tahoma" w:hAnsi="Tahoma" w:cs="Tahoma"/>
          <w:sz w:val="16"/>
          <w:szCs w:val="16"/>
        </w:rPr>
        <w:t>.</w:t>
      </w:r>
      <w:r w:rsidRPr="00A83D7F">
        <w:rPr>
          <w:rFonts w:ascii="Tahoma" w:hAnsi="Tahoma" w:cs="Tahoma"/>
          <w:sz w:val="16"/>
          <w:szCs w:val="16"/>
        </w:rPr>
        <w:t xml:space="preserve"> </w:t>
      </w:r>
      <w:r w:rsidR="00383423">
        <w:rPr>
          <w:rFonts w:ascii="Tahoma" w:hAnsi="Tahoma" w:cs="Tahoma"/>
          <w:sz w:val="16"/>
          <w:szCs w:val="16"/>
        </w:rPr>
        <w:t>2</w:t>
      </w:r>
      <w:r w:rsidR="002A0320" w:rsidRPr="00A83D7F">
        <w:rPr>
          <w:rFonts w:ascii="Tahoma" w:hAnsi="Tahoma" w:cs="Tahoma"/>
          <w:sz w:val="16"/>
          <w:szCs w:val="16"/>
        </w:rPr>
        <w:t xml:space="preserve"> písm. a)</w:t>
      </w:r>
      <w:r w:rsidR="00CD61AC" w:rsidRPr="00A83D7F">
        <w:rPr>
          <w:rFonts w:ascii="Tahoma" w:hAnsi="Tahoma" w:cs="Tahoma"/>
          <w:sz w:val="16"/>
          <w:szCs w:val="16"/>
        </w:rPr>
        <w:t xml:space="preserve"> smlouvy po vykonání</w:t>
      </w:r>
      <w:r w:rsidR="00EE0AD6" w:rsidRPr="00A83D7F">
        <w:rPr>
          <w:rFonts w:ascii="Tahoma" w:hAnsi="Tahoma" w:cs="Tahoma"/>
          <w:sz w:val="16"/>
          <w:szCs w:val="16"/>
        </w:rPr>
        <w:t xml:space="preserve"> konzultační návštěvy/konzultačního auditu na pracovištích objednatele a po předání písemné zprávy s uvedením nálezů a případnými doporučeními</w:t>
      </w:r>
      <w:r w:rsidR="00CD61AC" w:rsidRPr="00A83D7F">
        <w:rPr>
          <w:rFonts w:ascii="Tahoma" w:hAnsi="Tahoma" w:cs="Tahoma"/>
          <w:sz w:val="16"/>
          <w:szCs w:val="16"/>
        </w:rPr>
        <w:t xml:space="preserve"> </w:t>
      </w:r>
      <w:r w:rsidR="00EE0AD6" w:rsidRPr="00A83D7F">
        <w:rPr>
          <w:rFonts w:ascii="Tahoma" w:hAnsi="Tahoma" w:cs="Tahoma"/>
          <w:sz w:val="16"/>
          <w:szCs w:val="16"/>
        </w:rPr>
        <w:t>objednateli</w:t>
      </w:r>
      <w:r w:rsidR="00AD317E" w:rsidRPr="00A83D7F">
        <w:rPr>
          <w:rFonts w:ascii="Tahoma" w:hAnsi="Tahoma" w:cs="Tahoma"/>
          <w:sz w:val="16"/>
          <w:szCs w:val="16"/>
        </w:rPr>
        <w:t>;</w:t>
      </w:r>
    </w:p>
    <w:p w14:paraId="2DBF7101" w14:textId="04B1A2B4" w:rsidR="00EE0AD6" w:rsidRPr="00A83D7F" w:rsidRDefault="00DB7DAB" w:rsidP="00851A29">
      <w:pPr>
        <w:pStyle w:val="Odstavecseseznamem"/>
        <w:numPr>
          <w:ilvl w:val="0"/>
          <w:numId w:val="24"/>
        </w:num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za služby dle čl. II. odst. </w:t>
      </w:r>
      <w:r w:rsidR="00383423">
        <w:rPr>
          <w:rFonts w:ascii="Tahoma" w:hAnsi="Tahoma" w:cs="Tahoma"/>
          <w:sz w:val="16"/>
          <w:szCs w:val="16"/>
        </w:rPr>
        <w:t>2</w:t>
      </w:r>
      <w:r w:rsidR="002A0320" w:rsidRPr="00A83D7F">
        <w:rPr>
          <w:rFonts w:ascii="Tahoma" w:hAnsi="Tahoma" w:cs="Tahoma"/>
          <w:sz w:val="16"/>
          <w:szCs w:val="16"/>
        </w:rPr>
        <w:t xml:space="preserve"> písm. b)</w:t>
      </w:r>
      <w:r w:rsidRPr="00A83D7F">
        <w:rPr>
          <w:rFonts w:ascii="Tahoma" w:hAnsi="Tahoma" w:cs="Tahoma"/>
          <w:sz w:val="16"/>
          <w:szCs w:val="16"/>
        </w:rPr>
        <w:t xml:space="preserve"> smlouvy </w:t>
      </w:r>
      <w:r w:rsidR="00C57866" w:rsidRPr="00A83D7F">
        <w:rPr>
          <w:rFonts w:ascii="Tahoma" w:hAnsi="Tahoma" w:cs="Tahoma"/>
          <w:sz w:val="16"/>
          <w:szCs w:val="16"/>
        </w:rPr>
        <w:t xml:space="preserve">po </w:t>
      </w:r>
      <w:r w:rsidR="00FA5014" w:rsidRPr="00A83D7F">
        <w:rPr>
          <w:rFonts w:ascii="Tahoma" w:hAnsi="Tahoma" w:cs="Tahoma"/>
          <w:sz w:val="16"/>
          <w:szCs w:val="16"/>
        </w:rPr>
        <w:t xml:space="preserve">provedení externího hodnocení na pracovištích objednatele a </w:t>
      </w:r>
      <w:r w:rsidR="00C57866" w:rsidRPr="00A83D7F">
        <w:rPr>
          <w:rFonts w:ascii="Tahoma" w:hAnsi="Tahoma" w:cs="Tahoma"/>
          <w:sz w:val="16"/>
          <w:szCs w:val="16"/>
        </w:rPr>
        <w:t xml:space="preserve">předání písemné zprávy </w:t>
      </w:r>
      <w:r w:rsidR="00FA5014" w:rsidRPr="00A83D7F">
        <w:rPr>
          <w:rFonts w:ascii="Tahoma" w:hAnsi="Tahoma" w:cs="Tahoma"/>
          <w:sz w:val="16"/>
          <w:szCs w:val="16"/>
        </w:rPr>
        <w:t>včetně písemného rozhodnutí o udělení či neudělení akreditace</w:t>
      </w:r>
      <w:r w:rsidR="00AD317E" w:rsidRPr="00A83D7F">
        <w:rPr>
          <w:rFonts w:ascii="Tahoma" w:hAnsi="Tahoma" w:cs="Tahoma"/>
          <w:sz w:val="16"/>
          <w:szCs w:val="16"/>
        </w:rPr>
        <w:t>.</w:t>
      </w:r>
    </w:p>
    <w:p w14:paraId="5893E075" w14:textId="7CE31113" w:rsidR="000B7BD0" w:rsidRPr="00ED726B" w:rsidRDefault="00AD0580" w:rsidP="00ED726B">
      <w:pPr>
        <w:pStyle w:val="Odstavecseseznamem"/>
        <w:ind w:left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Sjednaná doba splatnosti faktur</w:t>
      </w:r>
      <w:r w:rsidR="0048552E">
        <w:rPr>
          <w:rFonts w:ascii="Tahoma" w:hAnsi="Tahoma" w:cs="Tahoma"/>
          <w:sz w:val="16"/>
          <w:szCs w:val="16"/>
        </w:rPr>
        <w:t>y</w:t>
      </w:r>
      <w:r w:rsidRPr="00A83D7F">
        <w:rPr>
          <w:rFonts w:ascii="Tahoma" w:hAnsi="Tahoma" w:cs="Tahoma"/>
          <w:sz w:val="16"/>
          <w:szCs w:val="16"/>
        </w:rPr>
        <w:t xml:space="preserve"> je </w:t>
      </w:r>
      <w:r w:rsidR="00727BB2" w:rsidRPr="00A83D7F">
        <w:rPr>
          <w:rFonts w:ascii="Tahoma" w:hAnsi="Tahoma" w:cs="Tahoma"/>
          <w:sz w:val="16"/>
          <w:szCs w:val="16"/>
        </w:rPr>
        <w:t>6</w:t>
      </w:r>
      <w:r w:rsidRPr="00A83D7F">
        <w:rPr>
          <w:rFonts w:ascii="Tahoma" w:hAnsi="Tahoma" w:cs="Tahoma"/>
          <w:sz w:val="16"/>
          <w:szCs w:val="16"/>
        </w:rPr>
        <w:t>0 dnů od jejího doručení objednateli.</w:t>
      </w:r>
    </w:p>
    <w:p w14:paraId="2B47E75B" w14:textId="77777777" w:rsidR="00AD0580" w:rsidRPr="00A83D7F" w:rsidRDefault="00AD0580" w:rsidP="00AD0580">
      <w:pPr>
        <w:pStyle w:val="Odstavecseseznamem"/>
        <w:rPr>
          <w:rFonts w:ascii="Tahoma" w:hAnsi="Tahoma" w:cs="Tahoma"/>
          <w:sz w:val="16"/>
          <w:szCs w:val="16"/>
        </w:rPr>
      </w:pPr>
    </w:p>
    <w:p w14:paraId="64508623" w14:textId="77777777" w:rsidR="00AD0580" w:rsidRPr="00A83D7F" w:rsidRDefault="00AD0580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Úhradu se objednatel zavazuje provést bezhotovostním převodem ve prospěch výše uvedeného bankovního účtu.</w:t>
      </w:r>
    </w:p>
    <w:p w14:paraId="0036CD27" w14:textId="77777777" w:rsidR="00AD0580" w:rsidRPr="00A83D7F" w:rsidRDefault="00AD0580" w:rsidP="00AD0580">
      <w:pPr>
        <w:pStyle w:val="Odstavecseseznamem"/>
        <w:rPr>
          <w:rFonts w:ascii="Tahoma" w:hAnsi="Tahoma" w:cs="Tahoma"/>
          <w:sz w:val="16"/>
          <w:szCs w:val="16"/>
        </w:rPr>
      </w:pPr>
    </w:p>
    <w:p w14:paraId="011B6E9C" w14:textId="73EFC15C" w:rsidR="00E45D33" w:rsidRPr="00A83D7F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Pro případ prodlení </w:t>
      </w:r>
      <w:r w:rsidR="006937E6" w:rsidRPr="00A83D7F">
        <w:rPr>
          <w:rFonts w:ascii="Tahoma" w:hAnsi="Tahoma" w:cs="Tahoma"/>
          <w:sz w:val="16"/>
          <w:szCs w:val="16"/>
        </w:rPr>
        <w:t>objednatele</w:t>
      </w:r>
      <w:r w:rsidRPr="00A83D7F">
        <w:rPr>
          <w:rFonts w:ascii="Tahoma" w:hAnsi="Tahoma" w:cs="Tahoma"/>
          <w:sz w:val="16"/>
          <w:szCs w:val="16"/>
        </w:rPr>
        <w:t xml:space="preserve"> s úhradou </w:t>
      </w:r>
      <w:r w:rsidR="008B2110" w:rsidRPr="00A83D7F">
        <w:rPr>
          <w:rFonts w:ascii="Tahoma" w:hAnsi="Tahoma" w:cs="Tahoma"/>
          <w:sz w:val="16"/>
          <w:szCs w:val="16"/>
        </w:rPr>
        <w:t xml:space="preserve">řádně fakturované </w:t>
      </w:r>
      <w:r w:rsidRPr="00A83D7F">
        <w:rPr>
          <w:rFonts w:ascii="Tahoma" w:hAnsi="Tahoma" w:cs="Tahoma"/>
          <w:sz w:val="16"/>
          <w:szCs w:val="16"/>
        </w:rPr>
        <w:t xml:space="preserve">ceny je </w:t>
      </w:r>
      <w:r w:rsidR="008B2110" w:rsidRPr="00A83D7F">
        <w:rPr>
          <w:rFonts w:ascii="Tahoma" w:hAnsi="Tahoma" w:cs="Tahoma"/>
          <w:sz w:val="16"/>
          <w:szCs w:val="16"/>
        </w:rPr>
        <w:t>hodnotitel oprávněn požadovat zaplacení</w:t>
      </w:r>
      <w:r w:rsidRPr="00A83D7F">
        <w:rPr>
          <w:rFonts w:ascii="Tahoma" w:hAnsi="Tahoma" w:cs="Tahoma"/>
          <w:sz w:val="16"/>
          <w:szCs w:val="16"/>
        </w:rPr>
        <w:t xml:space="preserve"> </w:t>
      </w:r>
      <w:r w:rsidR="006937E6" w:rsidRPr="00A83D7F">
        <w:rPr>
          <w:rFonts w:ascii="Tahoma" w:hAnsi="Tahoma" w:cs="Tahoma"/>
          <w:sz w:val="16"/>
          <w:szCs w:val="16"/>
        </w:rPr>
        <w:t>smluvní</w:t>
      </w:r>
      <w:r w:rsidR="008B2110" w:rsidRPr="00A83D7F">
        <w:rPr>
          <w:rFonts w:ascii="Tahoma" w:hAnsi="Tahoma" w:cs="Tahoma"/>
          <w:sz w:val="16"/>
          <w:szCs w:val="16"/>
        </w:rPr>
        <w:t>ho</w:t>
      </w:r>
      <w:r w:rsidR="006937E6" w:rsidRPr="00A83D7F">
        <w:rPr>
          <w:rFonts w:ascii="Tahoma" w:hAnsi="Tahoma" w:cs="Tahoma"/>
          <w:sz w:val="16"/>
          <w:szCs w:val="16"/>
        </w:rPr>
        <w:t xml:space="preserve"> </w:t>
      </w:r>
      <w:r w:rsidR="008B2110" w:rsidRPr="00A83D7F">
        <w:rPr>
          <w:rFonts w:ascii="Tahoma" w:hAnsi="Tahoma" w:cs="Tahoma"/>
          <w:sz w:val="16"/>
          <w:szCs w:val="16"/>
        </w:rPr>
        <w:t>úroku z prodlení</w:t>
      </w:r>
      <w:r w:rsidR="006937E6" w:rsidRPr="00A83D7F">
        <w:rPr>
          <w:rFonts w:ascii="Tahoma" w:hAnsi="Tahoma" w:cs="Tahoma"/>
          <w:sz w:val="16"/>
          <w:szCs w:val="16"/>
        </w:rPr>
        <w:t xml:space="preserve"> ve výši</w:t>
      </w:r>
      <w:r w:rsidRPr="00A83D7F">
        <w:rPr>
          <w:rFonts w:ascii="Tahoma" w:hAnsi="Tahoma" w:cs="Tahoma"/>
          <w:sz w:val="16"/>
          <w:szCs w:val="16"/>
        </w:rPr>
        <w:t xml:space="preserve"> 0,0</w:t>
      </w:r>
      <w:r w:rsidR="00AD0580" w:rsidRPr="00A83D7F">
        <w:rPr>
          <w:rFonts w:ascii="Tahoma" w:hAnsi="Tahoma" w:cs="Tahoma"/>
          <w:sz w:val="16"/>
          <w:szCs w:val="16"/>
        </w:rPr>
        <w:t>1</w:t>
      </w:r>
      <w:r w:rsidR="00DE51AD" w:rsidRPr="00A83D7F">
        <w:rPr>
          <w:rFonts w:ascii="Tahoma" w:hAnsi="Tahoma" w:cs="Tahoma"/>
          <w:sz w:val="16"/>
          <w:szCs w:val="16"/>
        </w:rPr>
        <w:t xml:space="preserve"> </w:t>
      </w:r>
      <w:r w:rsidRPr="00A83D7F">
        <w:rPr>
          <w:rFonts w:ascii="Tahoma" w:hAnsi="Tahoma" w:cs="Tahoma"/>
          <w:sz w:val="16"/>
          <w:szCs w:val="16"/>
        </w:rPr>
        <w:t xml:space="preserve">% z dlužné částky </w:t>
      </w:r>
      <w:r w:rsidR="006937E6" w:rsidRPr="00A83D7F">
        <w:rPr>
          <w:rFonts w:ascii="Tahoma" w:hAnsi="Tahoma" w:cs="Tahoma"/>
          <w:sz w:val="16"/>
          <w:szCs w:val="16"/>
        </w:rPr>
        <w:t>za každý den prodlení</w:t>
      </w:r>
      <w:r w:rsidRPr="00A83D7F">
        <w:rPr>
          <w:rFonts w:ascii="Tahoma" w:hAnsi="Tahoma" w:cs="Tahoma"/>
          <w:sz w:val="16"/>
          <w:szCs w:val="16"/>
        </w:rPr>
        <w:t>.</w:t>
      </w:r>
      <w:r w:rsidR="007D6139" w:rsidRPr="00A83D7F">
        <w:rPr>
          <w:rFonts w:ascii="Tahoma" w:hAnsi="Tahoma" w:cs="Tahoma"/>
          <w:sz w:val="16"/>
          <w:szCs w:val="16"/>
        </w:rPr>
        <w:t xml:space="preserve"> </w:t>
      </w:r>
      <w:r w:rsidR="008B2110" w:rsidRPr="00A83D7F">
        <w:rPr>
          <w:rFonts w:ascii="Tahoma" w:hAnsi="Tahoma" w:cs="Tahoma"/>
          <w:sz w:val="16"/>
          <w:szCs w:val="16"/>
        </w:rPr>
        <w:t>Smluvní strany se dohodly, že prodávající je oprávněn požadovat zaplacení úroku z prodlení až po uplynutí 30 dnů od sjednané lhůty splatnosti.</w:t>
      </w:r>
    </w:p>
    <w:p w14:paraId="1FD342AB" w14:textId="77777777" w:rsidR="006937E6" w:rsidRPr="00A83D7F" w:rsidRDefault="006937E6" w:rsidP="006937E6">
      <w:pPr>
        <w:pStyle w:val="Odstavecseseznamem"/>
        <w:rPr>
          <w:rFonts w:ascii="Tahoma" w:hAnsi="Tahoma" w:cs="Tahoma"/>
          <w:sz w:val="16"/>
          <w:szCs w:val="16"/>
        </w:rPr>
      </w:pPr>
    </w:p>
    <w:p w14:paraId="0277EA65" w14:textId="6FD76223" w:rsidR="00E45D33" w:rsidRPr="00A83D7F" w:rsidRDefault="008B192B" w:rsidP="0045572A">
      <w:pPr>
        <w:jc w:val="center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b/>
          <w:bCs/>
          <w:sz w:val="16"/>
          <w:szCs w:val="16"/>
        </w:rPr>
        <w:t xml:space="preserve">Článek </w:t>
      </w:r>
      <w:r w:rsidR="00E45D33" w:rsidRPr="00A83D7F">
        <w:rPr>
          <w:rFonts w:ascii="Tahoma" w:hAnsi="Tahoma" w:cs="Tahoma"/>
          <w:b/>
          <w:bCs/>
          <w:sz w:val="16"/>
          <w:szCs w:val="16"/>
        </w:rPr>
        <w:t>V.</w:t>
      </w:r>
    </w:p>
    <w:p w14:paraId="4D67E65E" w14:textId="77777777" w:rsidR="00E45D33" w:rsidRPr="00A83D7F" w:rsidRDefault="00CE23C6" w:rsidP="0045572A">
      <w:pPr>
        <w:jc w:val="center"/>
        <w:rPr>
          <w:rFonts w:ascii="Tahoma" w:hAnsi="Tahoma" w:cs="Tahoma"/>
          <w:b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t>Ostatní ujednání</w:t>
      </w:r>
    </w:p>
    <w:p w14:paraId="25FD72CA" w14:textId="77777777" w:rsidR="00E45D33" w:rsidRPr="00A83D7F" w:rsidRDefault="00E45D33" w:rsidP="0045572A">
      <w:pPr>
        <w:jc w:val="right"/>
        <w:rPr>
          <w:rFonts w:ascii="Tahoma" w:hAnsi="Tahoma" w:cs="Tahoma"/>
          <w:sz w:val="16"/>
          <w:szCs w:val="16"/>
        </w:rPr>
      </w:pPr>
    </w:p>
    <w:p w14:paraId="07297EE3" w14:textId="40F93172" w:rsidR="00E45D33" w:rsidRPr="00A83D7F" w:rsidRDefault="00E45D33" w:rsidP="00F10EF6">
      <w:pPr>
        <w:pStyle w:val="Odstavecseseznamem"/>
        <w:ind w:left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Obě </w:t>
      </w:r>
      <w:r w:rsidR="007E2DFB" w:rsidRPr="00A83D7F">
        <w:rPr>
          <w:rFonts w:ascii="Tahoma" w:hAnsi="Tahoma" w:cs="Tahoma"/>
          <w:sz w:val="16"/>
          <w:szCs w:val="16"/>
        </w:rPr>
        <w:t xml:space="preserve">smluvní </w:t>
      </w:r>
      <w:r w:rsidRPr="00A83D7F">
        <w:rPr>
          <w:rFonts w:ascii="Tahoma" w:hAnsi="Tahoma" w:cs="Tahoma"/>
          <w:sz w:val="16"/>
          <w:szCs w:val="16"/>
        </w:rPr>
        <w:t>strany se zavazují v průběhu platnosti smlouvy spolupracovat při realizaci předmětu plnění. K tomu účelu určí osoby odpovědné k řešení a vyřizování běžných záležitostí vyplývajících ze vzájemné součinnosti.</w:t>
      </w:r>
      <w:r w:rsidR="00FE6385" w:rsidRPr="00A83D7F">
        <w:rPr>
          <w:rFonts w:ascii="Tahoma" w:hAnsi="Tahoma" w:cs="Tahoma"/>
          <w:sz w:val="16"/>
          <w:szCs w:val="16"/>
        </w:rPr>
        <w:t xml:space="preserve"> Za objednatele</w:t>
      </w:r>
      <w:r w:rsidR="008B2110" w:rsidRPr="00A83D7F">
        <w:rPr>
          <w:rFonts w:ascii="Tahoma" w:hAnsi="Tahoma" w:cs="Tahoma"/>
          <w:sz w:val="16"/>
          <w:szCs w:val="16"/>
        </w:rPr>
        <w:t xml:space="preserve"> je</w:t>
      </w:r>
      <w:r w:rsidR="00FE6385" w:rsidRPr="00A83D7F">
        <w:rPr>
          <w:rFonts w:ascii="Tahoma" w:hAnsi="Tahoma" w:cs="Tahoma"/>
          <w:sz w:val="16"/>
          <w:szCs w:val="16"/>
        </w:rPr>
        <w:t xml:space="preserve"> zmocněným pracovníkem zástupce Odboru kvality.</w:t>
      </w:r>
    </w:p>
    <w:p w14:paraId="6C0935BB" w14:textId="2E12F6AC" w:rsidR="000B7BD0" w:rsidRDefault="000B7BD0" w:rsidP="00C4305C">
      <w:pPr>
        <w:pStyle w:val="Odstavecseseznamem"/>
        <w:ind w:left="284"/>
        <w:jc w:val="both"/>
        <w:rPr>
          <w:rFonts w:ascii="Tahoma" w:hAnsi="Tahoma" w:cs="Tahoma"/>
          <w:sz w:val="16"/>
          <w:szCs w:val="16"/>
        </w:rPr>
      </w:pPr>
    </w:p>
    <w:p w14:paraId="288DE633" w14:textId="77777777" w:rsidR="0048552E" w:rsidRPr="00A83D7F" w:rsidRDefault="0048552E" w:rsidP="00C4305C">
      <w:pPr>
        <w:pStyle w:val="Odstavecseseznamem"/>
        <w:ind w:left="284"/>
        <w:jc w:val="both"/>
        <w:rPr>
          <w:rFonts w:ascii="Tahoma" w:hAnsi="Tahoma" w:cs="Tahoma"/>
          <w:sz w:val="16"/>
          <w:szCs w:val="16"/>
        </w:rPr>
      </w:pPr>
    </w:p>
    <w:p w14:paraId="7BD0095D" w14:textId="11EDDA22" w:rsidR="000B7BD0" w:rsidRPr="00A83D7F" w:rsidRDefault="008B192B" w:rsidP="000B7BD0">
      <w:pPr>
        <w:jc w:val="center"/>
        <w:rPr>
          <w:rFonts w:ascii="Tahoma" w:hAnsi="Tahoma" w:cs="Tahoma"/>
          <w:b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lastRenderedPageBreak/>
        <w:t xml:space="preserve">Článek </w:t>
      </w:r>
      <w:r w:rsidR="000B7BD0" w:rsidRPr="00A83D7F">
        <w:rPr>
          <w:rFonts w:ascii="Tahoma" w:hAnsi="Tahoma" w:cs="Tahoma"/>
          <w:b/>
          <w:sz w:val="16"/>
          <w:szCs w:val="16"/>
        </w:rPr>
        <w:t>VI.</w:t>
      </w:r>
    </w:p>
    <w:p w14:paraId="77043895" w14:textId="77777777" w:rsidR="000B7BD0" w:rsidRPr="00A83D7F" w:rsidRDefault="00CE23C6" w:rsidP="000B7BD0">
      <w:pPr>
        <w:jc w:val="center"/>
        <w:rPr>
          <w:rFonts w:ascii="Tahoma" w:hAnsi="Tahoma" w:cs="Tahoma"/>
          <w:b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t>Platnost smlouvy</w:t>
      </w:r>
    </w:p>
    <w:p w14:paraId="77FB9972" w14:textId="77777777" w:rsidR="000B7BD0" w:rsidRPr="00A83D7F" w:rsidRDefault="000B7BD0" w:rsidP="000B7BD0">
      <w:pPr>
        <w:jc w:val="center"/>
        <w:rPr>
          <w:rFonts w:ascii="Tahoma" w:hAnsi="Tahoma" w:cs="Tahoma"/>
          <w:sz w:val="16"/>
          <w:szCs w:val="16"/>
          <w:u w:val="single"/>
        </w:rPr>
      </w:pPr>
    </w:p>
    <w:p w14:paraId="0A3AAB38" w14:textId="77777777" w:rsidR="000B7BD0" w:rsidRPr="00A83D7F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Tuto smlouvu je možno ukončit písemnou dohodou smluvních stran, písemnou výpovědí pro nesplnění podstatných smluvních povinností, či na základě jiných skutečností stanovených zákonem.</w:t>
      </w:r>
    </w:p>
    <w:p w14:paraId="07C7401D" w14:textId="77777777" w:rsidR="000B7BD0" w:rsidRPr="00A83D7F" w:rsidRDefault="000B7BD0" w:rsidP="000B7BD0">
      <w:pPr>
        <w:pStyle w:val="Odstavecseseznamem"/>
        <w:ind w:left="284"/>
        <w:jc w:val="both"/>
        <w:rPr>
          <w:rFonts w:ascii="Tahoma" w:hAnsi="Tahoma" w:cs="Tahoma"/>
          <w:sz w:val="16"/>
          <w:szCs w:val="16"/>
        </w:rPr>
      </w:pPr>
    </w:p>
    <w:p w14:paraId="01F357EE" w14:textId="3904CE59" w:rsidR="000B7BD0" w:rsidRPr="00A83D7F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Výpovědní lhůta činí 2 měsíce a počíná běžet prvním dnem měsíce následujícího po doručení písemné výpovědi druhé smluvní straně.</w:t>
      </w:r>
    </w:p>
    <w:p w14:paraId="4E7B4038" w14:textId="77777777" w:rsidR="008E1E64" w:rsidRPr="00FA7F15" w:rsidRDefault="008E1E64" w:rsidP="00BF0C13">
      <w:pPr>
        <w:pStyle w:val="SSlnek-zkladntext"/>
        <w:spacing w:before="0"/>
        <w:rPr>
          <w:rFonts w:ascii="Tahoma" w:hAnsi="Tahoma" w:cs="Tahoma"/>
          <w:sz w:val="16"/>
          <w:szCs w:val="16"/>
        </w:rPr>
      </w:pPr>
    </w:p>
    <w:p w14:paraId="2B532FBE" w14:textId="7B30987E" w:rsidR="008E1E64" w:rsidRPr="00A83D7F" w:rsidRDefault="008E1E64" w:rsidP="001E1BD0">
      <w:pPr>
        <w:pStyle w:val="SSlnek-zkladntext"/>
        <w:spacing w:before="0" w:line="276" w:lineRule="auto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Článek VII.</w:t>
      </w:r>
    </w:p>
    <w:p w14:paraId="7AD6C477" w14:textId="319DFECD" w:rsidR="001E1BD0" w:rsidRPr="001A0553" w:rsidRDefault="00BF0C13" w:rsidP="001A0553">
      <w:pPr>
        <w:pStyle w:val="SSlnek-zkladntext"/>
        <w:spacing w:before="0" w:line="276" w:lineRule="auto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Mlčenlivost</w:t>
      </w:r>
    </w:p>
    <w:p w14:paraId="61819896" w14:textId="1544C98E" w:rsidR="00BF0C13" w:rsidRDefault="008E1E64" w:rsidP="00717FF1">
      <w:pPr>
        <w:numPr>
          <w:ilvl w:val="0"/>
          <w:numId w:val="29"/>
        </w:numPr>
        <w:ind w:left="284" w:hanging="284"/>
        <w:jc w:val="both"/>
        <w:rPr>
          <w:rFonts w:ascii="Tahoma" w:eastAsia="MS Mincho" w:hAnsi="Tahoma" w:cs="Tahoma"/>
          <w:sz w:val="16"/>
          <w:szCs w:val="16"/>
        </w:rPr>
      </w:pPr>
      <w:r w:rsidRPr="00A83D7F">
        <w:rPr>
          <w:rFonts w:ascii="Tahoma" w:eastAsia="MS Mincho" w:hAnsi="Tahoma" w:cs="Tahoma"/>
          <w:sz w:val="16"/>
          <w:szCs w:val="16"/>
        </w:rPr>
        <w:t>Hodnotitel</w:t>
      </w:r>
      <w:r w:rsidR="00BF0C13" w:rsidRPr="00A83D7F">
        <w:rPr>
          <w:rFonts w:ascii="Tahoma" w:eastAsia="MS Mincho" w:hAnsi="Tahoma" w:cs="Tahoma"/>
          <w:sz w:val="16"/>
          <w:szCs w:val="16"/>
        </w:rPr>
        <w:t xml:space="preserve"> se zavazuje zachovávat mlčenlivost ve vztahu ve vztahu ke všem informacím a skutečnostem, které se dozví o objednateli, jeho zaměstnancích, pacientech atd. v souvislosti s uzavřením a plněním smlouvy, pokud tyto informace mají povahu obchodního tajemství, osobních údajů nebo mají být z jiných důvodů chráněny před zveřejněním. </w:t>
      </w:r>
      <w:r w:rsidR="002A2EF4" w:rsidRPr="00A83D7F">
        <w:rPr>
          <w:rFonts w:ascii="Tahoma" w:eastAsia="MS Mincho" w:hAnsi="Tahoma" w:cs="Tahoma"/>
          <w:sz w:val="16"/>
          <w:szCs w:val="16"/>
        </w:rPr>
        <w:t xml:space="preserve">Hodnotitel </w:t>
      </w:r>
      <w:r w:rsidR="00BF0C13" w:rsidRPr="00A83D7F">
        <w:rPr>
          <w:rFonts w:ascii="Tahoma" w:eastAsia="MS Mincho" w:hAnsi="Tahoma" w:cs="Tahoma"/>
          <w:sz w:val="16"/>
          <w:szCs w:val="16"/>
        </w:rPr>
        <w:t xml:space="preserve">je povinen nakládat s osobními údaji </w:t>
      </w:r>
      <w:r w:rsidR="00BF0C13" w:rsidRPr="00A83D7F">
        <w:rPr>
          <w:rFonts w:ascii="Tahoma" w:hAnsi="Tahoma" w:cs="Tahoma"/>
          <w:sz w:val="16"/>
          <w:szCs w:val="16"/>
        </w:rPr>
        <w:t xml:space="preserve">a zejména s údaji o zdravotním stavu, genetickými a biometrickými údaji (dále jen „Osobní údaje“) </w:t>
      </w:r>
      <w:r w:rsidR="00BF0C13" w:rsidRPr="00A83D7F">
        <w:rPr>
          <w:rFonts w:ascii="Tahoma" w:eastAsia="MS Mincho" w:hAnsi="Tahoma" w:cs="Tahoma"/>
          <w:sz w:val="16"/>
          <w:szCs w:val="16"/>
        </w:rPr>
        <w:t xml:space="preserve">v souladu s Nařízením Evropského parlamentu a Rady (EU) 2016/679 (dále jen GDPR) a příslušnými ustanoveními zákona č. </w:t>
      </w:r>
      <w:r w:rsidR="003C3A19" w:rsidRPr="00A83D7F">
        <w:rPr>
          <w:rFonts w:ascii="Tahoma" w:eastAsia="MS Mincho" w:hAnsi="Tahoma" w:cs="Tahoma"/>
          <w:sz w:val="16"/>
          <w:szCs w:val="16"/>
        </w:rPr>
        <w:t>110</w:t>
      </w:r>
      <w:r w:rsidR="00BF0C13" w:rsidRPr="00A83D7F">
        <w:rPr>
          <w:rFonts w:ascii="Tahoma" w:eastAsia="MS Mincho" w:hAnsi="Tahoma" w:cs="Tahoma"/>
          <w:sz w:val="16"/>
          <w:szCs w:val="16"/>
        </w:rPr>
        <w:t>/20</w:t>
      </w:r>
      <w:r w:rsidR="003C3A19" w:rsidRPr="00A83D7F">
        <w:rPr>
          <w:rFonts w:ascii="Tahoma" w:eastAsia="MS Mincho" w:hAnsi="Tahoma" w:cs="Tahoma"/>
          <w:sz w:val="16"/>
          <w:szCs w:val="16"/>
        </w:rPr>
        <w:t>19</w:t>
      </w:r>
      <w:r w:rsidR="00BF0C13" w:rsidRPr="00A83D7F">
        <w:rPr>
          <w:rFonts w:ascii="Tahoma" w:eastAsia="MS Mincho" w:hAnsi="Tahoma" w:cs="Tahoma"/>
          <w:sz w:val="16"/>
          <w:szCs w:val="16"/>
        </w:rPr>
        <w:t xml:space="preserve"> Sb., o </w:t>
      </w:r>
      <w:r w:rsidR="003C3A19" w:rsidRPr="00A83D7F">
        <w:rPr>
          <w:rFonts w:ascii="Tahoma" w:eastAsia="MS Mincho" w:hAnsi="Tahoma" w:cs="Tahoma"/>
          <w:sz w:val="16"/>
          <w:szCs w:val="16"/>
        </w:rPr>
        <w:t>zpracování</w:t>
      </w:r>
      <w:r w:rsidR="00BF0C13" w:rsidRPr="00A83D7F">
        <w:rPr>
          <w:rFonts w:ascii="Tahoma" w:eastAsia="MS Mincho" w:hAnsi="Tahoma" w:cs="Tahoma"/>
          <w:sz w:val="16"/>
          <w:szCs w:val="16"/>
        </w:rPr>
        <w:t xml:space="preserve"> osobních údajů.</w:t>
      </w:r>
    </w:p>
    <w:p w14:paraId="0AF50037" w14:textId="77777777" w:rsidR="001A0553" w:rsidRPr="00A83D7F" w:rsidRDefault="001A0553" w:rsidP="001A0553">
      <w:pPr>
        <w:ind w:left="426"/>
        <w:jc w:val="both"/>
        <w:rPr>
          <w:rFonts w:ascii="Tahoma" w:eastAsia="MS Mincho" w:hAnsi="Tahoma" w:cs="Tahoma"/>
          <w:sz w:val="16"/>
          <w:szCs w:val="16"/>
        </w:rPr>
      </w:pPr>
    </w:p>
    <w:p w14:paraId="09BA3D39" w14:textId="77777777" w:rsidR="001A0553" w:rsidRDefault="00BF0C13" w:rsidP="00717FF1">
      <w:pPr>
        <w:numPr>
          <w:ilvl w:val="0"/>
          <w:numId w:val="29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Povinnost mlčenlivosti platí rovněž o skutečnostech, na něž se vztahuje povinnost mlčenlivosti zdravotnických pracovníků, zejména podle ustanovení § 51 zákona a o bezpečnostních opatřeních, jejichž zveřejnění by ohrozilo zabezpečení Osobních údajů.</w:t>
      </w:r>
    </w:p>
    <w:p w14:paraId="43C791F3" w14:textId="7415F739" w:rsidR="00BF0C13" w:rsidRPr="00A83D7F" w:rsidRDefault="00BF0C13" w:rsidP="00717FF1">
      <w:p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 </w:t>
      </w:r>
    </w:p>
    <w:p w14:paraId="0FCE4FF0" w14:textId="77777777" w:rsidR="001A0553" w:rsidRDefault="00BF0C13" w:rsidP="00717FF1">
      <w:pPr>
        <w:numPr>
          <w:ilvl w:val="0"/>
          <w:numId w:val="29"/>
        </w:numPr>
        <w:ind w:left="284" w:hanging="284"/>
        <w:jc w:val="both"/>
        <w:rPr>
          <w:rFonts w:ascii="Tahoma" w:eastAsia="MS Mincho" w:hAnsi="Tahoma" w:cs="Tahoma"/>
          <w:sz w:val="16"/>
          <w:szCs w:val="16"/>
        </w:rPr>
      </w:pPr>
      <w:r w:rsidRPr="00A83D7F">
        <w:rPr>
          <w:rFonts w:ascii="Tahoma" w:eastAsia="MS Mincho" w:hAnsi="Tahoma" w:cs="Tahoma"/>
          <w:sz w:val="16"/>
          <w:szCs w:val="16"/>
        </w:rPr>
        <w:t xml:space="preserve">Pokud </w:t>
      </w:r>
      <w:r w:rsidR="001724B7" w:rsidRPr="00A83D7F">
        <w:rPr>
          <w:rFonts w:ascii="Tahoma" w:eastAsia="MS Mincho" w:hAnsi="Tahoma" w:cs="Tahoma"/>
          <w:sz w:val="16"/>
          <w:szCs w:val="16"/>
        </w:rPr>
        <w:t>h</w:t>
      </w:r>
      <w:r w:rsidR="002A2EF4" w:rsidRPr="00A83D7F">
        <w:rPr>
          <w:rFonts w:ascii="Tahoma" w:eastAsia="MS Mincho" w:hAnsi="Tahoma" w:cs="Tahoma"/>
          <w:sz w:val="16"/>
          <w:szCs w:val="16"/>
        </w:rPr>
        <w:t xml:space="preserve">odnotitel </w:t>
      </w:r>
      <w:r w:rsidRPr="00A83D7F">
        <w:rPr>
          <w:rFonts w:ascii="Tahoma" w:eastAsia="MS Mincho" w:hAnsi="Tahoma" w:cs="Tahoma"/>
          <w:sz w:val="16"/>
          <w:szCs w:val="16"/>
        </w:rPr>
        <w:t xml:space="preserve">přijde při plnění Smlouvy do styku s Osobními údaji a bude v postavení zpracovatele ve smyslu GDPR a Zákona o </w:t>
      </w:r>
      <w:r w:rsidR="00FD02AA" w:rsidRPr="00A83D7F">
        <w:rPr>
          <w:rFonts w:ascii="Tahoma" w:eastAsia="MS Mincho" w:hAnsi="Tahoma" w:cs="Tahoma"/>
          <w:sz w:val="16"/>
          <w:szCs w:val="16"/>
        </w:rPr>
        <w:t>zpracování</w:t>
      </w:r>
      <w:r w:rsidRPr="00A83D7F">
        <w:rPr>
          <w:rFonts w:ascii="Tahoma" w:eastAsia="MS Mincho" w:hAnsi="Tahoma" w:cs="Tahoma"/>
          <w:sz w:val="16"/>
          <w:szCs w:val="16"/>
        </w:rPr>
        <w:t xml:space="preserve"> osobních údajů, zavazuje se nakládat s Osobními údaji pouze za účelem splnění závazků z této smlouvy a žádným jiným způsobem, a to v souladu příslušnými ustanoveními GDPR a Zákona o </w:t>
      </w:r>
      <w:r w:rsidR="00516B49" w:rsidRPr="00A83D7F">
        <w:rPr>
          <w:rFonts w:ascii="Tahoma" w:eastAsia="MS Mincho" w:hAnsi="Tahoma" w:cs="Tahoma"/>
          <w:sz w:val="16"/>
          <w:szCs w:val="16"/>
        </w:rPr>
        <w:t>zpracování</w:t>
      </w:r>
      <w:r w:rsidRPr="00A83D7F">
        <w:rPr>
          <w:rFonts w:ascii="Tahoma" w:eastAsia="MS Mincho" w:hAnsi="Tahoma" w:cs="Tahoma"/>
          <w:sz w:val="16"/>
          <w:szCs w:val="16"/>
        </w:rPr>
        <w:t xml:space="preserve"> osobních údajů v rozsahu nezbytném pro plnění smlouvy a po dobu nezbytnou k plnění smlouvy. Zpracovávání osobních údajů v rozsahu údajů poskytnutých objednatelem a týkajících se </w:t>
      </w:r>
      <w:r w:rsidRPr="00A83D7F">
        <w:rPr>
          <w:rFonts w:ascii="Tahoma" w:hAnsi="Tahoma" w:cs="Tahoma"/>
          <w:sz w:val="16"/>
          <w:szCs w:val="16"/>
        </w:rPr>
        <w:t xml:space="preserve">zdravotnické dokumentace pacientů, jimž jsou objednatelem poskytovány zdravotní služby, a dále v rozsahu osobních údajů zaměstnanců objednatele </w:t>
      </w:r>
      <w:r w:rsidR="001724B7" w:rsidRPr="00A83D7F">
        <w:rPr>
          <w:rFonts w:ascii="Tahoma" w:eastAsia="MS Mincho" w:hAnsi="Tahoma" w:cs="Tahoma"/>
          <w:sz w:val="16"/>
          <w:szCs w:val="16"/>
        </w:rPr>
        <w:t>hodnotitelem</w:t>
      </w:r>
      <w:r w:rsidRPr="00A83D7F">
        <w:rPr>
          <w:rFonts w:ascii="Tahoma" w:eastAsia="MS Mincho" w:hAnsi="Tahoma" w:cs="Tahoma"/>
          <w:sz w:val="16"/>
          <w:szCs w:val="16"/>
        </w:rPr>
        <w:t xml:space="preserve"> může zahrnovat odstranění potíží za účelem zabránění, vyhledávání a opravy problémů zjištěných při poskytování služeb dle této smlouvy, může také zahrnovat zlepšování funkcí informačních systémů, vyhledávání hrozeb uživatelům a ochrany uživatelů informačních systémů. Osobní údaje nebudou použity k jinému účelu, ani z nich nebudou odvozovány informace pro žádné reklamní či jiné komerční účely. </w:t>
      </w:r>
      <w:r w:rsidR="000843A3" w:rsidRPr="00A83D7F">
        <w:rPr>
          <w:rFonts w:ascii="Tahoma" w:eastAsia="MS Mincho" w:hAnsi="Tahoma" w:cs="Tahoma"/>
          <w:sz w:val="16"/>
          <w:szCs w:val="16"/>
        </w:rPr>
        <w:t xml:space="preserve">Hodnotitel </w:t>
      </w:r>
      <w:r w:rsidRPr="00A83D7F">
        <w:rPr>
          <w:rFonts w:ascii="Tahoma" w:eastAsia="MS Mincho" w:hAnsi="Tahoma" w:cs="Tahoma"/>
          <w:sz w:val="16"/>
          <w:szCs w:val="16"/>
        </w:rPr>
        <w:t xml:space="preserve">se zavazuje za účelem ochrany osobních údajů objednatele a jeho pacientů a  zaměstnanců před neoprávněným přístupem, použitím, zveřejněním nebo zničením, resp. před jejich náhodnou ztrátou či změnou uplatňovat technická a organizační bezpečnostní opatření, interní kontroly a rutiny zabezpečení osobních údajů zajišťující splnění všech povinností dle GDPR a Zákona o </w:t>
      </w:r>
      <w:r w:rsidR="002D3CB6" w:rsidRPr="00A83D7F">
        <w:rPr>
          <w:rFonts w:ascii="Tahoma" w:eastAsia="MS Mincho" w:hAnsi="Tahoma" w:cs="Tahoma"/>
          <w:sz w:val="16"/>
          <w:szCs w:val="16"/>
        </w:rPr>
        <w:t>zpracování</w:t>
      </w:r>
      <w:r w:rsidRPr="00A83D7F">
        <w:rPr>
          <w:rFonts w:ascii="Tahoma" w:eastAsia="MS Mincho" w:hAnsi="Tahoma" w:cs="Tahoma"/>
          <w:sz w:val="16"/>
          <w:szCs w:val="16"/>
        </w:rPr>
        <w:t xml:space="preserve"> osobních údajů, zejména zajistit, aby data obsažená ve zdravotnické dokumentaci byla šifrována způsobem, který znemožní nahlížení do těchto údajů neoprávněným osobám.</w:t>
      </w:r>
    </w:p>
    <w:p w14:paraId="5A3700DA" w14:textId="0F92DA53" w:rsidR="00BF0C13" w:rsidRPr="00A83D7F" w:rsidRDefault="00BF0C13" w:rsidP="00717FF1">
      <w:pPr>
        <w:ind w:left="284" w:hanging="284"/>
        <w:jc w:val="both"/>
        <w:rPr>
          <w:rFonts w:ascii="Tahoma" w:eastAsia="MS Mincho" w:hAnsi="Tahoma" w:cs="Tahoma"/>
          <w:sz w:val="16"/>
          <w:szCs w:val="16"/>
        </w:rPr>
      </w:pPr>
      <w:r w:rsidRPr="00A83D7F">
        <w:rPr>
          <w:rFonts w:ascii="Tahoma" w:eastAsia="MS Mincho" w:hAnsi="Tahoma" w:cs="Tahoma"/>
          <w:sz w:val="16"/>
          <w:szCs w:val="16"/>
        </w:rPr>
        <w:t xml:space="preserve"> </w:t>
      </w:r>
    </w:p>
    <w:p w14:paraId="0B28826A" w14:textId="78DD5CFC" w:rsidR="00BF0C13" w:rsidRDefault="000843A3" w:rsidP="00717FF1">
      <w:pPr>
        <w:numPr>
          <w:ilvl w:val="0"/>
          <w:numId w:val="29"/>
        </w:numPr>
        <w:ind w:left="284" w:hanging="284"/>
        <w:jc w:val="both"/>
        <w:rPr>
          <w:rFonts w:ascii="Tahoma" w:eastAsia="MS Mincho" w:hAnsi="Tahoma" w:cs="Tahoma"/>
          <w:sz w:val="16"/>
          <w:szCs w:val="16"/>
        </w:rPr>
      </w:pPr>
      <w:r w:rsidRPr="00A83D7F">
        <w:rPr>
          <w:rFonts w:ascii="Tahoma" w:eastAsia="MS Mincho" w:hAnsi="Tahoma" w:cs="Tahoma"/>
          <w:sz w:val="16"/>
          <w:szCs w:val="16"/>
        </w:rPr>
        <w:t xml:space="preserve">Hodnotitel </w:t>
      </w:r>
      <w:r w:rsidR="00BF0C13" w:rsidRPr="00A83D7F">
        <w:rPr>
          <w:rFonts w:ascii="Tahoma" w:eastAsia="MS Mincho" w:hAnsi="Tahoma" w:cs="Tahoma"/>
          <w:sz w:val="16"/>
          <w:szCs w:val="16"/>
        </w:rPr>
        <w:t xml:space="preserve">se zavazuje zajistit informovanost svých pracovníků (včetně poddodavatelů) o povinnostech vyplývajících z této Smlouvy. </w:t>
      </w:r>
      <w:r w:rsidRPr="00A83D7F">
        <w:rPr>
          <w:rFonts w:ascii="Tahoma" w:eastAsia="MS Mincho" w:hAnsi="Tahoma" w:cs="Tahoma"/>
          <w:sz w:val="16"/>
          <w:szCs w:val="16"/>
        </w:rPr>
        <w:t xml:space="preserve">Hodnotitel </w:t>
      </w:r>
      <w:r w:rsidR="00BF0C13" w:rsidRPr="00A83D7F">
        <w:rPr>
          <w:rFonts w:ascii="Tahoma" w:eastAsia="MS Mincho" w:hAnsi="Tahoma" w:cs="Tahoma"/>
          <w:sz w:val="16"/>
          <w:szCs w:val="16"/>
        </w:rPr>
        <w:t xml:space="preserve">se zavazuje zajistit, aby jeho pracovníci, kteří budou přicházet do styku s osobními údaji, byli smluvně vázáni povinností mlčenlivosti ve smyslu GDPR a Zákona o </w:t>
      </w:r>
      <w:r w:rsidR="002D3CB6" w:rsidRPr="00A83D7F">
        <w:rPr>
          <w:rFonts w:ascii="Tahoma" w:eastAsia="MS Mincho" w:hAnsi="Tahoma" w:cs="Tahoma"/>
          <w:sz w:val="16"/>
          <w:szCs w:val="16"/>
        </w:rPr>
        <w:t>zpracování</w:t>
      </w:r>
      <w:r w:rsidR="00BF0C13" w:rsidRPr="00A83D7F">
        <w:rPr>
          <w:rFonts w:ascii="Tahoma" w:eastAsia="MS Mincho" w:hAnsi="Tahoma" w:cs="Tahoma"/>
          <w:sz w:val="16"/>
          <w:szCs w:val="16"/>
        </w:rPr>
        <w:t xml:space="preserve"> osobních údajů a poučeni o možných následcích porušení těchto povinností s tím, že povinnost důvěrnosti bude jimi dodržována i po skončení jejich smluvního vztahu k </w:t>
      </w:r>
      <w:r w:rsidRPr="00A83D7F">
        <w:rPr>
          <w:rFonts w:ascii="Tahoma" w:eastAsia="MS Mincho" w:hAnsi="Tahoma" w:cs="Tahoma"/>
          <w:sz w:val="16"/>
          <w:szCs w:val="16"/>
        </w:rPr>
        <w:t>hodnotiteli</w:t>
      </w:r>
      <w:r w:rsidR="00BF0C13" w:rsidRPr="00A83D7F">
        <w:rPr>
          <w:rFonts w:ascii="Tahoma" w:eastAsia="MS Mincho" w:hAnsi="Tahoma" w:cs="Tahoma"/>
          <w:sz w:val="16"/>
          <w:szCs w:val="16"/>
        </w:rPr>
        <w:t xml:space="preserve">. Toto ujednání je sjednáno ve smyslu příslušných ustanovení GDPR. </w:t>
      </w:r>
      <w:r w:rsidRPr="00A83D7F">
        <w:rPr>
          <w:rFonts w:ascii="Tahoma" w:eastAsia="MS Mincho" w:hAnsi="Tahoma" w:cs="Tahoma"/>
          <w:sz w:val="16"/>
          <w:szCs w:val="16"/>
        </w:rPr>
        <w:t xml:space="preserve">Hodnotitel </w:t>
      </w:r>
      <w:r w:rsidR="00BF0C13" w:rsidRPr="00A83D7F">
        <w:rPr>
          <w:rFonts w:ascii="Tahoma" w:eastAsia="MS Mincho" w:hAnsi="Tahoma" w:cs="Tahoma"/>
          <w:sz w:val="16"/>
          <w:szCs w:val="16"/>
        </w:rPr>
        <w:t xml:space="preserve">se zavazuje informovat své poddodavatele o povinnosti mlčenlivosti dle této smlouvy. V případě porušení mlčenlivosti za strany poddodavatele, odpovídá </w:t>
      </w:r>
      <w:r w:rsidRPr="00A83D7F">
        <w:rPr>
          <w:rFonts w:ascii="Tahoma" w:eastAsia="MS Mincho" w:hAnsi="Tahoma" w:cs="Tahoma"/>
          <w:sz w:val="16"/>
          <w:szCs w:val="16"/>
        </w:rPr>
        <w:t xml:space="preserve">hodnotitel </w:t>
      </w:r>
      <w:r w:rsidR="00BF0C13" w:rsidRPr="00A83D7F">
        <w:rPr>
          <w:rFonts w:ascii="Tahoma" w:eastAsia="MS Mincho" w:hAnsi="Tahoma" w:cs="Tahoma"/>
          <w:sz w:val="16"/>
          <w:szCs w:val="16"/>
        </w:rPr>
        <w:t>objednateli za vzniklou škodu, jako kdyby povinnost porušil sám.</w:t>
      </w:r>
    </w:p>
    <w:p w14:paraId="5F453598" w14:textId="77777777" w:rsidR="001A0553" w:rsidRPr="00A83D7F" w:rsidRDefault="001A0553" w:rsidP="00717FF1">
      <w:pPr>
        <w:ind w:left="284" w:hanging="284"/>
        <w:jc w:val="both"/>
        <w:rPr>
          <w:rFonts w:ascii="Tahoma" w:eastAsia="MS Mincho" w:hAnsi="Tahoma" w:cs="Tahoma"/>
          <w:sz w:val="16"/>
          <w:szCs w:val="16"/>
        </w:rPr>
      </w:pPr>
    </w:p>
    <w:p w14:paraId="2C1FE078" w14:textId="1E54796F" w:rsidR="00BF0C13" w:rsidRDefault="00BF0C13" w:rsidP="00717FF1">
      <w:pPr>
        <w:numPr>
          <w:ilvl w:val="0"/>
          <w:numId w:val="29"/>
        </w:numPr>
        <w:ind w:left="284" w:hanging="284"/>
        <w:jc w:val="both"/>
        <w:rPr>
          <w:rFonts w:ascii="Tahoma" w:eastAsia="MS Mincho" w:hAnsi="Tahoma" w:cs="Tahoma"/>
          <w:sz w:val="16"/>
          <w:szCs w:val="16"/>
        </w:rPr>
      </w:pPr>
      <w:r w:rsidRPr="00A83D7F">
        <w:rPr>
          <w:rFonts w:ascii="Tahoma" w:eastAsia="MS Mincho" w:hAnsi="Tahoma" w:cs="Tahoma"/>
          <w:sz w:val="16"/>
          <w:szCs w:val="16"/>
        </w:rPr>
        <w:t xml:space="preserve">Smluvní strany se zavazují zachovat mlčenlivost též o všech ostatních skutečnostech, ve vztahu k nimž o to budou druhou stranou písemně požádány. Smluvní strany se též zavazují nevyužít informace podle prvé věty tohoto odstavce ve svůj prospěch nebo ve prospěch třetích osob v rozporu s účelem jejich předání. </w:t>
      </w:r>
    </w:p>
    <w:p w14:paraId="29C363D4" w14:textId="77777777" w:rsidR="001A0553" w:rsidRPr="00A83D7F" w:rsidRDefault="001A0553" w:rsidP="00717FF1">
      <w:pPr>
        <w:ind w:left="284" w:hanging="284"/>
        <w:jc w:val="both"/>
        <w:rPr>
          <w:rFonts w:ascii="Tahoma" w:eastAsia="MS Mincho" w:hAnsi="Tahoma" w:cs="Tahoma"/>
          <w:sz w:val="16"/>
          <w:szCs w:val="16"/>
        </w:rPr>
      </w:pPr>
    </w:p>
    <w:p w14:paraId="5DF32BC4" w14:textId="6CB4A877" w:rsidR="00BF0C13" w:rsidRDefault="00BF0C13" w:rsidP="00717FF1">
      <w:pPr>
        <w:numPr>
          <w:ilvl w:val="0"/>
          <w:numId w:val="29"/>
        </w:numPr>
        <w:ind w:left="284" w:hanging="284"/>
        <w:jc w:val="both"/>
        <w:rPr>
          <w:rFonts w:ascii="Tahoma" w:eastAsia="MS Mincho" w:hAnsi="Tahoma" w:cs="Tahoma"/>
          <w:sz w:val="16"/>
          <w:szCs w:val="16"/>
        </w:rPr>
      </w:pPr>
      <w:r w:rsidRPr="00A83D7F">
        <w:rPr>
          <w:rFonts w:ascii="Tahoma" w:eastAsia="MS Mincho" w:hAnsi="Tahoma" w:cs="Tahoma"/>
          <w:sz w:val="16"/>
          <w:szCs w:val="16"/>
        </w:rPr>
        <w:t xml:space="preserve">Smluvní strany jsou povinny zajistit, že nebudou neoprávněně pořizovány kopie informací či jiné záznamy nad rámec plnění dle čl. </w:t>
      </w:r>
      <w:r w:rsidR="007839FA">
        <w:rPr>
          <w:rFonts w:ascii="Tahoma" w:eastAsia="MS Mincho" w:hAnsi="Tahoma" w:cs="Tahoma"/>
          <w:sz w:val="16"/>
          <w:szCs w:val="16"/>
        </w:rPr>
        <w:t>I</w:t>
      </w:r>
      <w:r w:rsidRPr="00A83D7F">
        <w:rPr>
          <w:rFonts w:ascii="Tahoma" w:eastAsia="MS Mincho" w:hAnsi="Tahoma" w:cs="Tahoma"/>
          <w:sz w:val="16"/>
          <w:szCs w:val="16"/>
        </w:rPr>
        <w:t>I. této smlouvy, a nebudou zjišťovány informace, které nejsou nezbytně nutné ke splnění povinností vyplývajících z této smlouvy.</w:t>
      </w:r>
    </w:p>
    <w:p w14:paraId="4BDDCB48" w14:textId="77777777" w:rsidR="001A0553" w:rsidRPr="00A83D7F" w:rsidRDefault="001A0553" w:rsidP="00717FF1">
      <w:pPr>
        <w:ind w:left="284" w:hanging="284"/>
        <w:jc w:val="both"/>
        <w:rPr>
          <w:rFonts w:ascii="Tahoma" w:eastAsia="MS Mincho" w:hAnsi="Tahoma" w:cs="Tahoma"/>
          <w:sz w:val="16"/>
          <w:szCs w:val="16"/>
        </w:rPr>
      </w:pPr>
    </w:p>
    <w:p w14:paraId="54E2E5AE" w14:textId="5603DF5F" w:rsidR="00BF0C13" w:rsidRDefault="00BF0C13" w:rsidP="00717FF1">
      <w:pPr>
        <w:numPr>
          <w:ilvl w:val="0"/>
          <w:numId w:val="29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eastAsia="MS Mincho" w:hAnsi="Tahoma" w:cs="Tahoma"/>
          <w:sz w:val="16"/>
          <w:szCs w:val="16"/>
        </w:rPr>
        <w:t>Smluvní strany se zavazují pro případ, že se v průběhu plnění dle této smlouvy dostanou do kontaktu s údaji druhé smluvní strany vyplývajícími z její provozní činnosti, tyto údaje v žádném případě nezneužít, nezměnit ani jinak nepoškodit, neztratit či neznehod</w:t>
      </w:r>
      <w:r w:rsidRPr="00A83D7F">
        <w:rPr>
          <w:rFonts w:ascii="Tahoma" w:hAnsi="Tahoma" w:cs="Tahoma"/>
          <w:sz w:val="16"/>
          <w:szCs w:val="16"/>
        </w:rPr>
        <w:t>notit.</w:t>
      </w:r>
    </w:p>
    <w:p w14:paraId="6D9D3047" w14:textId="77777777" w:rsidR="001A0553" w:rsidRPr="00A83D7F" w:rsidRDefault="001A0553" w:rsidP="00717FF1">
      <w:pPr>
        <w:ind w:left="284" w:hanging="284"/>
        <w:jc w:val="both"/>
        <w:rPr>
          <w:rFonts w:ascii="Tahoma" w:hAnsi="Tahoma" w:cs="Tahoma"/>
          <w:sz w:val="16"/>
          <w:szCs w:val="16"/>
        </w:rPr>
      </w:pPr>
    </w:p>
    <w:p w14:paraId="1F921822" w14:textId="074AA617" w:rsidR="00BF0C13" w:rsidRDefault="000843A3" w:rsidP="00717FF1">
      <w:pPr>
        <w:numPr>
          <w:ilvl w:val="0"/>
          <w:numId w:val="29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eastAsia="MS Mincho" w:hAnsi="Tahoma" w:cs="Tahoma"/>
          <w:sz w:val="16"/>
          <w:szCs w:val="16"/>
        </w:rPr>
        <w:t xml:space="preserve">Hodnotitel </w:t>
      </w:r>
      <w:r w:rsidR="00BF0C13" w:rsidRPr="00A83D7F">
        <w:rPr>
          <w:rFonts w:ascii="Tahoma" w:hAnsi="Tahoma" w:cs="Tahoma"/>
          <w:sz w:val="16"/>
          <w:szCs w:val="16"/>
        </w:rPr>
        <w:t>se zavazuje plně respektovat bezpečnostní požadavky objednatele k zajištění ochrany Osobních údajů pacientů a zaměstnanců Objednatele.</w:t>
      </w:r>
    </w:p>
    <w:p w14:paraId="55D27EB2" w14:textId="77777777" w:rsidR="001A0553" w:rsidRPr="00A83D7F" w:rsidRDefault="001A0553" w:rsidP="00717FF1">
      <w:pPr>
        <w:ind w:left="284" w:hanging="284"/>
        <w:jc w:val="both"/>
        <w:rPr>
          <w:rFonts w:ascii="Tahoma" w:hAnsi="Tahoma" w:cs="Tahoma"/>
          <w:sz w:val="16"/>
          <w:szCs w:val="16"/>
        </w:rPr>
      </w:pPr>
    </w:p>
    <w:p w14:paraId="42B4949D" w14:textId="77777777" w:rsidR="00BF0C13" w:rsidRPr="00A83D7F" w:rsidRDefault="00BF0C13" w:rsidP="00717FF1">
      <w:pPr>
        <w:numPr>
          <w:ilvl w:val="0"/>
          <w:numId w:val="29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Povinnost mlčenlivosti o informacích a skutečnostech obchodního charakteru trvá po dobu 5 let od ukončení této smlouvy, o informacích obsahujících Osobní údaje trvá bez časového omezení.</w:t>
      </w:r>
    </w:p>
    <w:p w14:paraId="086CFAB6" w14:textId="77777777" w:rsidR="00AD0580" w:rsidRPr="00A83D7F" w:rsidRDefault="00AD0580" w:rsidP="00AD0580">
      <w:pPr>
        <w:pStyle w:val="Odstavecseseznamem"/>
        <w:ind w:left="284"/>
        <w:jc w:val="both"/>
        <w:rPr>
          <w:rFonts w:ascii="Tahoma" w:hAnsi="Tahoma" w:cs="Tahoma"/>
          <w:sz w:val="16"/>
          <w:szCs w:val="16"/>
        </w:rPr>
      </w:pPr>
    </w:p>
    <w:p w14:paraId="3FF236D9" w14:textId="7044C792" w:rsidR="000B7BD0" w:rsidRPr="00A83D7F" w:rsidRDefault="00C96BAC" w:rsidP="000B7BD0">
      <w:pPr>
        <w:jc w:val="center"/>
        <w:rPr>
          <w:rFonts w:ascii="Tahoma" w:hAnsi="Tahoma" w:cs="Tahoma"/>
          <w:b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t xml:space="preserve">Článek </w:t>
      </w:r>
      <w:r w:rsidR="000B7BD0" w:rsidRPr="00A83D7F">
        <w:rPr>
          <w:rFonts w:ascii="Tahoma" w:hAnsi="Tahoma" w:cs="Tahoma"/>
          <w:b/>
          <w:sz w:val="16"/>
          <w:szCs w:val="16"/>
        </w:rPr>
        <w:t>VII</w:t>
      </w:r>
      <w:r w:rsidR="008E1E64" w:rsidRPr="00A83D7F">
        <w:rPr>
          <w:rFonts w:ascii="Tahoma" w:hAnsi="Tahoma" w:cs="Tahoma"/>
          <w:b/>
          <w:sz w:val="16"/>
          <w:szCs w:val="16"/>
        </w:rPr>
        <w:t>I</w:t>
      </w:r>
      <w:r w:rsidR="000B7BD0" w:rsidRPr="00A83D7F">
        <w:rPr>
          <w:rFonts w:ascii="Tahoma" w:hAnsi="Tahoma" w:cs="Tahoma"/>
          <w:b/>
          <w:sz w:val="16"/>
          <w:szCs w:val="16"/>
        </w:rPr>
        <w:t>.</w:t>
      </w:r>
    </w:p>
    <w:p w14:paraId="4A2EF6FA" w14:textId="55F8B834" w:rsidR="000B7BD0" w:rsidRPr="00A83D7F" w:rsidRDefault="00CE23C6" w:rsidP="000B7BD0">
      <w:pPr>
        <w:jc w:val="center"/>
        <w:rPr>
          <w:rFonts w:ascii="Tahoma" w:hAnsi="Tahoma" w:cs="Tahoma"/>
          <w:b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t>Závěrečná u</w:t>
      </w:r>
      <w:r w:rsidR="00C96BAC" w:rsidRPr="00A83D7F">
        <w:rPr>
          <w:rFonts w:ascii="Tahoma" w:hAnsi="Tahoma" w:cs="Tahoma"/>
          <w:b/>
          <w:sz w:val="16"/>
          <w:szCs w:val="16"/>
        </w:rPr>
        <w:t>stanovení</w:t>
      </w:r>
    </w:p>
    <w:p w14:paraId="06C5ADFD" w14:textId="77777777" w:rsidR="000B7BD0" w:rsidRPr="00A83D7F" w:rsidRDefault="000B7BD0" w:rsidP="000B7BD0">
      <w:pPr>
        <w:jc w:val="center"/>
        <w:rPr>
          <w:rFonts w:ascii="Tahoma" w:hAnsi="Tahoma" w:cs="Tahoma"/>
          <w:b/>
          <w:sz w:val="16"/>
          <w:szCs w:val="16"/>
        </w:rPr>
      </w:pPr>
    </w:p>
    <w:p w14:paraId="2A914903" w14:textId="1E3C6306" w:rsidR="00C96BAC" w:rsidRPr="00A83D7F" w:rsidRDefault="00C96BAC" w:rsidP="00C96BAC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Tato smlouva je sepsána ve dvou vyhotoveních</w:t>
      </w:r>
      <w:r w:rsidR="00F6014C" w:rsidRPr="00A83D7F">
        <w:rPr>
          <w:rFonts w:ascii="Tahoma" w:hAnsi="Tahoma" w:cs="Tahoma"/>
          <w:sz w:val="16"/>
          <w:szCs w:val="16"/>
        </w:rPr>
        <w:t>, která mají stejnou platnost. Jedno vyhotovení obdrží objednatel, jedno hodnotitel.</w:t>
      </w:r>
    </w:p>
    <w:p w14:paraId="4FF2CC54" w14:textId="77777777" w:rsidR="00F438FA" w:rsidRPr="00A83D7F" w:rsidRDefault="00F438FA" w:rsidP="00F438FA">
      <w:pPr>
        <w:tabs>
          <w:tab w:val="left" w:pos="0"/>
        </w:tabs>
        <w:ind w:left="284"/>
        <w:jc w:val="both"/>
        <w:rPr>
          <w:rFonts w:ascii="Tahoma" w:hAnsi="Tahoma" w:cs="Tahoma"/>
          <w:sz w:val="16"/>
          <w:szCs w:val="16"/>
        </w:rPr>
      </w:pPr>
    </w:p>
    <w:p w14:paraId="255E36E9" w14:textId="0CF918A9" w:rsidR="00F438FA" w:rsidRPr="00A83D7F" w:rsidRDefault="00F438FA" w:rsidP="00606B36">
      <w:pPr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Hodnotitel bere na vědomí, že objednatel je povinen dle zákona č. 340/2015 Sb., o registru smluv uveřejnit tuto smlouvu včetně případných dodatků zákonem stanoveným způsobem.</w:t>
      </w:r>
    </w:p>
    <w:p w14:paraId="210B1D0F" w14:textId="77777777" w:rsidR="00F6014C" w:rsidRPr="00A83D7F" w:rsidRDefault="00F6014C" w:rsidP="00F6014C">
      <w:pPr>
        <w:pStyle w:val="Odstavecseseznamem"/>
        <w:ind w:left="284"/>
        <w:jc w:val="both"/>
        <w:rPr>
          <w:rFonts w:ascii="Tahoma" w:hAnsi="Tahoma" w:cs="Tahoma"/>
          <w:sz w:val="16"/>
          <w:szCs w:val="16"/>
        </w:rPr>
      </w:pPr>
    </w:p>
    <w:p w14:paraId="68B07C3A" w14:textId="12487617" w:rsidR="000B7BD0" w:rsidRPr="00A83D7F" w:rsidRDefault="00F6014C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lastRenderedPageBreak/>
        <w:t>Smlouva nabývá platnosti dnem jejího podpisu smluvními stranami a účinnosti dnem jejího uveřejnění v registru smluv.</w:t>
      </w:r>
    </w:p>
    <w:p w14:paraId="559ABB8C" w14:textId="77777777" w:rsidR="000B7BD0" w:rsidRPr="00A83D7F" w:rsidRDefault="000B7BD0" w:rsidP="000B7BD0">
      <w:pPr>
        <w:jc w:val="both"/>
        <w:rPr>
          <w:rFonts w:ascii="Tahoma" w:hAnsi="Tahoma" w:cs="Tahoma"/>
          <w:sz w:val="16"/>
          <w:szCs w:val="16"/>
        </w:rPr>
      </w:pPr>
    </w:p>
    <w:p w14:paraId="2C19DB14" w14:textId="775A320E" w:rsidR="000B7BD0" w:rsidRPr="00A83D7F" w:rsidRDefault="00F6014C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Lhůta pro zahájení </w:t>
      </w:r>
      <w:r w:rsidR="005E39E5" w:rsidRPr="00A83D7F">
        <w:rPr>
          <w:rFonts w:ascii="Tahoma" w:hAnsi="Tahoma" w:cs="Tahoma"/>
          <w:sz w:val="16"/>
          <w:szCs w:val="16"/>
        </w:rPr>
        <w:t>vlastních činností, uvedených v článku II. smlouvy počíná dnem účinnosti této smlouvy.</w:t>
      </w:r>
    </w:p>
    <w:p w14:paraId="76F65359" w14:textId="77777777" w:rsidR="000B7BD0" w:rsidRPr="00A83D7F" w:rsidRDefault="000B7BD0" w:rsidP="000B7BD0">
      <w:pPr>
        <w:pStyle w:val="Odstavecseseznamem"/>
        <w:rPr>
          <w:rFonts w:ascii="Tahoma" w:hAnsi="Tahoma" w:cs="Tahoma"/>
          <w:sz w:val="16"/>
          <w:szCs w:val="16"/>
        </w:rPr>
      </w:pPr>
    </w:p>
    <w:p w14:paraId="23A6E24D" w14:textId="77777777" w:rsidR="005E39E5" w:rsidRPr="00A83D7F" w:rsidRDefault="005E39E5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Vyskytnou-li se v průběhu plnění této smlouvy skutečnosti, které nebyly smluvním stranám známy při uzavření smlouvy, nebo jakékoliv změny a doplňky, budou řešeny písemným dodatkem k této smlouvě. Dodatek nabývá platnosti po podepsání oběma smluvními stranami.</w:t>
      </w:r>
    </w:p>
    <w:p w14:paraId="54446C5A" w14:textId="77777777" w:rsidR="005E39E5" w:rsidRPr="00A83D7F" w:rsidRDefault="005E39E5" w:rsidP="005E39E5">
      <w:pPr>
        <w:pStyle w:val="Odstavecseseznamem"/>
        <w:rPr>
          <w:rFonts w:ascii="Tahoma" w:hAnsi="Tahoma" w:cs="Tahoma"/>
          <w:sz w:val="16"/>
          <w:szCs w:val="16"/>
        </w:rPr>
      </w:pPr>
    </w:p>
    <w:p w14:paraId="6B0B106C" w14:textId="77777777" w:rsidR="005E39E5" w:rsidRPr="00A83D7F" w:rsidRDefault="005E39E5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Práva a povinnosti smluvních stran, která nejsou ve smlouvě výslovně upravena, se řídí v souladu s ustanoveními zákona č. 89/2012 Sb., občanský zákoník. </w:t>
      </w:r>
    </w:p>
    <w:p w14:paraId="2281FBFE" w14:textId="77777777" w:rsidR="005E39E5" w:rsidRPr="00A83D7F" w:rsidRDefault="005E39E5" w:rsidP="005E39E5">
      <w:pPr>
        <w:pStyle w:val="Odstavecseseznamem"/>
        <w:rPr>
          <w:rFonts w:ascii="Tahoma" w:hAnsi="Tahoma" w:cs="Tahoma"/>
          <w:sz w:val="16"/>
          <w:szCs w:val="16"/>
        </w:rPr>
      </w:pPr>
    </w:p>
    <w:p w14:paraId="3E7F8A6C" w14:textId="1AF3DA38" w:rsidR="000B7BD0" w:rsidRPr="00A83D7F" w:rsidRDefault="005E39E5" w:rsidP="001566C2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Případné spory</w:t>
      </w:r>
      <w:r w:rsidR="00AD0580" w:rsidRPr="00A83D7F">
        <w:rPr>
          <w:rFonts w:ascii="Tahoma" w:hAnsi="Tahoma" w:cs="Tahoma"/>
          <w:sz w:val="16"/>
          <w:szCs w:val="16"/>
        </w:rPr>
        <w:t xml:space="preserve"> </w:t>
      </w:r>
      <w:r w:rsidRPr="00A83D7F">
        <w:rPr>
          <w:rFonts w:ascii="Tahoma" w:hAnsi="Tahoma" w:cs="Tahoma"/>
          <w:sz w:val="16"/>
          <w:szCs w:val="16"/>
        </w:rPr>
        <w:t>vzniklé mezi účastníky</w:t>
      </w:r>
      <w:r w:rsidR="00AD0580" w:rsidRPr="00A83D7F">
        <w:rPr>
          <w:rFonts w:ascii="Tahoma" w:hAnsi="Tahoma" w:cs="Tahoma"/>
          <w:sz w:val="16"/>
          <w:szCs w:val="16"/>
        </w:rPr>
        <w:t xml:space="preserve"> </w:t>
      </w:r>
      <w:r w:rsidRPr="00A83D7F">
        <w:rPr>
          <w:rFonts w:ascii="Tahoma" w:hAnsi="Tahoma" w:cs="Tahoma"/>
          <w:sz w:val="16"/>
          <w:szCs w:val="16"/>
        </w:rPr>
        <w:t>smlo</w:t>
      </w:r>
      <w:r w:rsidR="00AD0580" w:rsidRPr="00A83D7F">
        <w:rPr>
          <w:rFonts w:ascii="Tahoma" w:hAnsi="Tahoma" w:cs="Tahoma"/>
          <w:sz w:val="16"/>
          <w:szCs w:val="16"/>
        </w:rPr>
        <w:t>uvy</w:t>
      </w:r>
      <w:r w:rsidRPr="00A83D7F">
        <w:rPr>
          <w:rFonts w:ascii="Tahoma" w:hAnsi="Tahoma" w:cs="Tahoma"/>
          <w:sz w:val="16"/>
          <w:szCs w:val="16"/>
        </w:rPr>
        <w:t xml:space="preserve"> v souvislosti s jejím plněním budou řešeny přednostně dohodou</w:t>
      </w:r>
      <w:r w:rsidR="00AD0580" w:rsidRPr="00A83D7F">
        <w:rPr>
          <w:rFonts w:ascii="Tahoma" w:hAnsi="Tahoma" w:cs="Tahoma"/>
          <w:sz w:val="16"/>
          <w:szCs w:val="16"/>
        </w:rPr>
        <w:t xml:space="preserve">. Pokud k dohodě nedojde, bude spor řešen příslušným českým soudem. </w:t>
      </w:r>
    </w:p>
    <w:p w14:paraId="1C304755" w14:textId="77777777" w:rsidR="00AD0580" w:rsidRPr="00A83D7F" w:rsidRDefault="00AD0580" w:rsidP="00AD0580">
      <w:pPr>
        <w:pStyle w:val="Odstavecseseznamem"/>
        <w:rPr>
          <w:rFonts w:ascii="Tahoma" w:hAnsi="Tahoma" w:cs="Tahoma"/>
          <w:sz w:val="16"/>
          <w:szCs w:val="16"/>
        </w:rPr>
      </w:pPr>
    </w:p>
    <w:p w14:paraId="3DEE151F" w14:textId="77777777" w:rsidR="000B7BD0" w:rsidRPr="00A83D7F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Smluvní strany závěrem prohlašují, že si tuto smlouvu před jejím podpisem přečetly, že tato je uzavřena určitě, vážně a srozumitelně, přičemž svobodu a určitost své vůle stvrzují současně vlastnoručními podpisy pod touto smlouvou.</w:t>
      </w:r>
    </w:p>
    <w:p w14:paraId="71AD0F77" w14:textId="7E1FBEDD" w:rsidR="00E45D33" w:rsidRPr="00A83D7F" w:rsidRDefault="00E45D33" w:rsidP="0045572A">
      <w:pPr>
        <w:jc w:val="both"/>
        <w:rPr>
          <w:rFonts w:ascii="Tahoma" w:hAnsi="Tahoma" w:cs="Tahoma"/>
          <w:sz w:val="16"/>
          <w:szCs w:val="16"/>
        </w:rPr>
      </w:pPr>
    </w:p>
    <w:p w14:paraId="22EA1D5F" w14:textId="77777777" w:rsidR="00145CCA" w:rsidRPr="00A83D7F" w:rsidRDefault="00145CCA" w:rsidP="0045572A">
      <w:pPr>
        <w:jc w:val="both"/>
        <w:rPr>
          <w:rFonts w:ascii="Tahoma" w:hAnsi="Tahoma" w:cs="Tahoma"/>
          <w:sz w:val="16"/>
          <w:szCs w:val="16"/>
        </w:rPr>
      </w:pPr>
    </w:p>
    <w:p w14:paraId="20E39F19" w14:textId="77777777" w:rsidR="00DA5261" w:rsidRPr="00A83D7F" w:rsidRDefault="00DA5261" w:rsidP="0045572A">
      <w:pPr>
        <w:jc w:val="both"/>
        <w:rPr>
          <w:rFonts w:ascii="Tahoma" w:hAnsi="Tahoma" w:cs="Tahoma"/>
          <w:sz w:val="16"/>
          <w:szCs w:val="16"/>
        </w:rPr>
      </w:pPr>
    </w:p>
    <w:p w14:paraId="575B3602" w14:textId="61563A99" w:rsidR="00E45D33" w:rsidRPr="00A83D7F" w:rsidRDefault="00E45D33" w:rsidP="0045572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V</w:t>
      </w:r>
      <w:r w:rsidR="00145CCA" w:rsidRPr="00A83D7F">
        <w:rPr>
          <w:rFonts w:ascii="Tahoma" w:hAnsi="Tahoma" w:cs="Tahoma"/>
          <w:sz w:val="16"/>
          <w:szCs w:val="16"/>
        </w:rPr>
        <w:t> </w:t>
      </w:r>
      <w:r w:rsidRPr="00A83D7F">
        <w:rPr>
          <w:rFonts w:ascii="Tahoma" w:hAnsi="Tahoma" w:cs="Tahoma"/>
          <w:sz w:val="16"/>
          <w:szCs w:val="16"/>
        </w:rPr>
        <w:t>Praze</w:t>
      </w:r>
      <w:r w:rsidR="00145CCA" w:rsidRPr="00A83D7F">
        <w:rPr>
          <w:rFonts w:ascii="Tahoma" w:hAnsi="Tahoma" w:cs="Tahoma"/>
          <w:sz w:val="16"/>
          <w:szCs w:val="16"/>
        </w:rPr>
        <w:t xml:space="preserve"> dne</w:t>
      </w:r>
      <w:r w:rsidR="00891F03" w:rsidRPr="00A83D7F">
        <w:rPr>
          <w:rFonts w:ascii="Tahoma" w:hAnsi="Tahoma" w:cs="Tahoma"/>
          <w:sz w:val="16"/>
          <w:szCs w:val="16"/>
        </w:rPr>
        <w:tab/>
      </w:r>
      <w:r w:rsidR="00891F03" w:rsidRPr="00A83D7F">
        <w:rPr>
          <w:rFonts w:ascii="Tahoma" w:hAnsi="Tahoma" w:cs="Tahoma"/>
          <w:sz w:val="16"/>
          <w:szCs w:val="16"/>
        </w:rPr>
        <w:tab/>
      </w:r>
      <w:r w:rsidR="00235851" w:rsidRPr="00A83D7F">
        <w:rPr>
          <w:rFonts w:ascii="Tahoma" w:hAnsi="Tahoma" w:cs="Tahoma"/>
          <w:sz w:val="16"/>
          <w:szCs w:val="16"/>
        </w:rPr>
        <w:tab/>
      </w:r>
      <w:r w:rsidR="00235851" w:rsidRPr="00A83D7F">
        <w:rPr>
          <w:rFonts w:ascii="Tahoma" w:hAnsi="Tahoma" w:cs="Tahoma"/>
          <w:sz w:val="16"/>
          <w:szCs w:val="16"/>
        </w:rPr>
        <w:tab/>
      </w:r>
      <w:r w:rsidR="00235851" w:rsidRPr="00A83D7F">
        <w:rPr>
          <w:rFonts w:ascii="Tahoma" w:hAnsi="Tahoma" w:cs="Tahoma"/>
          <w:sz w:val="16"/>
          <w:szCs w:val="16"/>
        </w:rPr>
        <w:tab/>
      </w:r>
      <w:r w:rsidR="0016728B" w:rsidRPr="00A83D7F">
        <w:rPr>
          <w:rFonts w:ascii="Tahoma" w:hAnsi="Tahoma" w:cs="Tahoma"/>
          <w:sz w:val="16"/>
          <w:szCs w:val="16"/>
        </w:rPr>
        <w:t xml:space="preserve">  </w:t>
      </w:r>
      <w:r w:rsidR="00C318A4" w:rsidRPr="00A83D7F">
        <w:rPr>
          <w:rFonts w:ascii="Tahoma" w:hAnsi="Tahoma" w:cs="Tahoma"/>
          <w:sz w:val="16"/>
          <w:szCs w:val="16"/>
        </w:rPr>
        <w:t xml:space="preserve">    </w:t>
      </w:r>
      <w:r w:rsidR="001A0553">
        <w:rPr>
          <w:rFonts w:ascii="Tahoma" w:hAnsi="Tahoma" w:cs="Tahoma"/>
          <w:sz w:val="16"/>
          <w:szCs w:val="16"/>
        </w:rPr>
        <w:tab/>
      </w:r>
      <w:r w:rsidR="00ED3B65" w:rsidRPr="00A83D7F">
        <w:rPr>
          <w:rFonts w:ascii="Tahoma" w:hAnsi="Tahoma" w:cs="Tahoma"/>
          <w:sz w:val="16"/>
          <w:szCs w:val="16"/>
        </w:rPr>
        <w:t>V</w:t>
      </w:r>
      <w:r w:rsidR="00FA34D9" w:rsidRPr="00A83D7F">
        <w:rPr>
          <w:rFonts w:ascii="Tahoma" w:hAnsi="Tahoma" w:cs="Tahoma"/>
          <w:sz w:val="16"/>
          <w:szCs w:val="16"/>
        </w:rPr>
        <w:t> Praze</w:t>
      </w:r>
      <w:r w:rsidR="001D04AE" w:rsidRPr="00A83D7F">
        <w:rPr>
          <w:rFonts w:ascii="Tahoma" w:hAnsi="Tahoma" w:cs="Tahoma"/>
          <w:sz w:val="16"/>
          <w:szCs w:val="16"/>
        </w:rPr>
        <w:t xml:space="preserve"> </w:t>
      </w:r>
      <w:r w:rsidR="00ED3B65" w:rsidRPr="00A83D7F">
        <w:rPr>
          <w:rFonts w:ascii="Tahoma" w:hAnsi="Tahoma" w:cs="Tahoma"/>
          <w:sz w:val="16"/>
          <w:szCs w:val="16"/>
        </w:rPr>
        <w:t>dne</w:t>
      </w:r>
      <w:r w:rsidR="00FA34D9" w:rsidRPr="00A83D7F">
        <w:rPr>
          <w:rFonts w:ascii="Tahoma" w:hAnsi="Tahoma" w:cs="Tahoma"/>
          <w:sz w:val="16"/>
          <w:szCs w:val="16"/>
        </w:rPr>
        <w:t xml:space="preserve"> </w:t>
      </w:r>
    </w:p>
    <w:p w14:paraId="6133BFD8" w14:textId="77777777" w:rsidR="00E45D33" w:rsidRPr="00A83D7F" w:rsidRDefault="00C318A4" w:rsidP="0045572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 </w:t>
      </w:r>
    </w:p>
    <w:p w14:paraId="3973E09C" w14:textId="2BE73E85" w:rsidR="00875CB4" w:rsidRPr="00A83D7F" w:rsidRDefault="00891F03" w:rsidP="0045572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b/>
          <w:sz w:val="16"/>
          <w:szCs w:val="16"/>
        </w:rPr>
        <w:t>Objednatel:</w:t>
      </w:r>
      <w:r w:rsidRPr="00A83D7F">
        <w:rPr>
          <w:rFonts w:ascii="Tahoma" w:hAnsi="Tahoma" w:cs="Tahoma"/>
          <w:b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ab/>
        <w:t xml:space="preserve">      </w:t>
      </w:r>
      <w:r w:rsidR="001A0553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b/>
          <w:sz w:val="16"/>
          <w:szCs w:val="16"/>
        </w:rPr>
        <w:t>Hodnotitel:</w:t>
      </w:r>
      <w:r w:rsidRPr="00A83D7F">
        <w:rPr>
          <w:rFonts w:ascii="Tahoma" w:hAnsi="Tahoma" w:cs="Tahoma"/>
          <w:b/>
          <w:sz w:val="16"/>
          <w:szCs w:val="16"/>
        </w:rPr>
        <w:tab/>
      </w:r>
    </w:p>
    <w:p w14:paraId="7906F422" w14:textId="77777777" w:rsidR="00BE2C55" w:rsidRPr="00A83D7F" w:rsidRDefault="00BE2C55" w:rsidP="0045572A">
      <w:pPr>
        <w:jc w:val="both"/>
        <w:rPr>
          <w:rFonts w:ascii="Tahoma" w:hAnsi="Tahoma" w:cs="Tahoma"/>
          <w:sz w:val="16"/>
          <w:szCs w:val="16"/>
        </w:rPr>
      </w:pPr>
    </w:p>
    <w:p w14:paraId="1AD0C0AD" w14:textId="77777777" w:rsidR="00BE2C55" w:rsidRPr="00A83D7F" w:rsidRDefault="00BE2C55" w:rsidP="0045572A">
      <w:pPr>
        <w:jc w:val="both"/>
        <w:rPr>
          <w:rFonts w:ascii="Tahoma" w:hAnsi="Tahoma" w:cs="Tahoma"/>
          <w:sz w:val="16"/>
          <w:szCs w:val="16"/>
        </w:rPr>
      </w:pPr>
    </w:p>
    <w:p w14:paraId="557C7E4B" w14:textId="2FF382A2" w:rsidR="00E45D33" w:rsidRPr="00A83D7F" w:rsidRDefault="00CE5BE8" w:rsidP="0045572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.........................</w:t>
      </w:r>
      <w:r w:rsidR="00BE2C55" w:rsidRPr="00A83D7F">
        <w:rPr>
          <w:rFonts w:ascii="Tahoma" w:hAnsi="Tahoma" w:cs="Tahoma"/>
          <w:sz w:val="16"/>
          <w:szCs w:val="16"/>
        </w:rPr>
        <w:t>.............</w:t>
      </w:r>
      <w:r w:rsidRPr="00A83D7F">
        <w:rPr>
          <w:rFonts w:ascii="Tahoma" w:hAnsi="Tahoma" w:cs="Tahoma"/>
          <w:sz w:val="16"/>
          <w:szCs w:val="16"/>
        </w:rPr>
        <w:t>..............</w:t>
      </w:r>
      <w:r w:rsidR="00A91117" w:rsidRPr="00A83D7F">
        <w:rPr>
          <w:rFonts w:ascii="Tahoma" w:hAnsi="Tahoma" w:cs="Tahoma"/>
          <w:sz w:val="16"/>
          <w:szCs w:val="16"/>
        </w:rPr>
        <w:tab/>
      </w:r>
      <w:r w:rsidR="00A91117" w:rsidRPr="00A83D7F">
        <w:rPr>
          <w:rFonts w:ascii="Tahoma" w:hAnsi="Tahoma" w:cs="Tahoma"/>
          <w:sz w:val="16"/>
          <w:szCs w:val="16"/>
        </w:rPr>
        <w:tab/>
      </w:r>
      <w:r w:rsidR="00BE2C55" w:rsidRPr="00A83D7F">
        <w:rPr>
          <w:rFonts w:ascii="Tahoma" w:hAnsi="Tahoma" w:cs="Tahoma"/>
          <w:sz w:val="16"/>
          <w:szCs w:val="16"/>
        </w:rPr>
        <w:t xml:space="preserve">  </w:t>
      </w:r>
      <w:r w:rsidR="00707ED7" w:rsidRPr="00A83D7F">
        <w:rPr>
          <w:rFonts w:ascii="Tahoma" w:hAnsi="Tahoma" w:cs="Tahoma"/>
          <w:sz w:val="16"/>
          <w:szCs w:val="16"/>
        </w:rPr>
        <w:t xml:space="preserve">   </w:t>
      </w:r>
      <w:r w:rsidR="00ED7EF5" w:rsidRPr="00A83D7F">
        <w:rPr>
          <w:rFonts w:ascii="Tahoma" w:hAnsi="Tahoma" w:cs="Tahoma"/>
          <w:sz w:val="16"/>
          <w:szCs w:val="16"/>
        </w:rPr>
        <w:t xml:space="preserve">  </w:t>
      </w:r>
      <w:r w:rsidR="001A0553">
        <w:rPr>
          <w:rFonts w:ascii="Tahoma" w:hAnsi="Tahoma" w:cs="Tahoma"/>
          <w:sz w:val="16"/>
          <w:szCs w:val="16"/>
        </w:rPr>
        <w:tab/>
      </w:r>
      <w:r w:rsidR="001A0553">
        <w:rPr>
          <w:rFonts w:ascii="Tahoma" w:hAnsi="Tahoma" w:cs="Tahoma"/>
          <w:sz w:val="16"/>
          <w:szCs w:val="16"/>
        </w:rPr>
        <w:tab/>
      </w:r>
      <w:r w:rsidRPr="00A83D7F">
        <w:rPr>
          <w:rFonts w:ascii="Tahoma" w:hAnsi="Tahoma" w:cs="Tahoma"/>
          <w:sz w:val="16"/>
          <w:szCs w:val="16"/>
        </w:rPr>
        <w:t>.........</w:t>
      </w:r>
      <w:r w:rsidR="00E45D33" w:rsidRPr="00A83D7F">
        <w:rPr>
          <w:rFonts w:ascii="Tahoma" w:hAnsi="Tahoma" w:cs="Tahoma"/>
          <w:sz w:val="16"/>
          <w:szCs w:val="16"/>
        </w:rPr>
        <w:t>.........................................</w:t>
      </w:r>
    </w:p>
    <w:p w14:paraId="2405EE19" w14:textId="4412E7F5" w:rsidR="00E45D33" w:rsidRPr="00A83D7F" w:rsidRDefault="00BE2C55" w:rsidP="0045572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>prof. MUDr. David Feltl, Ph.D., MBA</w:t>
      </w:r>
      <w:r w:rsidR="00A91117" w:rsidRPr="00A83D7F">
        <w:rPr>
          <w:rFonts w:ascii="Tahoma" w:hAnsi="Tahoma" w:cs="Tahoma"/>
          <w:sz w:val="16"/>
          <w:szCs w:val="16"/>
        </w:rPr>
        <w:tab/>
      </w:r>
      <w:r w:rsidR="00A91117" w:rsidRPr="00A83D7F">
        <w:rPr>
          <w:rFonts w:ascii="Tahoma" w:hAnsi="Tahoma" w:cs="Tahoma"/>
          <w:sz w:val="16"/>
          <w:szCs w:val="16"/>
        </w:rPr>
        <w:tab/>
      </w:r>
      <w:r w:rsidR="00235851" w:rsidRPr="00A83D7F">
        <w:rPr>
          <w:rFonts w:ascii="Tahoma" w:hAnsi="Tahoma" w:cs="Tahoma"/>
          <w:sz w:val="16"/>
          <w:szCs w:val="16"/>
        </w:rPr>
        <w:tab/>
      </w:r>
      <w:r w:rsidR="00707ED7" w:rsidRPr="00A83D7F">
        <w:rPr>
          <w:rFonts w:ascii="Tahoma" w:hAnsi="Tahoma" w:cs="Tahoma"/>
          <w:sz w:val="16"/>
          <w:szCs w:val="16"/>
        </w:rPr>
        <w:t xml:space="preserve">  </w:t>
      </w:r>
      <w:r w:rsidR="00C318A4" w:rsidRPr="00A83D7F">
        <w:rPr>
          <w:rFonts w:ascii="Tahoma" w:hAnsi="Tahoma" w:cs="Tahoma"/>
          <w:sz w:val="16"/>
          <w:szCs w:val="16"/>
        </w:rPr>
        <w:t xml:space="preserve"> </w:t>
      </w:r>
      <w:r w:rsidR="00FA34D9" w:rsidRPr="00A83D7F">
        <w:rPr>
          <w:rFonts w:ascii="Tahoma" w:hAnsi="Tahoma" w:cs="Tahoma"/>
          <w:sz w:val="16"/>
          <w:szCs w:val="16"/>
        </w:rPr>
        <w:t xml:space="preserve">   </w:t>
      </w:r>
      <w:r w:rsidR="001A0553">
        <w:rPr>
          <w:rFonts w:ascii="Tahoma" w:hAnsi="Tahoma" w:cs="Tahoma"/>
          <w:sz w:val="16"/>
          <w:szCs w:val="16"/>
        </w:rPr>
        <w:tab/>
      </w:r>
      <w:r w:rsidR="00FA34D9" w:rsidRPr="00A83D7F">
        <w:rPr>
          <w:rFonts w:ascii="Tahoma" w:hAnsi="Tahoma" w:cs="Tahoma"/>
          <w:sz w:val="16"/>
          <w:szCs w:val="16"/>
        </w:rPr>
        <w:t xml:space="preserve"> M</w:t>
      </w:r>
      <w:r w:rsidRPr="00A83D7F">
        <w:rPr>
          <w:rFonts w:ascii="Tahoma" w:hAnsi="Tahoma" w:cs="Tahoma"/>
          <w:sz w:val="16"/>
          <w:szCs w:val="16"/>
        </w:rPr>
        <w:t>UDr. David Marx, Ph.D.</w:t>
      </w:r>
    </w:p>
    <w:p w14:paraId="128BE94F" w14:textId="2840A20C" w:rsidR="00E45D33" w:rsidRPr="00A83D7F" w:rsidRDefault="00E45D33" w:rsidP="0045572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ředitel </w:t>
      </w:r>
      <w:r w:rsidR="00BE2C55" w:rsidRPr="00A83D7F">
        <w:rPr>
          <w:rFonts w:ascii="Tahoma" w:hAnsi="Tahoma" w:cs="Tahoma"/>
          <w:sz w:val="16"/>
          <w:szCs w:val="16"/>
        </w:rPr>
        <w:t>Všeobecné fakultní nemocnice v Praze</w:t>
      </w:r>
      <w:r w:rsidR="00DA5261" w:rsidRPr="00A83D7F">
        <w:rPr>
          <w:rFonts w:ascii="Tahoma" w:hAnsi="Tahoma" w:cs="Tahoma"/>
          <w:sz w:val="16"/>
          <w:szCs w:val="16"/>
        </w:rPr>
        <w:tab/>
        <w:t xml:space="preserve"> </w:t>
      </w:r>
      <w:r w:rsidR="00ED7EF5" w:rsidRPr="00A83D7F">
        <w:rPr>
          <w:rFonts w:ascii="Tahoma" w:hAnsi="Tahoma" w:cs="Tahoma"/>
          <w:sz w:val="16"/>
          <w:szCs w:val="16"/>
        </w:rPr>
        <w:t xml:space="preserve">      </w:t>
      </w:r>
      <w:r w:rsidR="001A0553">
        <w:rPr>
          <w:rFonts w:ascii="Tahoma" w:hAnsi="Tahoma" w:cs="Tahoma"/>
          <w:sz w:val="16"/>
          <w:szCs w:val="16"/>
        </w:rPr>
        <w:tab/>
      </w:r>
      <w:r w:rsidR="001A0553">
        <w:rPr>
          <w:rFonts w:ascii="Tahoma" w:hAnsi="Tahoma" w:cs="Tahoma"/>
          <w:sz w:val="16"/>
          <w:szCs w:val="16"/>
        </w:rPr>
        <w:tab/>
        <w:t xml:space="preserve"> </w:t>
      </w:r>
      <w:r w:rsidR="00707ED7" w:rsidRPr="00A83D7F">
        <w:rPr>
          <w:rFonts w:ascii="Tahoma" w:hAnsi="Tahoma" w:cs="Tahoma"/>
          <w:sz w:val="16"/>
          <w:szCs w:val="16"/>
        </w:rPr>
        <w:t>ředitel</w:t>
      </w:r>
      <w:r w:rsidR="00BE2C55" w:rsidRPr="00A83D7F">
        <w:rPr>
          <w:rFonts w:ascii="Tahoma" w:hAnsi="Tahoma" w:cs="Tahoma"/>
          <w:sz w:val="16"/>
          <w:szCs w:val="16"/>
        </w:rPr>
        <w:t xml:space="preserve"> SAK, o.p.s.</w:t>
      </w:r>
      <w:r w:rsidR="0068451A" w:rsidRPr="00A83D7F">
        <w:rPr>
          <w:rFonts w:ascii="Tahoma" w:hAnsi="Tahoma" w:cs="Tahoma"/>
          <w:sz w:val="16"/>
          <w:szCs w:val="16"/>
        </w:rPr>
        <w:t xml:space="preserve"> </w:t>
      </w:r>
    </w:p>
    <w:p w14:paraId="0370A06D" w14:textId="1D3E67C5" w:rsidR="00DA5261" w:rsidRPr="00A83D7F" w:rsidRDefault="0068451A" w:rsidP="0045572A">
      <w:pPr>
        <w:jc w:val="both"/>
        <w:rPr>
          <w:rFonts w:ascii="Tahoma" w:hAnsi="Tahoma" w:cs="Tahoma"/>
          <w:sz w:val="16"/>
          <w:szCs w:val="16"/>
        </w:rPr>
      </w:pPr>
      <w:r w:rsidRPr="00A83D7F">
        <w:rPr>
          <w:rFonts w:ascii="Tahoma" w:hAnsi="Tahoma" w:cs="Tahoma"/>
          <w:sz w:val="16"/>
          <w:szCs w:val="16"/>
        </w:rPr>
        <w:t xml:space="preserve"> </w:t>
      </w:r>
    </w:p>
    <w:sectPr w:rsidR="00DA5261" w:rsidRPr="00A83D7F" w:rsidSect="00851A2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BDC43" w14:textId="77777777" w:rsidR="00757FDB" w:rsidRDefault="00757FDB" w:rsidP="00CB0C43">
      <w:r>
        <w:separator/>
      </w:r>
    </w:p>
  </w:endnote>
  <w:endnote w:type="continuationSeparator" w:id="0">
    <w:p w14:paraId="2B29B745" w14:textId="77777777" w:rsidR="00757FDB" w:rsidRDefault="00757FDB" w:rsidP="00CB0C43">
      <w:r>
        <w:continuationSeparator/>
      </w:r>
    </w:p>
  </w:endnote>
  <w:endnote w:type="continuationNotice" w:id="1">
    <w:p w14:paraId="1A41CFDB" w14:textId="77777777" w:rsidR="00757FDB" w:rsidRDefault="00757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95A99" w14:textId="77777777" w:rsidR="00757FDB" w:rsidRDefault="00757FDB" w:rsidP="00CB0C43">
      <w:r>
        <w:separator/>
      </w:r>
    </w:p>
  </w:footnote>
  <w:footnote w:type="continuationSeparator" w:id="0">
    <w:p w14:paraId="4BAAE875" w14:textId="77777777" w:rsidR="00757FDB" w:rsidRDefault="00757FDB" w:rsidP="00CB0C43">
      <w:r>
        <w:continuationSeparator/>
      </w:r>
    </w:p>
  </w:footnote>
  <w:footnote w:type="continuationNotice" w:id="1">
    <w:p w14:paraId="25198FCD" w14:textId="77777777" w:rsidR="00757FDB" w:rsidRDefault="00757F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FE23" w14:textId="6C0C8B38" w:rsidR="00CA35AA" w:rsidRPr="00CA35AA" w:rsidRDefault="00CA35AA" w:rsidP="00CA35AA">
    <w:pPr>
      <w:pStyle w:val="Zhlav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PO 236/S/20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16"/>
        <w:szCs w:val="16"/>
      </w:rPr>
    </w:lvl>
  </w:abstractNum>
  <w:abstractNum w:abstractNumId="1" w15:restartNumberingAfterBreak="0">
    <w:nsid w:val="016F2FF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416BC"/>
    <w:multiLevelType w:val="hybridMultilevel"/>
    <w:tmpl w:val="C0B210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6232C"/>
    <w:multiLevelType w:val="hybridMultilevel"/>
    <w:tmpl w:val="BA6A2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16432"/>
    <w:multiLevelType w:val="multilevel"/>
    <w:tmpl w:val="4EC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13708"/>
    <w:multiLevelType w:val="hybridMultilevel"/>
    <w:tmpl w:val="84228E5C"/>
    <w:lvl w:ilvl="0" w:tplc="1812D4C8">
      <w:start w:val="2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34E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E532B3"/>
    <w:multiLevelType w:val="hybridMultilevel"/>
    <w:tmpl w:val="4F34C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001F8"/>
    <w:multiLevelType w:val="hybridMultilevel"/>
    <w:tmpl w:val="5B98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A6F4B"/>
    <w:multiLevelType w:val="hybridMultilevel"/>
    <w:tmpl w:val="CD5251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55308"/>
    <w:multiLevelType w:val="hybridMultilevel"/>
    <w:tmpl w:val="6736FE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3F42E7"/>
    <w:multiLevelType w:val="hybridMultilevel"/>
    <w:tmpl w:val="8A3EF3B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3D0F"/>
    <w:multiLevelType w:val="hybridMultilevel"/>
    <w:tmpl w:val="6A8C09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C7A59"/>
    <w:multiLevelType w:val="hybridMultilevel"/>
    <w:tmpl w:val="E480B0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93858"/>
    <w:multiLevelType w:val="hybridMultilevel"/>
    <w:tmpl w:val="776E49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67757C"/>
    <w:multiLevelType w:val="hybridMultilevel"/>
    <w:tmpl w:val="E1D8B6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80024"/>
    <w:multiLevelType w:val="hybridMultilevel"/>
    <w:tmpl w:val="2AF8E4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450AD1"/>
    <w:multiLevelType w:val="hybridMultilevel"/>
    <w:tmpl w:val="E2881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D0B1E"/>
    <w:multiLevelType w:val="hybridMultilevel"/>
    <w:tmpl w:val="76CAB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8227D"/>
    <w:multiLevelType w:val="hybridMultilevel"/>
    <w:tmpl w:val="4AF633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A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251A6"/>
    <w:multiLevelType w:val="hybridMultilevel"/>
    <w:tmpl w:val="1F4AC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046"/>
    <w:multiLevelType w:val="hybridMultilevel"/>
    <w:tmpl w:val="38EE87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67616"/>
    <w:multiLevelType w:val="hybridMultilevel"/>
    <w:tmpl w:val="79FA0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B5316"/>
    <w:multiLevelType w:val="hybridMultilevel"/>
    <w:tmpl w:val="966E9C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D3FA7"/>
    <w:multiLevelType w:val="hybridMultilevel"/>
    <w:tmpl w:val="38801A42"/>
    <w:lvl w:ilvl="0" w:tplc="EA14C1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EF3272"/>
    <w:multiLevelType w:val="multilevel"/>
    <w:tmpl w:val="F99C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4917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823BD9"/>
    <w:multiLevelType w:val="hybridMultilevel"/>
    <w:tmpl w:val="883AB184"/>
    <w:lvl w:ilvl="0" w:tplc="4BB02C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05481"/>
    <w:multiLevelType w:val="hybridMultilevel"/>
    <w:tmpl w:val="5858AE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2"/>
  </w:num>
  <w:num w:numId="6">
    <w:abstractNumId w:val="3"/>
  </w:num>
  <w:num w:numId="7">
    <w:abstractNumId w:val="11"/>
  </w:num>
  <w:num w:numId="8">
    <w:abstractNumId w:val="18"/>
  </w:num>
  <w:num w:numId="9">
    <w:abstractNumId w:val="10"/>
  </w:num>
  <w:num w:numId="10">
    <w:abstractNumId w:val="6"/>
  </w:num>
  <w:num w:numId="11">
    <w:abstractNumId w:val="26"/>
  </w:num>
  <w:num w:numId="12">
    <w:abstractNumId w:val="8"/>
  </w:num>
  <w:num w:numId="13">
    <w:abstractNumId w:val="25"/>
  </w:num>
  <w:num w:numId="14">
    <w:abstractNumId w:val="2"/>
  </w:num>
  <w:num w:numId="15">
    <w:abstractNumId w:val="7"/>
  </w:num>
  <w:num w:numId="16">
    <w:abstractNumId w:val="28"/>
  </w:num>
  <w:num w:numId="17">
    <w:abstractNumId w:val="23"/>
  </w:num>
  <w:num w:numId="18">
    <w:abstractNumId w:val="16"/>
  </w:num>
  <w:num w:numId="19">
    <w:abstractNumId w:val="27"/>
  </w:num>
  <w:num w:numId="20">
    <w:abstractNumId w:val="12"/>
  </w:num>
  <w:num w:numId="21">
    <w:abstractNumId w:val="15"/>
  </w:num>
  <w:num w:numId="22">
    <w:abstractNumId w:val="0"/>
  </w:num>
  <w:num w:numId="23">
    <w:abstractNumId w:val="1"/>
  </w:num>
  <w:num w:numId="24">
    <w:abstractNumId w:val="24"/>
  </w:num>
  <w:num w:numId="25">
    <w:abstractNumId w:val="9"/>
  </w:num>
  <w:num w:numId="26">
    <w:abstractNumId w:val="21"/>
  </w:num>
  <w:num w:numId="27">
    <w:abstractNumId w:val="14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0E"/>
    <w:rsid w:val="000049AB"/>
    <w:rsid w:val="000053F0"/>
    <w:rsid w:val="000076E9"/>
    <w:rsid w:val="000109D3"/>
    <w:rsid w:val="00023213"/>
    <w:rsid w:val="0004637E"/>
    <w:rsid w:val="000536F8"/>
    <w:rsid w:val="00053B9D"/>
    <w:rsid w:val="000729B7"/>
    <w:rsid w:val="000752CC"/>
    <w:rsid w:val="00080A15"/>
    <w:rsid w:val="00080DD9"/>
    <w:rsid w:val="000843A3"/>
    <w:rsid w:val="00085BE4"/>
    <w:rsid w:val="000A242D"/>
    <w:rsid w:val="000B7BD0"/>
    <w:rsid w:val="000D22C5"/>
    <w:rsid w:val="000D2A0C"/>
    <w:rsid w:val="000E4AF7"/>
    <w:rsid w:val="000F30ED"/>
    <w:rsid w:val="000F430E"/>
    <w:rsid w:val="000F7282"/>
    <w:rsid w:val="001018BF"/>
    <w:rsid w:val="00101B8C"/>
    <w:rsid w:val="00113C42"/>
    <w:rsid w:val="00115276"/>
    <w:rsid w:val="001244BC"/>
    <w:rsid w:val="00125DF8"/>
    <w:rsid w:val="001349C5"/>
    <w:rsid w:val="0013563F"/>
    <w:rsid w:val="00136ED9"/>
    <w:rsid w:val="0014314B"/>
    <w:rsid w:val="00145CCA"/>
    <w:rsid w:val="00154F28"/>
    <w:rsid w:val="001554B8"/>
    <w:rsid w:val="001566C2"/>
    <w:rsid w:val="00157516"/>
    <w:rsid w:val="0016728B"/>
    <w:rsid w:val="001724B7"/>
    <w:rsid w:val="00175E30"/>
    <w:rsid w:val="001814A8"/>
    <w:rsid w:val="001823B6"/>
    <w:rsid w:val="00190957"/>
    <w:rsid w:val="00193B7A"/>
    <w:rsid w:val="00197A05"/>
    <w:rsid w:val="001A0553"/>
    <w:rsid w:val="001A1FB3"/>
    <w:rsid w:val="001A2681"/>
    <w:rsid w:val="001B42E0"/>
    <w:rsid w:val="001D04AE"/>
    <w:rsid w:val="001D0541"/>
    <w:rsid w:val="001D7E1A"/>
    <w:rsid w:val="001E1B90"/>
    <w:rsid w:val="001E1BD0"/>
    <w:rsid w:val="001E319E"/>
    <w:rsid w:val="001E419B"/>
    <w:rsid w:val="001E4261"/>
    <w:rsid w:val="002014F2"/>
    <w:rsid w:val="00206AB4"/>
    <w:rsid w:val="002317FA"/>
    <w:rsid w:val="00235851"/>
    <w:rsid w:val="002429E8"/>
    <w:rsid w:val="002438A3"/>
    <w:rsid w:val="00245A3D"/>
    <w:rsid w:val="00255A54"/>
    <w:rsid w:val="0027077C"/>
    <w:rsid w:val="00272B66"/>
    <w:rsid w:val="00275152"/>
    <w:rsid w:val="00280EE6"/>
    <w:rsid w:val="0028498B"/>
    <w:rsid w:val="002946C7"/>
    <w:rsid w:val="002A0320"/>
    <w:rsid w:val="002A21B9"/>
    <w:rsid w:val="002A2EF4"/>
    <w:rsid w:val="002C3F7C"/>
    <w:rsid w:val="002D0060"/>
    <w:rsid w:val="002D0178"/>
    <w:rsid w:val="002D3CB6"/>
    <w:rsid w:val="002D42CB"/>
    <w:rsid w:val="002D4B62"/>
    <w:rsid w:val="002D6846"/>
    <w:rsid w:val="002E243F"/>
    <w:rsid w:val="002E4347"/>
    <w:rsid w:val="002E50AD"/>
    <w:rsid w:val="002F0713"/>
    <w:rsid w:val="002F4DC6"/>
    <w:rsid w:val="002F5CFB"/>
    <w:rsid w:val="00300F1F"/>
    <w:rsid w:val="00313E51"/>
    <w:rsid w:val="003167E7"/>
    <w:rsid w:val="003359BE"/>
    <w:rsid w:val="003413DF"/>
    <w:rsid w:val="00350E23"/>
    <w:rsid w:val="00363D06"/>
    <w:rsid w:val="00370512"/>
    <w:rsid w:val="0037469C"/>
    <w:rsid w:val="00383423"/>
    <w:rsid w:val="00394388"/>
    <w:rsid w:val="003A7B95"/>
    <w:rsid w:val="003B2A91"/>
    <w:rsid w:val="003B67BF"/>
    <w:rsid w:val="003C3A19"/>
    <w:rsid w:val="003C7F5B"/>
    <w:rsid w:val="003D500B"/>
    <w:rsid w:val="003E47BB"/>
    <w:rsid w:val="003F1E59"/>
    <w:rsid w:val="003F283A"/>
    <w:rsid w:val="00403DCC"/>
    <w:rsid w:val="00416D51"/>
    <w:rsid w:val="00425071"/>
    <w:rsid w:val="004266F1"/>
    <w:rsid w:val="00430CF8"/>
    <w:rsid w:val="0043655D"/>
    <w:rsid w:val="00437251"/>
    <w:rsid w:val="00444655"/>
    <w:rsid w:val="004458C1"/>
    <w:rsid w:val="004542B8"/>
    <w:rsid w:val="0045572A"/>
    <w:rsid w:val="004744BB"/>
    <w:rsid w:val="00475AAC"/>
    <w:rsid w:val="00480DA5"/>
    <w:rsid w:val="0048552E"/>
    <w:rsid w:val="00490EA9"/>
    <w:rsid w:val="00495B5E"/>
    <w:rsid w:val="004A3872"/>
    <w:rsid w:val="004C2D6A"/>
    <w:rsid w:val="004C3CF7"/>
    <w:rsid w:val="004D1523"/>
    <w:rsid w:val="004E009E"/>
    <w:rsid w:val="004E2BE6"/>
    <w:rsid w:val="004E5EB8"/>
    <w:rsid w:val="004F186D"/>
    <w:rsid w:val="004F2FCA"/>
    <w:rsid w:val="004F31E2"/>
    <w:rsid w:val="0050069C"/>
    <w:rsid w:val="00503666"/>
    <w:rsid w:val="0050453C"/>
    <w:rsid w:val="00516B49"/>
    <w:rsid w:val="00522D62"/>
    <w:rsid w:val="00542DAD"/>
    <w:rsid w:val="005440B3"/>
    <w:rsid w:val="00544464"/>
    <w:rsid w:val="005517E3"/>
    <w:rsid w:val="00582982"/>
    <w:rsid w:val="00586EB1"/>
    <w:rsid w:val="005924F5"/>
    <w:rsid w:val="00593C89"/>
    <w:rsid w:val="00596F11"/>
    <w:rsid w:val="005B2616"/>
    <w:rsid w:val="005B5037"/>
    <w:rsid w:val="005C03E3"/>
    <w:rsid w:val="005C3CCA"/>
    <w:rsid w:val="005C464F"/>
    <w:rsid w:val="005C696E"/>
    <w:rsid w:val="005D3823"/>
    <w:rsid w:val="005E39E5"/>
    <w:rsid w:val="005F623E"/>
    <w:rsid w:val="00606B36"/>
    <w:rsid w:val="006141AF"/>
    <w:rsid w:val="006445ED"/>
    <w:rsid w:val="0064478E"/>
    <w:rsid w:val="00652B63"/>
    <w:rsid w:val="00656D4D"/>
    <w:rsid w:val="0066022E"/>
    <w:rsid w:val="006725A8"/>
    <w:rsid w:val="00674DF1"/>
    <w:rsid w:val="00676BC5"/>
    <w:rsid w:val="0068451A"/>
    <w:rsid w:val="00684E04"/>
    <w:rsid w:val="00685318"/>
    <w:rsid w:val="00686B74"/>
    <w:rsid w:val="006937E6"/>
    <w:rsid w:val="006A5BF0"/>
    <w:rsid w:val="006B3843"/>
    <w:rsid w:val="006D42B2"/>
    <w:rsid w:val="006F4BDF"/>
    <w:rsid w:val="00700BF7"/>
    <w:rsid w:val="00707ED7"/>
    <w:rsid w:val="007143EE"/>
    <w:rsid w:val="00717FF1"/>
    <w:rsid w:val="00727213"/>
    <w:rsid w:val="007276CA"/>
    <w:rsid w:val="00727BB2"/>
    <w:rsid w:val="00757FDB"/>
    <w:rsid w:val="00763DB5"/>
    <w:rsid w:val="00770E6C"/>
    <w:rsid w:val="0078351E"/>
    <w:rsid w:val="007839FA"/>
    <w:rsid w:val="00787319"/>
    <w:rsid w:val="007A5F5A"/>
    <w:rsid w:val="007C4B71"/>
    <w:rsid w:val="007D6139"/>
    <w:rsid w:val="007E2DFB"/>
    <w:rsid w:val="00802AA3"/>
    <w:rsid w:val="0081132D"/>
    <w:rsid w:val="008156F5"/>
    <w:rsid w:val="00815CCA"/>
    <w:rsid w:val="00816AC6"/>
    <w:rsid w:val="00825375"/>
    <w:rsid w:val="00832DD3"/>
    <w:rsid w:val="008358ED"/>
    <w:rsid w:val="008369E8"/>
    <w:rsid w:val="00851761"/>
    <w:rsid w:val="00851A29"/>
    <w:rsid w:val="00863CBA"/>
    <w:rsid w:val="008657EE"/>
    <w:rsid w:val="00875CB4"/>
    <w:rsid w:val="00876475"/>
    <w:rsid w:val="00877717"/>
    <w:rsid w:val="00877FE8"/>
    <w:rsid w:val="00887616"/>
    <w:rsid w:val="00890A34"/>
    <w:rsid w:val="00891A21"/>
    <w:rsid w:val="00891F03"/>
    <w:rsid w:val="00894BCD"/>
    <w:rsid w:val="00895058"/>
    <w:rsid w:val="008A0247"/>
    <w:rsid w:val="008A3646"/>
    <w:rsid w:val="008A5836"/>
    <w:rsid w:val="008A7850"/>
    <w:rsid w:val="008B192B"/>
    <w:rsid w:val="008B20ED"/>
    <w:rsid w:val="008B2110"/>
    <w:rsid w:val="008D7F6F"/>
    <w:rsid w:val="008E1E64"/>
    <w:rsid w:val="008E23B5"/>
    <w:rsid w:val="008F1B8A"/>
    <w:rsid w:val="008F27AC"/>
    <w:rsid w:val="0090369B"/>
    <w:rsid w:val="00903847"/>
    <w:rsid w:val="00904061"/>
    <w:rsid w:val="009112F3"/>
    <w:rsid w:val="00913D9E"/>
    <w:rsid w:val="009275CB"/>
    <w:rsid w:val="0093156A"/>
    <w:rsid w:val="00931C46"/>
    <w:rsid w:val="00935698"/>
    <w:rsid w:val="00940A7A"/>
    <w:rsid w:val="0094153F"/>
    <w:rsid w:val="009434AC"/>
    <w:rsid w:val="009453BD"/>
    <w:rsid w:val="0097232C"/>
    <w:rsid w:val="00976354"/>
    <w:rsid w:val="00980422"/>
    <w:rsid w:val="00985475"/>
    <w:rsid w:val="00995F75"/>
    <w:rsid w:val="009A3EDE"/>
    <w:rsid w:val="009A7E96"/>
    <w:rsid w:val="009B0CA1"/>
    <w:rsid w:val="009B3FE8"/>
    <w:rsid w:val="009B4917"/>
    <w:rsid w:val="009B5C93"/>
    <w:rsid w:val="009D04FA"/>
    <w:rsid w:val="009D272A"/>
    <w:rsid w:val="009F7E80"/>
    <w:rsid w:val="00A01AE3"/>
    <w:rsid w:val="00A02DC3"/>
    <w:rsid w:val="00A070BF"/>
    <w:rsid w:val="00A10AF7"/>
    <w:rsid w:val="00A13ACD"/>
    <w:rsid w:val="00A21497"/>
    <w:rsid w:val="00A23A46"/>
    <w:rsid w:val="00A37DF8"/>
    <w:rsid w:val="00A42D00"/>
    <w:rsid w:val="00A440A2"/>
    <w:rsid w:val="00A4697F"/>
    <w:rsid w:val="00A51566"/>
    <w:rsid w:val="00A53513"/>
    <w:rsid w:val="00A61218"/>
    <w:rsid w:val="00A6246F"/>
    <w:rsid w:val="00A778F4"/>
    <w:rsid w:val="00A83D7F"/>
    <w:rsid w:val="00A84E4F"/>
    <w:rsid w:val="00A91117"/>
    <w:rsid w:val="00AA19BE"/>
    <w:rsid w:val="00AB1521"/>
    <w:rsid w:val="00AB40FA"/>
    <w:rsid w:val="00AB668A"/>
    <w:rsid w:val="00AC3B3E"/>
    <w:rsid w:val="00AC4178"/>
    <w:rsid w:val="00AD0580"/>
    <w:rsid w:val="00AD09B7"/>
    <w:rsid w:val="00AD317E"/>
    <w:rsid w:val="00AE234F"/>
    <w:rsid w:val="00AF5358"/>
    <w:rsid w:val="00B007E8"/>
    <w:rsid w:val="00B056FF"/>
    <w:rsid w:val="00B1552C"/>
    <w:rsid w:val="00B23A68"/>
    <w:rsid w:val="00B250F0"/>
    <w:rsid w:val="00B252B2"/>
    <w:rsid w:val="00B34687"/>
    <w:rsid w:val="00B428B8"/>
    <w:rsid w:val="00B42E39"/>
    <w:rsid w:val="00B443A8"/>
    <w:rsid w:val="00B62335"/>
    <w:rsid w:val="00B8277B"/>
    <w:rsid w:val="00B97E1D"/>
    <w:rsid w:val="00BA0CCE"/>
    <w:rsid w:val="00BB2FF3"/>
    <w:rsid w:val="00BB5176"/>
    <w:rsid w:val="00BC0C5D"/>
    <w:rsid w:val="00BD17E6"/>
    <w:rsid w:val="00BE2C55"/>
    <w:rsid w:val="00BE4323"/>
    <w:rsid w:val="00BE467B"/>
    <w:rsid w:val="00BF0C13"/>
    <w:rsid w:val="00BF242F"/>
    <w:rsid w:val="00BF3570"/>
    <w:rsid w:val="00C0439F"/>
    <w:rsid w:val="00C069F2"/>
    <w:rsid w:val="00C156FB"/>
    <w:rsid w:val="00C22A20"/>
    <w:rsid w:val="00C25147"/>
    <w:rsid w:val="00C305CD"/>
    <w:rsid w:val="00C318A4"/>
    <w:rsid w:val="00C32356"/>
    <w:rsid w:val="00C3358D"/>
    <w:rsid w:val="00C40690"/>
    <w:rsid w:val="00C4305C"/>
    <w:rsid w:val="00C44CF2"/>
    <w:rsid w:val="00C46DF3"/>
    <w:rsid w:val="00C52E46"/>
    <w:rsid w:val="00C57866"/>
    <w:rsid w:val="00C71C58"/>
    <w:rsid w:val="00C77930"/>
    <w:rsid w:val="00C80B67"/>
    <w:rsid w:val="00C81171"/>
    <w:rsid w:val="00C96BAC"/>
    <w:rsid w:val="00CA1F3E"/>
    <w:rsid w:val="00CA2769"/>
    <w:rsid w:val="00CA35AA"/>
    <w:rsid w:val="00CB0C43"/>
    <w:rsid w:val="00CC445A"/>
    <w:rsid w:val="00CC4EB8"/>
    <w:rsid w:val="00CD128C"/>
    <w:rsid w:val="00CD1CE4"/>
    <w:rsid w:val="00CD4A39"/>
    <w:rsid w:val="00CD61AC"/>
    <w:rsid w:val="00CE23C6"/>
    <w:rsid w:val="00CE5BE8"/>
    <w:rsid w:val="00CE7AB1"/>
    <w:rsid w:val="00CF3B3E"/>
    <w:rsid w:val="00D13F65"/>
    <w:rsid w:val="00D22976"/>
    <w:rsid w:val="00D306F4"/>
    <w:rsid w:val="00D36BF7"/>
    <w:rsid w:val="00D36FFE"/>
    <w:rsid w:val="00D5752C"/>
    <w:rsid w:val="00D62512"/>
    <w:rsid w:val="00D67DBB"/>
    <w:rsid w:val="00D71DC2"/>
    <w:rsid w:val="00D73DA6"/>
    <w:rsid w:val="00D8119B"/>
    <w:rsid w:val="00D85345"/>
    <w:rsid w:val="00D9442B"/>
    <w:rsid w:val="00DA5261"/>
    <w:rsid w:val="00DA54A5"/>
    <w:rsid w:val="00DB2D65"/>
    <w:rsid w:val="00DB4B6C"/>
    <w:rsid w:val="00DB7DAB"/>
    <w:rsid w:val="00DC0C2D"/>
    <w:rsid w:val="00DC2E81"/>
    <w:rsid w:val="00DD4FA9"/>
    <w:rsid w:val="00DD7710"/>
    <w:rsid w:val="00DE0FEE"/>
    <w:rsid w:val="00DE51AD"/>
    <w:rsid w:val="00DE5B82"/>
    <w:rsid w:val="00DE7484"/>
    <w:rsid w:val="00DF424F"/>
    <w:rsid w:val="00E01F2B"/>
    <w:rsid w:val="00E05E4D"/>
    <w:rsid w:val="00E07678"/>
    <w:rsid w:val="00E14FDC"/>
    <w:rsid w:val="00E158A0"/>
    <w:rsid w:val="00E2239F"/>
    <w:rsid w:val="00E24EBA"/>
    <w:rsid w:val="00E27D20"/>
    <w:rsid w:val="00E3230D"/>
    <w:rsid w:val="00E36EEE"/>
    <w:rsid w:val="00E45D33"/>
    <w:rsid w:val="00E4761A"/>
    <w:rsid w:val="00E53C67"/>
    <w:rsid w:val="00E64BB0"/>
    <w:rsid w:val="00E656A5"/>
    <w:rsid w:val="00E67352"/>
    <w:rsid w:val="00E71148"/>
    <w:rsid w:val="00E729A0"/>
    <w:rsid w:val="00E82083"/>
    <w:rsid w:val="00E82A31"/>
    <w:rsid w:val="00E917F7"/>
    <w:rsid w:val="00E97AFE"/>
    <w:rsid w:val="00EA32B4"/>
    <w:rsid w:val="00EA3FDC"/>
    <w:rsid w:val="00EB2812"/>
    <w:rsid w:val="00EB3315"/>
    <w:rsid w:val="00EC386A"/>
    <w:rsid w:val="00EC4142"/>
    <w:rsid w:val="00ED3B65"/>
    <w:rsid w:val="00ED5C77"/>
    <w:rsid w:val="00ED726B"/>
    <w:rsid w:val="00ED7EF5"/>
    <w:rsid w:val="00EE0AD6"/>
    <w:rsid w:val="00EE1DC7"/>
    <w:rsid w:val="00EE73D5"/>
    <w:rsid w:val="00EF75FC"/>
    <w:rsid w:val="00F06A9C"/>
    <w:rsid w:val="00F10443"/>
    <w:rsid w:val="00F10EF6"/>
    <w:rsid w:val="00F14511"/>
    <w:rsid w:val="00F14C0C"/>
    <w:rsid w:val="00F16B79"/>
    <w:rsid w:val="00F272C5"/>
    <w:rsid w:val="00F27524"/>
    <w:rsid w:val="00F32EA3"/>
    <w:rsid w:val="00F43669"/>
    <w:rsid w:val="00F438FA"/>
    <w:rsid w:val="00F45494"/>
    <w:rsid w:val="00F47269"/>
    <w:rsid w:val="00F522F1"/>
    <w:rsid w:val="00F52682"/>
    <w:rsid w:val="00F527F5"/>
    <w:rsid w:val="00F57577"/>
    <w:rsid w:val="00F575E0"/>
    <w:rsid w:val="00F57767"/>
    <w:rsid w:val="00F6014C"/>
    <w:rsid w:val="00F61AEB"/>
    <w:rsid w:val="00F6505D"/>
    <w:rsid w:val="00F71B11"/>
    <w:rsid w:val="00F71BAF"/>
    <w:rsid w:val="00F817BA"/>
    <w:rsid w:val="00F84BF8"/>
    <w:rsid w:val="00F90420"/>
    <w:rsid w:val="00FA34D9"/>
    <w:rsid w:val="00FA5014"/>
    <w:rsid w:val="00FA7F15"/>
    <w:rsid w:val="00FC0BBD"/>
    <w:rsid w:val="00FC2258"/>
    <w:rsid w:val="00FD02AA"/>
    <w:rsid w:val="00FD6629"/>
    <w:rsid w:val="00FD73AA"/>
    <w:rsid w:val="00FE2782"/>
    <w:rsid w:val="00FE61D4"/>
    <w:rsid w:val="00FE6385"/>
    <w:rsid w:val="00FF1ED6"/>
    <w:rsid w:val="0B88DEA3"/>
    <w:rsid w:val="120B71A1"/>
    <w:rsid w:val="1DCBD5F8"/>
    <w:rsid w:val="5206FD9B"/>
    <w:rsid w:val="7C8D99D2"/>
    <w:rsid w:val="7E20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CE4DB0"/>
  <w15:docId w15:val="{858B5D98-8907-47D5-8F5D-93E3FD35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5851"/>
    <w:rPr>
      <w:rFonts w:eastAsia="Times New Roman" w:cs="Bookman Old Styl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A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4A39"/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Bezmezer">
    <w:name w:val="No Spacing"/>
    <w:uiPriority w:val="99"/>
    <w:qFormat/>
    <w:rsid w:val="002F4DC6"/>
    <w:rPr>
      <w:rFonts w:ascii="Bookman Old Style" w:eastAsia="Times New Roman" w:hAnsi="Bookman Old Style" w:cs="Bookman Old Style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32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17FA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semiHidden/>
    <w:unhideWhenUsed/>
    <w:rsid w:val="00B443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43A8"/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locked/>
    <w:rsid w:val="00CE7AB1"/>
    <w:rPr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1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15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153F"/>
    <w:rPr>
      <w:rFonts w:ascii="Bookman Old Style" w:eastAsia="Times New Roman" w:hAnsi="Bookman Old Style" w:cs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53F"/>
    <w:rPr>
      <w:rFonts w:ascii="Bookman Old Style" w:eastAsia="Times New Roman" w:hAnsi="Bookman Old Style" w:cs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53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7D6139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1D04A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04AE"/>
    <w:rPr>
      <w:rFonts w:ascii="Times New Roman" w:eastAsia="Times New Roman" w:hAnsi="Times New Roman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875CB4"/>
    <w:rPr>
      <w:smallCaps/>
      <w:color w:val="C0504D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0C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0C43"/>
    <w:rPr>
      <w:rFonts w:eastAsia="Times New Roman" w:cs="Bookman Old Style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F6014C"/>
    <w:rPr>
      <w:rFonts w:eastAsia="Times New Roman" w:cs="Bookman Old Style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036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369B"/>
    <w:rPr>
      <w:rFonts w:eastAsia="Times New Roman" w:cs="Bookman Old Style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036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69B"/>
    <w:rPr>
      <w:rFonts w:eastAsia="Times New Roman" w:cs="Bookman Old Style"/>
      <w:sz w:val="24"/>
      <w:szCs w:val="24"/>
    </w:rPr>
  </w:style>
  <w:style w:type="paragraph" w:styleId="Revize">
    <w:name w:val="Revision"/>
    <w:hidden/>
    <w:uiPriority w:val="99"/>
    <w:semiHidden/>
    <w:rsid w:val="0090369B"/>
    <w:rPr>
      <w:rFonts w:eastAsia="Times New Roman" w:cs="Bookman Old Style"/>
      <w:sz w:val="24"/>
      <w:szCs w:val="24"/>
    </w:rPr>
  </w:style>
  <w:style w:type="paragraph" w:customStyle="1" w:styleId="SSlnek-zkladntext">
    <w:name w:val="SS_Článek - základní text"/>
    <w:basedOn w:val="Normln"/>
    <w:next w:val="SSOdstavec"/>
    <w:uiPriority w:val="99"/>
    <w:rsid w:val="0090369B"/>
    <w:pPr>
      <w:keepNext/>
      <w:spacing w:before="20"/>
      <w:jc w:val="center"/>
    </w:pPr>
    <w:rPr>
      <w:rFonts w:ascii="Verdana" w:eastAsia="Calibri" w:hAnsi="Verdana" w:cs="Times New Roman"/>
      <w:b/>
      <w:lang w:eastAsia="en-US"/>
    </w:rPr>
  </w:style>
  <w:style w:type="paragraph" w:customStyle="1" w:styleId="SSOdstavec">
    <w:name w:val="SS_Odstavec"/>
    <w:basedOn w:val="Normln"/>
    <w:uiPriority w:val="99"/>
    <w:rsid w:val="0090369B"/>
    <w:pPr>
      <w:tabs>
        <w:tab w:val="left" w:pos="426"/>
      </w:tabs>
      <w:spacing w:before="120"/>
      <w:jc w:val="both"/>
    </w:pPr>
    <w:rPr>
      <w:rFonts w:ascii="Verdana" w:eastAsia="Calibri" w:hAnsi="Verdan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SAK_smlouv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PS11771</RequestID>
    <PocetZnRetezec xmlns="acca34e4-9ecd-41c8-99eb-d6aa654aaa55" xsi:nil="true"/>
    <Block_WF xmlns="acca34e4-9ecd-41c8-99eb-d6aa654aaa55">3</Block_WF>
    <ZkracenyRetezec xmlns="acca34e4-9ecd-41c8-99eb-d6aa654aaa55">276-236/236-20_RS.docx</ZkracenyRetezec>
    <Smazat xmlns="acca34e4-9ecd-41c8-99eb-d6aa654aaa55">&lt;a href="/sites/evidencesmluv/_layouts/15/IniWrkflIP.aspx?List=%7b6A8A6AA5-C48F-41F1-807A-52AA0ECDCD18%7d&amp;amp;ID=182&amp;amp;ItemGuid=%7bDEBD2CCE-1DF4-447D-ADAB-C46445B803E0%7d&amp;amp;TemplateID=%7bd3f8102e-f4a5-4901-b93c-fb146a9d820d%7d"&gt;&lt;img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b5302ef8cc2f2b4435732b75b0aff8d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0710fc2386e5e6a9fd831f8a82437e6f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E926F-FF3F-420F-A34B-438233873A40}"/>
</file>

<file path=customXml/itemProps2.xml><?xml version="1.0" encoding="utf-8"?>
<ds:datastoreItem xmlns:ds="http://schemas.openxmlformats.org/officeDocument/2006/customXml" ds:itemID="{DB85210C-86C5-407D-8994-4B63FA6E70BF}"/>
</file>

<file path=customXml/itemProps3.xml><?xml version="1.0" encoding="utf-8"?>
<ds:datastoreItem xmlns:ds="http://schemas.openxmlformats.org/officeDocument/2006/customXml" ds:itemID="{9CF7ABE7-3303-437C-9DA7-9E37E06EDA11}"/>
</file>

<file path=customXml/itemProps4.xml><?xml version="1.0" encoding="utf-8"?>
<ds:datastoreItem xmlns:ds="http://schemas.openxmlformats.org/officeDocument/2006/customXml" ds:itemID="{311C2F73-07B5-4027-BD16-A3A7F66A438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27C7C9-8B39-4155-90B2-792D756481CA}"/>
</file>

<file path=docProps/app.xml><?xml version="1.0" encoding="utf-8"?>
<Properties xmlns="http://schemas.openxmlformats.org/officeDocument/2006/extended-properties" xmlns:vt="http://schemas.openxmlformats.org/officeDocument/2006/docPropsVTypes">
  <Template>SAK_smlouva.doc</Template>
  <TotalTime>0</TotalTime>
  <Pages>4</Pages>
  <Words>2174</Words>
  <Characters>12829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PROVEDENÍ  AKREDITACE</vt:lpstr>
    </vt:vector>
  </TitlesOfParts>
  <Company>NsP Havířov</Company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PROVEDENÍ  AKREDITACE</dc:title>
  <dc:subject/>
  <dc:creator>SAK ČR sekretariat</dc:creator>
  <cp:keywords/>
  <cp:lastModifiedBy>Kotusová Zuzana, Bc. DiS.</cp:lastModifiedBy>
  <cp:revision>2</cp:revision>
  <cp:lastPrinted>2020-02-05T08:13:00Z</cp:lastPrinted>
  <dcterms:created xsi:type="dcterms:W3CDTF">2020-03-02T12:48:00Z</dcterms:created>
  <dcterms:modified xsi:type="dcterms:W3CDTF">2020-03-02T12:48:00Z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1569399056</vt:i4>
  </property>
  <property fmtid="{D5CDD505-2E9C-101B-9397-08002B2CF9AE}" pid="3" name="MSIP_Label_2063cd7f-2d21-486a-9f29-9c1683fdd175_Enabled">
    <vt:lpwstr>True</vt:lpwstr>
  </property>
  <property fmtid="{D5CDD505-2E9C-101B-9397-08002B2CF9AE}" pid="4" name="MSIP_Label_2063cd7f-2d21-486a-9f29-9c1683fdd175_SiteId">
    <vt:lpwstr>0f277086-d4e0-4971-bc1a-bbc5df0eb246</vt:lpwstr>
  </property>
  <property fmtid="{D5CDD505-2E9C-101B-9397-08002B2CF9AE}" pid="5" name="MSIP_Label_2063cd7f-2d21-486a-9f29-9c1683fdd175_Owner">
    <vt:lpwstr>13009@vfn.cz</vt:lpwstr>
  </property>
  <property fmtid="{D5CDD505-2E9C-101B-9397-08002B2CF9AE}" pid="6" name="MSIP_Label_2063cd7f-2d21-486a-9f29-9c1683fdd175_SetDate">
    <vt:lpwstr>2019-11-29T07:04:57.1541184Z</vt:lpwstr>
  </property>
  <property fmtid="{D5CDD505-2E9C-101B-9397-08002B2CF9AE}" pid="7" name="MSIP_Label_2063cd7f-2d21-486a-9f29-9c1683fdd175_Name">
    <vt:lpwstr>Veřejné</vt:lpwstr>
  </property>
  <property fmtid="{D5CDD505-2E9C-101B-9397-08002B2CF9AE}" pid="8" name="MSIP_Label_2063cd7f-2d21-486a-9f29-9c1683fdd175_Application">
    <vt:lpwstr>Microsoft Azure Information Protection</vt:lpwstr>
  </property>
  <property fmtid="{D5CDD505-2E9C-101B-9397-08002B2CF9AE}" pid="9" name="MSIP_Label_2063cd7f-2d21-486a-9f29-9c1683fdd175_Extended_MSFT_Method">
    <vt:lpwstr>Automatic</vt:lpwstr>
  </property>
  <property fmtid="{D5CDD505-2E9C-101B-9397-08002B2CF9AE}" pid="10" name="Sensitivity">
    <vt:lpwstr>Veřejné</vt:lpwstr>
  </property>
  <property fmtid="{D5CDD505-2E9C-101B-9397-08002B2CF9AE}" pid="11" name="ContentTypeId">
    <vt:lpwstr>0x010100EFF427952D4E634383E9B8E9D938055A00944CEF3751F74F41BE1CE1C140EBD6ED</vt:lpwstr>
  </property>
  <property fmtid="{D5CDD505-2E9C-101B-9397-08002B2CF9AE}" pid="12" name="_dlc_DocIdItemGuid">
    <vt:lpwstr>c7c7457c-2694-409a-aa2a-25824fc896c7</vt:lpwstr>
  </property>
  <property fmtid="{D5CDD505-2E9C-101B-9397-08002B2CF9AE}" pid="13" name="WorkflowChangePath">
    <vt:lpwstr>c2c94d69-f20f-429f-ba2d-a1fcf3d093be,2;c2c94d69-f20f-429f-ba2d-a1fcf3d093be,2;c2c94d69-f20f-429f-ba2d-a1fcf3d093be,2;</vt:lpwstr>
  </property>
</Properties>
</file>