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F6A6D">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F6A6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F6A6D">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F6A6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F6A6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F6A6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F6A6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F6A6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8F6A6D"/>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CC4E7-5079-40BC-B54D-9B08089D7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2020-02-28T09:47:00Z</dcterms:created>
  <dcterms:modified xsi:type="dcterms:W3CDTF">2020-02-28T09:47:00Z</dcterms:modified>
</cp:coreProperties>
</file>