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06520D">
      <w:pPr>
        <w:rPr>
          <w:b/>
          <w:sz w:val="14"/>
          <w:szCs w:val="14"/>
        </w:rPr>
      </w:pPr>
      <w:bookmarkStart w:id="0" w:name="_GoBack"/>
      <w:r>
        <w:rPr>
          <w:b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2DCA6CB4" wp14:editId="49B91214">
            <wp:simplePos x="0" y="0"/>
            <wp:positionH relativeFrom="column">
              <wp:posOffset>1485265</wp:posOffset>
            </wp:positionH>
            <wp:positionV relativeFrom="paragraph">
              <wp:posOffset>92075</wp:posOffset>
            </wp:positionV>
            <wp:extent cx="2454155" cy="67627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1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C17086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963317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 účtu: 222551/0100</w:t>
                            </w:r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963317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273EF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Číslo účtu: 222551/0100</w:t>
                      </w:r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>správ</w:t>
      </w:r>
      <w:r w:rsidR="001A4910">
        <w:rPr>
          <w:sz w:val="20"/>
          <w:szCs w:val="20"/>
        </w:rPr>
        <w:t>ní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Sp.zn.: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</w:t>
      </w:r>
      <w:r w:rsidR="00EF175C">
        <w:rPr>
          <w:rFonts w:cs="Arial"/>
          <w:sz w:val="20"/>
          <w:szCs w:val="20"/>
        </w:rPr>
        <w:t>2323</w:t>
      </w:r>
      <w:r>
        <w:rPr>
          <w:rFonts w:cs="Arial"/>
          <w:sz w:val="20"/>
          <w:szCs w:val="20"/>
        </w:rPr>
        <w:t>/20</w:t>
      </w:r>
      <w:r w:rsidR="00EF175C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/</w:t>
      </w:r>
      <w:r w:rsidR="001A4910">
        <w:rPr>
          <w:rFonts w:cs="Arial"/>
          <w:sz w:val="20"/>
          <w:szCs w:val="20"/>
        </w:rPr>
        <w:t>KT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Čj.(Če.):</w:t>
      </w:r>
      <w:r>
        <w:rPr>
          <w:rFonts w:cs="Arial"/>
          <w:sz w:val="20"/>
          <w:szCs w:val="20"/>
        </w:rPr>
        <w:tab/>
        <w:t>MUNAC</w:t>
      </w:r>
      <w:r w:rsidR="00EF175C">
        <w:rPr>
          <w:rFonts w:cs="Arial"/>
          <w:sz w:val="20"/>
          <w:szCs w:val="20"/>
        </w:rPr>
        <w:t>1</w:t>
      </w:r>
      <w:r w:rsidR="005662C4">
        <w:rPr>
          <w:rFonts w:cs="Arial"/>
          <w:sz w:val="20"/>
          <w:szCs w:val="20"/>
        </w:rPr>
        <w:t>8022</w:t>
      </w:r>
      <w:r>
        <w:rPr>
          <w:rFonts w:cs="Arial"/>
          <w:sz w:val="20"/>
          <w:szCs w:val="20"/>
        </w:rPr>
        <w:t>/20</w:t>
      </w:r>
      <w:r w:rsidR="00EF175C">
        <w:rPr>
          <w:rFonts w:cs="Arial"/>
          <w:sz w:val="20"/>
          <w:szCs w:val="20"/>
        </w:rPr>
        <w:t>20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</w:r>
      <w:r w:rsidR="001A4910">
        <w:rPr>
          <w:rFonts w:cs="Arial"/>
          <w:sz w:val="20"/>
          <w:szCs w:val="20"/>
        </w:rPr>
        <w:t>Pavel Stryhal</w:t>
      </w:r>
      <w:r>
        <w:rPr>
          <w:rFonts w:cs="Arial"/>
          <w:sz w:val="20"/>
          <w:szCs w:val="20"/>
        </w:rPr>
        <w:t xml:space="preserve"> 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</w:r>
      <w:r w:rsidR="001A4910">
        <w:rPr>
          <w:rFonts w:cs="Arial"/>
          <w:sz w:val="20"/>
          <w:szCs w:val="20"/>
        </w:rPr>
        <w:t>491405474 / 736613430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="001A4910">
        <w:rPr>
          <w:rFonts w:cs="Arial"/>
          <w:sz w:val="20"/>
          <w:szCs w:val="20"/>
        </w:rPr>
        <w:t>p.stryhal</w:t>
      </w:r>
      <w:r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číslo: </w:t>
      </w:r>
      <w:r w:rsidR="005A5F1D">
        <w:rPr>
          <w:rFonts w:ascii="Arial MT CE Black" w:hAnsi="Arial MT CE Black"/>
          <w:b w:val="0"/>
          <w:sz w:val="36"/>
        </w:rPr>
        <w:t>207</w:t>
      </w:r>
      <w:r w:rsidR="001A4910">
        <w:rPr>
          <w:rFonts w:ascii="Arial MT CE Black" w:hAnsi="Arial MT CE Black"/>
          <w:b w:val="0"/>
          <w:sz w:val="36"/>
        </w:rPr>
        <w:t>/20</w:t>
      </w:r>
      <w:r w:rsidR="0006520D">
        <w:rPr>
          <w:rFonts w:ascii="Arial MT CE Black" w:hAnsi="Arial MT CE Black"/>
          <w:b w:val="0"/>
          <w:sz w:val="36"/>
        </w:rPr>
        <w:t>20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1307F3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Adresa dodavatele</w:t>
      </w:r>
      <w:r w:rsidR="00963317" w:rsidRPr="005974F7">
        <w:rPr>
          <w:b/>
          <w:sz w:val="18"/>
          <w:szCs w:val="18"/>
        </w:rPr>
        <w:t xml:space="preserve">:    </w:t>
      </w:r>
      <w:r w:rsidR="004F4589" w:rsidRPr="0059272B">
        <w:rPr>
          <w:rFonts w:cs="Arial"/>
          <w:b/>
          <w:bCs/>
          <w:color w:val="1A171B"/>
          <w:sz w:val="18"/>
          <w:szCs w:val="18"/>
        </w:rPr>
        <w:t xml:space="preserve">Alza.cz a.s., </w:t>
      </w:r>
      <w:r w:rsidR="004F4589" w:rsidRPr="0059272B">
        <w:rPr>
          <w:rFonts w:cs="Arial"/>
          <w:color w:val="1A171B"/>
          <w:sz w:val="18"/>
          <w:szCs w:val="18"/>
        </w:rPr>
        <w:t>Jateční 33a, 170</w:t>
      </w:r>
      <w:r w:rsidR="004F4589">
        <w:rPr>
          <w:rFonts w:cs="Arial"/>
          <w:color w:val="1A171B"/>
          <w:sz w:val="18"/>
          <w:szCs w:val="18"/>
        </w:rPr>
        <w:t xml:space="preserve"> </w:t>
      </w:r>
      <w:r w:rsidR="004F4589" w:rsidRPr="0059272B">
        <w:rPr>
          <w:rFonts w:cs="Arial"/>
          <w:color w:val="1A171B"/>
          <w:sz w:val="18"/>
          <w:szCs w:val="18"/>
        </w:rPr>
        <w:t>00 Praha 7</w:t>
      </w:r>
      <w:r w:rsidR="004F4589">
        <w:rPr>
          <w:rFonts w:cs="Arial"/>
          <w:color w:val="1A171B"/>
          <w:sz w:val="18"/>
          <w:szCs w:val="18"/>
        </w:rPr>
        <w:t xml:space="preserve"> </w:t>
      </w:r>
      <w:r w:rsidR="004F4589" w:rsidRPr="0059272B">
        <w:rPr>
          <w:rFonts w:cs="Arial"/>
          <w:color w:val="1A171B"/>
          <w:sz w:val="18"/>
          <w:szCs w:val="18"/>
        </w:rPr>
        <w:t>–</w:t>
      </w:r>
      <w:r w:rsidR="004F4589">
        <w:rPr>
          <w:rFonts w:cs="Arial"/>
          <w:color w:val="1A171B"/>
          <w:sz w:val="18"/>
          <w:szCs w:val="18"/>
        </w:rPr>
        <w:t xml:space="preserve"> </w:t>
      </w:r>
      <w:r w:rsidR="004F4589" w:rsidRPr="0059272B">
        <w:rPr>
          <w:rFonts w:cs="Arial"/>
          <w:color w:val="1A171B"/>
          <w:sz w:val="18"/>
          <w:szCs w:val="18"/>
        </w:rPr>
        <w:t>Holešovice,</w:t>
      </w:r>
      <w:r w:rsidR="004F4589">
        <w:rPr>
          <w:rFonts w:cs="Arial"/>
          <w:color w:val="1A171B"/>
          <w:sz w:val="18"/>
          <w:szCs w:val="18"/>
        </w:rPr>
        <w:t xml:space="preserve"> </w:t>
      </w:r>
      <w:r w:rsidR="004F4589" w:rsidRPr="0059272B">
        <w:rPr>
          <w:rFonts w:cs="Arial"/>
          <w:b/>
          <w:sz w:val="18"/>
          <w:szCs w:val="18"/>
        </w:rPr>
        <w:t>IČ:</w:t>
      </w:r>
      <w:r w:rsidR="004F4589" w:rsidRPr="0059272B">
        <w:rPr>
          <w:rFonts w:cs="Arial"/>
          <w:color w:val="1A171B"/>
          <w:sz w:val="18"/>
          <w:szCs w:val="18"/>
        </w:rPr>
        <w:t>27082440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8C3F7C" w:rsidP="008C3F7C">
      <w:pPr>
        <w:spacing w:after="0" w:line="240" w:lineRule="auto"/>
        <w:ind w:right="-567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Předmětem objednávky je</w:t>
      </w:r>
      <w:r w:rsidR="00F006CD">
        <w:rPr>
          <w:b/>
          <w:sz w:val="18"/>
          <w:szCs w:val="18"/>
        </w:rPr>
        <w:t xml:space="preserve"> </w:t>
      </w:r>
      <w:r w:rsidR="00EF175C">
        <w:rPr>
          <w:b/>
          <w:sz w:val="18"/>
          <w:szCs w:val="18"/>
        </w:rPr>
        <w:t xml:space="preserve">následující </w:t>
      </w:r>
      <w:r w:rsidR="00F006CD">
        <w:rPr>
          <w:b/>
          <w:sz w:val="18"/>
          <w:szCs w:val="18"/>
        </w:rPr>
        <w:t>zboží</w:t>
      </w:r>
      <w:r w:rsidR="00EF175C">
        <w:rPr>
          <w:b/>
          <w:sz w:val="18"/>
          <w:szCs w:val="18"/>
        </w:rPr>
        <w:t>:</w:t>
      </w:r>
    </w:p>
    <w:p w:rsidR="00963317" w:rsidRPr="005974F7" w:rsidRDefault="00963317" w:rsidP="00C17086">
      <w:pPr>
        <w:spacing w:after="0" w:line="240" w:lineRule="auto"/>
        <w:rPr>
          <w:b/>
          <w:sz w:val="18"/>
          <w:szCs w:val="18"/>
        </w:rPr>
      </w:pP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1x </w:t>
      </w:r>
      <w:r w:rsidRPr="005A5F1D">
        <w:rPr>
          <w:b/>
          <w:sz w:val="18"/>
          <w:szCs w:val="18"/>
        </w:rPr>
        <w:t>Notebook HP ProBook 450 G6 (HPBN1065c5)</w:t>
      </w: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1x </w:t>
      </w:r>
      <w:r w:rsidRPr="005A5F1D">
        <w:rPr>
          <w:b/>
          <w:sz w:val="18"/>
          <w:szCs w:val="18"/>
        </w:rPr>
        <w:t>Záložní zdroj Fortron UPS Champ 2000 VA tower (UD948f07)</w:t>
      </w:r>
      <w:r w:rsidRPr="005A5F1D">
        <w:rPr>
          <w:b/>
          <w:sz w:val="18"/>
          <w:szCs w:val="18"/>
        </w:rPr>
        <w:tab/>
      </w: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7x </w:t>
      </w:r>
      <w:r w:rsidRPr="005A5F1D">
        <w:rPr>
          <w:b/>
          <w:sz w:val="18"/>
          <w:szCs w:val="18"/>
        </w:rPr>
        <w:t>Počítač HP ProDesk 400 G6 Micro Tower (HPBD1011a1)</w:t>
      </w:r>
      <w:r w:rsidRPr="005A5F1D">
        <w:rPr>
          <w:b/>
          <w:sz w:val="18"/>
          <w:szCs w:val="18"/>
        </w:rPr>
        <w:tab/>
      </w: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7x </w:t>
      </w:r>
      <w:r w:rsidRPr="005A5F1D">
        <w:rPr>
          <w:b/>
          <w:sz w:val="18"/>
          <w:szCs w:val="18"/>
        </w:rPr>
        <w:t>LCD monitor 23.8" HP VH240a (HPBM1004n)</w:t>
      </w:r>
      <w:r w:rsidRPr="005A5F1D">
        <w:rPr>
          <w:b/>
          <w:sz w:val="18"/>
          <w:szCs w:val="18"/>
        </w:rPr>
        <w:tab/>
      </w: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7x </w:t>
      </w:r>
      <w:r w:rsidRPr="005A5F1D">
        <w:rPr>
          <w:b/>
          <w:sz w:val="18"/>
          <w:szCs w:val="18"/>
        </w:rPr>
        <w:t>SSD disk Crucial BX500 240GB SSD (CR006z7b)</w:t>
      </w:r>
      <w:r w:rsidRPr="005A5F1D">
        <w:rPr>
          <w:b/>
          <w:sz w:val="18"/>
          <w:szCs w:val="18"/>
        </w:rPr>
        <w:tab/>
      </w:r>
    </w:p>
    <w:p w:rsidR="005A5F1D" w:rsidRPr="005A5F1D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7x </w:t>
      </w:r>
      <w:r w:rsidRPr="005A5F1D">
        <w:rPr>
          <w:b/>
          <w:sz w:val="18"/>
          <w:szCs w:val="18"/>
        </w:rPr>
        <w:t>Video kabel PremiumCord DisplayPort - HDMI propojovací 2m černý (WD942n)</w:t>
      </w:r>
      <w:r w:rsidRPr="005A5F1D">
        <w:rPr>
          <w:b/>
          <w:sz w:val="18"/>
          <w:szCs w:val="18"/>
        </w:rPr>
        <w:tab/>
      </w:r>
    </w:p>
    <w:p w:rsidR="00EF175C" w:rsidRDefault="005A5F1D" w:rsidP="005A5F1D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7x </w:t>
      </w:r>
      <w:r w:rsidRPr="005A5F1D">
        <w:rPr>
          <w:b/>
          <w:sz w:val="18"/>
          <w:szCs w:val="18"/>
        </w:rPr>
        <w:t>Datový kabel PremiumCord SATA III 0.3m (WD968i917)</w:t>
      </w:r>
      <w:r w:rsidRPr="005A5F1D">
        <w:rPr>
          <w:b/>
          <w:sz w:val="18"/>
          <w:szCs w:val="18"/>
        </w:rPr>
        <w:tab/>
      </w:r>
    </w:p>
    <w:p w:rsidR="00EF175C" w:rsidRPr="005974F7" w:rsidRDefault="00EF175C" w:rsidP="00EF175C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 </w:t>
      </w:r>
      <w:r w:rsidR="005A7648">
        <w:rPr>
          <w:b/>
          <w:sz w:val="18"/>
          <w:szCs w:val="18"/>
        </w:rPr>
        <w:t>14</w:t>
      </w:r>
      <w:r w:rsidR="005A5F1D">
        <w:rPr>
          <w:b/>
          <w:sz w:val="18"/>
          <w:szCs w:val="18"/>
        </w:rPr>
        <w:t>4</w:t>
      </w:r>
      <w:r w:rsidR="00266E00">
        <w:rPr>
          <w:b/>
          <w:sz w:val="18"/>
          <w:szCs w:val="18"/>
        </w:rPr>
        <w:t xml:space="preserve"> </w:t>
      </w:r>
      <w:r w:rsidR="005A5F1D">
        <w:rPr>
          <w:b/>
          <w:sz w:val="18"/>
          <w:szCs w:val="18"/>
        </w:rPr>
        <w:t>052</w:t>
      </w:r>
      <w:r w:rsidR="00E76232">
        <w:rPr>
          <w:b/>
          <w:sz w:val="18"/>
          <w:szCs w:val="18"/>
        </w:rPr>
        <w:t>,-</w:t>
      </w:r>
      <w:r w:rsidR="001A4910">
        <w:rPr>
          <w:b/>
          <w:sz w:val="18"/>
          <w:szCs w:val="18"/>
        </w:rPr>
        <w:t xml:space="preserve"> Kč</w:t>
      </w:r>
      <w:r w:rsidR="00BD535F" w:rsidRPr="005974F7">
        <w:rPr>
          <w:b/>
          <w:sz w:val="18"/>
          <w:szCs w:val="18"/>
        </w:rPr>
        <w:t xml:space="preserve"> včetně </w:t>
      </w:r>
      <w:r w:rsidR="005F2179" w:rsidRPr="005974F7">
        <w:rPr>
          <w:b/>
          <w:sz w:val="18"/>
          <w:szCs w:val="18"/>
        </w:rPr>
        <w:t>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r w:rsidR="001A4910">
        <w:rPr>
          <w:b/>
          <w:sz w:val="18"/>
          <w:szCs w:val="18"/>
        </w:rPr>
        <w:t xml:space="preserve">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Úhrada zajištěna v kap.: </w:t>
      </w:r>
      <w:r w:rsidRPr="005974F7">
        <w:rPr>
          <w:sz w:val="18"/>
          <w:szCs w:val="18"/>
        </w:rPr>
        <w:t xml:space="preserve"> </w:t>
      </w:r>
      <w:r w:rsidR="001A4910">
        <w:rPr>
          <w:sz w:val="18"/>
          <w:szCs w:val="18"/>
        </w:rPr>
        <w:t>19</w:t>
      </w:r>
      <w:r w:rsidRPr="005974F7">
        <w:rPr>
          <w:sz w:val="18"/>
          <w:szCs w:val="18"/>
        </w:rPr>
        <w:t>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Objednávku vyhotovil: </w:t>
      </w:r>
      <w:r w:rsidR="001A4910">
        <w:rPr>
          <w:b/>
          <w:sz w:val="18"/>
          <w:szCs w:val="18"/>
        </w:rPr>
        <w:t>P.Stryhal</w:t>
      </w:r>
      <w:r w:rsidRPr="005974F7">
        <w:rPr>
          <w:sz w:val="18"/>
          <w:szCs w:val="18"/>
        </w:rPr>
        <w:t>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........................................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="005A5F1D">
        <w:rPr>
          <w:b/>
          <w:sz w:val="18"/>
          <w:szCs w:val="18"/>
        </w:rPr>
        <w:t>25</w:t>
      </w:r>
      <w:r w:rsidR="00266E00">
        <w:rPr>
          <w:b/>
          <w:sz w:val="18"/>
          <w:szCs w:val="18"/>
        </w:rPr>
        <w:t>.</w:t>
      </w:r>
      <w:r w:rsidR="00E76232">
        <w:rPr>
          <w:b/>
          <w:sz w:val="18"/>
          <w:szCs w:val="18"/>
        </w:rPr>
        <w:t>2</w:t>
      </w:r>
      <w:r w:rsidR="00266E00">
        <w:rPr>
          <w:b/>
          <w:sz w:val="18"/>
          <w:szCs w:val="18"/>
        </w:rPr>
        <w:t>.</w:t>
      </w:r>
      <w:r w:rsidR="001A4910">
        <w:rPr>
          <w:b/>
          <w:sz w:val="18"/>
          <w:szCs w:val="18"/>
        </w:rPr>
        <w:t>20</w:t>
      </w:r>
      <w:r w:rsidR="00266E00">
        <w:rPr>
          <w:b/>
          <w:sz w:val="18"/>
          <w:szCs w:val="18"/>
        </w:rPr>
        <w:t>20</w:t>
      </w:r>
      <w:r w:rsidRPr="005974F7">
        <w:rPr>
          <w:sz w:val="18"/>
          <w:szCs w:val="18"/>
        </w:rPr>
        <w:t>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Bez 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 xml:space="preserve">města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Default="00672FE6" w:rsidP="00C1708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hodnoty a tuto (aniž k tomu bude vyzván jako ručitel) uhradit za dodavatele / zhotov</w:t>
      </w:r>
      <w:r w:rsidR="00C17086">
        <w:rPr>
          <w:rFonts w:eastAsia="Times New Roman" w:cs="Arial"/>
          <w:bCs/>
          <w:sz w:val="20"/>
          <w:szCs w:val="20"/>
          <w:lang w:eastAsia="en-US"/>
        </w:rPr>
        <w:t>itele příslušnému správci daně.</w:t>
      </w:r>
    </w:p>
    <w:p w:rsidR="00CD0DEC" w:rsidRDefault="00CD0DEC" w:rsidP="00C1708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D0DEC" w:rsidRPr="005974F7" w:rsidRDefault="00CD0DEC" w:rsidP="00CD0DEC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D0DEC" w:rsidRPr="005974F7" w:rsidRDefault="00CD0DEC" w:rsidP="00CD0DEC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CD0DEC" w:rsidRPr="005974F7" w:rsidRDefault="00CD0DEC" w:rsidP="00CD0D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0DEC" w:rsidRPr="005974F7" w:rsidRDefault="00CD0DEC" w:rsidP="00CD0DEC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D0DEC" w:rsidRPr="005974F7" w:rsidRDefault="00CD0DEC" w:rsidP="00CD0DEC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D0DEC" w:rsidRPr="005974F7" w:rsidRDefault="00CD0DEC" w:rsidP="00CD0DEC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…………………………</w:t>
      </w: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Razítko, podpis dodavatele </w:t>
      </w: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D0DEC" w:rsidRPr="005974F7" w:rsidRDefault="00CD0DEC" w:rsidP="00CD0DEC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bookmarkEnd w:id="0"/>
    <w:p w:rsidR="00CD0DEC" w:rsidRPr="005974F7" w:rsidRDefault="00CD0DEC" w:rsidP="00C1708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sectPr w:rsidR="00CD0DEC" w:rsidRPr="005974F7" w:rsidSect="00BE6981">
      <w:headerReference w:type="default" r:id="rId7"/>
      <w:footerReference w:type="default" r:id="rId8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57" w:rsidRDefault="00316D57" w:rsidP="001C7D73">
      <w:pPr>
        <w:spacing w:after="0" w:line="240" w:lineRule="auto"/>
      </w:pPr>
      <w:r>
        <w:separator/>
      </w:r>
    </w:p>
  </w:endnote>
  <w:endnote w:type="continuationSeparator" w:id="0">
    <w:p w:rsidR="00316D57" w:rsidRDefault="00316D57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>ČO 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 DS gmtbqhx</w:t>
    </w:r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6E00FF">
      <w:rPr>
        <w:rFonts w:cs="Arial"/>
        <w:bCs/>
        <w:noProof/>
        <w:color w:val="323E4F"/>
        <w:sz w:val="20"/>
        <w:szCs w:val="20"/>
      </w:rPr>
      <w:t>1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6E00FF">
      <w:rPr>
        <w:rFonts w:cs="Arial"/>
        <w:bCs/>
        <w:noProof/>
        <w:color w:val="323E4F"/>
        <w:sz w:val="20"/>
        <w:szCs w:val="20"/>
      </w:rPr>
      <w:t>2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57" w:rsidRDefault="00316D57" w:rsidP="001C7D73">
      <w:pPr>
        <w:spacing w:after="0" w:line="240" w:lineRule="auto"/>
      </w:pPr>
      <w:r>
        <w:separator/>
      </w:r>
    </w:p>
  </w:footnote>
  <w:footnote w:type="continuationSeparator" w:id="0">
    <w:p w:rsidR="00316D57" w:rsidRDefault="00316D57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0"/>
    <w:rsid w:val="00023DF6"/>
    <w:rsid w:val="000247FC"/>
    <w:rsid w:val="00047479"/>
    <w:rsid w:val="00057B2D"/>
    <w:rsid w:val="000616B9"/>
    <w:rsid w:val="000649E9"/>
    <w:rsid w:val="0006520D"/>
    <w:rsid w:val="0007291B"/>
    <w:rsid w:val="00084522"/>
    <w:rsid w:val="00086C30"/>
    <w:rsid w:val="000A069E"/>
    <w:rsid w:val="000A3640"/>
    <w:rsid w:val="000B032F"/>
    <w:rsid w:val="000D0BEE"/>
    <w:rsid w:val="000D551A"/>
    <w:rsid w:val="001010B4"/>
    <w:rsid w:val="00106940"/>
    <w:rsid w:val="00124DB7"/>
    <w:rsid w:val="001307F3"/>
    <w:rsid w:val="00136046"/>
    <w:rsid w:val="0015234A"/>
    <w:rsid w:val="001625D6"/>
    <w:rsid w:val="00181468"/>
    <w:rsid w:val="001A2CC8"/>
    <w:rsid w:val="001A4910"/>
    <w:rsid w:val="001A775E"/>
    <w:rsid w:val="001B370D"/>
    <w:rsid w:val="001B69F9"/>
    <w:rsid w:val="001B7B05"/>
    <w:rsid w:val="001C7D73"/>
    <w:rsid w:val="0020212B"/>
    <w:rsid w:val="00206239"/>
    <w:rsid w:val="00222A60"/>
    <w:rsid w:val="002427B0"/>
    <w:rsid w:val="00266E00"/>
    <w:rsid w:val="002804D9"/>
    <w:rsid w:val="002A0EAB"/>
    <w:rsid w:val="002B33B1"/>
    <w:rsid w:val="002C38DE"/>
    <w:rsid w:val="0030143A"/>
    <w:rsid w:val="00313877"/>
    <w:rsid w:val="00314039"/>
    <w:rsid w:val="0031612C"/>
    <w:rsid w:val="00316D57"/>
    <w:rsid w:val="00322DED"/>
    <w:rsid w:val="003300FA"/>
    <w:rsid w:val="00334094"/>
    <w:rsid w:val="003340C8"/>
    <w:rsid w:val="00376773"/>
    <w:rsid w:val="00380565"/>
    <w:rsid w:val="00382467"/>
    <w:rsid w:val="003849E0"/>
    <w:rsid w:val="00393637"/>
    <w:rsid w:val="003A366C"/>
    <w:rsid w:val="003A59D6"/>
    <w:rsid w:val="003A5B28"/>
    <w:rsid w:val="003B33DC"/>
    <w:rsid w:val="004268E0"/>
    <w:rsid w:val="004337DE"/>
    <w:rsid w:val="00445AAC"/>
    <w:rsid w:val="004912A0"/>
    <w:rsid w:val="004A120F"/>
    <w:rsid w:val="004B72F5"/>
    <w:rsid w:val="004E3D8F"/>
    <w:rsid w:val="004F4589"/>
    <w:rsid w:val="005019A3"/>
    <w:rsid w:val="005132E6"/>
    <w:rsid w:val="00514A69"/>
    <w:rsid w:val="005273BE"/>
    <w:rsid w:val="00530E58"/>
    <w:rsid w:val="0053698D"/>
    <w:rsid w:val="00536D09"/>
    <w:rsid w:val="00543D78"/>
    <w:rsid w:val="00557EB2"/>
    <w:rsid w:val="00563ED2"/>
    <w:rsid w:val="005662C4"/>
    <w:rsid w:val="005827B1"/>
    <w:rsid w:val="00592BF5"/>
    <w:rsid w:val="00596C9B"/>
    <w:rsid w:val="005974F7"/>
    <w:rsid w:val="005A06C8"/>
    <w:rsid w:val="005A5F1D"/>
    <w:rsid w:val="005A7648"/>
    <w:rsid w:val="005D5E62"/>
    <w:rsid w:val="005F2179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D6B2D"/>
    <w:rsid w:val="006E00FF"/>
    <w:rsid w:val="006F0752"/>
    <w:rsid w:val="007049B2"/>
    <w:rsid w:val="00744106"/>
    <w:rsid w:val="00777ECC"/>
    <w:rsid w:val="00781C5E"/>
    <w:rsid w:val="007A6244"/>
    <w:rsid w:val="007B58C5"/>
    <w:rsid w:val="007E4E7A"/>
    <w:rsid w:val="007F61F5"/>
    <w:rsid w:val="00806564"/>
    <w:rsid w:val="008123A2"/>
    <w:rsid w:val="0083187C"/>
    <w:rsid w:val="00867723"/>
    <w:rsid w:val="008A6B5E"/>
    <w:rsid w:val="008B4D90"/>
    <w:rsid w:val="008C3F7C"/>
    <w:rsid w:val="008D03E1"/>
    <w:rsid w:val="008D1975"/>
    <w:rsid w:val="0090144F"/>
    <w:rsid w:val="009102AF"/>
    <w:rsid w:val="00944A8D"/>
    <w:rsid w:val="00963317"/>
    <w:rsid w:val="00974A36"/>
    <w:rsid w:val="009A2D6A"/>
    <w:rsid w:val="009B1B1A"/>
    <w:rsid w:val="009B7D59"/>
    <w:rsid w:val="009E3F83"/>
    <w:rsid w:val="009E49F4"/>
    <w:rsid w:val="009F7A38"/>
    <w:rsid w:val="00A11A0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0CDA"/>
    <w:rsid w:val="00AC1E8C"/>
    <w:rsid w:val="00AC5A07"/>
    <w:rsid w:val="00AD7DB9"/>
    <w:rsid w:val="00AE1B03"/>
    <w:rsid w:val="00AF0701"/>
    <w:rsid w:val="00B02A76"/>
    <w:rsid w:val="00B0681B"/>
    <w:rsid w:val="00B0761A"/>
    <w:rsid w:val="00B138BA"/>
    <w:rsid w:val="00B362E0"/>
    <w:rsid w:val="00B41AC3"/>
    <w:rsid w:val="00B44713"/>
    <w:rsid w:val="00B546EA"/>
    <w:rsid w:val="00B6311B"/>
    <w:rsid w:val="00B65328"/>
    <w:rsid w:val="00B718D6"/>
    <w:rsid w:val="00BA2592"/>
    <w:rsid w:val="00BD535F"/>
    <w:rsid w:val="00BE6981"/>
    <w:rsid w:val="00BF2D56"/>
    <w:rsid w:val="00C17086"/>
    <w:rsid w:val="00C310CA"/>
    <w:rsid w:val="00C51CC9"/>
    <w:rsid w:val="00C54825"/>
    <w:rsid w:val="00C600F4"/>
    <w:rsid w:val="00C6443A"/>
    <w:rsid w:val="00C756B5"/>
    <w:rsid w:val="00C83A37"/>
    <w:rsid w:val="00C92419"/>
    <w:rsid w:val="00C971D1"/>
    <w:rsid w:val="00C97CD8"/>
    <w:rsid w:val="00CB6AD3"/>
    <w:rsid w:val="00CD0DEC"/>
    <w:rsid w:val="00CE2D99"/>
    <w:rsid w:val="00CE421D"/>
    <w:rsid w:val="00CF0B10"/>
    <w:rsid w:val="00D34393"/>
    <w:rsid w:val="00D37C90"/>
    <w:rsid w:val="00D94152"/>
    <w:rsid w:val="00D95A1B"/>
    <w:rsid w:val="00DA3313"/>
    <w:rsid w:val="00DC3148"/>
    <w:rsid w:val="00DE4E10"/>
    <w:rsid w:val="00DF1EA6"/>
    <w:rsid w:val="00E36B41"/>
    <w:rsid w:val="00E51BCC"/>
    <w:rsid w:val="00E52236"/>
    <w:rsid w:val="00E53A69"/>
    <w:rsid w:val="00E5508C"/>
    <w:rsid w:val="00E76232"/>
    <w:rsid w:val="00E8543D"/>
    <w:rsid w:val="00E86732"/>
    <w:rsid w:val="00E948F0"/>
    <w:rsid w:val="00EA4496"/>
    <w:rsid w:val="00EE75DC"/>
    <w:rsid w:val="00EE7AC1"/>
    <w:rsid w:val="00EF175C"/>
    <w:rsid w:val="00F006CD"/>
    <w:rsid w:val="00F1188D"/>
    <w:rsid w:val="00F472BD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2407B-61CD-4F47-A66B-A65FFB2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STRYHAL\Documents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Pavel</dc:creator>
  <cp:keywords/>
  <dc:description/>
  <cp:lastModifiedBy>Stryhal Pavel</cp:lastModifiedBy>
  <cp:revision>2</cp:revision>
  <cp:lastPrinted>2019-11-21T09:44:00Z</cp:lastPrinted>
  <dcterms:created xsi:type="dcterms:W3CDTF">2020-02-25T09:18:00Z</dcterms:created>
  <dcterms:modified xsi:type="dcterms:W3CDTF">2020-02-25T09:18:00Z</dcterms:modified>
</cp:coreProperties>
</file>