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52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52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52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52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52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52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52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52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52A"/>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70A3-9530-4935-AE26-2C3DB66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2020-02-28T08:37:00Z</dcterms:created>
  <dcterms:modified xsi:type="dcterms:W3CDTF">2020-02-28T08:37:00Z</dcterms:modified>
</cp:coreProperties>
</file>