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0EE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0EE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0EE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0EE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0EE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0EE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0EE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0EE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0EEB"/>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D686-27E7-4115-A3AE-7AF0FC6C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2020-02-28T08:23:00Z</dcterms:created>
  <dcterms:modified xsi:type="dcterms:W3CDTF">2020-02-28T08:23:00Z</dcterms:modified>
</cp:coreProperties>
</file>