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E737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E73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E737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E73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E73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E73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E73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E73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E7370"/>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04F1-50C8-408C-BB18-3B33D4C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2020-02-27T08:25:00Z</dcterms:created>
  <dcterms:modified xsi:type="dcterms:W3CDTF">2020-02-27T08:25:00Z</dcterms:modified>
</cp:coreProperties>
</file>