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82" w:rsidRDefault="00602F23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4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14pt;margin-top:28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78pt;margin-top:29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9" type="#_x0000_t32" style="position:absolute;margin-left:563pt;margin-top:28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FE5982" w:rsidRDefault="00602F23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OB84 - 70</w:t>
      </w:r>
      <w:r>
        <w:rPr>
          <w:noProof/>
          <w:lang w:val="cs-CZ" w:eastAsia="cs-CZ"/>
        </w:rPr>
        <w:pict>
          <v:shape id="_x0000_s1058" type="#_x0000_t32" style="position:absolute;margin-left:279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OB8420-70</w:t>
      </w:r>
    </w:p>
    <w:p w:rsidR="00FE5982" w:rsidRDefault="00602F23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FE5982" w:rsidRDefault="00602F23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Letiště Václava Havla Praha, a.s.</w:t>
      </w:r>
    </w:p>
    <w:p w:rsidR="00FE5982" w:rsidRDefault="00602F23">
      <w:pPr>
        <w:pStyle w:val="Row6"/>
      </w:pPr>
      <w:r>
        <w:tab/>
      </w:r>
      <w:r>
        <w:tab/>
      </w:r>
    </w:p>
    <w:p w:rsidR="00FE5982" w:rsidRDefault="00602F23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>K Letišti 1019/6</w:t>
      </w:r>
    </w:p>
    <w:p w:rsidR="00FE5982" w:rsidRDefault="00602F23">
      <w:pPr>
        <w:pStyle w:val="Row8"/>
      </w:pPr>
      <w:r>
        <w:tab/>
      </w:r>
      <w:r>
        <w:rPr>
          <w:rStyle w:val="Text3"/>
          <w:position w:val="13"/>
        </w:rPr>
        <w:t>118 00  Praha 1</w:t>
      </w:r>
      <w:r>
        <w:tab/>
      </w:r>
      <w:r>
        <w:rPr>
          <w:rStyle w:val="Text5"/>
        </w:rPr>
        <w:t>160 08  Praha 6</w:t>
      </w:r>
    </w:p>
    <w:p w:rsidR="00FE5982" w:rsidRDefault="00602F23">
      <w:pPr>
        <w:pStyle w:val="Row9"/>
      </w:pPr>
      <w:r>
        <w:tab/>
      </w:r>
      <w:r>
        <w:rPr>
          <w:rStyle w:val="Text3"/>
          <w:position w:val="17"/>
        </w:rPr>
        <w:t xml:space="preserve">Česká </w:t>
      </w:r>
      <w:r>
        <w:rPr>
          <w:rStyle w:val="Text3"/>
          <w:position w:val="17"/>
        </w:rPr>
        <w:t>republika</w:t>
      </w:r>
      <w:r>
        <w:tab/>
      </w:r>
      <w:r>
        <w:rPr>
          <w:rStyle w:val="Text5"/>
        </w:rPr>
        <w:t>Česká republika</w:t>
      </w:r>
    </w:p>
    <w:p w:rsidR="00FE5982" w:rsidRDefault="00602F23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  <w:lang w:val="cs-CZ" w:eastAsia="cs-CZ"/>
        </w:rPr>
        <w:pict>
          <v:shape id="_x0000_s1057" type="#_x0000_t32" style="position:absolute;margin-left:279pt;margin-top:20pt;width:284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28244532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CZ28244532</w:t>
      </w:r>
      <w:r>
        <w:rPr>
          <w:noProof/>
          <w:lang w:val="cs-CZ" w:eastAsia="cs-CZ"/>
        </w:rPr>
        <w:pict>
          <v:shape id="_x0000_s1056" type="#_x0000_t32" style="position:absolute;margin-left:412pt;margin-top:20pt;width:0;height:30pt;z-index:-25165823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75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FE5982" w:rsidRDefault="00602F23">
      <w:pPr>
        <w:pStyle w:val="Row11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476pt;margin-top:4pt;width:86pt;height:10pt;z-index:-251658232;mso-position-horizontal-relative:margin" stroked="f">
            <v:fill o:opacity2="0"/>
            <v:textbox inset="0,0,0,0">
              <w:txbxContent>
                <w:p w:rsidR="00FE5982" w:rsidRDefault="00602F23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2258852020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  <w:lang w:val="cs-CZ" w:eastAsia="cs-CZ"/>
        </w:rPr>
        <w:pict>
          <v:shape id="_x0000_s1053" type="#_x0000_t32" style="position:absolute;margin-left:279pt;margin-top:16pt;width:284pt;height:0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52" type="#_x0000_t32" style="position:absolute;margin-left:5in;margin-top:2pt;width:0;height:29pt;z-index:-25165823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21.02.2020</w:t>
      </w:r>
      <w:r>
        <w:tab/>
      </w:r>
      <w:r>
        <w:rPr>
          <w:rStyle w:val="Text2"/>
          <w:position w:val="2"/>
        </w:rPr>
        <w:t>Číslo jednací</w:t>
      </w:r>
    </w:p>
    <w:p w:rsidR="00FE5982" w:rsidRDefault="00602F23">
      <w:pPr>
        <w:pStyle w:val="Row12"/>
      </w:pPr>
      <w:r>
        <w:rPr>
          <w:noProof/>
          <w:lang w:val="cs-CZ" w:eastAsia="cs-CZ"/>
        </w:rPr>
        <w:pict>
          <v:rect id="_x0000_s1051" style="position:absolute;margin-left:279pt;margin-top:17pt;width:284pt;height:14pt;z-index:-251658229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79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FE5982" w:rsidRDefault="00602F23">
      <w:pPr>
        <w:pStyle w:val="Row13"/>
      </w:pPr>
      <w:r>
        <w:rPr>
          <w:noProof/>
          <w:lang w:val="cs-CZ" w:eastAsia="cs-CZ"/>
        </w:rPr>
        <w:pict>
          <v:shape id="_x0000_s1049" type="#_x0000_t32" style="position:absolute;margin-left:279pt;margin-top:17pt;width:284pt;height:0;z-index:-251658227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48" type="#_x0000_t32" style="position:absolute;margin-left:5in;margin-top:18pt;width:0;height:59pt;z-index:-251658226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FE5982" w:rsidRDefault="00602F23">
      <w:pPr>
        <w:pStyle w:val="Row14"/>
      </w:pPr>
      <w:r>
        <w:rPr>
          <w:noProof/>
          <w:lang w:val="cs-CZ" w:eastAsia="cs-CZ"/>
        </w:rPr>
        <w:pict>
          <v:shape id="_x0000_s1047" type="#_x0000_t32" style="position:absolute;margin-left:279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FE5982" w:rsidRDefault="00602F23">
      <w:pPr>
        <w:pStyle w:val="Row15"/>
      </w:pPr>
      <w:r>
        <w:rPr>
          <w:noProof/>
          <w:lang w:val="cs-CZ" w:eastAsia="cs-CZ"/>
        </w:rPr>
        <w:pict>
          <v:shape id="_x0000_s1046" type="#_x0000_t32" style="position:absolute;margin-left:279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FE5982" w:rsidRDefault="00602F23">
      <w:pPr>
        <w:pStyle w:val="Row15"/>
      </w:pPr>
      <w:r>
        <w:rPr>
          <w:noProof/>
          <w:lang w:val="cs-CZ" w:eastAsia="cs-CZ"/>
        </w:rPr>
        <w:pict>
          <v:shape id="_x0000_s1045" type="#_x0000_t32" style="position:absolute;margin-left:279pt;margin-top:17pt;width:284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FE5982" w:rsidRDefault="00602F23">
      <w:pPr>
        <w:pStyle w:val="Row16"/>
      </w:pPr>
      <w:r>
        <w:rPr>
          <w:noProof/>
          <w:lang w:val="cs-CZ" w:eastAsia="cs-CZ"/>
        </w:rPr>
        <w:pict>
          <v:shape id="_x0000_s1044" type="#_x0000_t32" style="position:absolute;margin-left:14pt;margin-top:18pt;width:0;height:97pt;z-index:-25165822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14pt;margin-top:18pt;width:550pt;height:0;z-index:-25165822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w:pict>
          <v:shape id="_x0000_s1042" type="#_x0000_t32" style="position:absolute;margin-left:563pt;margin-top:18pt;width:0;height:96pt;z-index:-251658220;mso-position-horizontal-relative:margin;mso-position-vertical-relative:text" o:connectortype="straight" strokeweight="1pt">
            <w10:wrap anchorx="margin" anchory="page"/>
          </v:shape>
        </w:pict>
      </w:r>
    </w:p>
    <w:p w:rsidR="00FE5982" w:rsidRDefault="00602F23">
      <w:pPr>
        <w:pStyle w:val="Row17"/>
      </w:pPr>
      <w:r>
        <w:tab/>
      </w:r>
      <w:r>
        <w:rPr>
          <w:rStyle w:val="Text3"/>
        </w:rPr>
        <w:t>Objednáváme v VIP salonek pro delegace v rámci ministeriády V4 + západní Balkán v podrobnostech viz komunikace s diplomatickým protokolem</w:t>
      </w:r>
    </w:p>
    <w:p w:rsidR="00FE5982" w:rsidRDefault="00602F23">
      <w:pPr>
        <w:pStyle w:val="Row18"/>
      </w:pPr>
      <w:r>
        <w:tab/>
      </w:r>
      <w:r>
        <w:rPr>
          <w:rStyle w:val="Text3"/>
        </w:rPr>
        <w:t>MZV, který bude objednávku průběžně upřesňovat dle požadavků jednotlivých delegací a aktuá</w:t>
      </w:r>
      <w:r>
        <w:rPr>
          <w:rStyle w:val="Text3"/>
        </w:rPr>
        <w:t>lních změn.</w:t>
      </w:r>
    </w:p>
    <w:p w:rsidR="00FE5982" w:rsidRDefault="00602F23">
      <w:pPr>
        <w:pStyle w:val="Row18"/>
      </w:pPr>
      <w:r>
        <w:tab/>
      </w:r>
    </w:p>
    <w:p w:rsidR="00FE5982" w:rsidRDefault="00602F23">
      <w:pPr>
        <w:pStyle w:val="Row18"/>
      </w:pPr>
      <w:r>
        <w:tab/>
      </w:r>
      <w:r>
        <w:rPr>
          <w:rStyle w:val="Text3"/>
        </w:rPr>
        <w:t>Záznam k navýšení ceny objednávky: v návaznosti na změny související přílety a odlety jednotlivých delegací a s měnícím se počtem osob</w:t>
      </w:r>
    </w:p>
    <w:p w:rsidR="00FE5982" w:rsidRDefault="00602F23">
      <w:pPr>
        <w:pStyle w:val="Row18"/>
      </w:pPr>
      <w:r>
        <w:tab/>
      </w:r>
      <w:r>
        <w:rPr>
          <w:rStyle w:val="Text3"/>
        </w:rPr>
        <w:t>jednotlivých delegací se limit objednávky z původních 102 432,-- Kč navyšuje na max 220 000,-- Kč, v podr</w:t>
      </w:r>
      <w:r>
        <w:rPr>
          <w:rStyle w:val="Text3"/>
        </w:rPr>
        <w:t>obnostech viz komunikace s</w:t>
      </w:r>
    </w:p>
    <w:p w:rsidR="00FE5982" w:rsidRDefault="00602F23">
      <w:pPr>
        <w:pStyle w:val="Row18"/>
      </w:pPr>
      <w:r>
        <w:tab/>
      </w:r>
      <w:r>
        <w:rPr>
          <w:rStyle w:val="Text3"/>
        </w:rPr>
        <w:t>diplomatickým protokolem.</w:t>
      </w:r>
    </w:p>
    <w:p w:rsidR="00FE5982" w:rsidRDefault="00602F23">
      <w:pPr>
        <w:pStyle w:val="Row18"/>
      </w:pPr>
      <w:r>
        <w:tab/>
      </w:r>
      <w:r>
        <w:rPr>
          <w:rStyle w:val="Text3"/>
        </w:rPr>
        <w:t>SP8420-012, SP8420-023</w:t>
      </w:r>
    </w:p>
    <w:p w:rsidR="00FE5982" w:rsidRDefault="00602F23">
      <w:pPr>
        <w:pStyle w:val="Row18"/>
      </w:pPr>
      <w:r>
        <w:tab/>
      </w:r>
    </w:p>
    <w:p w:rsidR="00FE5982" w:rsidRDefault="00602F23">
      <w:pPr>
        <w:pStyle w:val="Row18"/>
      </w:pPr>
      <w:r>
        <w:rPr>
          <w:noProof/>
          <w:lang w:val="cs-CZ" w:eastAsia="cs-CZ"/>
        </w:rPr>
        <w:pict>
          <v:rect id="_x0000_s1041" style="position:absolute;margin-left:14pt;margin-top:14pt;width:548pt;height:15pt;z-index:-251658219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14pt;margin-top:14pt;width:0;height:17pt;z-index:-25165821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4pt;margin-top:14pt;width:550pt;height:0;z-index:-25165821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Děkujeme za spolupráci</w:t>
      </w:r>
      <w:r>
        <w:rPr>
          <w:noProof/>
          <w:lang w:val="cs-CZ" w:eastAsia="cs-CZ"/>
        </w:rPr>
        <w:pict>
          <v:shape id="_x0000_s1038" type="#_x0000_t32" style="position:absolute;margin-left:563pt;margin-top:14pt;width:0;height:17pt;z-index:-251658216;mso-position-horizontal-relative:margin;mso-position-vertical-relative:text" o:connectortype="straight" strokeweight="1pt">
            <w10:wrap anchorx="margin" anchory="page"/>
          </v:shape>
        </w:pict>
      </w:r>
    </w:p>
    <w:p w:rsidR="00FE5982" w:rsidRDefault="00602F23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14pt;margin-top:20pt;width:0;height:23pt;z-index:-251658215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36" type="#_x0000_t32" style="position:absolute;margin-left:563pt;margin-top:20pt;width:0;height:23pt;z-index:-251658214;mso-position-horizontal-relative:margin;mso-position-vertical-relative:text" o:connectortype="straight" strokeweight="1pt">
            <w10:wrap anchorx="margin" anchory="page"/>
          </v:shape>
        </w:pict>
      </w:r>
    </w:p>
    <w:p w:rsidR="00FE5982" w:rsidRDefault="00602F23">
      <w:pPr>
        <w:pStyle w:val="Row20"/>
      </w:pPr>
      <w:r>
        <w:rPr>
          <w:noProof/>
          <w:lang w:val="cs-CZ" w:eastAsia="cs-CZ"/>
        </w:rPr>
        <w:pict>
          <v:shape id="_x0000_s1035" type="#_x0000_t202" style="position:absolute;margin-left:18pt;margin-top:6pt;width:167pt;height:10pt;z-index:-251658213;mso-position-horizontal-relative:margin" stroked="f">
            <v:fill o:opacity2="0"/>
            <v:textbox inset="0,0,0,0">
              <w:txbxContent>
                <w:p w:rsidR="00FE5982" w:rsidRDefault="00602F23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VN 005/2020, min. V4 + západní Balkán+EU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294pt;margin-top:6pt;width:94pt;height:10pt;z-index:-251658212;mso-position-horizontal-relative:margin" stroked="f">
            <v:fill o:opacity2="0"/>
            <v:textbox inset="0,0,0,0">
              <w:txbxContent>
                <w:p w:rsidR="00FE5982" w:rsidRDefault="00602F23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200 000.00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202" style="position:absolute;margin-left:378pt;margin-top:6pt;width:94pt;height:10pt;z-index:-251658211;mso-position-horizontal-relative:margin" stroked="f">
            <v:fill o:opacity2="0"/>
            <v:textbox inset="0,0,0,0">
              <w:txbxContent>
                <w:p w:rsidR="00FE5982" w:rsidRDefault="00602F23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20 000.00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10</w:t>
      </w:r>
      <w:r>
        <w:tab/>
      </w:r>
      <w:r>
        <w:rPr>
          <w:rStyle w:val="Text3"/>
        </w:rPr>
        <w:t xml:space="preserve">220 </w:t>
      </w:r>
      <w:r>
        <w:rPr>
          <w:rStyle w:val="Text3"/>
        </w:rPr>
        <w:t>000.00</w:t>
      </w:r>
    </w:p>
    <w:p w:rsidR="00FE5982" w:rsidRDefault="00602F23">
      <w:pPr>
        <w:pStyle w:val="Row21"/>
      </w:pPr>
      <w:r>
        <w:rPr>
          <w:noProof/>
          <w:lang w:val="cs-CZ" w:eastAsia="cs-CZ"/>
        </w:rPr>
        <w:pict>
          <v:shape id="_x0000_s1032" type="#_x0000_t32" style="position:absolute;margin-left:14pt;margin-top:12pt;width:550pt;height:0;z-index:-25165821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4pt;margin-top:11pt;width:0;height:98pt;z-index:-251658209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+AT v ČR,</w:t>
      </w:r>
      <w:r>
        <w:rPr>
          <w:noProof/>
          <w:lang w:val="cs-CZ" w:eastAsia="cs-CZ"/>
        </w:rPr>
        <w:pict>
          <v:shape id="_x0000_s1030" type="#_x0000_t32" style="position:absolute;margin-left:563pt;margin-top:11pt;width:0;height:98pt;z-index:-251658208;mso-position-horizontal-relative:margin;mso-position-vertical-relative:text" o:connectortype="straight" strokeweight="1pt">
            <w10:wrap anchorx="margin" anchory="page"/>
          </v:shape>
        </w:pict>
      </w:r>
    </w:p>
    <w:p w:rsidR="00FE5982" w:rsidRDefault="00602F23">
      <w:pPr>
        <w:pStyle w:val="Row22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29" type="#_x0000_t32" style="position:absolute;margin-left:291pt;margin-top:19pt;width:269pt;height:0;z-index:-251658207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220 000.00</w:t>
      </w:r>
      <w:r>
        <w:tab/>
      </w:r>
      <w:r>
        <w:rPr>
          <w:rStyle w:val="Text2"/>
        </w:rPr>
        <w:t>Kč</w:t>
      </w:r>
    </w:p>
    <w:p w:rsidR="00FE5982" w:rsidRDefault="00602F23">
      <w:pPr>
        <w:pStyle w:val="Row23"/>
      </w:pPr>
      <w:r>
        <w:tab/>
      </w:r>
      <w:r>
        <w:rPr>
          <w:noProof/>
          <w:lang w:val="cs-CZ" w:eastAsia="cs-CZ"/>
        </w:rPr>
        <w:pict>
          <v:shape id="_x0000_s1028" type="#_x0000_t32" style="position:absolute;margin-left:291pt;margin-top:5pt;width:269pt;height:0;z-index:-251658206;mso-position-horizontal-relative:margin;mso-position-vertical-relative:text" o:connectortype="straight" strokeweight="1pt">
            <w10:wrap anchorx="margin" anchory="page"/>
          </v:shape>
        </w:pict>
      </w:r>
    </w:p>
    <w:p w:rsidR="00FE5982" w:rsidRDefault="00602F23">
      <w:pPr>
        <w:pStyle w:val="Row24"/>
      </w:pPr>
      <w:r>
        <w:tab/>
      </w:r>
      <w:bookmarkStart w:id="0" w:name="_GoBack"/>
      <w:bookmarkEnd w:id="0"/>
    </w:p>
    <w:p w:rsidR="00FE5982" w:rsidRDefault="00FE5982">
      <w:pPr>
        <w:pStyle w:val="Row25"/>
      </w:pPr>
    </w:p>
    <w:p w:rsidR="00FE5982" w:rsidRDefault="00FE5982">
      <w:pPr>
        <w:pStyle w:val="Row25"/>
      </w:pPr>
    </w:p>
    <w:p w:rsidR="00FE5982" w:rsidRDefault="00FE5982">
      <w:pPr>
        <w:pStyle w:val="Row25"/>
      </w:pPr>
    </w:p>
    <w:p w:rsidR="00FE5982" w:rsidRDefault="00FE5982">
      <w:pPr>
        <w:pStyle w:val="Row25"/>
      </w:pPr>
    </w:p>
    <w:p w:rsidR="00FE5982" w:rsidRDefault="00602F23">
      <w:pPr>
        <w:pStyle w:val="Row26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7" type="#_x0000_t32" style="position:absolute;margin-left:98pt;margin-top:9pt;width:458pt;height:0;z-index:-251658205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FE5982" w:rsidRDefault="00602F23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14pt;margin-top:2pt;width:550pt;height:0;z-index:-251658204;mso-position-horizontal-relative:margin" o:connectortype="straight" strokeweight="1pt">
            <w10:wrap anchorx="margin" anchory="page"/>
          </v:shape>
        </w:pict>
      </w:r>
    </w:p>
    <w:sectPr w:rsidR="00FE5982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2F23">
      <w:pPr>
        <w:spacing w:after="0" w:line="240" w:lineRule="auto"/>
      </w:pPr>
      <w:r>
        <w:separator/>
      </w:r>
    </w:p>
  </w:endnote>
  <w:endnote w:type="continuationSeparator" w:id="0">
    <w:p w:rsidR="00000000" w:rsidRDefault="0060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82" w:rsidRDefault="00602F23">
    <w:pPr>
      <w:pStyle w:val="Row28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4pt;margin-top:-5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OB8420-70</w:t>
    </w:r>
    <w:r>
      <w:tab/>
    </w:r>
    <w:r>
      <w:rPr>
        <w:rStyle w:val="Text3"/>
        <w:highlight w:val="white"/>
      </w:rPr>
      <w:t>© MÚZO Praha s.r.o.</w:t>
    </w:r>
    <w:r>
      <w:rPr>
        <w:rStyle w:val="Text3"/>
        <w:highlight w:val="white"/>
      </w:rPr>
      <w:t xml:space="preserve">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FE5982" w:rsidRDefault="00FE5982">
    <w:pPr>
      <w:pStyle w:val="Row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2F23">
      <w:pPr>
        <w:spacing w:after="0" w:line="240" w:lineRule="auto"/>
      </w:pPr>
      <w:r>
        <w:separator/>
      </w:r>
    </w:p>
  </w:footnote>
  <w:footnote w:type="continuationSeparator" w:id="0">
    <w:p w:rsidR="00000000" w:rsidRDefault="0060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82" w:rsidRDefault="00FE598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602F23"/>
    <w:rsid w:val="009107EA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2"/>
        <o:r id="V:Rule2" type="connector" idref="#_x0000_s1061"/>
        <o:r id="V:Rule3" type="connector" idref="#_x0000_s1060"/>
        <o:r id="V:Rule4" type="connector" idref="#_x0000_s1059"/>
        <o:r id="V:Rule5" type="connector" idref="#_x0000_s1058"/>
        <o:r id="V:Rule6" type="connector" idref="#_x0000_s1057"/>
        <o:r id="V:Rule7" type="connector" idref="#_x0000_s1056"/>
        <o:r id="V:Rule8" type="connector" idref="#_x0000_s1055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2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40" w:lineRule="exact"/>
    </w:pPr>
  </w:style>
  <w:style w:type="paragraph" w:customStyle="1" w:styleId="Row28">
    <w:name w:val="Row 28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47B93C08.dotm</Template>
  <TotalTime>4</TotalTime>
  <Pages>1</Pages>
  <Words>187</Words>
  <Characters>1106</Characters>
  <Application>Microsoft Office Word</Application>
  <DocSecurity>0</DocSecurity>
  <Lines>9</Lines>
  <Paragraphs>2</Paragraphs>
  <ScaleCrop>false</ScaleCrop>
  <Manager/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mmatysko</dc:creator>
  <cp:keywords/>
  <dc:description/>
  <cp:lastModifiedBy>mmatysko</cp:lastModifiedBy>
  <cp:revision>2</cp:revision>
  <dcterms:created xsi:type="dcterms:W3CDTF">2020-02-27T07:42:00Z</dcterms:created>
  <dcterms:modified xsi:type="dcterms:W3CDTF">2020-02-27T07:42:00Z</dcterms:modified>
  <cp:category/>
</cp:coreProperties>
</file>