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F4" w:rsidRPr="004764F4" w:rsidRDefault="006E349E" w:rsidP="007149FA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40"/>
          <w:lang w:eastAsia="cs-CZ"/>
        </w:rPr>
      </w:pPr>
      <w:r>
        <w:rPr>
          <w:rFonts w:eastAsia="Times New Roman"/>
          <w:b/>
          <w:color w:val="222222"/>
          <w:sz w:val="36"/>
          <w:lang w:eastAsia="cs-CZ"/>
        </w:rPr>
        <w:t>O</w:t>
      </w:r>
      <w:r w:rsidR="004764F4" w:rsidRPr="004764F4">
        <w:rPr>
          <w:rFonts w:eastAsia="Times New Roman"/>
          <w:b/>
          <w:color w:val="222222"/>
          <w:sz w:val="36"/>
          <w:lang w:eastAsia="cs-CZ"/>
        </w:rPr>
        <w:t>bjednávka</w:t>
      </w: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ind w:left="4956" w:firstLine="708"/>
        <w:rPr>
          <w:rFonts w:eastAsia="Times New Roman"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>
        <w:rPr>
          <w:rFonts w:eastAsia="Times New Roman"/>
          <w:b/>
          <w:color w:val="222222"/>
          <w:lang w:eastAsia="cs-CZ"/>
        </w:rPr>
        <w:t>Objednatel:</w:t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</w:r>
      <w:r>
        <w:rPr>
          <w:rFonts w:eastAsia="Times New Roman"/>
          <w:b/>
          <w:color w:val="222222"/>
          <w:lang w:eastAsia="cs-CZ"/>
        </w:rPr>
        <w:tab/>
        <w:t>Dodavatel:</w:t>
      </w: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Zámecké návrší </w:t>
      </w:r>
      <w:proofErr w:type="spellStart"/>
      <w:proofErr w:type="gramStart"/>
      <w:r>
        <w:rPr>
          <w:rFonts w:eastAsia="Times New Roman"/>
          <w:color w:val="222222"/>
          <w:lang w:eastAsia="cs-CZ"/>
        </w:rPr>
        <w:t>p.o</w:t>
      </w:r>
      <w:proofErr w:type="spellEnd"/>
      <w:r>
        <w:rPr>
          <w:rFonts w:eastAsia="Times New Roman"/>
          <w:color w:val="222222"/>
          <w:lang w:eastAsia="cs-CZ"/>
        </w:rPr>
        <w:t>.</w:t>
      </w:r>
      <w:proofErr w:type="gramEnd"/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BB1ED7">
        <w:rPr>
          <w:rFonts w:eastAsia="Times New Roman"/>
          <w:color w:val="222222"/>
          <w:lang w:eastAsia="cs-CZ"/>
        </w:rPr>
        <w:t>ELLA Litomyšl s. r. o.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Jiráskova 133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BB1ED7">
        <w:rPr>
          <w:rFonts w:eastAsia="Times New Roman"/>
          <w:color w:val="222222"/>
          <w:lang w:eastAsia="cs-CZ"/>
        </w:rPr>
        <w:t>Šantovo nám. 181</w:t>
      </w:r>
      <w:r>
        <w:rPr>
          <w:rFonts w:eastAsia="Times New Roman"/>
          <w:color w:val="222222"/>
          <w:lang w:eastAsia="cs-CZ"/>
        </w:rPr>
        <w:br/>
        <w:t>570 01 Litomyšl</w:t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>
        <w:rPr>
          <w:rFonts w:eastAsia="Times New Roman"/>
          <w:color w:val="222222"/>
          <w:lang w:eastAsia="cs-CZ"/>
        </w:rPr>
        <w:tab/>
      </w:r>
      <w:r w:rsidR="00B32B5C">
        <w:rPr>
          <w:rFonts w:eastAsia="Times New Roman"/>
          <w:color w:val="222222"/>
          <w:lang w:eastAsia="cs-CZ"/>
        </w:rPr>
        <w:t>570 01 Litomyšl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 xml:space="preserve">IČ: </w:t>
      </w:r>
      <w:r w:rsidRPr="00EE7C7D">
        <w:rPr>
          <w:rFonts w:eastAsia="Times New Roman"/>
          <w:color w:val="222222"/>
          <w:lang w:eastAsia="cs-CZ"/>
        </w:rPr>
        <w:t>712 94 058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Datum:</w:t>
      </w:r>
      <w:r w:rsidR="00FA759C">
        <w:rPr>
          <w:rFonts w:eastAsia="Times New Roman"/>
          <w:color w:val="222222"/>
          <w:lang w:eastAsia="cs-CZ"/>
        </w:rPr>
        <w:t xml:space="preserve"> 14</w:t>
      </w:r>
      <w:r w:rsidR="00DC7B49">
        <w:rPr>
          <w:rFonts w:eastAsia="Times New Roman"/>
          <w:color w:val="222222"/>
          <w:lang w:eastAsia="cs-CZ"/>
        </w:rPr>
        <w:t xml:space="preserve">. </w:t>
      </w:r>
      <w:r w:rsidR="00085F2D">
        <w:rPr>
          <w:rFonts w:eastAsia="Times New Roman"/>
          <w:color w:val="222222"/>
          <w:lang w:eastAsia="cs-CZ"/>
        </w:rPr>
        <w:t>2</w:t>
      </w:r>
      <w:r w:rsidR="008E046A">
        <w:rPr>
          <w:rFonts w:eastAsia="Times New Roman"/>
          <w:color w:val="222222"/>
          <w:lang w:eastAsia="cs-CZ"/>
        </w:rPr>
        <w:t>. 2020</w:t>
      </w: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Vyřizuje:</w:t>
      </w:r>
    </w:p>
    <w:p w:rsidR="004764F4" w:rsidRPr="007149FA" w:rsidRDefault="004764F4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 w:rsidRPr="007149FA">
        <w:rPr>
          <w:rFonts w:eastAsia="Times New Roman"/>
          <w:color w:val="222222"/>
          <w:lang w:eastAsia="cs-CZ"/>
        </w:rPr>
        <w:t>David Zandler</w:t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val="en-GB" w:eastAsia="cs-CZ"/>
        </w:rPr>
        <w:t>+</w:t>
      </w:r>
      <w:r w:rsidRPr="007149FA">
        <w:rPr>
          <w:rFonts w:eastAsia="Times New Roman"/>
          <w:color w:val="222222"/>
          <w:lang w:eastAsia="cs-CZ"/>
        </w:rPr>
        <w:t>420 777 100 897</w:t>
      </w:r>
      <w:r w:rsidRPr="007149FA">
        <w:rPr>
          <w:rFonts w:eastAsia="Times New Roman"/>
          <w:color w:val="222222"/>
          <w:lang w:eastAsia="cs-CZ"/>
        </w:rPr>
        <w:tab/>
      </w:r>
      <w:r w:rsidRPr="007149FA">
        <w:rPr>
          <w:rFonts w:eastAsia="Times New Roman"/>
          <w:color w:val="222222"/>
          <w:lang w:eastAsia="cs-CZ"/>
        </w:rPr>
        <w:tab/>
        <w:t>david.zandler@</w:t>
      </w:r>
      <w:r w:rsidR="007149FA" w:rsidRPr="007149FA">
        <w:rPr>
          <w:rFonts w:eastAsia="Times New Roman"/>
          <w:color w:val="222222"/>
          <w:lang w:eastAsia="cs-CZ"/>
        </w:rPr>
        <w:t>zamecke-navrsi.cz</w:t>
      </w:r>
    </w:p>
    <w:p w:rsidR="007149FA" w:rsidRDefault="007149FA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4764F4" w:rsidRPr="004764F4" w:rsidRDefault="004764F4" w:rsidP="004764F4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  <w:r w:rsidRPr="004764F4">
        <w:rPr>
          <w:rFonts w:eastAsia="Times New Roman"/>
          <w:b/>
          <w:color w:val="222222"/>
          <w:lang w:eastAsia="cs-CZ"/>
        </w:rPr>
        <w:t>Předmět:</w:t>
      </w:r>
    </w:p>
    <w:p w:rsidR="00875FFD" w:rsidRDefault="002232D1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Na základě vaší nabídky u vás závazně objednáváme</w:t>
      </w:r>
      <w:r w:rsidR="00FA759C">
        <w:rPr>
          <w:rFonts w:eastAsia="Times New Roman"/>
          <w:color w:val="222222"/>
          <w:lang w:eastAsia="cs-CZ"/>
        </w:rPr>
        <w:t xml:space="preserve"> raut pro </w:t>
      </w:r>
      <w:r w:rsidR="00FA759C" w:rsidRPr="00FA759C">
        <w:rPr>
          <w:rFonts w:eastAsia="Times New Roman"/>
          <w:b/>
          <w:color w:val="222222"/>
          <w:lang w:eastAsia="cs-CZ"/>
        </w:rPr>
        <w:t>291 osob</w:t>
      </w:r>
      <w:r w:rsidR="00FA759C">
        <w:rPr>
          <w:rFonts w:eastAsia="Times New Roman"/>
          <w:color w:val="222222"/>
          <w:lang w:eastAsia="cs-CZ"/>
        </w:rPr>
        <w:t xml:space="preserve"> v rozsahu dle nabídky.</w:t>
      </w:r>
    </w:p>
    <w:p w:rsidR="00974E18" w:rsidRDefault="00974E18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Cena činí 94.131,- vč. DPH.</w:t>
      </w:r>
      <w:bookmarkStart w:id="0" w:name="_GoBack"/>
      <w:bookmarkEnd w:id="0"/>
    </w:p>
    <w:p w:rsidR="00FA759C" w:rsidRDefault="00FA759C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FA759C" w:rsidRDefault="00FA759C" w:rsidP="00DC7B49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Termín 24. února 2020 cca od 20:00</w:t>
      </w:r>
    </w:p>
    <w:p w:rsidR="00884CE5" w:rsidRDefault="00884CE5" w:rsidP="00884CE5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cs-CZ"/>
        </w:rPr>
      </w:pPr>
    </w:p>
    <w:p w:rsidR="00946B53" w:rsidRDefault="00946B53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946B53" w:rsidRDefault="00946B53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  <w:r>
        <w:rPr>
          <w:rFonts w:eastAsia="Times New Roman"/>
          <w:color w:val="222222"/>
          <w:lang w:eastAsia="cs-CZ"/>
        </w:rPr>
        <w:t>Děkujeme za vaše služby.</w:t>
      </w:r>
    </w:p>
    <w:p w:rsidR="00946B53" w:rsidRPr="004764F4" w:rsidRDefault="00946B53" w:rsidP="004764F4">
      <w:pPr>
        <w:shd w:val="clear" w:color="auto" w:fill="FFFFFF"/>
        <w:spacing w:after="0" w:line="240" w:lineRule="auto"/>
        <w:rPr>
          <w:rFonts w:eastAsia="Times New Roman"/>
          <w:color w:val="222222"/>
          <w:lang w:eastAsia="cs-CZ"/>
        </w:rPr>
      </w:pPr>
    </w:p>
    <w:p w:rsidR="007149FA" w:rsidRDefault="007149FA">
      <w:r>
        <w:t xml:space="preserve">S pozdravem </w:t>
      </w:r>
    </w:p>
    <w:p w:rsidR="007149FA" w:rsidRDefault="00596E1C">
      <w:r>
        <w:t>D</w:t>
      </w:r>
      <w:r w:rsidR="007149FA">
        <w:t>avid Zandler</w:t>
      </w:r>
    </w:p>
    <w:sectPr w:rsidR="007149FA" w:rsidSect="00C368C8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35E" w:rsidRDefault="00AE235E" w:rsidP="00C368C8">
      <w:pPr>
        <w:spacing w:after="0" w:line="240" w:lineRule="auto"/>
      </w:pPr>
      <w:r>
        <w:separator/>
      </w:r>
    </w:p>
  </w:endnote>
  <w:endnote w:type="continuationSeparator" w:id="0">
    <w:p w:rsidR="00AE235E" w:rsidRDefault="00AE235E" w:rsidP="00C3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Pr="003E412E" w:rsidRDefault="00714723" w:rsidP="003E412E">
    <w:pPr>
      <w:pStyle w:val="Zpat"/>
      <w:spacing w:after="0" w:line="240" w:lineRule="auto"/>
      <w:rPr>
        <w:color w:val="C4151C"/>
        <w:sz w:val="20"/>
        <w:szCs w:val="20"/>
      </w:rPr>
    </w:pPr>
    <w:r w:rsidRPr="003E412E">
      <w:rPr>
        <w:color w:val="C4151C"/>
        <w:sz w:val="20"/>
        <w:szCs w:val="20"/>
      </w:rPr>
      <w:t>Jiráskova 133, 570 01 Litomyšl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  <w:t xml:space="preserve">IČ: </w:t>
    </w:r>
    <w:r w:rsidRPr="003E412E">
      <w:rPr>
        <w:color w:val="C4151C"/>
        <w:sz w:val="20"/>
        <w:szCs w:val="20"/>
      </w:rPr>
      <w:t>712 94 058</w:t>
    </w:r>
    <w:r w:rsidRPr="003E412E">
      <w:rPr>
        <w:color w:val="C4151C"/>
        <w:sz w:val="20"/>
        <w:szCs w:val="20"/>
      </w:rPr>
      <w:br/>
      <w:t>tel.: +420 777 100</w:t>
    </w:r>
    <w:r>
      <w:rPr>
        <w:color w:val="C4151C"/>
        <w:sz w:val="20"/>
        <w:szCs w:val="20"/>
      </w:rPr>
      <w:t> </w:t>
    </w:r>
    <w:r w:rsidRPr="003E412E">
      <w:rPr>
        <w:color w:val="C4151C"/>
        <w:sz w:val="20"/>
        <w:szCs w:val="20"/>
      </w:rPr>
      <w:t>897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  <w:proofErr w:type="spellStart"/>
    <w:proofErr w:type="gramStart"/>
    <w:r w:rsidRPr="003E412E">
      <w:rPr>
        <w:color w:val="C4151C"/>
        <w:sz w:val="20"/>
        <w:szCs w:val="20"/>
      </w:rPr>
      <w:t>č.ú</w:t>
    </w:r>
    <w:proofErr w:type="spellEnd"/>
    <w:r w:rsidRPr="003E412E">
      <w:rPr>
        <w:color w:val="C4151C"/>
        <w:sz w:val="20"/>
        <w:szCs w:val="20"/>
      </w:rPr>
      <w:t>.: 2579</w:t>
    </w:r>
    <w:r>
      <w:rPr>
        <w:color w:val="C4151C"/>
        <w:sz w:val="20"/>
        <w:szCs w:val="20"/>
      </w:rPr>
      <w:t>96309/0300</w:t>
    </w:r>
    <w:proofErr w:type="gramEnd"/>
    <w:r>
      <w:rPr>
        <w:color w:val="C4151C"/>
        <w:sz w:val="20"/>
        <w:szCs w:val="20"/>
      </w:rPr>
      <w:br/>
      <w:t>www.zamecke-navrsi.cz</w:t>
    </w:r>
    <w:r>
      <w:rPr>
        <w:color w:val="C4151C"/>
        <w:sz w:val="20"/>
        <w:szCs w:val="20"/>
      </w:rPr>
      <w:tab/>
    </w:r>
    <w:r>
      <w:rPr>
        <w:color w:val="C4151C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35E" w:rsidRDefault="00AE235E" w:rsidP="00C368C8">
      <w:pPr>
        <w:spacing w:after="0" w:line="240" w:lineRule="auto"/>
      </w:pPr>
      <w:r>
        <w:separator/>
      </w:r>
    </w:p>
  </w:footnote>
  <w:footnote w:type="continuationSeparator" w:id="0">
    <w:p w:rsidR="00AE235E" w:rsidRDefault="00AE235E" w:rsidP="00C3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723" w:rsidRDefault="00714723" w:rsidP="00C368C8">
    <w:pPr>
      <w:pStyle w:val="Zhlav"/>
    </w:pPr>
    <w:r>
      <w:rPr>
        <w:noProof/>
        <w:lang w:eastAsia="cs-CZ"/>
      </w:rPr>
      <w:drawing>
        <wp:inline distT="0" distB="0" distL="0" distR="0">
          <wp:extent cx="1910715" cy="518795"/>
          <wp:effectExtent l="0" t="0" r="0" b="0"/>
          <wp:docPr id="4" name="obrázek 4" descr="C:\Users\zandler_d\Desktop\loga_ZN\loga\ZN znacka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zandler_d\Desktop\loga_ZN\loga\ZN znacka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D0624"/>
    <w:multiLevelType w:val="hybridMultilevel"/>
    <w:tmpl w:val="D224388E"/>
    <w:lvl w:ilvl="0" w:tplc="8620E8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F4"/>
    <w:rsid w:val="00041FCA"/>
    <w:rsid w:val="000524C1"/>
    <w:rsid w:val="0006000F"/>
    <w:rsid w:val="00085F2D"/>
    <w:rsid w:val="000862A9"/>
    <w:rsid w:val="000B0163"/>
    <w:rsid w:val="000B5BE7"/>
    <w:rsid w:val="000C3B72"/>
    <w:rsid w:val="000F0E29"/>
    <w:rsid w:val="000F48B6"/>
    <w:rsid w:val="000F55A2"/>
    <w:rsid w:val="000F5E64"/>
    <w:rsid w:val="00100E08"/>
    <w:rsid w:val="00123429"/>
    <w:rsid w:val="00150583"/>
    <w:rsid w:val="001A72B9"/>
    <w:rsid w:val="001F611D"/>
    <w:rsid w:val="00211EA1"/>
    <w:rsid w:val="002232D1"/>
    <w:rsid w:val="0024781C"/>
    <w:rsid w:val="00260B36"/>
    <w:rsid w:val="002866B7"/>
    <w:rsid w:val="00296150"/>
    <w:rsid w:val="0030454C"/>
    <w:rsid w:val="00316CF3"/>
    <w:rsid w:val="003215BB"/>
    <w:rsid w:val="00381D61"/>
    <w:rsid w:val="003E412E"/>
    <w:rsid w:val="003F58FE"/>
    <w:rsid w:val="003F6C64"/>
    <w:rsid w:val="00422994"/>
    <w:rsid w:val="00424390"/>
    <w:rsid w:val="004335DF"/>
    <w:rsid w:val="004764F4"/>
    <w:rsid w:val="004B2C60"/>
    <w:rsid w:val="004C0214"/>
    <w:rsid w:val="004C74A7"/>
    <w:rsid w:val="004D5EDD"/>
    <w:rsid w:val="004D7C06"/>
    <w:rsid w:val="004F645B"/>
    <w:rsid w:val="00507BC4"/>
    <w:rsid w:val="00513E57"/>
    <w:rsid w:val="00521CA9"/>
    <w:rsid w:val="00596E1C"/>
    <w:rsid w:val="005B690F"/>
    <w:rsid w:val="005F4CCF"/>
    <w:rsid w:val="00601C14"/>
    <w:rsid w:val="00617CFA"/>
    <w:rsid w:val="00642835"/>
    <w:rsid w:val="006460CA"/>
    <w:rsid w:val="00677212"/>
    <w:rsid w:val="00693D76"/>
    <w:rsid w:val="006E349E"/>
    <w:rsid w:val="00700CE0"/>
    <w:rsid w:val="00714723"/>
    <w:rsid w:val="007149FA"/>
    <w:rsid w:val="00791DD0"/>
    <w:rsid w:val="007A17FA"/>
    <w:rsid w:val="007B65F3"/>
    <w:rsid w:val="007E5656"/>
    <w:rsid w:val="007F0245"/>
    <w:rsid w:val="00860011"/>
    <w:rsid w:val="00875FFD"/>
    <w:rsid w:val="00884CE5"/>
    <w:rsid w:val="008E046A"/>
    <w:rsid w:val="008F682D"/>
    <w:rsid w:val="00910397"/>
    <w:rsid w:val="009270D7"/>
    <w:rsid w:val="0093253D"/>
    <w:rsid w:val="009404E8"/>
    <w:rsid w:val="00946B53"/>
    <w:rsid w:val="0095076C"/>
    <w:rsid w:val="00974E18"/>
    <w:rsid w:val="00983594"/>
    <w:rsid w:val="009953E2"/>
    <w:rsid w:val="009C2277"/>
    <w:rsid w:val="009D243A"/>
    <w:rsid w:val="00A00A7A"/>
    <w:rsid w:val="00A41A09"/>
    <w:rsid w:val="00A5743D"/>
    <w:rsid w:val="00A601C5"/>
    <w:rsid w:val="00A64FD1"/>
    <w:rsid w:val="00A74057"/>
    <w:rsid w:val="00A8385F"/>
    <w:rsid w:val="00A86D11"/>
    <w:rsid w:val="00AE235E"/>
    <w:rsid w:val="00B04573"/>
    <w:rsid w:val="00B122DE"/>
    <w:rsid w:val="00B1545E"/>
    <w:rsid w:val="00B32B5C"/>
    <w:rsid w:val="00B72882"/>
    <w:rsid w:val="00BA22F0"/>
    <w:rsid w:val="00BB1ED7"/>
    <w:rsid w:val="00C0082E"/>
    <w:rsid w:val="00C35ADD"/>
    <w:rsid w:val="00C368C8"/>
    <w:rsid w:val="00C70DFF"/>
    <w:rsid w:val="00C802F2"/>
    <w:rsid w:val="00C91A05"/>
    <w:rsid w:val="00C969B8"/>
    <w:rsid w:val="00CB1A02"/>
    <w:rsid w:val="00D04293"/>
    <w:rsid w:val="00D201DA"/>
    <w:rsid w:val="00D23426"/>
    <w:rsid w:val="00D4660F"/>
    <w:rsid w:val="00D607AA"/>
    <w:rsid w:val="00D60853"/>
    <w:rsid w:val="00D6700A"/>
    <w:rsid w:val="00DA6C2F"/>
    <w:rsid w:val="00DC0AAE"/>
    <w:rsid w:val="00DC7B49"/>
    <w:rsid w:val="00DD693A"/>
    <w:rsid w:val="00DE0595"/>
    <w:rsid w:val="00DE4820"/>
    <w:rsid w:val="00E13CDF"/>
    <w:rsid w:val="00E310FE"/>
    <w:rsid w:val="00E601A7"/>
    <w:rsid w:val="00E64774"/>
    <w:rsid w:val="00E91464"/>
    <w:rsid w:val="00EC0DE9"/>
    <w:rsid w:val="00EE7C7D"/>
    <w:rsid w:val="00F64DBB"/>
    <w:rsid w:val="00F92B6C"/>
    <w:rsid w:val="00FA759C"/>
    <w:rsid w:val="00FB4FCE"/>
    <w:rsid w:val="00FC2AF1"/>
    <w:rsid w:val="00FC420D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368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36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8C8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E412E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9FA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D60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Zandler\Downloads\Hlavi&#269;kov&#253;%20pap&#237;r_&#353;ablona%20(2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papír_šablona (2).dotx</Template>
  <TotalTime>10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Zandler</dc:creator>
  <cp:lastModifiedBy>Lenka Backová</cp:lastModifiedBy>
  <cp:revision>6</cp:revision>
  <cp:lastPrinted>2020-02-13T20:49:00Z</cp:lastPrinted>
  <dcterms:created xsi:type="dcterms:W3CDTF">2020-02-14T06:39:00Z</dcterms:created>
  <dcterms:modified xsi:type="dcterms:W3CDTF">2020-02-26T13:06:00Z</dcterms:modified>
</cp:coreProperties>
</file>