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A0" w:rsidRDefault="00492BA0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bookmarkStart w:id="0" w:name="_GoBack"/>
      <w:bookmarkEnd w:id="0"/>
    </w:p>
    <w:p w:rsidR="00492BA0" w:rsidRDefault="00492BA0">
      <w:pPr>
        <w:pStyle w:val="Zhlav"/>
        <w:tabs>
          <w:tab w:val="clear" w:pos="4536"/>
          <w:tab w:val="clear" w:pos="9072"/>
        </w:tabs>
        <w:jc w:val="both"/>
      </w:pPr>
      <w:r>
        <w:rPr>
          <w:b/>
          <w:sz w:val="23"/>
        </w:rPr>
        <w:tab/>
      </w:r>
    </w:p>
    <w:p w:rsidR="00492BA0" w:rsidRDefault="00492BA0">
      <w:pPr>
        <w:pStyle w:val="Zhlav"/>
        <w:tabs>
          <w:tab w:val="clear" w:pos="4536"/>
          <w:tab w:val="clear" w:pos="9072"/>
        </w:tabs>
        <w:jc w:val="both"/>
      </w:pPr>
    </w:p>
    <w:p w:rsidR="00492BA0" w:rsidRDefault="00D627E6">
      <w:pPr>
        <w:pStyle w:val="Zhlav"/>
        <w:tabs>
          <w:tab w:val="clear" w:pos="4536"/>
          <w:tab w:val="clear" w:pos="9072"/>
        </w:tabs>
        <w:jc w:val="both"/>
      </w:pPr>
      <w:r w:rsidRPr="00D627E6">
        <w:rPr>
          <w:u w:val="single"/>
        </w:rPr>
        <w:t xml:space="preserve">Objednávka </w:t>
      </w:r>
      <w:r w:rsidR="00CE3D1E">
        <w:rPr>
          <w:u w:val="single"/>
        </w:rPr>
        <w:t>kopírovacího stroje DEVELOP ineo+250i</w:t>
      </w:r>
    </w:p>
    <w:p w:rsidR="00D627E6" w:rsidRDefault="00D627E6">
      <w:pPr>
        <w:pStyle w:val="Zhlav"/>
        <w:tabs>
          <w:tab w:val="clear" w:pos="4536"/>
          <w:tab w:val="clear" w:pos="9072"/>
        </w:tabs>
        <w:jc w:val="both"/>
      </w:pPr>
    </w:p>
    <w:p w:rsidR="00D627E6" w:rsidRDefault="00D627E6">
      <w:pPr>
        <w:pStyle w:val="Zhlav"/>
        <w:tabs>
          <w:tab w:val="clear" w:pos="4536"/>
          <w:tab w:val="clear" w:pos="9072"/>
        </w:tabs>
        <w:jc w:val="both"/>
      </w:pPr>
    </w:p>
    <w:p w:rsidR="00D627E6" w:rsidRDefault="0093690E">
      <w:pPr>
        <w:pStyle w:val="Zhlav"/>
        <w:tabs>
          <w:tab w:val="clear" w:pos="4536"/>
          <w:tab w:val="clear" w:pos="9072"/>
        </w:tabs>
        <w:jc w:val="both"/>
      </w:pPr>
      <w:r>
        <w:t xml:space="preserve">Na základně předběžného osobního jednání </w:t>
      </w:r>
      <w:r w:rsidR="00CE3D1E">
        <w:t xml:space="preserve">a Vaší cenové nabídky ze dne </w:t>
      </w:r>
      <w:proofErr w:type="gramStart"/>
      <w:r w:rsidR="00CE3D1E">
        <w:t>19.2.2020</w:t>
      </w:r>
      <w:proofErr w:type="gramEnd"/>
      <w:r w:rsidR="00CE3D1E">
        <w:t xml:space="preserve"> </w:t>
      </w:r>
      <w:r>
        <w:t xml:space="preserve">objednáváme u Vás </w:t>
      </w:r>
      <w:r w:rsidR="00CE3D1E" w:rsidRPr="00CE3D1E">
        <w:t>zboží v rozsahu, struktuře a ceně tam uvedené</w:t>
      </w:r>
      <w:r w:rsidR="00CE3D1E">
        <w:t>, tj. 86.500,- Kč bez DPH, 104.665,- Kč včetně DPH</w:t>
      </w:r>
      <w:r>
        <w:t>.</w:t>
      </w:r>
      <w:r w:rsidR="00CE3D1E">
        <w:t xml:space="preserve"> Instalace a doprava stroje je zahrnuta v nabídkové </w:t>
      </w:r>
    </w:p>
    <w:p w:rsidR="0093690E" w:rsidRDefault="0093690E">
      <w:pPr>
        <w:pStyle w:val="Zhlav"/>
        <w:tabs>
          <w:tab w:val="clear" w:pos="4536"/>
          <w:tab w:val="clear" w:pos="9072"/>
        </w:tabs>
        <w:jc w:val="both"/>
      </w:pPr>
    </w:p>
    <w:p w:rsidR="0093690E" w:rsidRDefault="0093690E">
      <w:pPr>
        <w:pStyle w:val="Zhlav"/>
        <w:tabs>
          <w:tab w:val="clear" w:pos="4536"/>
          <w:tab w:val="clear" w:pos="9072"/>
        </w:tabs>
        <w:jc w:val="both"/>
      </w:pPr>
      <w:r>
        <w:t>Děkuji.</w:t>
      </w:r>
    </w:p>
    <w:p w:rsidR="0093690E" w:rsidRDefault="0093690E">
      <w:pPr>
        <w:pStyle w:val="Zhlav"/>
        <w:tabs>
          <w:tab w:val="clear" w:pos="4536"/>
          <w:tab w:val="clear" w:pos="9072"/>
        </w:tabs>
        <w:jc w:val="both"/>
      </w:pPr>
    </w:p>
    <w:p w:rsidR="0093690E" w:rsidRPr="00D627E6" w:rsidRDefault="0093690E">
      <w:pPr>
        <w:pStyle w:val="Zhlav"/>
        <w:tabs>
          <w:tab w:val="clear" w:pos="4536"/>
          <w:tab w:val="clear" w:pos="9072"/>
        </w:tabs>
        <w:jc w:val="both"/>
      </w:pPr>
      <w:r>
        <w:t>S pozdravem</w:t>
      </w:r>
    </w:p>
    <w:p w:rsidR="00492BA0" w:rsidRDefault="00492BA0">
      <w:pPr>
        <w:pStyle w:val="Zhlav"/>
        <w:tabs>
          <w:tab w:val="clear" w:pos="4536"/>
          <w:tab w:val="clear" w:pos="9072"/>
        </w:tabs>
        <w:jc w:val="both"/>
      </w:pPr>
    </w:p>
    <w:sectPr w:rsidR="00492BA0">
      <w:headerReference w:type="default" r:id="rId6"/>
      <w:footerReference w:type="default" r:id="rId7"/>
      <w:pgSz w:w="11906" w:h="16838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2" w:rsidRDefault="00E35452">
      <w:r>
        <w:separator/>
      </w:r>
    </w:p>
  </w:endnote>
  <w:endnote w:type="continuationSeparator" w:id="0">
    <w:p w:rsidR="00E35452" w:rsidRDefault="00E3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0" w:rsidRDefault="00492BA0">
    <w:pPr>
      <w:pStyle w:val="Nzev"/>
      <w:ind w:left="-567" w:right="-567"/>
      <w:jc w:val="left"/>
      <w:rPr>
        <w:b w:val="0"/>
        <w:sz w:val="24"/>
      </w:rPr>
    </w:pP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  <w:t xml:space="preserve">        </w:t>
    </w:r>
    <w:r>
      <w:rPr>
        <w:b w:val="0"/>
        <w:sz w:val="24"/>
      </w:rPr>
      <w:tab/>
    </w:r>
  </w:p>
  <w:p w:rsidR="00492BA0" w:rsidRDefault="00492BA0">
    <w:pPr>
      <w:pStyle w:val="Nzev"/>
      <w:tabs>
        <w:tab w:val="left" w:pos="6360"/>
      </w:tabs>
      <w:ind w:right="-567"/>
      <w:jc w:val="left"/>
      <w:rPr>
        <w:b w:val="0"/>
        <w:sz w:val="24"/>
      </w:rPr>
    </w:pPr>
    <w:r>
      <w:rPr>
        <w:b w:val="0"/>
        <w:sz w:val="24"/>
      </w:rPr>
      <w:tab/>
      <w:t>Mgr. Jaroslav Sláma</w:t>
    </w:r>
  </w:p>
  <w:p w:rsidR="00492BA0" w:rsidRDefault="00492BA0">
    <w:pPr>
      <w:pStyle w:val="Nzev"/>
      <w:tabs>
        <w:tab w:val="left" w:pos="6840"/>
      </w:tabs>
      <w:ind w:right="-567"/>
      <w:jc w:val="left"/>
      <w:rPr>
        <w:b w:val="0"/>
        <w:sz w:val="24"/>
      </w:rPr>
    </w:pPr>
    <w:r>
      <w:rPr>
        <w:b w:val="0"/>
        <w:sz w:val="24"/>
      </w:rPr>
      <w:tab/>
      <w:t xml:space="preserve">  ředitel</w:t>
    </w:r>
  </w:p>
  <w:p w:rsidR="00492BA0" w:rsidRDefault="00492BA0">
    <w:pPr>
      <w:pStyle w:val="Nzev"/>
      <w:ind w:right="-567"/>
      <w:jc w:val="left"/>
      <w:rPr>
        <w:b w:val="0"/>
        <w:sz w:val="24"/>
      </w:rPr>
    </w:pPr>
  </w:p>
  <w:p w:rsidR="00492BA0" w:rsidRDefault="00492BA0">
    <w:pPr>
      <w:pStyle w:val="Nzev"/>
      <w:ind w:right="-567"/>
      <w:jc w:val="left"/>
      <w:rPr>
        <w:b w:val="0"/>
        <w:sz w:val="24"/>
      </w:rPr>
    </w:pPr>
  </w:p>
  <w:p w:rsidR="00492BA0" w:rsidRDefault="00492BA0">
    <w:pPr>
      <w:pStyle w:val="Nzev"/>
      <w:tabs>
        <w:tab w:val="left" w:pos="3600"/>
        <w:tab w:val="left" w:pos="4500"/>
        <w:tab w:val="left" w:pos="7200"/>
      </w:tabs>
      <w:ind w:right="-567"/>
      <w:jc w:val="left"/>
      <w:rPr>
        <w:b w:val="0"/>
        <w:sz w:val="24"/>
      </w:rPr>
    </w:pPr>
    <w:r>
      <w:rPr>
        <w:b w:val="0"/>
        <w:sz w:val="24"/>
      </w:rPr>
      <w:t>Bankovní spojení</w:t>
    </w:r>
    <w:r>
      <w:rPr>
        <w:b w:val="0"/>
        <w:sz w:val="24"/>
      </w:rPr>
      <w:tab/>
      <w:t xml:space="preserve">Telefon </w:t>
    </w:r>
    <w:r>
      <w:rPr>
        <w:b w:val="0"/>
        <w:sz w:val="24"/>
      </w:rPr>
      <w:tab/>
      <w:t>: 566 552 549</w:t>
    </w:r>
    <w:r>
      <w:rPr>
        <w:b w:val="0"/>
        <w:sz w:val="24"/>
      </w:rPr>
      <w:tab/>
    </w:r>
    <w:r>
      <w:rPr>
        <w:b w:val="0"/>
        <w:sz w:val="24"/>
      </w:rPr>
      <w:tab/>
      <w:t>IČO 48897400</w:t>
    </w:r>
  </w:p>
  <w:p w:rsidR="00492BA0" w:rsidRDefault="00492BA0">
    <w:pPr>
      <w:pStyle w:val="Nzev"/>
      <w:tabs>
        <w:tab w:val="left" w:pos="3600"/>
        <w:tab w:val="left" w:pos="4500"/>
        <w:tab w:val="left" w:pos="7200"/>
      </w:tabs>
      <w:ind w:left="-567" w:right="-567" w:firstLine="567"/>
      <w:jc w:val="left"/>
      <w:rPr>
        <w:b w:val="0"/>
        <w:sz w:val="24"/>
      </w:rPr>
    </w:pPr>
    <w:r>
      <w:rPr>
        <w:b w:val="0"/>
        <w:sz w:val="24"/>
      </w:rPr>
      <w:t>KB Bystřice n. P.</w:t>
    </w:r>
    <w:r>
      <w:rPr>
        <w:b w:val="0"/>
        <w:sz w:val="24"/>
      </w:rPr>
      <w:tab/>
    </w:r>
    <w:r w:rsidR="001362F5">
      <w:rPr>
        <w:b w:val="0"/>
        <w:sz w:val="24"/>
      </w:rPr>
      <w:t>e-mail</w:t>
    </w:r>
    <w:r w:rsidR="001362F5">
      <w:rPr>
        <w:b w:val="0"/>
        <w:sz w:val="24"/>
      </w:rPr>
      <w:tab/>
      <w:t>: reditel@zstgmbystrice.cz</w:t>
    </w:r>
    <w:r>
      <w:rPr>
        <w:b w:val="0"/>
        <w:sz w:val="24"/>
      </w:rPr>
      <w:t xml:space="preserve"> </w:t>
    </w:r>
    <w:r>
      <w:rPr>
        <w:b w:val="0"/>
        <w:sz w:val="24"/>
      </w:rPr>
      <w:tab/>
    </w:r>
    <w:r w:rsidR="001362F5">
      <w:rPr>
        <w:b w:val="0"/>
        <w:sz w:val="24"/>
      </w:rPr>
      <w:tab/>
    </w:r>
    <w:r>
      <w:rPr>
        <w:b w:val="0"/>
        <w:sz w:val="24"/>
      </w:rPr>
      <w:t>DIČ CZ48897400</w:t>
    </w:r>
  </w:p>
  <w:p w:rsidR="00492BA0" w:rsidRDefault="005F3DD2">
    <w:pPr>
      <w:pStyle w:val="Nzev"/>
      <w:tabs>
        <w:tab w:val="left" w:pos="3600"/>
        <w:tab w:val="left" w:pos="4500"/>
      </w:tabs>
      <w:ind w:left="-567" w:right="-567" w:firstLine="567"/>
      <w:jc w:val="left"/>
      <w:rPr>
        <w:b w:val="0"/>
        <w:sz w:val="24"/>
      </w:rPr>
    </w:pPr>
    <w:r>
      <w:rPr>
        <w:b w:val="0"/>
        <w:sz w:val="24"/>
      </w:rPr>
      <w:t>5333950277/0100</w:t>
    </w:r>
    <w:r>
      <w:rPr>
        <w:b w:val="0"/>
        <w:sz w:val="24"/>
      </w:rPr>
      <w:tab/>
    </w:r>
  </w:p>
  <w:p w:rsidR="00492BA0" w:rsidRDefault="00492B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2" w:rsidRDefault="00E35452">
      <w:r>
        <w:separator/>
      </w:r>
    </w:p>
  </w:footnote>
  <w:footnote w:type="continuationSeparator" w:id="0">
    <w:p w:rsidR="00E35452" w:rsidRDefault="00E3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0" w:rsidRPr="00D97B27" w:rsidRDefault="00492BA0" w:rsidP="00065DC9">
    <w:pPr>
      <w:pStyle w:val="Nzev"/>
      <w:pBdr>
        <w:bottom w:val="single" w:sz="4" w:space="1" w:color="auto"/>
      </w:pBdr>
      <w:rPr>
        <w:sz w:val="36"/>
        <w:szCs w:val="36"/>
      </w:rPr>
    </w:pPr>
    <w:r w:rsidRPr="00D97B27">
      <w:rPr>
        <w:sz w:val="36"/>
        <w:szCs w:val="36"/>
      </w:rPr>
      <w:t xml:space="preserve">Základní  škola  </w:t>
    </w:r>
    <w:proofErr w:type="gramStart"/>
    <w:r w:rsidRPr="00D97B27">
      <w:rPr>
        <w:sz w:val="36"/>
        <w:szCs w:val="36"/>
      </w:rPr>
      <w:t>T.G.Masaryka</w:t>
    </w:r>
    <w:proofErr w:type="gramEnd"/>
  </w:p>
  <w:p w:rsidR="00492BA0" w:rsidRPr="00A65636" w:rsidRDefault="00492BA0">
    <w:pPr>
      <w:pStyle w:val="Nzev"/>
      <w:pBdr>
        <w:bottom w:val="single" w:sz="4" w:space="1" w:color="auto"/>
      </w:pBdr>
      <w:rPr>
        <w:sz w:val="32"/>
        <w:szCs w:val="32"/>
      </w:rPr>
    </w:pPr>
    <w:r w:rsidRPr="00A65636">
      <w:rPr>
        <w:b w:val="0"/>
        <w:sz w:val="32"/>
        <w:szCs w:val="32"/>
      </w:rPr>
      <w:t>Tyršova 409,  59301 Bystřice nad Pernštejnem</w:t>
    </w:r>
  </w:p>
  <w:p w:rsidR="00492BA0" w:rsidRDefault="00550BF8">
    <w:pPr>
      <w:pStyle w:val="Nzev"/>
      <w:ind w:right="-142"/>
      <w:jc w:val="left"/>
      <w:rPr>
        <w:sz w:val="3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206375</wp:posOffset>
              </wp:positionV>
              <wp:extent cx="2628900" cy="1541780"/>
              <wp:effectExtent l="9525" t="6350" r="9525" b="139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54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BA0" w:rsidRDefault="00492BA0"/>
                        <w:p w:rsidR="00CE3D1E" w:rsidRDefault="00CE3D1E" w:rsidP="00CE3D1E">
                          <w:pPr>
                            <w:spacing w:line="360" w:lineRule="auto"/>
                          </w:pPr>
                          <w:r>
                            <w:t>SAMSONTECH – Josef Samson</w:t>
                          </w:r>
                        </w:p>
                        <w:p w:rsidR="00CE3D1E" w:rsidRDefault="00CE3D1E" w:rsidP="00CE3D1E">
                          <w:pPr>
                            <w:spacing w:line="360" w:lineRule="auto"/>
                          </w:pPr>
                          <w:r>
                            <w:t>Nezvalova 1356</w:t>
                          </w:r>
                        </w:p>
                        <w:p w:rsidR="00CE3D1E" w:rsidRDefault="00CE3D1E" w:rsidP="00CE3D1E">
                          <w:pPr>
                            <w:spacing w:line="360" w:lineRule="auto"/>
                          </w:pPr>
                          <w:r>
                            <w:t>666 02 Předklášteří</w:t>
                          </w:r>
                        </w:p>
                        <w:p w:rsidR="00533FB8" w:rsidRDefault="00CE3D1E" w:rsidP="00CE3D1E">
                          <w:pPr>
                            <w:spacing w:line="360" w:lineRule="auto"/>
                          </w:pPr>
                          <w:r>
                            <w:t>IČ: 60397586</w:t>
                          </w:r>
                        </w:p>
                        <w:p w:rsidR="00492BA0" w:rsidRDefault="00492BA0">
                          <w:pPr>
                            <w:spacing w:line="360" w:lineRule="auto"/>
                          </w:pPr>
                        </w:p>
                        <w:p w:rsidR="00492BA0" w:rsidRDefault="00492BA0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</w:pPr>
                        </w:p>
                        <w:p w:rsidR="00492BA0" w:rsidRDefault="00492BA0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pt;margin-top:16.25pt;width:207pt;height:1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">
              <v:textbox>
                <w:txbxContent>
                  <w:p w:rsidR="00492BA0" w:rsidRDefault="00492BA0"/>
                  <w:p w:rsidR="00CE3D1E" w:rsidRDefault="00CE3D1E" w:rsidP="00CE3D1E">
                    <w:pPr>
                      <w:spacing w:line="360" w:lineRule="auto"/>
                    </w:pPr>
                    <w:r>
                      <w:t>SAMSONTECH – Josef Samson</w:t>
                    </w:r>
                  </w:p>
                  <w:p w:rsidR="00CE3D1E" w:rsidRDefault="00CE3D1E" w:rsidP="00CE3D1E">
                    <w:pPr>
                      <w:spacing w:line="360" w:lineRule="auto"/>
                    </w:pPr>
                    <w:r>
                      <w:t>Nezvalova 1356</w:t>
                    </w:r>
                  </w:p>
                  <w:p w:rsidR="00CE3D1E" w:rsidRDefault="00CE3D1E" w:rsidP="00CE3D1E">
                    <w:pPr>
                      <w:spacing w:line="360" w:lineRule="auto"/>
                    </w:pPr>
                    <w:r>
                      <w:t>666 02 Předklášteří</w:t>
                    </w:r>
                  </w:p>
                  <w:p w:rsidR="00533FB8" w:rsidRDefault="00CE3D1E" w:rsidP="00CE3D1E">
                    <w:pPr>
                      <w:spacing w:line="360" w:lineRule="auto"/>
                    </w:pPr>
                    <w:r>
                      <w:t>IČ: 60397586</w:t>
                    </w:r>
                  </w:p>
                  <w:p w:rsidR="00492BA0" w:rsidRDefault="00492BA0">
                    <w:pPr>
                      <w:spacing w:line="360" w:lineRule="auto"/>
                    </w:pPr>
                  </w:p>
                  <w:p w:rsidR="00492BA0" w:rsidRDefault="00492BA0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360" w:lineRule="auto"/>
                    </w:pPr>
                  </w:p>
                  <w:p w:rsidR="00492BA0" w:rsidRDefault="00492BA0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36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92BA0" w:rsidRDefault="00550BF8">
    <w:pPr>
      <w:pStyle w:val="Nzev"/>
      <w:ind w:right="-142"/>
      <w:jc w:val="left"/>
      <w:rPr>
        <w:sz w:val="38"/>
      </w:rPr>
    </w:pPr>
    <w:r>
      <w:rPr>
        <w:b w:val="0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43180</wp:posOffset>
          </wp:positionV>
          <wp:extent cx="1371600" cy="136398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2BA0" w:rsidRDefault="00492BA0">
    <w:pPr>
      <w:pStyle w:val="Nzev"/>
      <w:ind w:left="-567" w:right="-567"/>
      <w:jc w:val="left"/>
      <w:rPr>
        <w:sz w:val="38"/>
      </w:rPr>
    </w:pP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  <w:r>
      <w:rPr>
        <w:b/>
        <w:sz w:val="23"/>
      </w:rPr>
      <w:t xml:space="preserve"> </w:t>
    </w: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3240"/>
        <w:tab w:val="left" w:pos="5580"/>
        <w:tab w:val="left" w:pos="7920"/>
      </w:tabs>
      <w:rPr>
        <w:b/>
        <w:sz w:val="23"/>
      </w:rPr>
    </w:pPr>
  </w:p>
  <w:tbl>
    <w:tblPr>
      <w:tblW w:w="0" w:type="auto"/>
      <w:tblInd w:w="2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2160"/>
      <w:gridCol w:w="2520"/>
      <w:gridCol w:w="1910"/>
    </w:tblGrid>
    <w:tr w:rsidR="00492BA0">
      <w:tc>
        <w:tcPr>
          <w:tcW w:w="270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Váš dopis značky / ze dne</w:t>
          </w:r>
        </w:p>
      </w:tc>
      <w:tc>
        <w:tcPr>
          <w:tcW w:w="216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Číslo jednací</w:t>
          </w:r>
        </w:p>
      </w:tc>
      <w:tc>
        <w:tcPr>
          <w:tcW w:w="252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Vyřizuje</w:t>
          </w:r>
        </w:p>
      </w:tc>
      <w:tc>
        <w:tcPr>
          <w:tcW w:w="1910" w:type="dxa"/>
          <w:tcBorders>
            <w:lef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Datum</w:t>
          </w:r>
        </w:p>
      </w:tc>
    </w:tr>
    <w:tr w:rsidR="00492BA0">
      <w:tc>
        <w:tcPr>
          <w:tcW w:w="270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</w:p>
      </w:tc>
      <w:tc>
        <w:tcPr>
          <w:tcW w:w="216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</w:p>
      </w:tc>
      <w:tc>
        <w:tcPr>
          <w:tcW w:w="252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D627E6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J. Sláma</w:t>
          </w:r>
        </w:p>
      </w:tc>
      <w:tc>
        <w:tcPr>
          <w:tcW w:w="1910" w:type="dxa"/>
          <w:tcBorders>
            <w:left w:val="single" w:sz="2" w:space="0" w:color="auto"/>
          </w:tcBorders>
        </w:tcPr>
        <w:p w:rsidR="00492BA0" w:rsidRDefault="00CE3D1E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proofErr w:type="gramStart"/>
          <w:r>
            <w:rPr>
              <w:bCs/>
              <w:sz w:val="23"/>
            </w:rPr>
            <w:t>26.2.2020</w:t>
          </w:r>
          <w:proofErr w:type="gramEnd"/>
        </w:p>
      </w:tc>
    </w:tr>
  </w:tbl>
  <w:p w:rsidR="00492BA0" w:rsidRDefault="00492BA0">
    <w:pPr>
      <w:pStyle w:val="Zhlav"/>
      <w:tabs>
        <w:tab w:val="clear" w:pos="4536"/>
        <w:tab w:val="clear" w:pos="9072"/>
        <w:tab w:val="left" w:pos="3240"/>
        <w:tab w:val="left" w:pos="5580"/>
        <w:tab w:val="left" w:pos="7920"/>
      </w:tabs>
    </w:pPr>
    <w:r>
      <w:rPr>
        <w:b/>
        <w:sz w:val="23"/>
      </w:rPr>
      <w:tab/>
    </w:r>
    <w:r>
      <w:rPr>
        <w:b/>
        <w:sz w:val="23"/>
      </w:rPr>
      <w:tab/>
    </w:r>
    <w:r>
      <w:rPr>
        <w:b/>
        <w:sz w:val="2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E6"/>
    <w:rsid w:val="00065DC9"/>
    <w:rsid w:val="000D28D6"/>
    <w:rsid w:val="000F5DA1"/>
    <w:rsid w:val="000F6959"/>
    <w:rsid w:val="001362F5"/>
    <w:rsid w:val="0030620D"/>
    <w:rsid w:val="00383C09"/>
    <w:rsid w:val="003E1119"/>
    <w:rsid w:val="00426B54"/>
    <w:rsid w:val="00492BA0"/>
    <w:rsid w:val="004F3B15"/>
    <w:rsid w:val="00533FB8"/>
    <w:rsid w:val="00550BF8"/>
    <w:rsid w:val="00566BC2"/>
    <w:rsid w:val="005F3DD2"/>
    <w:rsid w:val="006F5A92"/>
    <w:rsid w:val="00772EF6"/>
    <w:rsid w:val="0093690E"/>
    <w:rsid w:val="0094127E"/>
    <w:rsid w:val="009449CF"/>
    <w:rsid w:val="00A65636"/>
    <w:rsid w:val="00B75BD1"/>
    <w:rsid w:val="00C274F4"/>
    <w:rsid w:val="00CE3D1E"/>
    <w:rsid w:val="00D627E6"/>
    <w:rsid w:val="00D97B27"/>
    <w:rsid w:val="00D97D2F"/>
    <w:rsid w:val="00E35452"/>
    <w:rsid w:val="00F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622B6"/>
  <w15:chartTrackingRefBased/>
  <w15:docId w15:val="{DD2EBAEB-A58A-4835-AA86-4B6F3232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  <w:outlineLvl w:val="0"/>
    </w:pPr>
    <w:rPr>
      <w:b/>
      <w:sz w:val="56"/>
      <w:szCs w:val="20"/>
    </w:rPr>
  </w:style>
  <w:style w:type="paragraph" w:styleId="Textbubliny">
    <w:name w:val="Balloon Text"/>
    <w:basedOn w:val="Normln"/>
    <w:link w:val="TextbublinyChar"/>
    <w:rsid w:val="003062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0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l&#225;ma\Tiskopisy%20+%20Raz&#237;tka\Hlavi&#269;kov&#253;%20pap&#237;r+log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papír+logo</Template>
  <TotalTime>115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 Jaroslav</dc:creator>
  <cp:keywords/>
  <dc:description/>
  <cp:lastModifiedBy>Sláma Jaroslav</cp:lastModifiedBy>
  <cp:revision>5</cp:revision>
  <cp:lastPrinted>2020-02-26T11:31:00Z</cp:lastPrinted>
  <dcterms:created xsi:type="dcterms:W3CDTF">2020-02-26T10:01:00Z</dcterms:created>
  <dcterms:modified xsi:type="dcterms:W3CDTF">2020-02-26T11:58:00Z</dcterms:modified>
</cp:coreProperties>
</file>