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13D" w:rsidRDefault="00A2013D" w:rsidP="00A2013D">
      <w:pPr>
        <w:jc w:val="right"/>
      </w:pPr>
      <w:r w:rsidRPr="00A2013D">
        <w:rPr>
          <w:b/>
          <w:bCs/>
          <w:sz w:val="32"/>
          <w:szCs w:val="32"/>
        </w:rPr>
        <w:t>Příloha č.1</w:t>
      </w:r>
    </w:p>
    <w:p w:rsidR="0011106F" w:rsidRDefault="00A2013D" w:rsidP="0011106F">
      <w:r w:rsidRPr="00A2013D">
        <w:t>Plynoservis-Dobrovolný spol. s r.o., Kosmákova 10, 586 01 Jihlava</w:t>
      </w:r>
      <w:r>
        <w:t xml:space="preserve">      </w:t>
      </w:r>
    </w:p>
    <w:p w:rsidR="00A2013D" w:rsidRDefault="00A2013D" w:rsidP="0011106F">
      <w:pPr>
        <w:jc w:val="right"/>
      </w:pPr>
      <w:r>
        <w:t xml:space="preserve">                                </w:t>
      </w:r>
    </w:p>
    <w:p w:rsidR="00A2013D" w:rsidRPr="00A2013D" w:rsidRDefault="00A2013D">
      <w:pPr>
        <w:rPr>
          <w:b/>
          <w:bCs/>
          <w:sz w:val="28"/>
          <w:szCs w:val="28"/>
        </w:rPr>
      </w:pPr>
      <w:r w:rsidRPr="00A2013D">
        <w:rPr>
          <w:b/>
          <w:bCs/>
          <w:sz w:val="28"/>
          <w:szCs w:val="28"/>
        </w:rPr>
        <w:t xml:space="preserve">Cenová nabídka – PNJ – demontáž, dodávka a montáž </w:t>
      </w:r>
      <w:r w:rsidR="00E37AA3">
        <w:rPr>
          <w:b/>
          <w:bCs/>
          <w:sz w:val="28"/>
          <w:szCs w:val="28"/>
        </w:rPr>
        <w:t>1 ks</w:t>
      </w:r>
      <w:r w:rsidRPr="00A2013D">
        <w:rPr>
          <w:b/>
          <w:bCs/>
          <w:sz w:val="28"/>
          <w:szCs w:val="28"/>
        </w:rPr>
        <w:t xml:space="preserve"> varn</w:t>
      </w:r>
      <w:r w:rsidR="00E37AA3">
        <w:rPr>
          <w:b/>
          <w:bCs/>
          <w:sz w:val="28"/>
          <w:szCs w:val="28"/>
        </w:rPr>
        <w:t>ého</w:t>
      </w:r>
      <w:r w:rsidRPr="00A2013D">
        <w:rPr>
          <w:b/>
          <w:bCs/>
          <w:sz w:val="28"/>
          <w:szCs w:val="28"/>
        </w:rPr>
        <w:t xml:space="preserve"> kotl</w:t>
      </w:r>
      <w:r w:rsidR="00E37AA3">
        <w:rPr>
          <w:b/>
          <w:bCs/>
          <w:sz w:val="28"/>
          <w:szCs w:val="28"/>
        </w:rPr>
        <w:t>e</w:t>
      </w:r>
    </w:p>
    <w:p w:rsidR="00A2013D" w:rsidRDefault="00A2013D"/>
    <w:p w:rsidR="00A2013D" w:rsidRPr="00A2013D" w:rsidRDefault="00A2013D">
      <w:pPr>
        <w:rPr>
          <w:u w:val="single"/>
        </w:rPr>
      </w:pP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  <w:t>Jednotková</w:t>
      </w:r>
      <w:r w:rsidRPr="00A2013D">
        <w:rPr>
          <w:u w:val="single"/>
        </w:rPr>
        <w:tab/>
      </w:r>
      <w:r w:rsidRPr="00A2013D">
        <w:rPr>
          <w:u w:val="single"/>
        </w:rPr>
        <w:tab/>
        <w:t>Celkem Kč</w:t>
      </w:r>
    </w:p>
    <w:p w:rsidR="00A2013D" w:rsidRDefault="00A2013D">
      <w:r>
        <w:t>demontáž dvou stávajících kotlů</w:t>
      </w:r>
      <w:r>
        <w:tab/>
      </w:r>
      <w:r>
        <w:tab/>
      </w:r>
      <w:r>
        <w:tab/>
        <w:t xml:space="preserve">xxxxx </w:t>
      </w:r>
      <w:r>
        <w:tab/>
      </w:r>
      <w:r>
        <w:tab/>
      </w:r>
      <w:r>
        <w:tab/>
        <w:t>xxxxx</w:t>
      </w:r>
    </w:p>
    <w:p w:rsidR="00A2013D" w:rsidRDefault="00A2013D">
      <w:r>
        <w:t>ekologická likvidace</w:t>
      </w:r>
      <w:r>
        <w:tab/>
      </w:r>
      <w:r>
        <w:tab/>
      </w:r>
      <w:r>
        <w:tab/>
      </w:r>
      <w:r>
        <w:tab/>
      </w:r>
      <w:r>
        <w:tab/>
        <w:t>xxxxx</w:t>
      </w:r>
      <w:r>
        <w:tab/>
      </w:r>
      <w:r>
        <w:tab/>
      </w:r>
      <w:r>
        <w:tab/>
        <w:t>xxxxx</w:t>
      </w:r>
    </w:p>
    <w:p w:rsidR="00A2013D" w:rsidRDefault="00A2013D">
      <w:r>
        <w:t>parní varný kotel, kulatý půdorys, objem 300 l</w:t>
      </w:r>
      <w:r>
        <w:tab/>
      </w:r>
      <w:r>
        <w:tab/>
        <w:t>xxxxx</w:t>
      </w:r>
      <w:r>
        <w:tab/>
      </w:r>
      <w:r>
        <w:tab/>
      </w:r>
      <w:r>
        <w:tab/>
        <w:t>xxxxx</w:t>
      </w:r>
    </w:p>
    <w:p w:rsidR="00A2013D" w:rsidRDefault="00A2013D">
      <w:r>
        <w:t>doprava kotl</w:t>
      </w:r>
      <w:r w:rsidR="00E37AA3">
        <w:t>e</w:t>
      </w:r>
      <w:r>
        <w:t xml:space="preserve"> – Maďarsko – ČR</w:t>
      </w:r>
      <w:r>
        <w:tab/>
      </w:r>
      <w:r>
        <w:tab/>
      </w:r>
      <w:r>
        <w:tab/>
      </w:r>
      <w:r>
        <w:tab/>
        <w:t>xxxxx</w:t>
      </w:r>
      <w:r>
        <w:tab/>
      </w:r>
      <w:r>
        <w:tab/>
      </w:r>
      <w:r>
        <w:tab/>
        <w:t>xxxxx</w:t>
      </w:r>
    </w:p>
    <w:p w:rsidR="00A2013D" w:rsidRDefault="00A2013D">
      <w:r>
        <w:t xml:space="preserve">montáž kotlů, rozvod, dopojení na stávající rozvody </w:t>
      </w:r>
      <w:r>
        <w:tab/>
        <w:t>xxxxx</w:t>
      </w:r>
      <w:r>
        <w:tab/>
      </w:r>
      <w:r>
        <w:tab/>
      </w:r>
      <w:r>
        <w:tab/>
        <w:t>xxxxx</w:t>
      </w:r>
    </w:p>
    <w:p w:rsidR="00A2013D" w:rsidRPr="00A2013D" w:rsidRDefault="00A2013D">
      <w:pPr>
        <w:rPr>
          <w:u w:val="single"/>
        </w:rPr>
      </w:pPr>
      <w:r w:rsidRPr="00A2013D">
        <w:rPr>
          <w:u w:val="single"/>
        </w:rPr>
        <w:t>drobný materiál – spojovací, dopojovací</w:t>
      </w:r>
      <w:r w:rsidRPr="00A2013D">
        <w:rPr>
          <w:u w:val="single"/>
        </w:rPr>
        <w:tab/>
      </w:r>
      <w:r w:rsidRPr="00A2013D">
        <w:rPr>
          <w:u w:val="single"/>
        </w:rPr>
        <w:tab/>
        <w:t>xxxxx</w:t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  <w:t xml:space="preserve">xxxxx         </w:t>
      </w:r>
    </w:p>
    <w:p w:rsidR="00A2013D" w:rsidRDefault="00A2013D">
      <w:pPr>
        <w:rPr>
          <w:b/>
          <w:bCs/>
        </w:rPr>
      </w:pPr>
      <w:r w:rsidRPr="00A2013D">
        <w:rPr>
          <w:b/>
          <w:bCs/>
        </w:rPr>
        <w:t>celkem bez DPH</w:t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="00E37AA3">
        <w:rPr>
          <w:b/>
          <w:bCs/>
        </w:rPr>
        <w:t>148 150</w:t>
      </w:r>
      <w:r w:rsidRPr="00A2013D">
        <w:rPr>
          <w:b/>
          <w:bCs/>
        </w:rPr>
        <w:t xml:space="preserve"> Kč</w:t>
      </w:r>
    </w:p>
    <w:p w:rsidR="00A2013D" w:rsidRDefault="00A2013D">
      <w:pPr>
        <w:rPr>
          <w:b/>
          <w:bCs/>
        </w:rPr>
      </w:pPr>
    </w:p>
    <w:p w:rsidR="00A2013D" w:rsidRDefault="00A2013D">
      <w:r w:rsidRPr="00A2013D">
        <w:t>Cenová</w:t>
      </w:r>
      <w:r w:rsidRPr="00A2013D">
        <w:tab/>
      </w:r>
      <w:r>
        <w:t xml:space="preserve">nabídka neobsahuje v případě potřeby opravu nebo úpravu stávajících rozvodů. </w:t>
      </w:r>
    </w:p>
    <w:p w:rsidR="00A2013D" w:rsidRDefault="00A2013D">
      <w:r>
        <w:t xml:space="preserve">V případě, že nebude možné použít původní odvod kondenzátu, musí dojít k výměně kondenzačních kalíšků v ceně cca </w:t>
      </w:r>
      <w:r w:rsidR="00E37AA3">
        <w:t>5</w:t>
      </w:r>
      <w:r>
        <w:t> 000 Kč.</w:t>
      </w:r>
    </w:p>
    <w:p w:rsidR="00A2013D" w:rsidRDefault="00A2013D"/>
    <w:p w:rsidR="00A2013D" w:rsidRDefault="00A2013D">
      <w:r>
        <w:t>Uvedené ceny jsou bez DPH</w:t>
      </w:r>
    </w:p>
    <w:p w:rsidR="00A2013D" w:rsidRDefault="00A2013D">
      <w:r>
        <w:t>Termín dodání 6-7 týdnů od objednávky</w:t>
      </w:r>
    </w:p>
    <w:p w:rsidR="00A2013D" w:rsidRDefault="00A2013D">
      <w:r>
        <w:t>Cenová nabídka platná do 29.2.2020</w:t>
      </w:r>
    </w:p>
    <w:p w:rsidR="00A2013D" w:rsidRDefault="00A2013D"/>
    <w:p w:rsidR="00A2013D" w:rsidRPr="00A2013D" w:rsidRDefault="00A2013D">
      <w:r>
        <w:t xml:space="preserve">V Jihlavě dne </w:t>
      </w:r>
      <w:r w:rsidR="00E37AA3">
        <w:t>17</w:t>
      </w:r>
      <w:r>
        <w:t>.</w:t>
      </w:r>
      <w:r w:rsidR="00E37AA3">
        <w:t>2</w:t>
      </w:r>
      <w:bookmarkStart w:id="0" w:name="_GoBack"/>
      <w:bookmarkEnd w:id="0"/>
      <w:r>
        <w:t>.2020</w:t>
      </w:r>
    </w:p>
    <w:sectPr w:rsidR="00A2013D" w:rsidRPr="00A2013D" w:rsidSect="00A2013D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13D" w:rsidRDefault="00A2013D" w:rsidP="00A2013D">
      <w:pPr>
        <w:spacing w:after="0" w:line="240" w:lineRule="auto"/>
      </w:pPr>
      <w:r>
        <w:separator/>
      </w:r>
    </w:p>
  </w:endnote>
  <w:endnote w:type="continuationSeparator" w:id="0">
    <w:p w:rsidR="00A2013D" w:rsidRDefault="00A2013D" w:rsidP="00A2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13D" w:rsidRDefault="00A2013D" w:rsidP="00A2013D">
      <w:pPr>
        <w:spacing w:after="0" w:line="240" w:lineRule="auto"/>
      </w:pPr>
      <w:r>
        <w:separator/>
      </w:r>
    </w:p>
  </w:footnote>
  <w:footnote w:type="continuationSeparator" w:id="0">
    <w:p w:rsidR="00A2013D" w:rsidRDefault="00A2013D" w:rsidP="00A2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3D"/>
    <w:rsid w:val="0011106F"/>
    <w:rsid w:val="005279A6"/>
    <w:rsid w:val="00A2013D"/>
    <w:rsid w:val="00E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A6D2"/>
  <w15:chartTrackingRefBased/>
  <w15:docId w15:val="{74FBB6A7-FA90-46D2-8444-796569B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13D"/>
  </w:style>
  <w:style w:type="paragraph" w:styleId="Zpat">
    <w:name w:val="footer"/>
    <w:basedOn w:val="Normln"/>
    <w:link w:val="ZpatChar"/>
    <w:uiPriority w:val="99"/>
    <w:unhideWhenUsed/>
    <w:rsid w:val="00A2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FD19DCAA</Template>
  <TotalTime>18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2020-02-19T07:49:00Z</dcterms:created>
  <dcterms:modified xsi:type="dcterms:W3CDTF">2020-02-26T10:34:00Z</dcterms:modified>
</cp:coreProperties>
</file>