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11DC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11DC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11DC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11DC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11DC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11DC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11DC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11DC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DC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AAA4-D0A3-44F2-B1FC-D273AE7B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2020-02-26T09:39:00Z</dcterms:created>
  <dcterms:modified xsi:type="dcterms:W3CDTF">2020-02-26T09:39:00Z</dcterms:modified>
</cp:coreProperties>
</file>