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2F1D2A">
        <w:rPr>
          <w:b/>
          <w:sz w:val="24"/>
        </w:rPr>
        <w:t>Mgr. Rostislav Pecháček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620F09" w:rsidRDefault="007F70FE" w:rsidP="003B5D06">
      <w:pPr>
        <w:pStyle w:val="ZkladntextIMP"/>
        <w:rPr>
          <w:b/>
          <w:sz w:val="28"/>
          <w:szCs w:val="28"/>
        </w:rPr>
      </w:pPr>
      <w:bookmarkStart w:id="0" w:name="_Hlk525543495"/>
      <w:r>
        <w:rPr>
          <w:b/>
          <w:sz w:val="28"/>
          <w:szCs w:val="28"/>
        </w:rPr>
        <w:t>Obec Hrobčice</w:t>
      </w:r>
    </w:p>
    <w:p w:rsidR="003B5D06" w:rsidRDefault="00620F09" w:rsidP="003B5D06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>Se s</w:t>
      </w:r>
      <w:r w:rsidR="003B5D06">
        <w:rPr>
          <w:sz w:val="24"/>
          <w:szCs w:val="24"/>
        </w:rPr>
        <w:t xml:space="preserve">ídlem </w:t>
      </w:r>
      <w:r w:rsidR="007F70FE">
        <w:rPr>
          <w:sz w:val="24"/>
          <w:szCs w:val="24"/>
        </w:rPr>
        <w:t>Hrobčice 41, 417 57 Hrobčice</w:t>
      </w:r>
      <w:r w:rsidR="003B5D06">
        <w:rPr>
          <w:sz w:val="24"/>
          <w:szCs w:val="24"/>
        </w:rPr>
        <w:t xml:space="preserve"> </w:t>
      </w:r>
    </w:p>
    <w:p w:rsidR="003B5D06" w:rsidRDefault="003B5D06" w:rsidP="003B5D06">
      <w:pPr>
        <w:pStyle w:val="ZkladntextIMP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91FA7">
        <w:rPr>
          <w:sz w:val="24"/>
          <w:szCs w:val="24"/>
        </w:rPr>
        <w:t>00</w:t>
      </w:r>
      <w:r w:rsidR="007F70FE">
        <w:rPr>
          <w:sz w:val="24"/>
          <w:szCs w:val="24"/>
        </w:rPr>
        <w:t>266345</w:t>
      </w:r>
      <w:r>
        <w:rPr>
          <w:sz w:val="24"/>
          <w:szCs w:val="24"/>
        </w:rPr>
        <w:t xml:space="preserve"> </w:t>
      </w:r>
    </w:p>
    <w:p w:rsidR="00391FA7" w:rsidRPr="00391FA7" w:rsidRDefault="003B5D06" w:rsidP="00B43CDB">
      <w:pPr>
        <w:pStyle w:val="ZkladntextIMP"/>
        <w:rPr>
          <w:b/>
          <w:bCs/>
          <w:sz w:val="24"/>
          <w:szCs w:val="24"/>
        </w:rPr>
      </w:pPr>
      <w:r>
        <w:rPr>
          <w:sz w:val="24"/>
          <w:szCs w:val="24"/>
        </w:rPr>
        <w:t>Zastoupené starost</w:t>
      </w:r>
      <w:r w:rsidR="00391FA7">
        <w:rPr>
          <w:sz w:val="24"/>
          <w:szCs w:val="24"/>
        </w:rPr>
        <w:t>k</w:t>
      </w:r>
      <w:r>
        <w:rPr>
          <w:sz w:val="24"/>
          <w:szCs w:val="24"/>
        </w:rPr>
        <w:t xml:space="preserve">ou </w:t>
      </w:r>
      <w:r w:rsidR="007F70FE">
        <w:rPr>
          <w:sz w:val="24"/>
          <w:szCs w:val="24"/>
        </w:rPr>
        <w:t>obce</w:t>
      </w:r>
      <w:r w:rsidR="00391FA7">
        <w:rPr>
          <w:sz w:val="24"/>
          <w:szCs w:val="24"/>
        </w:rPr>
        <w:t xml:space="preserve"> </w:t>
      </w:r>
      <w:r w:rsidR="00090A74">
        <w:rPr>
          <w:b/>
          <w:bCs/>
          <w:sz w:val="24"/>
          <w:szCs w:val="24"/>
        </w:rPr>
        <w:t>J</w:t>
      </w:r>
      <w:r w:rsidR="007F70FE">
        <w:rPr>
          <w:b/>
          <w:bCs/>
          <w:sz w:val="24"/>
          <w:szCs w:val="24"/>
        </w:rPr>
        <w:t>anou Syslovou</w:t>
      </w:r>
      <w:bookmarkEnd w:id="0"/>
    </w:p>
    <w:p w:rsidR="00273BF2" w:rsidRDefault="00391FA7" w:rsidP="00B43CDB">
      <w:pPr>
        <w:pStyle w:val="ZkladntextIMP"/>
        <w:rPr>
          <w:color w:val="000000"/>
          <w:sz w:val="24"/>
          <w:szCs w:val="24"/>
        </w:rPr>
      </w:pPr>
      <w:r>
        <w:rPr>
          <w:sz w:val="24"/>
          <w:szCs w:val="24"/>
        </w:rPr>
        <w:t>d</w:t>
      </w:r>
      <w:r w:rsidR="00273BF2">
        <w:rPr>
          <w:color w:val="000000"/>
          <w:sz w:val="24"/>
          <w:szCs w:val="24"/>
        </w:rPr>
        <w:t>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7F70FE">
        <w:t>2</w:t>
      </w:r>
      <w:r w:rsidR="00195757">
        <w:t>/9</w:t>
      </w:r>
      <w:r w:rsidR="00C26BA9">
        <w:t>1</w:t>
      </w:r>
      <w:r w:rsidR="00195757">
        <w:t>0/</w:t>
      </w:r>
      <w:r w:rsidR="00391FA7">
        <w:t>20</w:t>
      </w:r>
      <w:r w:rsidR="0042656B">
        <w:t>/</w:t>
      </w:r>
      <w:r w:rsidR="00C26BA9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A41F32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</w:t>
      </w:r>
      <w:r w:rsidR="00B221DF">
        <w:rPr>
          <w:sz w:val="24"/>
          <w:szCs w:val="24"/>
        </w:rPr>
        <w:t>vádějí</w:t>
      </w:r>
      <w:r>
        <w:rPr>
          <w:sz w:val="24"/>
          <w:szCs w:val="24"/>
        </w:rPr>
        <w:t>cí</w:t>
      </w:r>
      <w:r w:rsidR="00CC5FE0">
        <w:rPr>
          <w:sz w:val="24"/>
          <w:szCs w:val="24"/>
        </w:rPr>
        <w:t xml:space="preserve"> prohlašuje, že má právo hospodařit s majet</w:t>
      </w:r>
      <w:r w:rsidR="0087526B">
        <w:rPr>
          <w:sz w:val="24"/>
          <w:szCs w:val="24"/>
        </w:rPr>
        <w:t xml:space="preserve">kem České republiky na základě 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 xml:space="preserve">č.j. </w:t>
      </w:r>
      <w:r w:rsidR="00760C32">
        <w:rPr>
          <w:sz w:val="24"/>
          <w:szCs w:val="24"/>
        </w:rPr>
        <w:t>28918/2005-13020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</w:t>
      </w:r>
      <w:r w:rsidR="00A85120">
        <w:rPr>
          <w:sz w:val="24"/>
          <w:szCs w:val="24"/>
        </w:rPr>
        <w:t xml:space="preserve"> 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0C32">
        <w:rPr>
          <w:sz w:val="24"/>
          <w:szCs w:val="24"/>
        </w:rPr>
        <w:t>17.8.2005</w:t>
      </w:r>
      <w:r w:rsidR="00414DBE">
        <w:rPr>
          <w:sz w:val="24"/>
          <w:szCs w:val="24"/>
        </w:rPr>
        <w:t xml:space="preserve"> 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>t</w:t>
      </w:r>
      <w:r w:rsidR="005C0D9C">
        <w:rPr>
          <w:sz w:val="24"/>
        </w:rPr>
        <w:t>ou</w:t>
      </w:r>
      <w:r w:rsidR="0090092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</w:t>
      </w:r>
      <w:r w:rsidR="005C0D9C">
        <w:rPr>
          <w:sz w:val="24"/>
        </w:rPr>
        <w:t>cí</w:t>
      </w:r>
      <w:r>
        <w:rPr>
          <w:sz w:val="24"/>
        </w:rPr>
        <w:t>:</w:t>
      </w:r>
    </w:p>
    <w:p w:rsidR="00FC5F14" w:rsidRDefault="00FC5F14" w:rsidP="002D1260">
      <w:pPr>
        <w:jc w:val="both"/>
        <w:rPr>
          <w:sz w:val="24"/>
        </w:rPr>
      </w:pPr>
    </w:p>
    <w:p w:rsidR="002D1260" w:rsidRDefault="002D1260" w:rsidP="002D1260">
      <w:pPr>
        <w:jc w:val="both"/>
        <w:rPr>
          <w:sz w:val="24"/>
        </w:rPr>
      </w:pPr>
      <w:r>
        <w:rPr>
          <w:sz w:val="24"/>
        </w:rPr>
        <w:t xml:space="preserve">parc.č. </w:t>
      </w:r>
      <w:r w:rsidR="007F70FE">
        <w:rPr>
          <w:sz w:val="24"/>
        </w:rPr>
        <w:t>377/4</w:t>
      </w:r>
      <w:r>
        <w:rPr>
          <w:sz w:val="24"/>
        </w:rPr>
        <w:tab/>
      </w:r>
      <w:r w:rsidR="007F70FE">
        <w:rPr>
          <w:sz w:val="24"/>
        </w:rPr>
        <w:tab/>
      </w:r>
      <w:r>
        <w:rPr>
          <w:sz w:val="24"/>
        </w:rPr>
        <w:t>výměra</w:t>
      </w:r>
      <w:r>
        <w:rPr>
          <w:sz w:val="24"/>
        </w:rPr>
        <w:tab/>
      </w:r>
      <w:r w:rsidR="007F70FE">
        <w:rPr>
          <w:sz w:val="24"/>
        </w:rPr>
        <w:t>124</w:t>
      </w:r>
      <w:r w:rsidR="009A41E7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 w:rsidR="009A6877">
        <w:rPr>
          <w:sz w:val="24"/>
        </w:rPr>
        <w:tab/>
      </w:r>
      <w:r>
        <w:rPr>
          <w:sz w:val="24"/>
        </w:rPr>
        <w:t>druh pozemku: ostatní plocha</w:t>
      </w:r>
    </w:p>
    <w:p w:rsidR="00FC5F14" w:rsidRDefault="002D1260" w:rsidP="00FC5F1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</w:t>
      </w:r>
      <w:r w:rsidR="0087526B">
        <w:rPr>
          <w:sz w:val="24"/>
        </w:rPr>
        <w:t>:</w:t>
      </w:r>
      <w:r w:rsidR="00D27CD1">
        <w:rPr>
          <w:sz w:val="24"/>
        </w:rPr>
        <w:t xml:space="preserve"> </w:t>
      </w:r>
      <w:r w:rsidR="007F70FE">
        <w:rPr>
          <w:sz w:val="24"/>
        </w:rPr>
        <w:t>neplodná půda</w:t>
      </w:r>
    </w:p>
    <w:p w:rsidR="007F70FE" w:rsidRDefault="00B156A4" w:rsidP="007F70FE">
      <w:pPr>
        <w:jc w:val="both"/>
        <w:rPr>
          <w:sz w:val="24"/>
        </w:rPr>
      </w:pPr>
      <w:r>
        <w:rPr>
          <w:sz w:val="24"/>
        </w:rPr>
        <w:t xml:space="preserve">parc.č. </w:t>
      </w:r>
      <w:r w:rsidR="007F70FE">
        <w:rPr>
          <w:sz w:val="24"/>
        </w:rPr>
        <w:t>290/2</w:t>
      </w:r>
      <w:r w:rsidR="007F70FE">
        <w:rPr>
          <w:sz w:val="24"/>
        </w:rPr>
        <w:tab/>
      </w:r>
      <w:r w:rsidR="007F70FE">
        <w:rPr>
          <w:sz w:val="24"/>
        </w:rPr>
        <w:tab/>
        <w:t>výměra</w:t>
      </w:r>
      <w:r w:rsidR="007F70FE">
        <w:rPr>
          <w:sz w:val="24"/>
        </w:rPr>
        <w:tab/>
        <w:t>556 m</w:t>
      </w:r>
      <w:r w:rsidR="007F70FE">
        <w:rPr>
          <w:sz w:val="24"/>
          <w:vertAlign w:val="superscript"/>
        </w:rPr>
        <w:t>2</w:t>
      </w:r>
      <w:r w:rsidR="007F70FE">
        <w:rPr>
          <w:sz w:val="24"/>
        </w:rPr>
        <w:tab/>
      </w:r>
      <w:r w:rsidR="007F70FE">
        <w:rPr>
          <w:sz w:val="24"/>
        </w:rPr>
        <w:tab/>
        <w:t>druh pozemku: ostatní plocha</w:t>
      </w:r>
    </w:p>
    <w:p w:rsidR="007F70FE" w:rsidRDefault="007F70FE" w:rsidP="00B156A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 ostatní komunikace</w:t>
      </w:r>
    </w:p>
    <w:p w:rsidR="00B156A4" w:rsidRDefault="007F70FE" w:rsidP="00B156A4">
      <w:pPr>
        <w:jc w:val="both"/>
        <w:rPr>
          <w:sz w:val="24"/>
        </w:rPr>
      </w:pPr>
      <w:r>
        <w:rPr>
          <w:sz w:val="24"/>
        </w:rPr>
        <w:t>parc.č. 421/2</w:t>
      </w:r>
      <w:r w:rsidR="00B43CDB">
        <w:rPr>
          <w:sz w:val="24"/>
        </w:rPr>
        <w:tab/>
      </w:r>
      <w:r w:rsidR="00B156A4">
        <w:rPr>
          <w:sz w:val="24"/>
        </w:rPr>
        <w:tab/>
        <w:t>výměra</w:t>
      </w:r>
      <w:r w:rsidR="00B156A4">
        <w:rPr>
          <w:sz w:val="24"/>
        </w:rPr>
        <w:tab/>
      </w:r>
      <w:r w:rsidR="00391FA7">
        <w:rPr>
          <w:sz w:val="24"/>
        </w:rPr>
        <w:t>3</w:t>
      </w:r>
      <w:r>
        <w:rPr>
          <w:sz w:val="24"/>
        </w:rPr>
        <w:t>2</w:t>
      </w:r>
      <w:r w:rsidR="00B156A4">
        <w:rPr>
          <w:sz w:val="24"/>
        </w:rPr>
        <w:t xml:space="preserve"> m</w:t>
      </w:r>
      <w:r w:rsidR="00B156A4">
        <w:rPr>
          <w:sz w:val="24"/>
          <w:vertAlign w:val="superscript"/>
        </w:rPr>
        <w:t>2</w:t>
      </w:r>
      <w:r w:rsidR="00B156A4">
        <w:rPr>
          <w:sz w:val="24"/>
        </w:rPr>
        <w:tab/>
      </w:r>
      <w:r w:rsidR="00B156A4">
        <w:rPr>
          <w:sz w:val="24"/>
        </w:rPr>
        <w:tab/>
        <w:t>druh pozemku: ostatní plocha</w:t>
      </w:r>
    </w:p>
    <w:p w:rsidR="00B156A4" w:rsidRDefault="00B156A4" w:rsidP="00B156A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způsob využití:</w:t>
      </w:r>
      <w:r w:rsidR="007F70FE">
        <w:rPr>
          <w:sz w:val="24"/>
        </w:rPr>
        <w:t xml:space="preserve"> ostatní komunikace</w:t>
      </w:r>
    </w:p>
    <w:p w:rsidR="00D27CD1" w:rsidRDefault="00D27CD1" w:rsidP="00B156A4">
      <w:pPr>
        <w:jc w:val="both"/>
        <w:rPr>
          <w:sz w:val="24"/>
        </w:rPr>
      </w:pPr>
      <w:r>
        <w:rPr>
          <w:sz w:val="24"/>
        </w:rPr>
        <w:t xml:space="preserve">pro katastrální území </w:t>
      </w:r>
      <w:r w:rsidR="007F70FE">
        <w:rPr>
          <w:sz w:val="24"/>
        </w:rPr>
        <w:t xml:space="preserve">Mrzlice a obec Hrobčice </w:t>
      </w:r>
      <w:r>
        <w:rPr>
          <w:sz w:val="24"/>
        </w:rPr>
        <w:t xml:space="preserve"> na LV </w:t>
      </w:r>
      <w:r w:rsidR="007F70FE">
        <w:rPr>
          <w:sz w:val="24"/>
        </w:rPr>
        <w:t>10</w:t>
      </w:r>
    </w:p>
    <w:p w:rsidR="00D27CD1" w:rsidRDefault="00D27CD1" w:rsidP="00B156A4">
      <w:pPr>
        <w:jc w:val="both"/>
        <w:rPr>
          <w:sz w:val="24"/>
        </w:rPr>
      </w:pPr>
    </w:p>
    <w:p w:rsidR="00F428FB" w:rsidRDefault="00CC5FE0" w:rsidP="00F428FB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B156A4">
        <w:rPr>
          <w:sz w:val="24"/>
        </w:rPr>
        <w:t>é</w:t>
      </w:r>
      <w:r>
        <w:rPr>
          <w:sz w:val="24"/>
        </w:rPr>
        <w:t xml:space="preserve"> věc</w:t>
      </w:r>
      <w:r w:rsidR="00B156A4">
        <w:rPr>
          <w:sz w:val="24"/>
        </w:rPr>
        <w:t>i</w:t>
      </w:r>
      <w:r>
        <w:rPr>
          <w:sz w:val="24"/>
        </w:rPr>
        <w:t xml:space="preserve"> j</w:t>
      </w:r>
      <w:r w:rsidR="00B156A4">
        <w:rPr>
          <w:sz w:val="24"/>
        </w:rPr>
        <w:t>sou</w:t>
      </w:r>
      <w:r>
        <w:rPr>
          <w:sz w:val="24"/>
        </w:rPr>
        <w:t xml:space="preserve"> takto zapsán</w:t>
      </w:r>
      <w:r w:rsidR="00B156A4">
        <w:rPr>
          <w:sz w:val="24"/>
        </w:rPr>
        <w:t>y</w:t>
      </w:r>
      <w:r>
        <w:rPr>
          <w:sz w:val="24"/>
        </w:rPr>
        <w:t xml:space="preserve"> v katastru nemovitostí u Katastrálního úřadu pro</w:t>
      </w:r>
      <w:r w:rsidR="00B156A4">
        <w:rPr>
          <w:sz w:val="24"/>
        </w:rPr>
        <w:t xml:space="preserve"> Ústecký</w:t>
      </w:r>
      <w:r w:rsidR="005C0D9C">
        <w:rPr>
          <w:sz w:val="24"/>
        </w:rPr>
        <w:t xml:space="preserve"> kraj</w:t>
      </w:r>
      <w:r>
        <w:rPr>
          <w:sz w:val="24"/>
        </w:rPr>
        <w:t xml:space="preserve">, Katastrální pracoviště </w:t>
      </w:r>
      <w:r w:rsidR="00550B84">
        <w:rPr>
          <w:sz w:val="24"/>
        </w:rPr>
        <w:t>Teplice</w:t>
      </w:r>
      <w:r w:rsidR="00FC5F14">
        <w:rPr>
          <w:sz w:val="24"/>
        </w:rPr>
        <w:t>.</w:t>
      </w: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(dále jen ”</w:t>
      </w:r>
      <w:r w:rsidR="00CC5FE0">
        <w:rPr>
          <w:sz w:val="24"/>
          <w:szCs w:val="24"/>
        </w:rPr>
        <w:t>nemovit</w:t>
      </w:r>
      <w:r w:rsidR="009A6877">
        <w:rPr>
          <w:sz w:val="24"/>
          <w:szCs w:val="24"/>
        </w:rPr>
        <w:t>á</w:t>
      </w:r>
      <w:r w:rsidR="00CC5FE0">
        <w:rPr>
          <w:sz w:val="24"/>
          <w:szCs w:val="24"/>
        </w:rPr>
        <w:t xml:space="preserve"> věc</w:t>
      </w:r>
      <w:r>
        <w:rPr>
          <w:sz w:val="24"/>
          <w:szCs w:val="24"/>
        </w:rPr>
        <w:t>”)</w:t>
      </w:r>
      <w:r w:rsidR="00C17024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17024">
        <w:t>,</w:t>
      </w:r>
      <w:r w:rsidR="009609E0">
        <w:t xml:space="preserve">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A85120" w:rsidRDefault="009609E0" w:rsidP="006D5FEB">
      <w:pPr>
        <w:pStyle w:val="vnintext"/>
      </w:pPr>
      <w:r>
        <w:tab/>
        <w:t>Převod nemovit</w:t>
      </w:r>
      <w:r w:rsidR="00B156A4">
        <w:t>ých</w:t>
      </w:r>
      <w:r>
        <w:t xml:space="preserve"> věc</w:t>
      </w:r>
      <w:r w:rsidR="00B156A4">
        <w:t>í</w:t>
      </w:r>
      <w:r>
        <w:t xml:space="preserve"> je ve veřejném zájmu, neboť</w:t>
      </w:r>
      <w:r w:rsidR="0090092A">
        <w:t xml:space="preserve"> se na n</w:t>
      </w:r>
      <w:r w:rsidR="00B156A4">
        <w:t>ich</w:t>
      </w:r>
      <w:r w:rsidR="0090092A">
        <w:t xml:space="preserve"> nachází </w:t>
      </w:r>
      <w:r w:rsidR="006D5FEB" w:rsidRPr="009D2794">
        <w:t xml:space="preserve">místní komunikace ve vlastnictví </w:t>
      </w:r>
      <w:r w:rsidR="00550B84">
        <w:t>obce Hrobčice</w:t>
      </w:r>
      <w:r w:rsidR="00A85120">
        <w:t>.</w:t>
      </w:r>
    </w:p>
    <w:p w:rsidR="00273BF2" w:rsidRDefault="00273BF2" w:rsidP="006D5FEB">
      <w:pPr>
        <w:pStyle w:val="vnintext"/>
        <w:rPr>
          <w:color w:val="000000"/>
        </w:rPr>
      </w:pPr>
    </w:p>
    <w:p w:rsidR="00273BF2" w:rsidRDefault="00273BF2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lastRenderedPageBreak/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B156A4">
        <w:t>é</w:t>
      </w:r>
      <w:r>
        <w:t xml:space="preserve"> věc</w:t>
      </w:r>
      <w:r w:rsidR="00B156A4">
        <w:t>i</w:t>
      </w:r>
      <w:r w:rsidR="009A6877">
        <w:t xml:space="preserve"> </w:t>
      </w:r>
      <w:r w:rsidR="00273BF2">
        <w:t>specifikovan</w:t>
      </w:r>
      <w:r w:rsidR="00D27CD1">
        <w:t>é</w:t>
      </w:r>
      <w:r w:rsidR="00273BF2">
        <w:t xml:space="preserve"> v čl. I. této smlouvy a ten j</w:t>
      </w:r>
      <w:r w:rsidR="00B156A4">
        <w:t>e</w:t>
      </w:r>
      <w:r w:rsidR="00C17024">
        <w:t xml:space="preserve"> do svého vlastnictví</w:t>
      </w:r>
      <w:r w:rsidR="00273BF2">
        <w:t xml:space="preserve"> ve stavu</w:t>
      </w:r>
      <w:r w:rsidR="00C17024">
        <w:t>,</w:t>
      </w:r>
      <w:r w:rsidR="00273BF2">
        <w:t xml:space="preserve"> v jakém se nachází ke dni podpisu smlouvy, přejímá. Vlastnické právo k</w:t>
      </w:r>
      <w:r>
        <w:t> nemovit</w:t>
      </w:r>
      <w:r w:rsidR="00B156A4">
        <w:t>ým</w:t>
      </w:r>
      <w:r>
        <w:t xml:space="preserve"> věc</w:t>
      </w:r>
      <w:r w:rsidR="00B156A4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575C2C" w:rsidRDefault="00575C2C" w:rsidP="00575C2C">
      <w:pPr>
        <w:pStyle w:val="vnitrniText"/>
        <w:widowControl/>
      </w:pPr>
      <w:r>
        <w:t>Převádějící převádí</w:t>
      </w:r>
      <w:r w:rsidRPr="00062320">
        <w:t xml:space="preserve"> </w:t>
      </w:r>
      <w:r>
        <w:t>nemovit</w:t>
      </w:r>
      <w:r w:rsidR="00B156A4">
        <w:t>é</w:t>
      </w:r>
      <w:r>
        <w:t xml:space="preserve"> věc</w:t>
      </w:r>
      <w:r w:rsidR="00B156A4">
        <w:t>i</w:t>
      </w:r>
      <w:r w:rsidRPr="00062320">
        <w:t xml:space="preserve"> uveden</w:t>
      </w:r>
      <w:r w:rsidR="00B156A4">
        <w:t>é</w:t>
      </w:r>
      <w:r>
        <w:t xml:space="preserve"> </w:t>
      </w:r>
      <w:r w:rsidRPr="00062320">
        <w:t xml:space="preserve">v čl. I. této smlouvy </w:t>
      </w:r>
      <w:r>
        <w:t>na nabyvatele bezúplatně a nabyvatel nemovit</w:t>
      </w:r>
      <w:r w:rsidR="00B156A4">
        <w:t>é</w:t>
      </w:r>
      <w:r>
        <w:t xml:space="preserve"> věc</w:t>
      </w:r>
      <w:r w:rsidR="00B156A4">
        <w:t>i</w:t>
      </w:r>
      <w:r>
        <w:t xml:space="preserve"> do svého vlastnictví přijímá, ve stavu v jakém se k dnešnímu dni nachází a jak j</w:t>
      </w:r>
      <w:r w:rsidR="00B156A4">
        <w:t>sou</w:t>
      </w:r>
      <w:r>
        <w:t xml:space="preserve"> popsán</w:t>
      </w:r>
      <w:r w:rsidR="00D27CD1">
        <w:t>y ve znaleck</w:t>
      </w:r>
      <w:r w:rsidR="00391FA7">
        <w:t>ém</w:t>
      </w:r>
      <w:r w:rsidR="00D27CD1">
        <w:t xml:space="preserve"> posud</w:t>
      </w:r>
      <w:r w:rsidR="00391FA7">
        <w:t xml:space="preserve">ku </w:t>
      </w:r>
      <w:r w:rsidR="00D27CD1">
        <w:t xml:space="preserve">č. </w:t>
      </w:r>
      <w:r w:rsidR="00550B84">
        <w:t>212/19</w:t>
      </w:r>
      <w:r w:rsidR="00D27CD1">
        <w:t xml:space="preserve"> ze dne</w:t>
      </w:r>
      <w:r w:rsidR="00391FA7">
        <w:t xml:space="preserve"> </w:t>
      </w:r>
      <w:r w:rsidR="00550B84">
        <w:t>16.10.</w:t>
      </w:r>
      <w:r w:rsidR="001C5464">
        <w:t xml:space="preserve"> </w:t>
      </w:r>
      <w:r w:rsidR="00D27CD1">
        <w:t>2019, kter</w:t>
      </w:r>
      <w:r w:rsidR="00391FA7">
        <w:t>ý</w:t>
      </w:r>
      <w:r w:rsidR="00D27CD1">
        <w:t xml:space="preserve"> vypracoval</w:t>
      </w:r>
      <w:r w:rsidR="00550B84">
        <w:t xml:space="preserve"> Zdeněk Vašíček, Teplická 232, 753 01 Hranice</w:t>
      </w:r>
      <w: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B156A4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B156A4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B156A4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</w:t>
      </w:r>
      <w:r w:rsidR="00B156A4">
        <w:rPr>
          <w:sz w:val="24"/>
          <w:szCs w:val="24"/>
        </w:rPr>
        <w:t>y</w:t>
      </w:r>
      <w:r>
        <w:rPr>
          <w:sz w:val="24"/>
          <w:szCs w:val="24"/>
        </w:rPr>
        <w:t xml:space="preserve">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ED488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Pr="007C4BBA">
        <w:rPr>
          <w:sz w:val="24"/>
          <w:szCs w:val="24"/>
        </w:rPr>
        <w:t xml:space="preserve"> </w:t>
      </w:r>
      <w:r>
        <w:rPr>
          <w:sz w:val="24"/>
          <w:szCs w:val="24"/>
        </w:rPr>
        <w:t>podniku v platném znění, převeden</w:t>
      </w:r>
      <w:r w:rsidR="00B156A4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575C2C" w:rsidRDefault="00575C2C" w:rsidP="00575C2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B156A4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B156A4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</w:t>
      </w:r>
      <w:r w:rsidR="009A6877">
        <w:rPr>
          <w:sz w:val="24"/>
          <w:szCs w:val="24"/>
        </w:rPr>
        <w:t> </w:t>
      </w:r>
      <w:r>
        <w:rPr>
          <w:sz w:val="24"/>
          <w:szCs w:val="24"/>
        </w:rPr>
        <w:t>nemovit</w:t>
      </w:r>
      <w:r w:rsidR="00B156A4">
        <w:rPr>
          <w:sz w:val="24"/>
          <w:szCs w:val="24"/>
        </w:rPr>
        <w:t>ým</w:t>
      </w:r>
      <w:r w:rsidR="009A6877">
        <w:rPr>
          <w:sz w:val="24"/>
          <w:szCs w:val="24"/>
        </w:rPr>
        <w:t xml:space="preserve"> </w:t>
      </w:r>
      <w:r>
        <w:rPr>
          <w:sz w:val="24"/>
          <w:szCs w:val="24"/>
        </w:rPr>
        <w:t>věc</w:t>
      </w:r>
      <w:r w:rsidR="00B156A4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V případě porušení jakéhokoliv závazku nabyvatele uvedeného v tomto odstavci, je nabyvatel povinen uhradit převádějícímu smluvní pokutu ve výši ceny nemovit</w:t>
      </w:r>
      <w:r w:rsidR="009A6877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A6877">
        <w:rPr>
          <w:sz w:val="24"/>
          <w:szCs w:val="24"/>
        </w:rPr>
        <w:t>i</w:t>
      </w:r>
      <w:r>
        <w:rPr>
          <w:sz w:val="24"/>
          <w:szCs w:val="24"/>
        </w:rPr>
        <w:t xml:space="preserve"> stanovené znaleckým posudk</w:t>
      </w:r>
      <w:r w:rsidR="009A6877">
        <w:rPr>
          <w:sz w:val="24"/>
          <w:szCs w:val="24"/>
        </w:rPr>
        <w:t>em</w:t>
      </w:r>
      <w:r>
        <w:rPr>
          <w:sz w:val="24"/>
          <w:szCs w:val="24"/>
        </w:rPr>
        <w:t xml:space="preserve"> uvedeným v čl. IV. této smlouvy,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EB0585" w:rsidRPr="005B779B" w:rsidRDefault="00EB0585" w:rsidP="00EB0585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</w:t>
      </w:r>
      <w:r w:rsidRPr="005B779B">
        <w:rPr>
          <w:sz w:val="24"/>
        </w:rPr>
        <w:t xml:space="preserve"> se zavazuj</w:t>
      </w:r>
      <w:r>
        <w:rPr>
          <w:sz w:val="24"/>
        </w:rPr>
        <w:t>e</w:t>
      </w:r>
      <w:r w:rsidRPr="005B779B">
        <w:rPr>
          <w:sz w:val="24"/>
        </w:rPr>
        <w:t xml:space="preserve"> uhradit správní poplatek na povolení vkladu do katastru nemovitostí.</w:t>
      </w:r>
    </w:p>
    <w:p w:rsidR="0050563B" w:rsidRDefault="009611DA" w:rsidP="009052B4">
      <w:pPr>
        <w:suppressAutoHyphens/>
        <w:spacing w:line="228" w:lineRule="auto"/>
        <w:ind w:firstLine="709"/>
        <w:jc w:val="both"/>
        <w:rPr>
          <w:sz w:val="24"/>
          <w:szCs w:val="24"/>
        </w:rPr>
      </w:pPr>
      <w:r w:rsidRPr="009052B4">
        <w:rPr>
          <w:bCs/>
          <w:sz w:val="24"/>
          <w:szCs w:val="24"/>
        </w:rPr>
        <w:t>Bezúplatný převod pozemk</w:t>
      </w:r>
      <w:r w:rsidR="00405C1B">
        <w:rPr>
          <w:bCs/>
          <w:sz w:val="24"/>
          <w:szCs w:val="24"/>
        </w:rPr>
        <w:t>ů</w:t>
      </w:r>
      <w:r w:rsidRPr="009052B4">
        <w:rPr>
          <w:bCs/>
          <w:sz w:val="24"/>
          <w:szCs w:val="24"/>
        </w:rPr>
        <w:t xml:space="preserve"> není předmětem daně z nabytí nemovit</w:t>
      </w:r>
      <w:r w:rsidR="006C084E" w:rsidRPr="009052B4">
        <w:rPr>
          <w:bCs/>
          <w:sz w:val="24"/>
          <w:szCs w:val="24"/>
        </w:rPr>
        <w:t>é</w:t>
      </w:r>
      <w:r>
        <w:rPr>
          <w:bCs/>
          <w:szCs w:val="24"/>
        </w:rPr>
        <w:t xml:space="preserve"> </w:t>
      </w:r>
      <w:r w:rsidRPr="00D507CA">
        <w:rPr>
          <w:bCs/>
          <w:sz w:val="24"/>
          <w:szCs w:val="24"/>
        </w:rPr>
        <w:t>věc</w:t>
      </w:r>
      <w:r w:rsidR="006C084E" w:rsidRPr="00D507CA">
        <w:rPr>
          <w:bCs/>
          <w:sz w:val="24"/>
          <w:szCs w:val="24"/>
        </w:rPr>
        <w:t>i</w:t>
      </w:r>
      <w:r w:rsidRPr="00D507CA">
        <w:rPr>
          <w:bCs/>
          <w:sz w:val="24"/>
          <w:szCs w:val="24"/>
        </w:rPr>
        <w:t>.</w:t>
      </w:r>
      <w:r w:rsidR="0050563B" w:rsidRPr="00D507CA">
        <w:rPr>
          <w:sz w:val="24"/>
          <w:szCs w:val="24"/>
        </w:rPr>
        <w:t xml:space="preserve">  </w:t>
      </w:r>
    </w:p>
    <w:p w:rsidR="00C37B66" w:rsidRPr="00D507CA" w:rsidRDefault="00C37B66" w:rsidP="009052B4">
      <w:pPr>
        <w:suppressAutoHyphens/>
        <w:spacing w:line="228" w:lineRule="auto"/>
        <w:ind w:firstLine="709"/>
        <w:jc w:val="both"/>
        <w:rPr>
          <w:sz w:val="24"/>
          <w:szCs w:val="24"/>
        </w:rPr>
      </w:pP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A00149" w:rsidRDefault="00A00149">
      <w:pPr>
        <w:widowControl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575C2C" w:rsidRDefault="00704443" w:rsidP="00575C2C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D27CD1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D27CD1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zastupitelstvo </w:t>
      </w:r>
      <w:r w:rsidR="00090A74">
        <w:rPr>
          <w:sz w:val="24"/>
          <w:szCs w:val="24"/>
        </w:rPr>
        <w:t>obce Hrobčice</w:t>
      </w:r>
      <w:r w:rsidR="00791A4C">
        <w:rPr>
          <w:sz w:val="24"/>
          <w:szCs w:val="24"/>
        </w:rPr>
        <w:t xml:space="preserve"> usnesením </w:t>
      </w:r>
      <w:r w:rsidR="00D27CD1">
        <w:rPr>
          <w:sz w:val="24"/>
          <w:szCs w:val="24"/>
        </w:rPr>
        <w:t>č.</w:t>
      </w:r>
      <w:r w:rsidR="00090A74">
        <w:rPr>
          <w:sz w:val="24"/>
          <w:szCs w:val="24"/>
        </w:rPr>
        <w:t xml:space="preserve"> </w:t>
      </w:r>
      <w:r w:rsidR="006D7BBF">
        <w:rPr>
          <w:sz w:val="24"/>
          <w:szCs w:val="24"/>
        </w:rPr>
        <w:t>1/15/2020</w:t>
      </w:r>
      <w:r w:rsidR="00372000">
        <w:rPr>
          <w:sz w:val="24"/>
          <w:szCs w:val="24"/>
        </w:rPr>
        <w:t xml:space="preserve"> </w:t>
      </w:r>
      <w:r w:rsidR="00791A4C">
        <w:rPr>
          <w:sz w:val="24"/>
          <w:szCs w:val="24"/>
        </w:rPr>
        <w:t>ze</w:t>
      </w:r>
      <w:r w:rsidR="00497FC8">
        <w:rPr>
          <w:sz w:val="24"/>
          <w:szCs w:val="24"/>
        </w:rPr>
        <w:t xml:space="preserve"> </w:t>
      </w:r>
      <w:r w:rsidR="00F23BB6" w:rsidRPr="00A709A7">
        <w:rPr>
          <w:sz w:val="24"/>
          <w:szCs w:val="24"/>
        </w:rPr>
        <w:t>dne</w:t>
      </w:r>
      <w:r w:rsidR="006D7BBF">
        <w:rPr>
          <w:sz w:val="24"/>
          <w:szCs w:val="24"/>
        </w:rPr>
        <w:t xml:space="preserve"> 21.01.2020.</w:t>
      </w:r>
      <w:r w:rsidR="00241C3E">
        <w:rPr>
          <w:sz w:val="24"/>
          <w:szCs w:val="24"/>
        </w:rPr>
        <w:t xml:space="preserve"> </w:t>
      </w:r>
      <w:r w:rsidR="0080050B">
        <w:rPr>
          <w:sz w:val="24"/>
          <w:szCs w:val="24"/>
        </w:rPr>
        <w:t xml:space="preserve"> </w:t>
      </w:r>
      <w:r w:rsidR="00791A4C">
        <w:rPr>
          <w:sz w:val="24"/>
          <w:szCs w:val="24"/>
        </w:rPr>
        <w:t xml:space="preserve"> </w:t>
      </w:r>
      <w:r w:rsidR="00405C1B">
        <w:rPr>
          <w:sz w:val="24"/>
          <w:szCs w:val="24"/>
        </w:rPr>
        <w:t xml:space="preserve"> </w:t>
      </w:r>
      <w:r w:rsidR="0056128F">
        <w:rPr>
          <w:sz w:val="24"/>
          <w:szCs w:val="24"/>
        </w:rPr>
        <w:t xml:space="preserve"> </w:t>
      </w:r>
    </w:p>
    <w:p w:rsidR="00A00149" w:rsidRPr="00A00149" w:rsidRDefault="00A00149" w:rsidP="00575C2C">
      <w:pPr>
        <w:widowControl/>
        <w:ind w:firstLine="709"/>
        <w:jc w:val="both"/>
        <w:rPr>
          <w:sz w:val="24"/>
          <w:szCs w:val="24"/>
        </w:rPr>
      </w:pPr>
      <w:r w:rsidRPr="00A00149">
        <w:rPr>
          <w:sz w:val="24"/>
          <w:szCs w:val="24"/>
        </w:rPr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8C398A" w:rsidRPr="008C398A" w:rsidRDefault="00A00149" w:rsidP="002065C4">
      <w:pPr>
        <w:ind w:firstLine="709"/>
        <w:rPr>
          <w:sz w:val="24"/>
          <w:szCs w:val="24"/>
        </w:rPr>
      </w:pPr>
      <w:r>
        <w:rPr>
          <w:sz w:val="24"/>
          <w:szCs w:val="24"/>
        </w:rPr>
        <w:t>Převádějící prohlašuje, že souhlas zakladatele – Ministerstva zemědělství s uzavřením této sml</w:t>
      </w:r>
      <w:r w:rsidR="002065C4">
        <w:rPr>
          <w:sz w:val="24"/>
          <w:szCs w:val="24"/>
        </w:rPr>
        <w:t xml:space="preserve">ouvy byl dán Stanoviskem Ministerstva zemědělství </w:t>
      </w:r>
      <w:r w:rsidR="00D27CD1">
        <w:rPr>
          <w:sz w:val="24"/>
          <w:szCs w:val="24"/>
        </w:rPr>
        <w:t>k</w:t>
      </w:r>
      <w:r w:rsidR="002065C4">
        <w:rPr>
          <w:sz w:val="24"/>
          <w:szCs w:val="24"/>
        </w:rPr>
        <w:t> bezúplatn</w:t>
      </w:r>
      <w:r w:rsidR="00D27CD1">
        <w:rPr>
          <w:sz w:val="24"/>
          <w:szCs w:val="24"/>
        </w:rPr>
        <w:t>ému</w:t>
      </w:r>
      <w:r w:rsidR="002065C4">
        <w:rPr>
          <w:sz w:val="24"/>
          <w:szCs w:val="24"/>
        </w:rPr>
        <w:t xml:space="preserve"> převod</w:t>
      </w:r>
      <w:r w:rsidR="00D27CD1">
        <w:rPr>
          <w:sz w:val="24"/>
          <w:szCs w:val="24"/>
        </w:rPr>
        <w:t>u</w:t>
      </w:r>
      <w:r w:rsidR="002065C4">
        <w:rPr>
          <w:sz w:val="24"/>
          <w:szCs w:val="24"/>
        </w:rPr>
        <w:t xml:space="preserve"> ze dne</w:t>
      </w:r>
      <w:r w:rsidR="0080050B">
        <w:rPr>
          <w:sz w:val="24"/>
          <w:szCs w:val="24"/>
        </w:rPr>
        <w:t xml:space="preserve"> </w:t>
      </w:r>
      <w:r w:rsidR="006D5417">
        <w:rPr>
          <w:sz w:val="24"/>
          <w:szCs w:val="24"/>
        </w:rPr>
        <w:t>13.1.2020</w:t>
      </w:r>
      <w:r w:rsidR="00605C9E">
        <w:rPr>
          <w:sz w:val="24"/>
          <w:szCs w:val="24"/>
        </w:rPr>
        <w:t xml:space="preserve"> </w:t>
      </w:r>
      <w:r w:rsidR="00606F79">
        <w:rPr>
          <w:sz w:val="24"/>
          <w:szCs w:val="24"/>
        </w:rPr>
        <w:t xml:space="preserve"> </w:t>
      </w:r>
      <w:r w:rsidR="002065C4">
        <w:rPr>
          <w:sz w:val="24"/>
          <w:szCs w:val="24"/>
        </w:rPr>
        <w:t>č.j.:</w:t>
      </w:r>
      <w:r w:rsidR="006D5417">
        <w:rPr>
          <w:sz w:val="24"/>
          <w:szCs w:val="24"/>
        </w:rPr>
        <w:t xml:space="preserve"> 380/2020-MZE-11184.</w:t>
      </w:r>
    </w:p>
    <w:p w:rsidR="00A00149" w:rsidRDefault="00A00149">
      <w:pPr>
        <w:pStyle w:val="vnitrniText"/>
        <w:widowControl/>
      </w:pPr>
    </w:p>
    <w:p w:rsidR="00273BF2" w:rsidRDefault="00A00149">
      <w:pPr>
        <w:pStyle w:val="vnitrniText"/>
        <w:widowControl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22091E" w:rsidP="00090A74">
      <w:pPr>
        <w:pStyle w:val="Zkladntext"/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142" w:hanging="284"/>
        <w:rPr>
          <w:bCs/>
        </w:rPr>
      </w:pPr>
      <w:r>
        <w:rPr>
          <w:bCs/>
        </w:rPr>
        <w:lastRenderedPageBreak/>
        <w:t xml:space="preserve">              </w:t>
      </w:r>
      <w:r w:rsidR="00F84854">
        <w:rPr>
          <w:bCs/>
        </w:rPr>
        <w:t>Nabyvatel bere na vědomí a souhlasí se zveřejněním této smlouvy v registru smluv dle zákona č. 340/2015 Sb., o zvláštních podmínkách účinností některých smluv, uveřejňování těchto smluv a o registru smluv</w:t>
      </w:r>
      <w:r>
        <w:rPr>
          <w:bCs/>
        </w:rPr>
        <w:t xml:space="preserve"> </w:t>
      </w:r>
      <w:r w:rsidRPr="00125B9F">
        <w:rPr>
          <w:bCs/>
        </w:rPr>
        <w:t>ve znění pozdějších předpisů</w:t>
      </w:r>
      <w:r w:rsidR="00F84854" w:rsidRPr="00125B9F">
        <w:rPr>
          <w:bCs/>
        </w:rPr>
        <w:t>.</w:t>
      </w:r>
      <w:r w:rsidRPr="00125B9F">
        <w:rPr>
          <w:bCs/>
        </w:rPr>
        <w:t xml:space="preserve"> </w:t>
      </w:r>
      <w:r w:rsidRPr="00125B9F">
        <w:rPr>
          <w:szCs w:val="24"/>
        </w:rPr>
        <w:t xml:space="preserve">Smluvní strany se dohodly na tom, že uveřejnění v registru smluv provede </w:t>
      </w:r>
      <w:r w:rsidR="00125B9F" w:rsidRPr="00125B9F">
        <w:rPr>
          <w:szCs w:val="24"/>
        </w:rPr>
        <w:t>převádějící</w:t>
      </w:r>
      <w:r w:rsidR="00090A74">
        <w:rPr>
          <w:szCs w:val="24"/>
        </w:rPr>
        <w:t>.</w:t>
      </w: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F23BB6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F23BB6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F23BB6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8C1930">
        <w:rPr>
          <w:sz w:val="24"/>
          <w:szCs w:val="24"/>
        </w:rPr>
        <w:t xml:space="preserve"> </w:t>
      </w:r>
      <w:r w:rsidR="006D5417">
        <w:rPr>
          <w:sz w:val="24"/>
          <w:szCs w:val="24"/>
        </w:rPr>
        <w:t>6.2.2020</w:t>
      </w:r>
      <w:r>
        <w:rPr>
          <w:sz w:val="24"/>
          <w:szCs w:val="24"/>
        </w:rPr>
        <w:tab/>
      </w:r>
      <w:r w:rsidR="0022091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90A74">
        <w:rPr>
          <w:sz w:val="24"/>
          <w:szCs w:val="24"/>
        </w:rPr>
        <w:t> Hrobčicích</w:t>
      </w:r>
      <w:r w:rsidR="00606F79">
        <w:rPr>
          <w:sz w:val="24"/>
          <w:szCs w:val="24"/>
        </w:rPr>
        <w:t xml:space="preserve"> </w:t>
      </w:r>
      <w:r w:rsidR="00F23BB6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A545DF">
        <w:rPr>
          <w:sz w:val="24"/>
          <w:szCs w:val="24"/>
        </w:rPr>
        <w:t xml:space="preserve"> 18.2.2020</w:t>
      </w:r>
      <w:bookmarkStart w:id="1" w:name="_GoBack"/>
      <w:bookmarkEnd w:id="1"/>
    </w:p>
    <w:p w:rsidR="00273BF2" w:rsidRDefault="00273BF2">
      <w:pPr>
        <w:widowControl/>
      </w:pPr>
    </w:p>
    <w:p w:rsidR="00CC5FE0" w:rsidRDefault="00CC5FE0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9A41E7" w:rsidRDefault="009A41E7">
      <w:pPr>
        <w:widowControl/>
      </w:pPr>
    </w:p>
    <w:p w:rsidR="00CC5FE0" w:rsidRDefault="00CC5FE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AC6C51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090A74">
        <w:rPr>
          <w:sz w:val="24"/>
          <w:szCs w:val="24"/>
        </w:rPr>
        <w:t>Obec Hrobčice</w:t>
      </w:r>
    </w:p>
    <w:p w:rsidR="00273BF2" w:rsidRDefault="00A407C1" w:rsidP="00AC6C51">
      <w:pPr>
        <w:widowControl/>
        <w:ind w:left="5160" w:hanging="5160"/>
        <w:rPr>
          <w:sz w:val="24"/>
          <w:szCs w:val="24"/>
        </w:rPr>
      </w:pPr>
      <w:r>
        <w:rPr>
          <w:sz w:val="24"/>
          <w:szCs w:val="24"/>
        </w:rPr>
        <w:t>Mgr. Rostislav Pecháček</w:t>
      </w:r>
      <w:r w:rsidR="00273BF2">
        <w:rPr>
          <w:sz w:val="24"/>
          <w:szCs w:val="24"/>
        </w:rPr>
        <w:tab/>
      </w:r>
      <w:r w:rsidR="00090A74">
        <w:rPr>
          <w:sz w:val="24"/>
          <w:szCs w:val="24"/>
        </w:rPr>
        <w:t>Jana Syslová</w:t>
      </w:r>
    </w:p>
    <w:p w:rsidR="006E4B7B" w:rsidRPr="00A709A7" w:rsidRDefault="00575C2C" w:rsidP="00575C2C">
      <w:pPr>
        <w:widowControl/>
        <w:ind w:left="5160" w:hanging="5160"/>
      </w:pPr>
      <w:r>
        <w:rPr>
          <w:sz w:val="24"/>
          <w:szCs w:val="24"/>
        </w:rPr>
        <w:t>l</w:t>
      </w:r>
      <w:r w:rsidR="00AC6C51">
        <w:rPr>
          <w:sz w:val="24"/>
          <w:szCs w:val="24"/>
        </w:rPr>
        <w:t>ikvidátor</w:t>
      </w:r>
      <w:r w:rsidR="00AC6C51">
        <w:rPr>
          <w:sz w:val="24"/>
          <w:szCs w:val="24"/>
        </w:rPr>
        <w:tab/>
      </w:r>
      <w:r w:rsidR="00AA3732">
        <w:rPr>
          <w:sz w:val="24"/>
          <w:szCs w:val="24"/>
        </w:rPr>
        <w:t>starost</w:t>
      </w:r>
      <w:r w:rsidR="00090A74">
        <w:rPr>
          <w:sz w:val="24"/>
          <w:szCs w:val="24"/>
        </w:rPr>
        <w:t>k</w:t>
      </w:r>
      <w:r w:rsidR="00AA3732">
        <w:rPr>
          <w:sz w:val="24"/>
          <w:szCs w:val="24"/>
        </w:rPr>
        <w:t>a</w:t>
      </w:r>
    </w:p>
    <w:p w:rsidR="006E4B7B" w:rsidRPr="00A709A7" w:rsidRDefault="006E4B7B" w:rsidP="006E4B7B">
      <w:pPr>
        <w:widowControl/>
        <w:jc w:val="both"/>
        <w:rPr>
          <w:sz w:val="24"/>
          <w:szCs w:val="24"/>
        </w:rPr>
      </w:pPr>
    </w:p>
    <w:p w:rsidR="006E4B7B" w:rsidRPr="00A709A7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footerReference w:type="default" r:id="rId8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2EA" w:rsidRDefault="00BE32EA">
      <w:r>
        <w:separator/>
      </w:r>
    </w:p>
  </w:endnote>
  <w:endnote w:type="continuationSeparator" w:id="0">
    <w:p w:rsidR="00BE32EA" w:rsidRDefault="00BE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4790505"/>
      <w:docPartObj>
        <w:docPartGallery w:val="Page Numbers (Bottom of Page)"/>
        <w:docPartUnique/>
      </w:docPartObj>
    </w:sdtPr>
    <w:sdtEndPr/>
    <w:sdtContent>
      <w:p w:rsidR="001C12E3" w:rsidRDefault="001C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1E">
          <w:rPr>
            <w:noProof/>
          </w:rPr>
          <w:t>3</w:t>
        </w:r>
        <w:r>
          <w:fldChar w:fldCharType="end"/>
        </w:r>
      </w:p>
    </w:sdtContent>
  </w:sdt>
  <w:p w:rsidR="001C12E3" w:rsidRDefault="001C1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2EA" w:rsidRDefault="00BE32EA">
      <w:r>
        <w:separator/>
      </w:r>
    </w:p>
  </w:footnote>
  <w:footnote w:type="continuationSeparator" w:id="0">
    <w:p w:rsidR="00BE32EA" w:rsidRDefault="00BE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2E3" w:rsidRDefault="001C12E3">
    <w:pPr>
      <w:pStyle w:val="Zhlav"/>
    </w:pPr>
  </w:p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83"/>
    <w:rsid w:val="00001A1F"/>
    <w:rsid w:val="000259E4"/>
    <w:rsid w:val="000504B4"/>
    <w:rsid w:val="00054BE9"/>
    <w:rsid w:val="00062320"/>
    <w:rsid w:val="00064EAA"/>
    <w:rsid w:val="000663EA"/>
    <w:rsid w:val="00083F28"/>
    <w:rsid w:val="00090A74"/>
    <w:rsid w:val="00125B9F"/>
    <w:rsid w:val="001310D8"/>
    <w:rsid w:val="001349FE"/>
    <w:rsid w:val="00136631"/>
    <w:rsid w:val="00137332"/>
    <w:rsid w:val="00153962"/>
    <w:rsid w:val="00157E1D"/>
    <w:rsid w:val="001615C4"/>
    <w:rsid w:val="00176135"/>
    <w:rsid w:val="0018468B"/>
    <w:rsid w:val="00195757"/>
    <w:rsid w:val="001B3B31"/>
    <w:rsid w:val="001B5CC3"/>
    <w:rsid w:val="001B636C"/>
    <w:rsid w:val="001C12E3"/>
    <w:rsid w:val="001C5464"/>
    <w:rsid w:val="001C6FC9"/>
    <w:rsid w:val="002065C4"/>
    <w:rsid w:val="002138FA"/>
    <w:rsid w:val="0022091E"/>
    <w:rsid w:val="002348E8"/>
    <w:rsid w:val="00241C3E"/>
    <w:rsid w:val="002454C6"/>
    <w:rsid w:val="00261220"/>
    <w:rsid w:val="00264CD6"/>
    <w:rsid w:val="00273BF2"/>
    <w:rsid w:val="002A419A"/>
    <w:rsid w:val="002A6B0C"/>
    <w:rsid w:val="002B1FFD"/>
    <w:rsid w:val="002B5890"/>
    <w:rsid w:val="002B6EA5"/>
    <w:rsid w:val="002D1260"/>
    <w:rsid w:val="002E185C"/>
    <w:rsid w:val="002F1D2A"/>
    <w:rsid w:val="00315EFB"/>
    <w:rsid w:val="00323767"/>
    <w:rsid w:val="003606C7"/>
    <w:rsid w:val="00365707"/>
    <w:rsid w:val="00372000"/>
    <w:rsid w:val="00391FA7"/>
    <w:rsid w:val="0039372D"/>
    <w:rsid w:val="003A43DB"/>
    <w:rsid w:val="003B5D06"/>
    <w:rsid w:val="003E3B20"/>
    <w:rsid w:val="003F2EF9"/>
    <w:rsid w:val="003F64D6"/>
    <w:rsid w:val="0040302C"/>
    <w:rsid w:val="00405C1B"/>
    <w:rsid w:val="00405CA6"/>
    <w:rsid w:val="00406EF4"/>
    <w:rsid w:val="00414DBE"/>
    <w:rsid w:val="004262EC"/>
    <w:rsid w:val="0042656B"/>
    <w:rsid w:val="0044569F"/>
    <w:rsid w:val="00491367"/>
    <w:rsid w:val="00497FC8"/>
    <w:rsid w:val="004A6EA9"/>
    <w:rsid w:val="004A72F2"/>
    <w:rsid w:val="004B2D00"/>
    <w:rsid w:val="004B6821"/>
    <w:rsid w:val="004C3207"/>
    <w:rsid w:val="004C6917"/>
    <w:rsid w:val="004D22C5"/>
    <w:rsid w:val="004F0698"/>
    <w:rsid w:val="004F7CD5"/>
    <w:rsid w:val="0050166F"/>
    <w:rsid w:val="0050563B"/>
    <w:rsid w:val="00510BFF"/>
    <w:rsid w:val="00511BBC"/>
    <w:rsid w:val="0051571B"/>
    <w:rsid w:val="00533D85"/>
    <w:rsid w:val="00543510"/>
    <w:rsid w:val="00550B84"/>
    <w:rsid w:val="0055660D"/>
    <w:rsid w:val="0056128F"/>
    <w:rsid w:val="00565A7F"/>
    <w:rsid w:val="00566D06"/>
    <w:rsid w:val="00575C2C"/>
    <w:rsid w:val="005823E0"/>
    <w:rsid w:val="00586E3E"/>
    <w:rsid w:val="005904C5"/>
    <w:rsid w:val="00592828"/>
    <w:rsid w:val="00595CC3"/>
    <w:rsid w:val="005C0D9C"/>
    <w:rsid w:val="005C4E5E"/>
    <w:rsid w:val="0060254C"/>
    <w:rsid w:val="00605C9E"/>
    <w:rsid w:val="00605EDE"/>
    <w:rsid w:val="00606F79"/>
    <w:rsid w:val="00620F09"/>
    <w:rsid w:val="006227E3"/>
    <w:rsid w:val="00657636"/>
    <w:rsid w:val="006610CD"/>
    <w:rsid w:val="00661B9C"/>
    <w:rsid w:val="006651A2"/>
    <w:rsid w:val="006704D9"/>
    <w:rsid w:val="00681B01"/>
    <w:rsid w:val="00694089"/>
    <w:rsid w:val="006A2F08"/>
    <w:rsid w:val="006A47AE"/>
    <w:rsid w:val="006C072B"/>
    <w:rsid w:val="006C084E"/>
    <w:rsid w:val="006D5417"/>
    <w:rsid w:val="006D5FEB"/>
    <w:rsid w:val="006D7BBF"/>
    <w:rsid w:val="006E4B7B"/>
    <w:rsid w:val="00704443"/>
    <w:rsid w:val="00706B44"/>
    <w:rsid w:val="00707499"/>
    <w:rsid w:val="00715EA0"/>
    <w:rsid w:val="007401E9"/>
    <w:rsid w:val="00760C32"/>
    <w:rsid w:val="0077517A"/>
    <w:rsid w:val="00777810"/>
    <w:rsid w:val="007914F3"/>
    <w:rsid w:val="00791A4C"/>
    <w:rsid w:val="00792AF7"/>
    <w:rsid w:val="00795053"/>
    <w:rsid w:val="007B46C8"/>
    <w:rsid w:val="007C4BBA"/>
    <w:rsid w:val="007E2B3B"/>
    <w:rsid w:val="007E5BC7"/>
    <w:rsid w:val="007E6F92"/>
    <w:rsid w:val="007F70FE"/>
    <w:rsid w:val="0080050B"/>
    <w:rsid w:val="00801BC4"/>
    <w:rsid w:val="00810CDD"/>
    <w:rsid w:val="00831B70"/>
    <w:rsid w:val="00832A84"/>
    <w:rsid w:val="00851E62"/>
    <w:rsid w:val="00870E7E"/>
    <w:rsid w:val="0087526B"/>
    <w:rsid w:val="00883F30"/>
    <w:rsid w:val="0088784A"/>
    <w:rsid w:val="00890C83"/>
    <w:rsid w:val="008A6910"/>
    <w:rsid w:val="008B584A"/>
    <w:rsid w:val="008C1930"/>
    <w:rsid w:val="008C398A"/>
    <w:rsid w:val="008C71FB"/>
    <w:rsid w:val="008D5EB2"/>
    <w:rsid w:val="008D7B8F"/>
    <w:rsid w:val="008F2071"/>
    <w:rsid w:val="008F4488"/>
    <w:rsid w:val="0090092A"/>
    <w:rsid w:val="009052B4"/>
    <w:rsid w:val="00924161"/>
    <w:rsid w:val="009247B2"/>
    <w:rsid w:val="009519C1"/>
    <w:rsid w:val="009609E0"/>
    <w:rsid w:val="009611DA"/>
    <w:rsid w:val="00961C13"/>
    <w:rsid w:val="009A0F67"/>
    <w:rsid w:val="009A41E7"/>
    <w:rsid w:val="009A6877"/>
    <w:rsid w:val="009B2281"/>
    <w:rsid w:val="009B3F8B"/>
    <w:rsid w:val="009C1A88"/>
    <w:rsid w:val="009E3EEC"/>
    <w:rsid w:val="009F4DAA"/>
    <w:rsid w:val="009F7AAA"/>
    <w:rsid w:val="00A00149"/>
    <w:rsid w:val="00A31A8A"/>
    <w:rsid w:val="00A31C3B"/>
    <w:rsid w:val="00A407C1"/>
    <w:rsid w:val="00A41F32"/>
    <w:rsid w:val="00A43557"/>
    <w:rsid w:val="00A545DF"/>
    <w:rsid w:val="00A54854"/>
    <w:rsid w:val="00A709A7"/>
    <w:rsid w:val="00A75144"/>
    <w:rsid w:val="00A85120"/>
    <w:rsid w:val="00A974BE"/>
    <w:rsid w:val="00AA3732"/>
    <w:rsid w:val="00AC6C51"/>
    <w:rsid w:val="00AD73A5"/>
    <w:rsid w:val="00AE1B13"/>
    <w:rsid w:val="00AE37F5"/>
    <w:rsid w:val="00AE5523"/>
    <w:rsid w:val="00AE72EB"/>
    <w:rsid w:val="00B03147"/>
    <w:rsid w:val="00B156A4"/>
    <w:rsid w:val="00B221DF"/>
    <w:rsid w:val="00B43CDB"/>
    <w:rsid w:val="00B65C3E"/>
    <w:rsid w:val="00B66452"/>
    <w:rsid w:val="00B74DCF"/>
    <w:rsid w:val="00B81270"/>
    <w:rsid w:val="00BB2558"/>
    <w:rsid w:val="00BD3482"/>
    <w:rsid w:val="00BE32EA"/>
    <w:rsid w:val="00C01211"/>
    <w:rsid w:val="00C05428"/>
    <w:rsid w:val="00C14020"/>
    <w:rsid w:val="00C17024"/>
    <w:rsid w:val="00C1786F"/>
    <w:rsid w:val="00C26BA9"/>
    <w:rsid w:val="00C37B66"/>
    <w:rsid w:val="00C51253"/>
    <w:rsid w:val="00C74053"/>
    <w:rsid w:val="00C816B8"/>
    <w:rsid w:val="00C91BC1"/>
    <w:rsid w:val="00C9419D"/>
    <w:rsid w:val="00CC2306"/>
    <w:rsid w:val="00CC5FE0"/>
    <w:rsid w:val="00CD04D8"/>
    <w:rsid w:val="00CE7011"/>
    <w:rsid w:val="00CF251C"/>
    <w:rsid w:val="00CF7042"/>
    <w:rsid w:val="00D13BEC"/>
    <w:rsid w:val="00D255BF"/>
    <w:rsid w:val="00D27CD1"/>
    <w:rsid w:val="00D45881"/>
    <w:rsid w:val="00D507CA"/>
    <w:rsid w:val="00D617A2"/>
    <w:rsid w:val="00D63EC6"/>
    <w:rsid w:val="00D6422D"/>
    <w:rsid w:val="00D81F88"/>
    <w:rsid w:val="00D96A6D"/>
    <w:rsid w:val="00DA06D6"/>
    <w:rsid w:val="00DA16F8"/>
    <w:rsid w:val="00DB0A5E"/>
    <w:rsid w:val="00DB22D9"/>
    <w:rsid w:val="00DB6BCC"/>
    <w:rsid w:val="00DB7A22"/>
    <w:rsid w:val="00DC49BD"/>
    <w:rsid w:val="00DC707B"/>
    <w:rsid w:val="00DD3E94"/>
    <w:rsid w:val="00DD6EDA"/>
    <w:rsid w:val="00DD7FA4"/>
    <w:rsid w:val="00DE6F0F"/>
    <w:rsid w:val="00DF2489"/>
    <w:rsid w:val="00DF7F54"/>
    <w:rsid w:val="00E20687"/>
    <w:rsid w:val="00E31AEE"/>
    <w:rsid w:val="00E3375B"/>
    <w:rsid w:val="00E6043E"/>
    <w:rsid w:val="00E62AB3"/>
    <w:rsid w:val="00E63224"/>
    <w:rsid w:val="00E81822"/>
    <w:rsid w:val="00E95285"/>
    <w:rsid w:val="00EB0585"/>
    <w:rsid w:val="00EC311A"/>
    <w:rsid w:val="00ED4886"/>
    <w:rsid w:val="00EE758A"/>
    <w:rsid w:val="00EF1141"/>
    <w:rsid w:val="00F16BF1"/>
    <w:rsid w:val="00F23BB6"/>
    <w:rsid w:val="00F428FB"/>
    <w:rsid w:val="00F43C7F"/>
    <w:rsid w:val="00F47537"/>
    <w:rsid w:val="00F66075"/>
    <w:rsid w:val="00F73393"/>
    <w:rsid w:val="00F74982"/>
    <w:rsid w:val="00F81A68"/>
    <w:rsid w:val="00F82BAF"/>
    <w:rsid w:val="00F84854"/>
    <w:rsid w:val="00F84FEC"/>
    <w:rsid w:val="00F92B0F"/>
    <w:rsid w:val="00FA342D"/>
    <w:rsid w:val="00FC0B79"/>
    <w:rsid w:val="00FC5F14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FBC9"/>
  <w15:docId w15:val="{7061A82B-A26C-4DDD-A039-ED41E50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Zkladntext">
    <w:name w:val="Body Text"/>
    <w:basedOn w:val="Normln"/>
    <w:link w:val="ZkladntextChar"/>
    <w:rsid w:val="0022091E"/>
    <w:pPr>
      <w:widowControl/>
      <w:autoSpaceDE/>
      <w:autoSpaceDN/>
      <w:adjustRightInd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2091E"/>
    <w:rPr>
      <w:sz w:val="24"/>
    </w:rPr>
  </w:style>
  <w:style w:type="character" w:styleId="Hypertextovodkaz">
    <w:name w:val="Hyperlink"/>
    <w:rsid w:val="00220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DDA8-9B28-4DC6-84C9-1C224C2F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2</TotalTime>
  <Pages>1</Pages>
  <Words>722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2019-12-16T13:00:00Z</cp:lastPrinted>
  <dcterms:created xsi:type="dcterms:W3CDTF">2020-02-06T07:55:00Z</dcterms:created>
  <dcterms:modified xsi:type="dcterms:W3CDTF">2020-02-26T08:47:00Z</dcterms:modified>
</cp:coreProperties>
</file>