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74A83">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74A83">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74A83">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AC" w:rsidRDefault="00D948AC" w:rsidP="00AE472A">
      <w:r>
        <w:separator/>
      </w:r>
    </w:p>
    <w:p w:rsidR="00D948AC" w:rsidRDefault="00D948AC" w:rsidP="00AE472A"/>
  </w:endnote>
  <w:endnote w:type="continuationSeparator" w:id="0">
    <w:p w:rsidR="00D948AC" w:rsidRDefault="00D948AC" w:rsidP="00AE472A">
      <w:r>
        <w:continuationSeparator/>
      </w:r>
    </w:p>
    <w:p w:rsidR="00D948AC" w:rsidRDefault="00D948AC"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36B8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36B8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36B8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36B88">
                      <w:rPr>
                        <w:rStyle w:val="slostrnky"/>
                        <w:noProof/>
                        <w:sz w:val="16"/>
                      </w:rPr>
                      <w:t>6</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36B8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36B8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36B8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36B88">
                      <w:rPr>
                        <w:rStyle w:val="slostrnky"/>
                        <w:noProof/>
                        <w:sz w:val="16"/>
                      </w:rPr>
                      <w:t>6</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AC" w:rsidRDefault="00D948AC" w:rsidP="00AE472A">
      <w:r>
        <w:separator/>
      </w:r>
    </w:p>
    <w:p w:rsidR="00D948AC" w:rsidRDefault="00D948AC" w:rsidP="00AE472A"/>
  </w:footnote>
  <w:footnote w:type="continuationSeparator" w:id="0">
    <w:p w:rsidR="00D948AC" w:rsidRDefault="00D948AC" w:rsidP="00AE472A">
      <w:r>
        <w:continuationSeparator/>
      </w:r>
    </w:p>
    <w:p w:rsidR="00D948AC" w:rsidRDefault="00D948AC"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w:t>
    </w:r>
    <w:r w:rsidR="00DC44B0">
      <w:rPr>
        <w:rFonts w:asciiTheme="minorHAnsi" w:hAnsiTheme="minorHAnsi"/>
        <w:sz w:val="22"/>
        <w:szCs w:val="22"/>
      </w:rPr>
      <w:t>říloha č. 2</w:t>
    </w:r>
    <w:r w:rsidRPr="00743644">
      <w:rPr>
        <w:rFonts w:asciiTheme="minorHAnsi" w:hAnsiTheme="minorHAnsi"/>
        <w:sz w:val="22"/>
        <w:szCs w:val="22"/>
      </w:rPr>
      <w:t xml:space="preserve">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447"/>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2AA1"/>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452"/>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4A83"/>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9AB"/>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0C2E"/>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8AC"/>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44B0"/>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6B88"/>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555A-6792-4B2E-870D-0F9E464D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2020-02-10T06:39:00Z</cp:lastPrinted>
  <dcterms:created xsi:type="dcterms:W3CDTF">2020-02-25T07:11:00Z</dcterms:created>
  <dcterms:modified xsi:type="dcterms:W3CDTF">2020-02-25T07:11:00Z</dcterms:modified>
</cp:coreProperties>
</file>