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9A022F" w:rsidRDefault="009A022F" w:rsidP="009A022F">
      <w:pPr>
        <w:pStyle w:val="Nzev"/>
        <w:rPr>
          <w:color w:val="000000" w:themeColor="text1"/>
        </w:rPr>
      </w:pPr>
      <w:r>
        <w:rPr>
          <w:color w:val="000000" w:themeColor="text1"/>
        </w:rPr>
        <w:t>Specifické podmínky provozování pro oddílný model provozování</w:t>
      </w:r>
    </w:p>
    <w:p w:rsidR="009A022F" w:rsidRDefault="009A022F" w:rsidP="009A022F">
      <w:pPr>
        <w:pStyle w:val="Odstavecseseznamem"/>
        <w:numPr>
          <w:ilvl w:val="0"/>
          <w:numId w:val="28"/>
        </w:numPr>
        <w:ind w:left="426" w:hanging="284"/>
      </w:pPr>
      <w:r>
        <w:t xml:space="preserve">Vodohospodářská infrastruktura bude nejméně po dobu 10 let od prvního dne následujícího kalendářního roku po nabytí právní moci posledního kolaudačního souhlasu k projektu provozována v rámci oddílného modelu, tzn., že ji bude provozovat subjekt, který je odlišný od příjemce podpory a který příjemce podpory neovládá ze 100 %. (k modelům provozování infrastruktury a podmínkám stanoveným pro oddílný model viz dokument „Metodika pro žadatele rozvádějící podmínky přílohy č. 6 Programového dokumentu OPŽP 2014 – 2020“ dále jen „Metodika“, která je součástí </w:t>
      </w:r>
      <w:proofErr w:type="spellStart"/>
      <w:r>
        <w:t>PrŽaP</w:t>
      </w:r>
      <w:proofErr w:type="spellEnd"/>
      <w:r>
        <w:t xml:space="preserve">). Pro účely stanovení podmínek týkajících se provozování vodohospodářské infrastruktury se vodohospodářskou infrastrukturou rozumí veškerá infrastruktura, která je předmětem provozní smlouvy, na základě které bude provozována infrastruktura spolufinancovaná touto podporou. </w:t>
      </w:r>
    </w:p>
    <w:p w:rsidR="009A022F" w:rsidRDefault="009A022F" w:rsidP="009A022F">
      <w:pPr>
        <w:pStyle w:val="Odstavecseseznamem"/>
        <w:numPr>
          <w:ilvl w:val="0"/>
          <w:numId w:val="28"/>
        </w:numPr>
        <w:spacing w:after="120"/>
        <w:ind w:left="426" w:hanging="284"/>
      </w:pPr>
      <w:r>
        <w:t>Příjemce podpory předloží Fondu k posouzení podklady k výběrovému řízení (rovněž v případě ukončení platnosti stávající provozní smlouvy) v souladu s aplikovatelnými účinnými právními předpisy a jeho dokumentaci včetně návrhu provozní smlouvy odpovídající požadavkům Metodiky (účinné ke dni předložení návrhu provozní smlouvy, a to v dostatečném předstihu před zahájením výběrového řízení na provozovatele vodohospodářské infrastruktury za účelem umožnění jejich kontroly. Příjemce podpory následně v řádném výběrovém řízení provedeném v souladu s aplikovatelnými účinnými právními předpisy vybere nového provozovatele a uzavře novou smlouvu o provozování a bez zbytečného odkladu předloží platně uzavřenou smlouvu</w:t>
      </w:r>
      <w:r>
        <w:br/>
        <w:t xml:space="preserve">o provozování a dokumentaci výběrového řízení Fondu. </w:t>
      </w:r>
    </w:p>
    <w:p w:rsidR="009A022F" w:rsidRDefault="009A022F" w:rsidP="009A022F">
      <w:pPr>
        <w:spacing w:after="120"/>
        <w:ind w:left="426" w:hanging="426"/>
      </w:pPr>
      <w:r>
        <w:t>III.</w:t>
      </w:r>
      <w:r>
        <w:tab/>
        <w:t xml:space="preserve">Příjemce podpory za podmínek stanovených Fondem zajistí plnění požadavků nejlepší mezinárodní praxe v oboru a soulad provozu vodohospodářské infrastruktury s požadavky Přílohy č. 6 Programového dokumentu OPŽP 2014 – 2020 a Metodiky. </w:t>
      </w:r>
    </w:p>
    <w:p w:rsidR="009A022F" w:rsidRDefault="009A022F" w:rsidP="009A022F">
      <w:pPr>
        <w:spacing w:after="120"/>
        <w:ind w:left="426" w:hanging="426"/>
      </w:pPr>
      <w:r>
        <w:t>IV.</w:t>
      </w:r>
      <w:r>
        <w:tab/>
        <w:t xml:space="preserve">Příjemce podpory zajistí, že bude po dobu nejméně 10 let od prvního dne následujícího kalendářního roku po nabytí právní moci posledního kolaudačního souhlasu k projektu zabezpečena finanční udržitelnost projektu: </w:t>
      </w:r>
    </w:p>
    <w:p w:rsidR="009A022F" w:rsidRDefault="009A022F" w:rsidP="009A022F">
      <w:pPr>
        <w:spacing w:after="120"/>
        <w:ind w:left="426"/>
      </w:pPr>
      <w:r>
        <w:t xml:space="preserve">a) Pokud příjemce podpory neuplatňuje služební provozní smlouvu (dle definice v Metodice), musí být zejména zajištěna tvorba nájemného ve složce dodávek pitné vody a/nebo odvádění a čištění odpadních vod a tvorba prostředků na obnovu vodovodů a/nebo kanalizací konzistentně s návrhem Plánu financování obnovy vodovodů nebo kanalizací schváleným Fondem. Tato výše nájemného je zakotvená ve finančním modelu, který tvoří povinnou součást provozní smlouvy (dále jen “finanční model“); </w:t>
      </w:r>
    </w:p>
    <w:p w:rsidR="009A022F" w:rsidRDefault="009A022F" w:rsidP="009A022F">
      <w:pPr>
        <w:spacing w:after="120"/>
        <w:ind w:left="426"/>
      </w:pPr>
      <w:r>
        <w:t xml:space="preserve">b) Pokud příjemce podpory uplatňuje služební provozní smlouvu (dle definice v Metodice), musí být zejména zajištěna tvorba prostředků na obnovu vodovodů a/nebo kanalizací konzistentně s návrhem Plánu financování obnovy vodovodů nebo kanalizací schváleným Fondem. </w:t>
      </w:r>
    </w:p>
    <w:p w:rsidR="009A022F" w:rsidRDefault="009A022F" w:rsidP="009A022F">
      <w:pPr>
        <w:spacing w:after="120"/>
        <w:ind w:left="426" w:hanging="426"/>
      </w:pPr>
      <w:r>
        <w:t>V.</w:t>
      </w:r>
      <w:r>
        <w:tab/>
        <w:t>Změna výše nájemného, případně výše prostředků na obnovu vodovodů a/nebo kanalizací dle odstavce výše je přípustná pouze z důvodu:</w:t>
      </w:r>
    </w:p>
    <w:p w:rsidR="009A022F" w:rsidRDefault="009A022F" w:rsidP="009A022F">
      <w:pPr>
        <w:spacing w:after="120"/>
        <w:ind w:left="426" w:hanging="426"/>
      </w:pPr>
      <w:r>
        <w:tab/>
        <w:t>a) snížení na úroveň, která prokazatelně zajistí nepřekročení hranice sociálně únosné ceny pro vodné a/nebo stočné zveřejňované každoročně Fondem, nebo</w:t>
      </w:r>
    </w:p>
    <w:p w:rsidR="009A022F" w:rsidRDefault="009A022F" w:rsidP="009A022F">
      <w:pPr>
        <w:spacing w:after="120"/>
        <w:ind w:left="426" w:hanging="426"/>
      </w:pPr>
      <w:r>
        <w:tab/>
        <w:t xml:space="preserve">b) dosažení výše nájemného, resp. prostředků na obnovu vodovodů a/nebo kanalizací, která prokazatelně vytváří zdroje pro správu, obnovu a případné rozšíření vodovodů a/nebo kanalizací minimálně ve výši „plných odpisů“. V obou případech je nezbytné, aby Fond navrženou odchylku odsouhlasil. </w:t>
      </w:r>
    </w:p>
    <w:p w:rsidR="009A022F" w:rsidRDefault="009A022F" w:rsidP="009A022F">
      <w:pPr>
        <w:spacing w:after="120"/>
        <w:ind w:left="426" w:hanging="426"/>
      </w:pPr>
      <w:r>
        <w:lastRenderedPageBreak/>
        <w:t>VI.</w:t>
      </w:r>
      <w:r>
        <w:tab/>
        <w:t>Nájemné (nebo v případě služebních provozních smluv i čistý příjem) z provozování vodohospodářské infrastruktury bude použito v souladu s principy péče řádného hospodáře.</w:t>
      </w:r>
    </w:p>
    <w:p w:rsidR="009A022F" w:rsidRDefault="009A022F" w:rsidP="009A022F">
      <w:pPr>
        <w:spacing w:after="120"/>
        <w:ind w:left="426" w:hanging="426"/>
      </w:pPr>
      <w:r>
        <w:t>VII.</w:t>
      </w:r>
      <w:r>
        <w:tab/>
        <w:t xml:space="preserve">Příjemce podpory je povinen zajistit, že relevantní požadavky kladené na primární provozní smlouvy budou aplikovány zároveň na „související provozní smlouvy“ ve smyslu Metodiky s tím, že v případě ukončení platnosti související provozní smlouvy je vlastník infrastruktury, která je předmětem související provozní smlouvy, oprávněn změnit provozní model. </w:t>
      </w:r>
    </w:p>
    <w:p w:rsidR="009A022F" w:rsidRDefault="009A022F" w:rsidP="009A022F">
      <w:pPr>
        <w:spacing w:after="120"/>
        <w:ind w:left="426" w:hanging="426"/>
      </w:pPr>
      <w:r>
        <w:t>VIII.</w:t>
      </w:r>
      <w:r>
        <w:tab/>
        <w:t>Příjemce podpory je povinen veškeré změny v provozní smlouvě, které mohou ovlivnit soulad</w:t>
      </w:r>
      <w:r>
        <w:br/>
        <w:t>s Metodikou, uskutečnit pouze se souhlasem Fondu.</w:t>
      </w:r>
    </w:p>
    <w:p w:rsidR="002D1BE2" w:rsidRDefault="002D1BE2" w:rsidP="00AE472A">
      <w:pPr>
        <w:pStyle w:val="Nzev"/>
      </w:pPr>
    </w:p>
    <w:bookmarkEnd w:id="0"/>
    <w:sectPr w:rsidR="002D1BE2" w:rsidSect="00AF0B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69" w:rsidRDefault="009F7769" w:rsidP="00AE472A">
      <w:r>
        <w:separator/>
      </w:r>
    </w:p>
    <w:p w:rsidR="009F7769" w:rsidRDefault="009F7769" w:rsidP="00AE472A"/>
  </w:endnote>
  <w:endnote w:type="continuationSeparator" w:id="0">
    <w:p w:rsidR="009F7769" w:rsidRDefault="009F7769" w:rsidP="00AE472A">
      <w:r>
        <w:continuationSeparator/>
      </w:r>
    </w:p>
    <w:p w:rsidR="009F7769" w:rsidRDefault="009F7769"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222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2226">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222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2226">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222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2226">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222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2226">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69" w:rsidRDefault="009F7769" w:rsidP="00AE472A">
      <w:r>
        <w:separator/>
      </w:r>
    </w:p>
    <w:p w:rsidR="009F7769" w:rsidRDefault="009F7769" w:rsidP="00AE472A"/>
  </w:footnote>
  <w:footnote w:type="continuationSeparator" w:id="0">
    <w:p w:rsidR="009F7769" w:rsidRDefault="009F7769" w:rsidP="00AE472A">
      <w:r>
        <w:continuationSeparator/>
      </w:r>
    </w:p>
    <w:p w:rsidR="009F7769" w:rsidRDefault="009F7769"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513510A"/>
    <w:multiLevelType w:val="hybridMultilevel"/>
    <w:tmpl w:val="CC267F1E"/>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7"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2"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5"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2"/>
  </w:num>
  <w:num w:numId="6">
    <w:abstractNumId w:val="5"/>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2"/>
  </w:num>
  <w:num w:numId="8">
    <w:abstractNumId w:val="20"/>
  </w:num>
  <w:num w:numId="9">
    <w:abstractNumId w:val="11"/>
  </w:num>
  <w:num w:numId="10">
    <w:abstractNumId w:val="10"/>
  </w:num>
  <w:num w:numId="11">
    <w:abstractNumId w:val="15"/>
  </w:num>
  <w:num w:numId="12">
    <w:abstractNumId w:val="7"/>
  </w:num>
  <w:num w:numId="13">
    <w:abstractNumId w:val="3"/>
  </w:num>
  <w:num w:numId="14">
    <w:abstractNumId w:val="17"/>
  </w:num>
  <w:num w:numId="15">
    <w:abstractNumId w:val="26"/>
  </w:num>
  <w:num w:numId="16">
    <w:abstractNumId w:val="16"/>
  </w:num>
  <w:num w:numId="17">
    <w:abstractNumId w:val="24"/>
  </w:num>
  <w:num w:numId="18">
    <w:abstractNumId w:val="9"/>
  </w:num>
  <w:num w:numId="19">
    <w:abstractNumId w:val="23"/>
  </w:num>
  <w:num w:numId="20">
    <w:abstractNumId w:val="25"/>
  </w:num>
  <w:num w:numId="21">
    <w:abstractNumId w:val="8"/>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21"/>
  </w:num>
  <w:num w:numId="27">
    <w:abstractNumId w:val="1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280"/>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209C"/>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5736"/>
    <w:rsid w:val="002B6C17"/>
    <w:rsid w:val="002C01DC"/>
    <w:rsid w:val="002C0FC0"/>
    <w:rsid w:val="002C27AA"/>
    <w:rsid w:val="002C285C"/>
    <w:rsid w:val="002C2CE4"/>
    <w:rsid w:val="002C2EA6"/>
    <w:rsid w:val="002C35DA"/>
    <w:rsid w:val="002C43A1"/>
    <w:rsid w:val="002C4B7B"/>
    <w:rsid w:val="002C68E7"/>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205"/>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22F"/>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7769"/>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226"/>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0B13"/>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555973263">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964A-58E4-4D05-9D9E-9A4580EE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2</Pages>
  <Words>550</Words>
  <Characters>3589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2020-02-25T07:11:00Z</dcterms:created>
  <dcterms:modified xsi:type="dcterms:W3CDTF">2020-02-25T07:11:00Z</dcterms:modified>
</cp:coreProperties>
</file>