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BA" w:rsidRDefault="00961ABA"/>
    <w:p w:rsidR="009F0913" w:rsidRDefault="009F0913"/>
    <w:p w:rsidR="009F0913" w:rsidRDefault="009F0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Invia.cz, a. s.</w:t>
      </w:r>
    </w:p>
    <w:p w:rsidR="009F0913" w:rsidRDefault="009F0913">
      <w:r>
        <w:t xml:space="preserve">Vyřizuje: </w:t>
      </w:r>
      <w:r w:rsidR="008A36BC">
        <w:t>Fišerová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6BC">
        <w:t>Na Hřebenech II 1718/8</w:t>
      </w:r>
    </w:p>
    <w:p w:rsidR="009F0913" w:rsidRDefault="009F0913">
      <w:r>
        <w:t xml:space="preserve">Telefon: </w:t>
      </w:r>
      <w:r w:rsidR="008A36BC">
        <w:t xml:space="preserve"> 776 496 662</w:t>
      </w:r>
      <w:r w:rsidR="003836AD">
        <w:tab/>
      </w:r>
      <w:r>
        <w:tab/>
      </w:r>
      <w:r>
        <w:tab/>
      </w:r>
      <w:r>
        <w:tab/>
      </w:r>
      <w:r>
        <w:tab/>
      </w:r>
      <w:r w:rsidR="008A36BC">
        <w:t xml:space="preserve">140 00 Praha </w:t>
      </w:r>
    </w:p>
    <w:p w:rsidR="009F0913" w:rsidRDefault="009F0913">
      <w:r>
        <w:t>E-mail:</w:t>
      </w:r>
      <w:r w:rsidR="008A36BC">
        <w:t xml:space="preserve">   fiserova@obchodniskola.cz</w:t>
      </w:r>
      <w:r>
        <w:tab/>
      </w:r>
      <w:r>
        <w:tab/>
      </w:r>
      <w:r>
        <w:tab/>
      </w:r>
      <w:r w:rsidR="008A36BC">
        <w:t xml:space="preserve">Česká </w:t>
      </w:r>
      <w:r>
        <w:t>republika</w:t>
      </w:r>
      <w:r>
        <w:tab/>
      </w:r>
      <w:r>
        <w:tab/>
      </w:r>
      <w:r>
        <w:tab/>
      </w:r>
      <w:r>
        <w:tab/>
      </w:r>
    </w:p>
    <w:p w:rsidR="009F0913" w:rsidRDefault="008A36BC">
      <w:r>
        <w:t>Datum:   2020-02-20</w:t>
      </w:r>
    </w:p>
    <w:p w:rsidR="00FE1206" w:rsidRDefault="00FE1206"/>
    <w:p w:rsidR="00FE1206" w:rsidRDefault="00FE1206"/>
    <w:p w:rsidR="00FE1206" w:rsidRDefault="00FE1206">
      <w:r>
        <w:t xml:space="preserve">Název projektu: </w:t>
      </w:r>
      <w:r w:rsidRPr="00FE1206">
        <w:rPr>
          <w:b/>
        </w:rPr>
        <w:t>Na zkušenou do zahraničí</w:t>
      </w:r>
    </w:p>
    <w:p w:rsidR="00FE1206" w:rsidRDefault="00FE1206">
      <w:r>
        <w:t xml:space="preserve">Číslo projektu: </w:t>
      </w:r>
      <w:r w:rsidRPr="00FE1206">
        <w:rPr>
          <w:b/>
        </w:rPr>
        <w:t>2019-1-CZ01-KA116-060444</w:t>
      </w:r>
    </w:p>
    <w:p w:rsidR="009F0913" w:rsidRDefault="009F0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913" w:rsidRDefault="009F0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913" w:rsidRDefault="009F0913">
      <w:pPr>
        <w:rPr>
          <w:b/>
        </w:rPr>
      </w:pPr>
      <w:r w:rsidRPr="00DC449E">
        <w:rPr>
          <w:b/>
        </w:rPr>
        <w:t>Objednávka letenek</w:t>
      </w:r>
    </w:p>
    <w:p w:rsidR="009F0913" w:rsidRDefault="009F0913">
      <w:pPr>
        <w:rPr>
          <w:b/>
        </w:rPr>
      </w:pPr>
    </w:p>
    <w:p w:rsidR="00FE1206" w:rsidRDefault="00FE1206"/>
    <w:p w:rsidR="009F0913" w:rsidRDefault="009F0913">
      <w:r>
        <w:t>Vážení,</w:t>
      </w:r>
    </w:p>
    <w:p w:rsidR="009F0913" w:rsidRDefault="009F0913"/>
    <w:p w:rsidR="009F0913" w:rsidRDefault="009F0913">
      <w:r>
        <w:t xml:space="preserve">objednáváme u Vás letenky pro 13 osob do Bulharska – letiště Burgas </w:t>
      </w:r>
    </w:p>
    <w:p w:rsidR="00FE1206" w:rsidRDefault="00FE1206"/>
    <w:p w:rsidR="009F0913" w:rsidRDefault="009F0913"/>
    <w:p w:rsidR="009F0913" w:rsidRDefault="009F0913">
      <w:r>
        <w:t>Odlet z </w:t>
      </w:r>
      <w:r w:rsidRPr="00DC449E">
        <w:rPr>
          <w:b/>
        </w:rPr>
        <w:t xml:space="preserve">Prahy </w:t>
      </w:r>
      <w:r w:rsidR="00DC449E">
        <w:t xml:space="preserve">dne </w:t>
      </w:r>
      <w:r w:rsidR="00DC449E" w:rsidRPr="00DC449E">
        <w:rPr>
          <w:b/>
        </w:rPr>
        <w:t>7. 6. 2020</w:t>
      </w:r>
      <w:r w:rsidR="00DC449E">
        <w:t xml:space="preserve"> v</w:t>
      </w:r>
      <w:r>
        <w:t xml:space="preserve"> </w:t>
      </w:r>
      <w:r w:rsidRPr="00DC449E">
        <w:rPr>
          <w:b/>
        </w:rPr>
        <w:t>12:40 h</w:t>
      </w:r>
    </w:p>
    <w:p w:rsidR="009F0913" w:rsidRDefault="009F0913">
      <w:r>
        <w:t>Přílet na letiště do Burgasu dne 7. 6. 2020 v 15:45 h</w:t>
      </w:r>
    </w:p>
    <w:p w:rsidR="009F0913" w:rsidRDefault="009F0913"/>
    <w:p w:rsidR="009F0913" w:rsidRDefault="009F0913">
      <w:r>
        <w:t>Odlet z </w:t>
      </w:r>
      <w:r w:rsidRPr="00DC449E">
        <w:rPr>
          <w:b/>
        </w:rPr>
        <w:t>Burgasu</w:t>
      </w:r>
      <w:r>
        <w:t xml:space="preserve"> dne </w:t>
      </w:r>
      <w:r w:rsidRPr="00DC449E">
        <w:rPr>
          <w:b/>
        </w:rPr>
        <w:t>20. 6. 2020</w:t>
      </w:r>
      <w:r>
        <w:t xml:space="preserve"> v </w:t>
      </w:r>
      <w:r w:rsidRPr="00DC449E">
        <w:rPr>
          <w:b/>
        </w:rPr>
        <w:t>16:30 h</w:t>
      </w:r>
    </w:p>
    <w:p w:rsidR="009F0913" w:rsidRDefault="009F0913">
      <w:r>
        <w:t>Přílet do Prahy dne 20. 6. 2020 v 17:45</w:t>
      </w:r>
    </w:p>
    <w:p w:rsidR="009F0913" w:rsidRDefault="009F0913"/>
    <w:p w:rsidR="00DC449E" w:rsidRDefault="009F0913">
      <w:r>
        <w:t xml:space="preserve">Cena letenky na </w:t>
      </w:r>
      <w:r w:rsidR="00DC449E">
        <w:t xml:space="preserve">1 </w:t>
      </w:r>
      <w:r>
        <w:t xml:space="preserve">osobu je celkem: </w:t>
      </w:r>
      <w:r w:rsidRPr="00DC449E">
        <w:rPr>
          <w:b/>
        </w:rPr>
        <w:t>6.897,- Kč</w:t>
      </w:r>
    </w:p>
    <w:p w:rsidR="00DC449E" w:rsidRDefault="00DC449E"/>
    <w:p w:rsidR="009F0913" w:rsidRPr="00DC449E" w:rsidRDefault="009F0913">
      <w:pPr>
        <w:rPr>
          <w:b/>
        </w:rPr>
      </w:pPr>
      <w:r>
        <w:t xml:space="preserve">Celková cena za letenky činí: </w:t>
      </w:r>
      <w:r w:rsidR="00DC449E" w:rsidRPr="00DC449E">
        <w:rPr>
          <w:b/>
        </w:rPr>
        <w:t>89.661,- Kč</w:t>
      </w:r>
    </w:p>
    <w:p w:rsidR="00DC449E" w:rsidRDefault="00DC449E"/>
    <w:p w:rsidR="00DC449E" w:rsidRDefault="00DC449E">
      <w:r>
        <w:t>Předem vám děkuji za včasné vyřízení objednávky.</w:t>
      </w:r>
    </w:p>
    <w:p w:rsidR="00DC449E" w:rsidRDefault="00DC449E"/>
    <w:p w:rsidR="003D67DF" w:rsidRDefault="003D67DF"/>
    <w:p w:rsidR="003D67DF" w:rsidRDefault="003D67DF"/>
    <w:p w:rsidR="003D67DF" w:rsidRDefault="003D67DF"/>
    <w:p w:rsidR="003D67DF" w:rsidRDefault="003D67DF"/>
    <w:p w:rsidR="00DC449E" w:rsidRDefault="00DC449E">
      <w:r>
        <w:t>S pozdravem</w:t>
      </w:r>
    </w:p>
    <w:p w:rsidR="00DC449E" w:rsidRDefault="00DC449E"/>
    <w:p w:rsidR="00DC449E" w:rsidRDefault="00DC449E"/>
    <w:p w:rsidR="00DC449E" w:rsidRDefault="00DC449E"/>
    <w:p w:rsidR="00DC449E" w:rsidRDefault="00DC449E"/>
    <w:p w:rsidR="003D67DF" w:rsidRDefault="003D67DF"/>
    <w:p w:rsidR="003D67DF" w:rsidRDefault="003D67DF"/>
    <w:p w:rsidR="003D67DF" w:rsidRDefault="003D67DF"/>
    <w:p w:rsidR="003D67DF" w:rsidRDefault="003D67DF"/>
    <w:p w:rsidR="00DC449E" w:rsidRDefault="00DC60D5">
      <w:r>
        <w:t xml:space="preserve">Mgr. </w:t>
      </w:r>
      <w:bookmarkStart w:id="0" w:name="_GoBack"/>
      <w:bookmarkEnd w:id="0"/>
      <w:r w:rsidR="00DC449E">
        <w:t>Pavel Caitaml</w:t>
      </w:r>
    </w:p>
    <w:p w:rsidR="00DC449E" w:rsidRDefault="00DC449E">
      <w:r>
        <w:t>ředitel školy</w:t>
      </w:r>
    </w:p>
    <w:p w:rsidR="00DC449E" w:rsidRDefault="00DC449E"/>
    <w:p w:rsidR="00DC449E" w:rsidRDefault="00DC449E"/>
    <w:p w:rsidR="009F0913" w:rsidRDefault="009F0913"/>
    <w:p w:rsidR="009F0913" w:rsidRPr="00C002B3" w:rsidRDefault="009F0913"/>
    <w:sectPr w:rsidR="009F0913" w:rsidRPr="00C00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F5" w:rsidRDefault="006E54F5">
      <w:r>
        <w:separator/>
      </w:r>
    </w:p>
  </w:endnote>
  <w:endnote w:type="continuationSeparator" w:id="0">
    <w:p w:rsidR="006E54F5" w:rsidRDefault="006E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F5" w:rsidRDefault="006E54F5">
      <w:r>
        <w:separator/>
      </w:r>
    </w:p>
  </w:footnote>
  <w:footnote w:type="continuationSeparator" w:id="0">
    <w:p w:rsidR="006E54F5" w:rsidRDefault="006E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EF" w:rsidRDefault="003C1CEF" w:rsidP="003C1CEF">
    <w:pPr>
      <w:ind w:right="-144"/>
      <w:jc w:val="center"/>
      <w:rPr>
        <w:b/>
        <w:color w:val="000000"/>
        <w:spacing w:val="30"/>
        <w:sz w:val="22"/>
        <w:szCs w:val="22"/>
      </w:rPr>
    </w:pPr>
    <w:r>
      <w:rPr>
        <w:b/>
        <w:color w:val="000000"/>
        <w:spacing w:val="30"/>
        <w:sz w:val="22"/>
        <w:szCs w:val="22"/>
      </w:rPr>
      <w:t>STŘEDNÍ ŠKOLA OBCHODU, ŘEMESEL, SLUŽEB A ZÁKLADNÍ</w:t>
    </w:r>
  </w:p>
  <w:p w:rsidR="003C1CEF" w:rsidRDefault="003C1CEF" w:rsidP="003C1CEF">
    <w:pPr>
      <w:ind w:right="-144"/>
      <w:jc w:val="center"/>
      <w:rPr>
        <w:b/>
        <w:color w:val="000000"/>
        <w:spacing w:val="30"/>
        <w:sz w:val="22"/>
        <w:szCs w:val="22"/>
      </w:rPr>
    </w:pPr>
    <w:r>
      <w:rPr>
        <w:b/>
        <w:color w:val="000000"/>
        <w:spacing w:val="30"/>
        <w:sz w:val="22"/>
        <w:szCs w:val="22"/>
      </w:rPr>
      <w:t xml:space="preserve">ŠKOLA, ÚSTÍ NAD LABEM, </w:t>
    </w:r>
    <w:r>
      <w:rPr>
        <w:b/>
        <w:color w:val="000000"/>
        <w:sz w:val="22"/>
        <w:szCs w:val="22"/>
      </w:rPr>
      <w:t>PŘÍSPĚVKOVÁ ORGANIZACE</w:t>
    </w:r>
  </w:p>
  <w:p w:rsidR="003C1CEF" w:rsidRDefault="003C1CEF" w:rsidP="003C1CEF">
    <w:pPr>
      <w:ind w:right="-144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KEPLEROVA 315/7, KRÁSNÉ BŘEZNO, 400 07 ÚSTÍ NAD LABEM</w:t>
    </w:r>
  </w:p>
  <w:p w:rsidR="00C032D8" w:rsidRPr="003C1CEF" w:rsidRDefault="003C1CEF" w:rsidP="003C1CEF">
    <w:pPr>
      <w:pStyle w:val="Zhlav"/>
      <w:jc w:val="center"/>
      <w:rPr>
        <w:sz w:val="20"/>
      </w:rPr>
    </w:pPr>
    <w:r>
      <w:rPr>
        <w:rFonts w:ascii="Garamond" w:hAnsi="Garamond"/>
        <w:color w:val="808080"/>
        <w:sz w:val="12"/>
        <w:szCs w:val="12"/>
      </w:rPr>
      <w:t>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2"/>
    <w:rsid w:val="00055345"/>
    <w:rsid w:val="000C4054"/>
    <w:rsid w:val="001139FE"/>
    <w:rsid w:val="00167994"/>
    <w:rsid w:val="00190256"/>
    <w:rsid w:val="002024ED"/>
    <w:rsid w:val="00210D39"/>
    <w:rsid w:val="002771A6"/>
    <w:rsid w:val="003836AD"/>
    <w:rsid w:val="00395315"/>
    <w:rsid w:val="003C1CEF"/>
    <w:rsid w:val="003D67DF"/>
    <w:rsid w:val="003E7574"/>
    <w:rsid w:val="005232B8"/>
    <w:rsid w:val="006031F7"/>
    <w:rsid w:val="00625B8C"/>
    <w:rsid w:val="00662280"/>
    <w:rsid w:val="006D62D2"/>
    <w:rsid w:val="006E54F5"/>
    <w:rsid w:val="006F0EED"/>
    <w:rsid w:val="00792E1F"/>
    <w:rsid w:val="00845444"/>
    <w:rsid w:val="008A36BC"/>
    <w:rsid w:val="008E682C"/>
    <w:rsid w:val="009159D6"/>
    <w:rsid w:val="00961ABA"/>
    <w:rsid w:val="009A1DD0"/>
    <w:rsid w:val="009D1F70"/>
    <w:rsid w:val="009D70AE"/>
    <w:rsid w:val="009F0913"/>
    <w:rsid w:val="00AE1F00"/>
    <w:rsid w:val="00BA2678"/>
    <w:rsid w:val="00C002B3"/>
    <w:rsid w:val="00C032D8"/>
    <w:rsid w:val="00C166C1"/>
    <w:rsid w:val="00CA3170"/>
    <w:rsid w:val="00CB68AC"/>
    <w:rsid w:val="00D34B73"/>
    <w:rsid w:val="00D454D2"/>
    <w:rsid w:val="00D64543"/>
    <w:rsid w:val="00D64E32"/>
    <w:rsid w:val="00D7543C"/>
    <w:rsid w:val="00DC449E"/>
    <w:rsid w:val="00DC60D5"/>
    <w:rsid w:val="00DD685B"/>
    <w:rsid w:val="00E0202F"/>
    <w:rsid w:val="00E44DB7"/>
    <w:rsid w:val="00E7748E"/>
    <w:rsid w:val="00EF617E"/>
    <w:rsid w:val="00F2515D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6e6e6"/>
    </o:shapedefaults>
    <o:shapelayout v:ext="edit">
      <o:idmap v:ext="edit" data="1"/>
    </o:shapelayout>
  </w:shapeDefaults>
  <w:decimalSymbol w:val=","/>
  <w:listSeparator w:val=";"/>
  <w15:docId w15:val="{51E2E9C7-198F-4B22-ADD9-0A5936A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2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622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454D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C1CEF"/>
    <w:rPr>
      <w:sz w:val="24"/>
      <w:szCs w:val="24"/>
    </w:rPr>
  </w:style>
  <w:style w:type="character" w:styleId="Hypertextovodkaz">
    <w:name w:val="Hyperlink"/>
    <w:basedOn w:val="Standardnpsmoodstavce"/>
    <w:unhideWhenUsed/>
    <w:rsid w:val="009F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rna\Data%20aplikac&#237;\Microsoft\&#352;ablony\Hlavi&#269;kov&#253;%20pap&#237;r%20200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2006.dot</Template>
  <TotalTime>2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Trmice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PaeDr. Černá</dc:creator>
  <cp:lastModifiedBy>Sobotová Jana</cp:lastModifiedBy>
  <cp:revision>4</cp:revision>
  <cp:lastPrinted>2020-02-21T11:12:00Z</cp:lastPrinted>
  <dcterms:created xsi:type="dcterms:W3CDTF">2020-02-24T10:15:00Z</dcterms:created>
  <dcterms:modified xsi:type="dcterms:W3CDTF">2020-02-24T15:26:00Z</dcterms:modified>
</cp:coreProperties>
</file>