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924914" w:rsidRPr="00924914" w:rsidTr="00924914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34/2020-5400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17.2.2020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924914" w:rsidRPr="00924914" w:rsidTr="00924914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924914" w:rsidRPr="00924914" w:rsidTr="00924914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924914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924914" w:rsidRPr="00924914" w:rsidTr="00924914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5.3.2020</w:t>
            </w:r>
            <w:proofErr w:type="gramEnd"/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5.3.2020</w:t>
            </w:r>
            <w:proofErr w:type="gramEnd"/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924914" w:rsidRPr="00924914" w:rsidTr="00924914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914" w:rsidRPr="00924914" w:rsidTr="00924914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924914" w:rsidRPr="00924914" w:rsidTr="00924914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a montáž sprchového koutu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</w:t>
            </w: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32 800,00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32 800,00 Kč 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Pasteurova 66/13, 779 00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924914" w:rsidRPr="00924914" w:rsidTr="00924914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Pr="00924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32 800,00 Kč </w:t>
            </w:r>
          </w:p>
        </w:tc>
      </w:tr>
      <w:tr w:rsidR="00924914" w:rsidRPr="00924914" w:rsidTr="00924914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924914" w:rsidRPr="00924914" w:rsidTr="0092491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924914" w:rsidRPr="00924914" w:rsidTr="0092491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924914" w:rsidRPr="00924914" w:rsidTr="00924914">
        <w:trPr>
          <w:trHeight w:val="1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4914" w:rsidRPr="00924914" w:rsidTr="00924914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14" w:rsidRPr="00924914" w:rsidRDefault="00924914" w:rsidP="0092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49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1229F4" w:rsidRDefault="001229F4"/>
    <w:sectPr w:rsidR="001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14"/>
    <w:rsid w:val="001229F4"/>
    <w:rsid w:val="009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54A2-78E4-45EF-80DF-76AFB2E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49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B2D4F16C</Template>
  <TotalTime>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2020-02-24T14:27:00Z</dcterms:created>
  <dcterms:modified xsi:type="dcterms:W3CDTF">2020-02-24T14:28:00Z</dcterms:modified>
</cp:coreProperties>
</file>