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2460"/>
        <w:gridCol w:w="880"/>
        <w:gridCol w:w="1640"/>
        <w:gridCol w:w="1120"/>
        <w:gridCol w:w="1860"/>
      </w:tblGrid>
      <w:tr w:rsidR="003975F3" w:rsidRPr="003975F3" w:rsidTr="003975F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75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Vojenská nemocnice Olomouc, Sušilovo nám. 5, 779 00 Olomouc</w:t>
            </w:r>
          </w:p>
        </w:tc>
      </w:tr>
      <w:tr w:rsidR="003975F3" w:rsidRPr="003975F3" w:rsidTr="003975F3">
        <w:trPr>
          <w:trHeight w:val="30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75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75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75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75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75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75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975F3" w:rsidRPr="003975F3" w:rsidTr="003975F3">
        <w:trPr>
          <w:trHeight w:val="60"/>
        </w:trPr>
        <w:tc>
          <w:tcPr>
            <w:tcW w:w="9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3975F3" w:rsidRPr="003975F3" w:rsidTr="003975F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975F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IČO/DIČ: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75F3">
              <w:rPr>
                <w:rFonts w:ascii="Calibri" w:eastAsia="Times New Roman" w:hAnsi="Calibri" w:cs="Times New Roman"/>
                <w:color w:val="000000"/>
                <w:lang w:eastAsia="cs-CZ"/>
              </w:rPr>
              <w:t>60800691 / CZ60800691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proofErr w:type="gramStart"/>
            <w:r w:rsidRPr="003975F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P.č</w:t>
            </w:r>
            <w:proofErr w:type="spellEnd"/>
            <w:r w:rsidRPr="003975F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.</w:t>
            </w:r>
            <w:proofErr w:type="gramEnd"/>
            <w:r w:rsidRPr="003975F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objednávky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75F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975F3" w:rsidRPr="003975F3" w:rsidTr="003975F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975F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Adresa: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75F3">
              <w:rPr>
                <w:rFonts w:ascii="Calibri" w:eastAsia="Times New Roman" w:hAnsi="Calibri" w:cs="Times New Roman"/>
                <w:color w:val="000000"/>
                <w:lang w:eastAsia="cs-CZ"/>
              </w:rPr>
              <w:t>Sušilovo nám. 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75F3">
              <w:rPr>
                <w:rFonts w:ascii="Calibri" w:eastAsia="Times New Roman" w:hAnsi="Calibri" w:cs="Times New Roman"/>
                <w:color w:val="000000"/>
                <w:lang w:eastAsia="cs-CZ"/>
              </w:rPr>
              <w:t>27/2020-5400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975F3" w:rsidRPr="003975F3" w:rsidTr="003975F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75F3">
              <w:rPr>
                <w:rFonts w:ascii="Calibri" w:eastAsia="Times New Roman" w:hAnsi="Calibri" w:cs="Times New Roman"/>
                <w:color w:val="000000"/>
                <w:lang w:eastAsia="cs-CZ"/>
              </w:rPr>
              <w:t>779 00 Olomouc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975F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Ke smlouvě č.: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75F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975F3" w:rsidRPr="003975F3" w:rsidTr="003975F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975F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Bankovní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75F3">
              <w:rPr>
                <w:rFonts w:ascii="Calibri" w:eastAsia="Times New Roman" w:hAnsi="Calibri" w:cs="Times New Roman"/>
                <w:color w:val="000000"/>
                <w:lang w:eastAsia="cs-CZ"/>
              </w:rPr>
              <w:t>KB Olomouc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75F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975F3" w:rsidRPr="003975F3" w:rsidTr="003975F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975F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spojení: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proofErr w:type="gramStart"/>
            <w:r w:rsidRPr="003975F3">
              <w:rPr>
                <w:rFonts w:ascii="Calibri" w:eastAsia="Times New Roman" w:hAnsi="Calibri" w:cs="Times New Roman"/>
                <w:color w:val="000000"/>
                <w:lang w:eastAsia="cs-CZ"/>
              </w:rPr>
              <w:t>č.ú</w:t>
            </w:r>
            <w:proofErr w:type="spellEnd"/>
            <w:r w:rsidRPr="003975F3">
              <w:rPr>
                <w:rFonts w:ascii="Calibri" w:eastAsia="Times New Roman" w:hAnsi="Calibri" w:cs="Times New Roman"/>
                <w:color w:val="000000"/>
                <w:lang w:eastAsia="cs-CZ"/>
              </w:rPr>
              <w:t>. 19</w:t>
            </w:r>
            <w:proofErr w:type="gramEnd"/>
            <w:r w:rsidRPr="003975F3">
              <w:rPr>
                <w:rFonts w:ascii="Calibri" w:eastAsia="Times New Roman" w:hAnsi="Calibri" w:cs="Times New Roman"/>
                <w:color w:val="000000"/>
                <w:lang w:eastAsia="cs-CZ"/>
              </w:rPr>
              <w:t>-098060267/0100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975F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Datum vystavení: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3975F3" w:rsidRPr="003975F3" w:rsidTr="003975F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975F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Telefon: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75F3">
              <w:rPr>
                <w:rFonts w:ascii="Calibri" w:eastAsia="Times New Roman" w:hAnsi="Calibri" w:cs="Times New Roman"/>
                <w:color w:val="000000"/>
                <w:lang w:eastAsia="cs-CZ"/>
              </w:rPr>
              <w:t>973 407 150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3975F3">
              <w:rPr>
                <w:rFonts w:ascii="Calibri" w:eastAsia="Times New Roman" w:hAnsi="Calibri" w:cs="Times New Roman"/>
                <w:color w:val="000000"/>
                <w:lang w:eastAsia="cs-CZ"/>
              </w:rPr>
              <w:t>13.2.2020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975F3" w:rsidRPr="003975F3" w:rsidTr="003975F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3975F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Číslo objednávky uveďte na daňovém dokladu</w:t>
            </w:r>
          </w:p>
        </w:tc>
      </w:tr>
      <w:tr w:rsidR="003975F3" w:rsidRPr="003975F3" w:rsidTr="003975F3">
        <w:trPr>
          <w:trHeight w:val="315"/>
        </w:trPr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75F3">
              <w:rPr>
                <w:rFonts w:ascii="Calibri" w:eastAsia="Times New Roman" w:hAnsi="Calibri" w:cs="Times New Roman"/>
                <w:color w:val="000000"/>
                <w:lang w:eastAsia="cs-CZ"/>
              </w:rPr>
              <w:t>Konečný příjemce VNO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975F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Dodavatel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75F3" w:rsidRPr="003975F3" w:rsidTr="003975F3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3975F3">
              <w:rPr>
                <w:rFonts w:ascii="Calibri" w:eastAsia="Times New Roman" w:hAnsi="Calibri" w:cs="Times New Roman"/>
                <w:lang w:eastAsia="cs-CZ"/>
              </w:rPr>
              <w:t>Středisko: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75F3">
              <w:rPr>
                <w:rFonts w:ascii="Calibri" w:eastAsia="Times New Roman" w:hAnsi="Calibri" w:cs="Times New Roman"/>
                <w:color w:val="000000"/>
                <w:lang w:eastAsia="cs-CZ"/>
              </w:rPr>
              <w:t>5400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75F3">
              <w:rPr>
                <w:rFonts w:ascii="Calibri" w:eastAsia="Times New Roman" w:hAnsi="Calibri" w:cs="Times New Roman"/>
                <w:color w:val="000000"/>
                <w:lang w:eastAsia="cs-CZ"/>
              </w:rPr>
              <w:t>Zemánek Břetislav</w:t>
            </w:r>
          </w:p>
        </w:tc>
      </w:tr>
      <w:tr w:rsidR="003975F3" w:rsidRPr="003975F3" w:rsidTr="003975F3">
        <w:trPr>
          <w:trHeight w:val="345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3975F3">
              <w:rPr>
                <w:rFonts w:ascii="Calibri" w:eastAsia="Times New Roman" w:hAnsi="Calibri" w:cs="Times New Roman"/>
                <w:lang w:eastAsia="cs-CZ"/>
              </w:rPr>
              <w:t>Telefon: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75F3">
              <w:rPr>
                <w:rFonts w:ascii="Calibri" w:eastAsia="Times New Roman" w:hAnsi="Calibri" w:cs="Times New Roman"/>
                <w:color w:val="000000"/>
                <w:lang w:eastAsia="cs-CZ"/>
              </w:rPr>
              <w:t>973407019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7E6E6"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75F3">
              <w:rPr>
                <w:rFonts w:ascii="Calibri" w:eastAsia="Times New Roman" w:hAnsi="Calibri" w:cs="Times New Roman"/>
                <w:color w:val="000000"/>
                <w:lang w:eastAsia="cs-CZ"/>
              </w:rPr>
              <w:t>Selské nám. 41</w:t>
            </w:r>
          </w:p>
        </w:tc>
      </w:tr>
      <w:tr w:rsidR="003975F3" w:rsidRPr="003975F3" w:rsidTr="003975F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3975F3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75F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75F3">
              <w:rPr>
                <w:rFonts w:ascii="Calibri" w:eastAsia="Times New Roman" w:hAnsi="Calibri" w:cs="Times New Roman"/>
                <w:color w:val="000000"/>
                <w:lang w:eastAsia="cs-CZ"/>
              </w:rPr>
              <w:t>773 00 Olomouc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75F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75F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975F3" w:rsidRPr="003975F3" w:rsidTr="003975F3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3975F3">
              <w:rPr>
                <w:rFonts w:ascii="Calibri" w:eastAsia="Times New Roman" w:hAnsi="Calibri" w:cs="Times New Roman"/>
                <w:lang w:eastAsia="cs-CZ"/>
              </w:rPr>
              <w:t>E-mail: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</w:pPr>
            <w:hyperlink r:id="rId4" w:history="1">
              <w:r w:rsidRPr="003975F3">
                <w:rPr>
                  <w:rFonts w:ascii="Calibri" w:eastAsia="Times New Roman" w:hAnsi="Calibri" w:cs="Times New Roman"/>
                  <w:color w:val="0563C1"/>
                  <w:u w:val="single"/>
                  <w:lang w:eastAsia="cs-CZ"/>
                </w:rPr>
                <w:t>kovarm@vnol.cz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</w:pPr>
            <w:r w:rsidRPr="003975F3"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  <w:t>IČ:12679950, DIČ:CZ409014050</w:t>
            </w:r>
          </w:p>
        </w:tc>
      </w:tr>
      <w:tr w:rsidR="003975F3" w:rsidRPr="003975F3" w:rsidTr="003975F3">
        <w:trPr>
          <w:trHeight w:val="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75F3" w:rsidRPr="003975F3" w:rsidTr="003975F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75F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Termín platnosti </w:t>
            </w:r>
            <w:proofErr w:type="gramStart"/>
            <w:r w:rsidRPr="003975F3">
              <w:rPr>
                <w:rFonts w:ascii="Calibri" w:eastAsia="Times New Roman" w:hAnsi="Calibri" w:cs="Times New Roman"/>
                <w:color w:val="000000"/>
                <w:lang w:eastAsia="cs-CZ"/>
              </w:rPr>
              <w:t>do :</w:t>
            </w:r>
            <w:proofErr w:type="gramEnd"/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3975F3">
              <w:rPr>
                <w:rFonts w:ascii="Calibri" w:eastAsia="Times New Roman" w:hAnsi="Calibri" w:cs="Times New Roman"/>
                <w:color w:val="000000"/>
                <w:lang w:eastAsia="cs-CZ"/>
              </w:rPr>
              <w:t>29.2.2020</w:t>
            </w:r>
            <w:proofErr w:type="gramEnd"/>
          </w:p>
        </w:tc>
      </w:tr>
      <w:tr w:rsidR="003975F3" w:rsidRPr="003975F3" w:rsidTr="003975F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75F3">
              <w:rPr>
                <w:rFonts w:ascii="Calibri" w:eastAsia="Times New Roman" w:hAnsi="Calibri" w:cs="Times New Roman"/>
                <w:color w:val="000000"/>
                <w:lang w:eastAsia="cs-CZ"/>
              </w:rPr>
              <w:t>Termín dodání do: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3975F3">
              <w:rPr>
                <w:rFonts w:ascii="Calibri" w:eastAsia="Times New Roman" w:hAnsi="Calibri" w:cs="Times New Roman"/>
                <w:color w:val="000000"/>
                <w:lang w:eastAsia="cs-CZ"/>
              </w:rPr>
              <w:t>29.2.2020</w:t>
            </w:r>
            <w:proofErr w:type="gramEnd"/>
          </w:p>
        </w:tc>
      </w:tr>
      <w:tr w:rsidR="003975F3" w:rsidRPr="003975F3" w:rsidTr="003975F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75F3">
              <w:rPr>
                <w:rFonts w:ascii="Calibri" w:eastAsia="Times New Roman" w:hAnsi="Calibri" w:cs="Times New Roman"/>
                <w:color w:val="000000"/>
                <w:lang w:eastAsia="cs-CZ"/>
              </w:rPr>
              <w:t>Místo dodání: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75F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975F3" w:rsidRPr="003975F3" w:rsidTr="003975F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75F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Způsob </w:t>
            </w:r>
            <w:proofErr w:type="gramStart"/>
            <w:r w:rsidRPr="003975F3">
              <w:rPr>
                <w:rFonts w:ascii="Calibri" w:eastAsia="Times New Roman" w:hAnsi="Calibri" w:cs="Times New Roman"/>
                <w:color w:val="000000"/>
                <w:lang w:eastAsia="cs-CZ"/>
              </w:rPr>
              <w:t>dopravy :</w:t>
            </w:r>
            <w:proofErr w:type="gramEnd"/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75F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975F3" w:rsidRPr="003975F3" w:rsidTr="003975F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75F3">
              <w:rPr>
                <w:rFonts w:ascii="Calibri" w:eastAsia="Times New Roman" w:hAnsi="Calibri" w:cs="Times New Roman"/>
                <w:color w:val="000000"/>
                <w:lang w:eastAsia="cs-CZ"/>
              </w:rPr>
              <w:t>Forma úhrady: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75F3">
              <w:rPr>
                <w:rFonts w:ascii="Calibri" w:eastAsia="Times New Roman" w:hAnsi="Calibri" w:cs="Times New Roman"/>
                <w:color w:val="000000"/>
                <w:lang w:eastAsia="cs-CZ"/>
              </w:rPr>
              <w:t>převodem</w:t>
            </w:r>
          </w:p>
        </w:tc>
      </w:tr>
      <w:tr w:rsidR="003975F3" w:rsidRPr="003975F3" w:rsidTr="003975F3">
        <w:trPr>
          <w:trHeight w:val="10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75F3" w:rsidRPr="003975F3" w:rsidTr="003975F3">
        <w:trPr>
          <w:trHeight w:val="315"/>
        </w:trPr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75F3">
              <w:rPr>
                <w:rFonts w:ascii="Calibri" w:eastAsia="Times New Roman" w:hAnsi="Calibri" w:cs="Times New Roman"/>
                <w:color w:val="000000"/>
                <w:lang w:eastAsia="cs-CZ"/>
              </w:rPr>
              <w:t>Položka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75F3">
              <w:rPr>
                <w:rFonts w:ascii="Calibri" w:eastAsia="Times New Roman" w:hAnsi="Calibri" w:cs="Times New Roman"/>
                <w:color w:val="000000"/>
                <w:lang w:eastAsia="cs-CZ"/>
              </w:rPr>
              <w:t>MJ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75F3">
              <w:rPr>
                <w:rFonts w:ascii="Calibri" w:eastAsia="Times New Roman" w:hAnsi="Calibri" w:cs="Times New Roman"/>
                <w:color w:val="000000"/>
                <w:lang w:eastAsia="cs-CZ"/>
              </w:rPr>
              <w:t>Cena za MJ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75F3">
              <w:rPr>
                <w:rFonts w:ascii="Calibri" w:eastAsia="Times New Roman" w:hAnsi="Calibri" w:cs="Times New Roman"/>
                <w:color w:val="000000"/>
                <w:lang w:eastAsia="cs-CZ"/>
              </w:rPr>
              <w:t>Počet MJ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75F3">
              <w:rPr>
                <w:rFonts w:ascii="Calibri" w:eastAsia="Times New Roman" w:hAnsi="Calibri" w:cs="Times New Roman"/>
                <w:color w:val="000000"/>
                <w:lang w:eastAsia="cs-CZ"/>
              </w:rPr>
              <w:t>Celkem Kč</w:t>
            </w:r>
          </w:p>
        </w:tc>
      </w:tr>
      <w:tr w:rsidR="003975F3" w:rsidRPr="003975F3" w:rsidTr="003975F3">
        <w:trPr>
          <w:trHeight w:val="315"/>
        </w:trPr>
        <w:tc>
          <w:tcPr>
            <w:tcW w:w="9040" w:type="dxa"/>
            <w:gridSpan w:val="6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7E6E6"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97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Objednávám u Vás provedení oprav ZTI rozvodů na základě smlouvy 2-1/2019-1470</w:t>
            </w:r>
          </w:p>
        </w:tc>
      </w:tr>
      <w:tr w:rsidR="003975F3" w:rsidRPr="003975F3" w:rsidTr="003975F3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97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Popis: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97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97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97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97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975F3" w:rsidRPr="003975F3" w:rsidTr="003975F3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97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chirurgie porucha potrubí lékařský pokoj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97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soubor</w:t>
            </w:r>
          </w:p>
        </w:tc>
        <w:tc>
          <w:tcPr>
            <w:tcW w:w="16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    </w:t>
            </w:r>
            <w:r w:rsidRPr="00397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 11 500,00 Kč 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97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         </w:t>
            </w:r>
            <w:r w:rsidRPr="00397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11 500,00 Kč </w:t>
            </w:r>
          </w:p>
        </w:tc>
      </w:tr>
      <w:tr w:rsidR="003975F3" w:rsidRPr="003975F3" w:rsidTr="003975F3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97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oprava napojení venkovního přívodu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97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97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97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97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975F3" w:rsidRPr="003975F3" w:rsidTr="003975F3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7E6E6"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97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havárie rozvodů topení LDN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97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soubor</w:t>
            </w:r>
          </w:p>
        </w:tc>
        <w:tc>
          <w:tcPr>
            <w:tcW w:w="16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     </w:t>
            </w:r>
            <w:r w:rsidRPr="00397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18 246,00 Kč 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97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97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18 246,00 Kč</w:t>
            </w:r>
          </w:p>
        </w:tc>
      </w:tr>
      <w:tr w:rsidR="003975F3" w:rsidRPr="003975F3" w:rsidTr="003975F3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7E6E6"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97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97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97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97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97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975F3" w:rsidRPr="003975F3" w:rsidTr="003975F3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7E6E6"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97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97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97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97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97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975F3" w:rsidRPr="003975F3" w:rsidTr="003975F3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97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Adresa: Vojenská nemocnice Olomouc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97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97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97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97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975F3" w:rsidRPr="003975F3" w:rsidTr="003975F3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97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Sušilovo </w:t>
            </w:r>
            <w:proofErr w:type="gramStart"/>
            <w:r w:rsidRPr="00397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nám.5 Klášterní</w:t>
            </w:r>
            <w:proofErr w:type="gramEnd"/>
            <w:r w:rsidRPr="00397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Hradisko 779 00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97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97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97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97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975F3" w:rsidRPr="003975F3" w:rsidTr="003975F3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7E6E6"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97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Pasteurova 66/13, 779 00 Olomouc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97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97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97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97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975F3" w:rsidRPr="003975F3" w:rsidTr="003975F3">
        <w:trPr>
          <w:trHeight w:val="300"/>
        </w:trPr>
        <w:tc>
          <w:tcPr>
            <w:tcW w:w="904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7E6E6"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97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Splatnost faktur: 30 dnů</w:t>
            </w:r>
          </w:p>
        </w:tc>
      </w:tr>
      <w:tr w:rsidR="003975F3" w:rsidRPr="003975F3" w:rsidTr="003975F3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975F3" w:rsidRPr="003975F3" w:rsidRDefault="003975F3" w:rsidP="0039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7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CENA CELKEM</w:t>
            </w:r>
          </w:p>
        </w:tc>
        <w:tc>
          <w:tcPr>
            <w:tcW w:w="55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7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 </w:t>
            </w:r>
            <w:bookmarkStart w:id="0" w:name="_GoBack"/>
            <w:bookmarkEnd w:id="0"/>
            <w:r w:rsidRPr="00397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29 746,00 Kč </w:t>
            </w:r>
          </w:p>
        </w:tc>
      </w:tr>
      <w:tr w:rsidR="003975F3" w:rsidRPr="003975F3" w:rsidTr="003975F3">
        <w:trPr>
          <w:trHeight w:val="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75F3" w:rsidRPr="003975F3" w:rsidTr="003975F3">
        <w:trPr>
          <w:trHeight w:val="300"/>
        </w:trPr>
        <w:tc>
          <w:tcPr>
            <w:tcW w:w="9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F3" w:rsidRPr="003975F3" w:rsidRDefault="003975F3" w:rsidP="0039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97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Tento doklad prošel předběžnou kontrolou při správě veřejných výdajů před vznikem závazku</w:t>
            </w:r>
          </w:p>
        </w:tc>
      </w:tr>
      <w:tr w:rsidR="003975F3" w:rsidRPr="003975F3" w:rsidTr="003975F3">
        <w:trPr>
          <w:trHeight w:val="300"/>
        </w:trPr>
        <w:tc>
          <w:tcPr>
            <w:tcW w:w="9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F3" w:rsidRPr="003975F3" w:rsidRDefault="003975F3" w:rsidP="0039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97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dle zákona 320/2001 Sb. o finanční kontrole. Potvrzuji, že jsem jako příkazce operace prověřil </w:t>
            </w:r>
          </w:p>
        </w:tc>
      </w:tr>
      <w:tr w:rsidR="003975F3" w:rsidRPr="003975F3" w:rsidTr="003975F3">
        <w:trPr>
          <w:trHeight w:val="300"/>
        </w:trPr>
        <w:tc>
          <w:tcPr>
            <w:tcW w:w="9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F3" w:rsidRPr="003975F3" w:rsidRDefault="003975F3" w:rsidP="0039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97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připravovanou operaci ve smyslu §13 Vyhlášky Ministerstva financí  416/2004 Sb. a souhlasím s její realizací.  </w:t>
            </w:r>
          </w:p>
        </w:tc>
      </w:tr>
      <w:tr w:rsidR="003975F3" w:rsidRPr="003975F3" w:rsidTr="003975F3">
        <w:trPr>
          <w:trHeight w:val="1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75F3" w:rsidRPr="003975F3" w:rsidTr="003975F3">
        <w:trPr>
          <w:trHeight w:val="300"/>
        </w:trPr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75F3">
              <w:rPr>
                <w:rFonts w:ascii="Calibri" w:eastAsia="Times New Roman" w:hAnsi="Calibri" w:cs="Times New Roman"/>
                <w:color w:val="000000"/>
                <w:lang w:eastAsia="cs-CZ"/>
              </w:rPr>
              <w:t>Ing. Marek Kovář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75F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975F3" w:rsidRPr="003975F3" w:rsidTr="003975F3">
        <w:trPr>
          <w:trHeight w:val="300"/>
        </w:trPr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975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Příkazce operace (datum, podpis)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F3" w:rsidRPr="003975F3" w:rsidRDefault="003975F3" w:rsidP="00397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975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Správce rozpočtu (datum, podpis)</w:t>
            </w:r>
          </w:p>
        </w:tc>
      </w:tr>
    </w:tbl>
    <w:p w:rsidR="00226B15" w:rsidRDefault="00226B15"/>
    <w:sectPr w:rsidR="00226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F3"/>
    <w:rsid w:val="00226B15"/>
    <w:rsid w:val="0039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FF256-00B4-4EC8-93A4-56C0D3DEB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975F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1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varm@vno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B827F5AC</Template>
  <TotalTime>0</TotalTime>
  <Pages>1</Pages>
  <Words>258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VN Olomouc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Kovář Marek Ing. (00999)</dc:creator>
  <cp:keywords/>
  <dc:description/>
  <cp:lastModifiedBy>Kovář Marek Ing. (00999)</cp:lastModifiedBy>
  <cp:revision>1</cp:revision>
  <dcterms:created xsi:type="dcterms:W3CDTF">2020-02-24T14:19:00Z</dcterms:created>
  <dcterms:modified xsi:type="dcterms:W3CDTF">2020-02-24T14:19:00Z</dcterms:modified>
</cp:coreProperties>
</file>