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23" w:rsidRDefault="005C2823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81F46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3159" w:rsidRDefault="0086676A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servis </w:t>
            </w:r>
            <w:proofErr w:type="spellStart"/>
            <w:r>
              <w:rPr>
                <w:sz w:val="24"/>
                <w:szCs w:val="24"/>
              </w:rPr>
              <w:t>Kaplánek</w:t>
            </w:r>
            <w:proofErr w:type="spellEnd"/>
            <w:r>
              <w:rPr>
                <w:sz w:val="24"/>
                <w:szCs w:val="24"/>
              </w:rPr>
              <w:t>, s. r. o.</w:t>
            </w:r>
          </w:p>
          <w:p w:rsidR="0086676A" w:rsidRDefault="0086676A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Dolní novosadská 84</w:t>
            </w:r>
          </w:p>
          <w:p w:rsidR="0086676A" w:rsidRPr="005803F1" w:rsidRDefault="0086676A" w:rsidP="00A2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 00 Olomouc</w:t>
            </w:r>
          </w:p>
          <w:p w:rsidR="00781F46" w:rsidRPr="00E62A95" w:rsidRDefault="00E62A95" w:rsidP="00D50A87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2A95">
              <w:rPr>
                <w:rStyle w:val="Sil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IČ: </w:t>
            </w:r>
            <w:r w:rsidRPr="00E62A9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25331825</w:t>
            </w:r>
          </w:p>
          <w:p w:rsidR="00E62A95" w:rsidRPr="00A6513B" w:rsidRDefault="00E62A95" w:rsidP="00D50A87">
            <w:r w:rsidRPr="00E62A95">
              <w:rPr>
                <w:rStyle w:val="Sil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DIČ: </w:t>
            </w:r>
            <w:r w:rsidRPr="00E62A9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CZ25331825</w:t>
            </w:r>
          </w:p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B74962">
        <w:t>2</w:t>
      </w:r>
      <w:r w:rsidR="00E62A95">
        <w:t>4</w:t>
      </w:r>
      <w:r w:rsidR="00CD7D40">
        <w:t>.</w:t>
      </w:r>
      <w:r w:rsidR="008D3DFE">
        <w:t xml:space="preserve"> </w:t>
      </w:r>
      <w:r w:rsidR="00E62A95">
        <w:t>2</w:t>
      </w:r>
      <w:r w:rsidR="00FE431C">
        <w:t>. 20</w:t>
      </w:r>
      <w:r w:rsidR="00E62A95">
        <w:t>20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86676A">
        <w:rPr>
          <w:b/>
          <w:u w:val="single"/>
        </w:rPr>
        <w:t>1</w:t>
      </w:r>
      <w:r w:rsidR="00750E69">
        <w:rPr>
          <w:b/>
          <w:u w:val="single"/>
        </w:rPr>
        <w:t>3</w:t>
      </w:r>
      <w:r w:rsidR="00FE431C">
        <w:rPr>
          <w:b/>
          <w:u w:val="single"/>
        </w:rPr>
        <w:t>/20</w:t>
      </w:r>
      <w:r w:rsidR="00E62A95">
        <w:rPr>
          <w:b/>
          <w:u w:val="single"/>
        </w:rPr>
        <w:t>20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E62A95" w:rsidRDefault="00873AE4" w:rsidP="0086676A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86676A">
        <w:rPr>
          <w:sz w:val="24"/>
        </w:rPr>
        <w:t>Na základě Vaší cenové nabídky u vás objednáváme</w:t>
      </w:r>
      <w:r w:rsidR="00E62A95">
        <w:rPr>
          <w:sz w:val="24"/>
        </w:rPr>
        <w:t xml:space="preserve"> montáž a dodání klimatizační jednotky do </w:t>
      </w:r>
      <w:proofErr w:type="spellStart"/>
      <w:r w:rsidR="00E62A95">
        <w:rPr>
          <w:sz w:val="24"/>
        </w:rPr>
        <w:t>servrovny</w:t>
      </w:r>
      <w:proofErr w:type="spellEnd"/>
      <w:r w:rsidR="00E62A95">
        <w:rPr>
          <w:sz w:val="24"/>
        </w:rPr>
        <w:t xml:space="preserve"> na hlavní budově VMO v celkové výši 73.845,00 Kč bez DPH.</w:t>
      </w:r>
      <w:r w:rsidR="002E465B">
        <w:rPr>
          <w:sz w:val="24"/>
        </w:rPr>
        <w:t xml:space="preserve"> </w:t>
      </w:r>
    </w:p>
    <w:p w:rsidR="00873AE4" w:rsidRPr="00A80AB2" w:rsidRDefault="003D0A2B" w:rsidP="0086676A">
      <w:pPr>
        <w:ind w:left="360"/>
        <w:rPr>
          <w:sz w:val="24"/>
        </w:rPr>
      </w:pPr>
      <w:r>
        <w:rPr>
          <w:sz w:val="24"/>
        </w:rPr>
        <w:t xml:space="preserve">Platba bude provedena fakturou. 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  <w:bookmarkStart w:id="0" w:name="_GoBack"/>
      <w:bookmarkEnd w:id="0"/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DA" w:rsidRDefault="00E85EDA">
      <w:r>
        <w:separator/>
      </w:r>
    </w:p>
  </w:endnote>
  <w:endnote w:type="continuationSeparator" w:id="0">
    <w:p w:rsidR="00E85EDA" w:rsidRDefault="00E8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DA" w:rsidRDefault="00E85EDA">
      <w:r>
        <w:rPr>
          <w:color w:val="000000"/>
        </w:rPr>
        <w:separator/>
      </w:r>
    </w:p>
  </w:footnote>
  <w:footnote w:type="continuationSeparator" w:id="0">
    <w:p w:rsidR="00E85EDA" w:rsidRDefault="00E8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5A4C"/>
    <w:rsid w:val="000062E2"/>
    <w:rsid w:val="000074D1"/>
    <w:rsid w:val="00027D84"/>
    <w:rsid w:val="00036C8A"/>
    <w:rsid w:val="000A0BE1"/>
    <w:rsid w:val="000B41D7"/>
    <w:rsid w:val="00115F77"/>
    <w:rsid w:val="00132897"/>
    <w:rsid w:val="00165324"/>
    <w:rsid w:val="0021751B"/>
    <w:rsid w:val="002378BE"/>
    <w:rsid w:val="0027643E"/>
    <w:rsid w:val="00293E55"/>
    <w:rsid w:val="002E465B"/>
    <w:rsid w:val="002F2ED1"/>
    <w:rsid w:val="003634C7"/>
    <w:rsid w:val="003D0A2B"/>
    <w:rsid w:val="0043166D"/>
    <w:rsid w:val="004626C2"/>
    <w:rsid w:val="004B4FB3"/>
    <w:rsid w:val="004E6EDF"/>
    <w:rsid w:val="004F7F75"/>
    <w:rsid w:val="00524E0C"/>
    <w:rsid w:val="00526CB9"/>
    <w:rsid w:val="00541509"/>
    <w:rsid w:val="005B1C6E"/>
    <w:rsid w:val="005B6F79"/>
    <w:rsid w:val="005C2823"/>
    <w:rsid w:val="005E1C45"/>
    <w:rsid w:val="005F438B"/>
    <w:rsid w:val="005F6E2A"/>
    <w:rsid w:val="00633EBB"/>
    <w:rsid w:val="00656E30"/>
    <w:rsid w:val="00695942"/>
    <w:rsid w:val="00750E69"/>
    <w:rsid w:val="007730A9"/>
    <w:rsid w:val="00781F46"/>
    <w:rsid w:val="007D2D66"/>
    <w:rsid w:val="0086676A"/>
    <w:rsid w:val="00873AE4"/>
    <w:rsid w:val="008C5373"/>
    <w:rsid w:val="008D3DFE"/>
    <w:rsid w:val="008F0AE5"/>
    <w:rsid w:val="00981AE5"/>
    <w:rsid w:val="00987CDE"/>
    <w:rsid w:val="009B62A0"/>
    <w:rsid w:val="009F1829"/>
    <w:rsid w:val="00A23159"/>
    <w:rsid w:val="00A26C7F"/>
    <w:rsid w:val="00A305C4"/>
    <w:rsid w:val="00A5499B"/>
    <w:rsid w:val="00A6513B"/>
    <w:rsid w:val="00A80AB2"/>
    <w:rsid w:val="00AB25E8"/>
    <w:rsid w:val="00B0251F"/>
    <w:rsid w:val="00B11BBE"/>
    <w:rsid w:val="00B74962"/>
    <w:rsid w:val="00BC48B4"/>
    <w:rsid w:val="00BC5ED7"/>
    <w:rsid w:val="00C46C1E"/>
    <w:rsid w:val="00C860AF"/>
    <w:rsid w:val="00CD7D40"/>
    <w:rsid w:val="00D20D09"/>
    <w:rsid w:val="00D44CBD"/>
    <w:rsid w:val="00D50A87"/>
    <w:rsid w:val="00D65FFA"/>
    <w:rsid w:val="00E62A95"/>
    <w:rsid w:val="00E6482E"/>
    <w:rsid w:val="00E85EDA"/>
    <w:rsid w:val="00ED02F7"/>
    <w:rsid w:val="00EE658F"/>
    <w:rsid w:val="00EF1851"/>
    <w:rsid w:val="00F064B9"/>
    <w:rsid w:val="00F53108"/>
    <w:rsid w:val="00FC0B70"/>
    <w:rsid w:val="00FE431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B1E3F-7E56-4788-9D6A-00DDD3D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4530-F1E5-4AF9-B306-8E03B296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4</cp:revision>
  <dcterms:created xsi:type="dcterms:W3CDTF">2020-02-24T07:20:00Z</dcterms:created>
  <dcterms:modified xsi:type="dcterms:W3CDTF">2020-02-24T11:32:00Z</dcterms:modified>
</cp:coreProperties>
</file>