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1A08" w:rsidRPr="00396758" w:rsidRDefault="00B81A08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  <w:r w:rsidRPr="00396758">
        <w:rPr>
          <w:rFonts w:ascii="Arial" w:eastAsia="Arial" w:hAnsi="Arial" w:cs="Arial"/>
          <w:sz w:val="24"/>
          <w:szCs w:val="24"/>
          <w:lang w:val="cs-CZ"/>
        </w:rPr>
        <w:t xml:space="preserve">V </w:t>
      </w:r>
      <w:r w:rsidR="00581D92" w:rsidRPr="00396758">
        <w:rPr>
          <w:rFonts w:ascii="Arial" w:eastAsia="Arial" w:hAnsi="Arial" w:cs="Arial"/>
          <w:sz w:val="24"/>
          <w:szCs w:val="24"/>
          <w:lang w:val="cs-CZ"/>
        </w:rPr>
        <w:t>Olomouci</w:t>
      </w:r>
      <w:r w:rsidRPr="00396758">
        <w:rPr>
          <w:rFonts w:ascii="Arial" w:eastAsia="Arial" w:hAnsi="Arial" w:cs="Arial"/>
          <w:sz w:val="24"/>
          <w:szCs w:val="24"/>
          <w:lang w:val="cs-CZ"/>
        </w:rPr>
        <w:t xml:space="preserve"> dne: </w:t>
      </w:r>
      <w:proofErr w:type="gramStart"/>
      <w:r w:rsidR="006170B4">
        <w:rPr>
          <w:rFonts w:ascii="Arial" w:eastAsia="Arial" w:hAnsi="Arial" w:cs="Arial"/>
          <w:sz w:val="24"/>
          <w:szCs w:val="24"/>
          <w:lang w:val="cs-CZ"/>
        </w:rPr>
        <w:t>17</w:t>
      </w:r>
      <w:r w:rsidRPr="00396758">
        <w:rPr>
          <w:rFonts w:ascii="Arial" w:eastAsia="Arial" w:hAnsi="Arial" w:cs="Arial"/>
          <w:sz w:val="24"/>
          <w:szCs w:val="24"/>
          <w:lang w:val="cs-CZ"/>
        </w:rPr>
        <w:t>.</w:t>
      </w:r>
      <w:r w:rsidR="007F1F1D">
        <w:rPr>
          <w:rFonts w:ascii="Arial" w:eastAsia="Arial" w:hAnsi="Arial" w:cs="Arial"/>
          <w:sz w:val="24"/>
          <w:szCs w:val="24"/>
          <w:lang w:val="cs-CZ"/>
        </w:rPr>
        <w:t>2</w:t>
      </w:r>
      <w:r w:rsidRPr="00396758">
        <w:rPr>
          <w:rFonts w:ascii="Arial" w:eastAsia="Arial" w:hAnsi="Arial" w:cs="Arial"/>
          <w:sz w:val="24"/>
          <w:szCs w:val="24"/>
          <w:lang w:val="cs-CZ"/>
        </w:rPr>
        <w:t>. 20</w:t>
      </w:r>
      <w:r w:rsidR="006170B4">
        <w:rPr>
          <w:rFonts w:ascii="Arial" w:eastAsia="Arial" w:hAnsi="Arial" w:cs="Arial"/>
          <w:sz w:val="24"/>
          <w:szCs w:val="24"/>
          <w:lang w:val="cs-CZ"/>
        </w:rPr>
        <w:t>20</w:t>
      </w:r>
      <w:proofErr w:type="gramEnd"/>
    </w:p>
    <w:p w:rsidR="00B81A08" w:rsidRPr="00396758" w:rsidRDefault="00B81A08" w:rsidP="00F9012E">
      <w:pPr>
        <w:spacing w:after="0" w:line="272" w:lineRule="exact"/>
        <w:ind w:left="5013" w:right="-141" w:firstLine="651"/>
        <w:jc w:val="center"/>
        <w:rPr>
          <w:rFonts w:ascii="Arial" w:eastAsia="Arial" w:hAnsi="Arial" w:cs="Arial"/>
          <w:sz w:val="24"/>
          <w:szCs w:val="24"/>
          <w:lang w:val="cs-CZ"/>
        </w:rPr>
      </w:pPr>
      <w:proofErr w:type="spellStart"/>
      <w:r w:rsidRPr="00396758">
        <w:rPr>
          <w:rFonts w:ascii="Arial" w:eastAsia="Arial" w:hAnsi="Arial" w:cs="Arial"/>
          <w:sz w:val="24"/>
          <w:szCs w:val="24"/>
          <w:lang w:val="cs-CZ"/>
        </w:rPr>
        <w:t>Čj</w:t>
      </w:r>
      <w:proofErr w:type="spellEnd"/>
      <w:r w:rsidRPr="00396758">
        <w:rPr>
          <w:rFonts w:ascii="Arial" w:eastAsia="Arial" w:hAnsi="Arial" w:cs="Arial"/>
          <w:sz w:val="24"/>
          <w:szCs w:val="24"/>
          <w:lang w:val="cs-CZ"/>
        </w:rPr>
        <w:t xml:space="preserve">: </w:t>
      </w:r>
      <w:r w:rsidR="007F1F1D">
        <w:rPr>
          <w:rFonts w:ascii="Arial" w:eastAsia="Arial" w:hAnsi="Arial" w:cs="Arial"/>
          <w:sz w:val="24"/>
          <w:szCs w:val="24"/>
          <w:lang w:val="cs-CZ"/>
        </w:rPr>
        <w:t>UPCR</w:t>
      </w:r>
      <w:r w:rsidR="00F9012E" w:rsidRPr="00F9012E">
        <w:rPr>
          <w:rFonts w:ascii="Arial" w:eastAsia="Arial" w:hAnsi="Arial" w:cs="Arial"/>
          <w:sz w:val="24"/>
          <w:szCs w:val="24"/>
          <w:lang w:val="cs-CZ"/>
        </w:rPr>
        <w:t>/20</w:t>
      </w:r>
      <w:r w:rsidR="006170B4">
        <w:rPr>
          <w:rFonts w:ascii="Arial" w:eastAsia="Arial" w:hAnsi="Arial" w:cs="Arial"/>
          <w:sz w:val="24"/>
          <w:szCs w:val="24"/>
          <w:lang w:val="cs-CZ"/>
        </w:rPr>
        <w:t>20</w:t>
      </w:r>
      <w:r w:rsidR="00F9012E" w:rsidRPr="00F9012E">
        <w:rPr>
          <w:rFonts w:ascii="Arial" w:eastAsia="Arial" w:hAnsi="Arial" w:cs="Arial"/>
          <w:sz w:val="24"/>
          <w:szCs w:val="24"/>
          <w:lang w:val="cs-CZ"/>
        </w:rPr>
        <w:t>/</w:t>
      </w:r>
      <w:r w:rsidR="007F1F1D">
        <w:rPr>
          <w:rFonts w:ascii="Arial" w:eastAsia="Arial" w:hAnsi="Arial" w:cs="Arial"/>
          <w:sz w:val="24"/>
          <w:szCs w:val="24"/>
          <w:lang w:val="cs-CZ"/>
        </w:rPr>
        <w:t>10</w:t>
      </w:r>
    </w:p>
    <w:p w:rsidR="00B81A08" w:rsidRPr="00396758" w:rsidRDefault="00B81A08" w:rsidP="00B81A08">
      <w:pPr>
        <w:spacing w:after="0" w:line="272" w:lineRule="exact"/>
        <w:ind w:left="57" w:right="-57"/>
        <w:jc w:val="both"/>
        <w:rPr>
          <w:rFonts w:ascii="Arial" w:hAnsi="Arial" w:cs="Arial"/>
          <w:sz w:val="24"/>
          <w:szCs w:val="24"/>
          <w:lang w:val="cs-CZ"/>
        </w:rPr>
      </w:pPr>
    </w:p>
    <w:p w:rsidR="00396758" w:rsidRPr="00396758" w:rsidRDefault="00396758" w:rsidP="00396758">
      <w:pPr>
        <w:rPr>
          <w:sz w:val="24"/>
          <w:szCs w:val="24"/>
          <w:lang w:val="cs-CZ"/>
        </w:rPr>
      </w:pPr>
    </w:p>
    <w:p w:rsidR="00F9012E" w:rsidRPr="00F9012E" w:rsidRDefault="00F9012E" w:rsidP="00F9012E">
      <w:pPr>
        <w:rPr>
          <w:rFonts w:ascii="Arial" w:hAnsi="Arial" w:cs="Arial"/>
          <w:b/>
          <w:sz w:val="24"/>
          <w:szCs w:val="24"/>
          <w:lang w:val="cs-CZ"/>
        </w:rPr>
      </w:pPr>
      <w:r w:rsidRPr="00F9012E">
        <w:rPr>
          <w:rFonts w:ascii="Arial" w:hAnsi="Arial" w:cs="Arial"/>
          <w:b/>
          <w:sz w:val="24"/>
          <w:szCs w:val="24"/>
          <w:lang w:val="cs-CZ"/>
        </w:rPr>
        <w:t xml:space="preserve">Objednávka </w:t>
      </w:r>
      <w:r w:rsidR="007F1F1D">
        <w:rPr>
          <w:rFonts w:ascii="Arial" w:hAnsi="Arial" w:cs="Arial"/>
          <w:b/>
          <w:sz w:val="24"/>
          <w:szCs w:val="24"/>
          <w:lang w:val="cs-CZ"/>
        </w:rPr>
        <w:t>UPCR</w:t>
      </w:r>
      <w:r w:rsidRPr="00F9012E">
        <w:rPr>
          <w:rFonts w:ascii="Arial" w:hAnsi="Arial" w:cs="Arial"/>
          <w:b/>
          <w:sz w:val="24"/>
          <w:szCs w:val="24"/>
          <w:lang w:val="cs-CZ"/>
        </w:rPr>
        <w:t>/20</w:t>
      </w:r>
      <w:r w:rsidR="006170B4">
        <w:rPr>
          <w:rFonts w:ascii="Arial" w:hAnsi="Arial" w:cs="Arial"/>
          <w:b/>
          <w:sz w:val="24"/>
          <w:szCs w:val="24"/>
          <w:lang w:val="cs-CZ"/>
        </w:rPr>
        <w:t>20</w:t>
      </w:r>
      <w:r w:rsidRPr="00F9012E">
        <w:rPr>
          <w:rFonts w:ascii="Arial" w:hAnsi="Arial" w:cs="Arial"/>
          <w:b/>
          <w:sz w:val="24"/>
          <w:szCs w:val="24"/>
          <w:lang w:val="cs-CZ"/>
        </w:rPr>
        <w:t>/</w:t>
      </w:r>
      <w:r w:rsidR="007F1F1D">
        <w:rPr>
          <w:rFonts w:ascii="Arial" w:hAnsi="Arial" w:cs="Arial"/>
          <w:b/>
          <w:sz w:val="24"/>
          <w:szCs w:val="24"/>
          <w:lang w:val="cs-CZ"/>
        </w:rPr>
        <w:t>10</w:t>
      </w:r>
    </w:p>
    <w:p w:rsidR="00396758" w:rsidRPr="00F9012E" w:rsidRDefault="00F9012E" w:rsidP="00F9012E">
      <w:pPr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Na základě rámcové </w:t>
      </w:r>
      <w:r w:rsidR="000D1F86">
        <w:rPr>
          <w:rFonts w:ascii="Arial" w:hAnsi="Arial" w:cs="Arial"/>
          <w:sz w:val="24"/>
          <w:szCs w:val="24"/>
          <w:lang w:val="cs-CZ"/>
        </w:rPr>
        <w:t>dohod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y na dodávku tonerů a spotřebního materiálu </w:t>
      </w:r>
      <w:r w:rsidR="000D1F86">
        <w:rPr>
          <w:rFonts w:ascii="Arial" w:hAnsi="Arial" w:cs="Arial"/>
          <w:sz w:val="24"/>
          <w:szCs w:val="24"/>
          <w:lang w:val="cs-CZ"/>
        </w:rPr>
        <w:t xml:space="preserve">pro tisková zařízení 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ze dne </w:t>
      </w:r>
      <w:proofErr w:type="gramStart"/>
      <w:r w:rsidR="000D1F86">
        <w:rPr>
          <w:rFonts w:ascii="Arial" w:hAnsi="Arial" w:cs="Arial"/>
          <w:sz w:val="24"/>
          <w:szCs w:val="24"/>
          <w:lang w:val="cs-CZ"/>
        </w:rPr>
        <w:t>25</w:t>
      </w:r>
      <w:r w:rsidRPr="00F9012E">
        <w:rPr>
          <w:rFonts w:ascii="Arial" w:hAnsi="Arial" w:cs="Arial"/>
          <w:sz w:val="24"/>
          <w:szCs w:val="24"/>
          <w:lang w:val="cs-CZ"/>
        </w:rPr>
        <w:t>.</w:t>
      </w:r>
      <w:r w:rsidR="000D1F86">
        <w:rPr>
          <w:rFonts w:ascii="Arial" w:hAnsi="Arial" w:cs="Arial"/>
          <w:sz w:val="24"/>
          <w:szCs w:val="24"/>
          <w:lang w:val="cs-CZ"/>
        </w:rPr>
        <w:t>9</w:t>
      </w:r>
      <w:r w:rsidRPr="00F9012E">
        <w:rPr>
          <w:rFonts w:ascii="Arial" w:hAnsi="Arial" w:cs="Arial"/>
          <w:sz w:val="24"/>
          <w:szCs w:val="24"/>
          <w:lang w:val="cs-CZ"/>
        </w:rPr>
        <w:t>.201</w:t>
      </w:r>
      <w:r w:rsidR="000D1F86">
        <w:rPr>
          <w:rFonts w:ascii="Arial" w:hAnsi="Arial" w:cs="Arial"/>
          <w:sz w:val="24"/>
          <w:szCs w:val="24"/>
          <w:lang w:val="cs-CZ"/>
        </w:rPr>
        <w:t>9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 xml:space="preserve"> si objednáváme zboží v celkové výši </w:t>
      </w:r>
      <w:r w:rsidR="006170B4">
        <w:rPr>
          <w:rFonts w:ascii="Arial" w:hAnsi="Arial" w:cs="Arial"/>
          <w:sz w:val="24"/>
          <w:szCs w:val="24"/>
          <w:lang w:val="cs-CZ"/>
        </w:rPr>
        <w:t>1 053 406,70</w:t>
      </w:r>
      <w:bookmarkStart w:id="0" w:name="_GoBack"/>
      <w:bookmarkEnd w:id="0"/>
      <w:r w:rsidRPr="00F9012E">
        <w:rPr>
          <w:rFonts w:ascii="Arial" w:hAnsi="Arial" w:cs="Arial"/>
          <w:sz w:val="24"/>
          <w:szCs w:val="24"/>
          <w:lang w:val="cs-CZ"/>
        </w:rPr>
        <w:t xml:space="preserve"> Kč s DPH. Specifikace, místo </w:t>
      </w: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plnění  i kontaktní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 xml:space="preserve"> osoby v místě plnění jsou uvedeny v příloze této objednávky.</w:t>
      </w:r>
    </w:p>
    <w:p w:rsidR="00F9012E" w:rsidRPr="00F9012E" w:rsidRDefault="00F9012E" w:rsidP="00F9012E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Fakturační  údaje</w:t>
      </w:r>
      <w:proofErr w:type="gramEnd"/>
      <w:r w:rsidR="00D404A8">
        <w:rPr>
          <w:rFonts w:ascii="Arial" w:hAnsi="Arial" w:cs="Arial"/>
          <w:sz w:val="24"/>
          <w:szCs w:val="24"/>
          <w:lang w:val="cs-CZ"/>
        </w:rPr>
        <w:t>:</w:t>
      </w:r>
    </w:p>
    <w:p w:rsidR="00F9012E" w:rsidRPr="00F9012E" w:rsidRDefault="00F9012E" w:rsidP="00F9012E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Úřad práce ČR</w:t>
      </w:r>
    </w:p>
    <w:p w:rsidR="00F9012E" w:rsidRPr="00F9012E" w:rsidRDefault="00F9012E" w:rsidP="00F9012E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IČ: 724 96 991</w:t>
      </w:r>
    </w:p>
    <w:p w:rsidR="00F9012E" w:rsidRPr="00F9012E" w:rsidRDefault="00F9012E" w:rsidP="00F9012E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Krajská pobočka v Olomouci</w:t>
      </w:r>
    </w:p>
    <w:p w:rsidR="00F9012E" w:rsidRPr="00F9012E" w:rsidRDefault="00F9012E" w:rsidP="00F9012E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F9012E">
        <w:rPr>
          <w:rFonts w:ascii="Arial" w:hAnsi="Arial" w:cs="Arial"/>
          <w:sz w:val="24"/>
          <w:szCs w:val="24"/>
          <w:lang w:val="cs-CZ"/>
        </w:rPr>
        <w:t>Vejdovského</w:t>
      </w:r>
      <w:proofErr w:type="spellEnd"/>
      <w:r w:rsidRPr="00F9012E">
        <w:rPr>
          <w:rFonts w:ascii="Arial" w:hAnsi="Arial" w:cs="Arial"/>
          <w:sz w:val="24"/>
          <w:szCs w:val="24"/>
          <w:lang w:val="cs-CZ"/>
        </w:rPr>
        <w:t xml:space="preserve">  988/4</w:t>
      </w:r>
    </w:p>
    <w:p w:rsidR="00084B7D" w:rsidRDefault="00F9012E" w:rsidP="00F9012E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779 00  Olomouc</w:t>
      </w:r>
      <w:proofErr w:type="gramEnd"/>
      <w:r w:rsidR="00396758" w:rsidRPr="00F9012E">
        <w:rPr>
          <w:rFonts w:ascii="Arial" w:hAnsi="Arial" w:cs="Arial"/>
          <w:sz w:val="24"/>
          <w:szCs w:val="24"/>
          <w:lang w:val="cs-CZ"/>
        </w:rPr>
        <w:tab/>
      </w:r>
    </w:p>
    <w:p w:rsidR="00F9012E" w:rsidRDefault="00F9012E" w:rsidP="00F9012E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:rsidR="00F9012E" w:rsidRDefault="00F9012E" w:rsidP="00F9012E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:rsidR="00F9012E" w:rsidRPr="00F9012E" w:rsidRDefault="00F9012E" w:rsidP="00F9012E">
      <w:pPr>
        <w:spacing w:after="80"/>
        <w:jc w:val="both"/>
        <w:rPr>
          <w:rFonts w:ascii="Arial" w:hAnsi="Arial" w:cs="Arial"/>
          <w:sz w:val="24"/>
          <w:szCs w:val="24"/>
        </w:rPr>
      </w:pPr>
      <w:proofErr w:type="spellStart"/>
      <w:r w:rsidRPr="00F9012E">
        <w:rPr>
          <w:rFonts w:ascii="Arial" w:hAnsi="Arial" w:cs="Arial"/>
          <w:sz w:val="24"/>
          <w:szCs w:val="24"/>
        </w:rPr>
        <w:t>Vyřizuje</w:t>
      </w:r>
      <w:proofErr w:type="spellEnd"/>
      <w:r w:rsidRPr="00F9012E">
        <w:rPr>
          <w:rFonts w:ascii="Arial" w:hAnsi="Arial" w:cs="Arial"/>
          <w:sz w:val="24"/>
          <w:szCs w:val="24"/>
        </w:rPr>
        <w:t>:  Ing. Ivan Knotek</w:t>
      </w:r>
    </w:p>
    <w:p w:rsidR="00F9012E" w:rsidRPr="00F9012E" w:rsidRDefault="00D404A8" w:rsidP="00F9012E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9012E" w:rsidRPr="00F9012E">
        <w:rPr>
          <w:rFonts w:ascii="Arial" w:hAnsi="Arial" w:cs="Arial"/>
          <w:sz w:val="24"/>
          <w:szCs w:val="24"/>
        </w:rPr>
        <w:t>tel. 950 141 312</w:t>
      </w:r>
    </w:p>
    <w:p w:rsidR="00F9012E" w:rsidRPr="007F1F1D" w:rsidRDefault="00F9012E" w:rsidP="007F1F1D">
      <w:pPr>
        <w:spacing w:after="8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9012E">
        <w:rPr>
          <w:rFonts w:ascii="Arial" w:hAnsi="Arial" w:cs="Arial"/>
          <w:sz w:val="24"/>
          <w:szCs w:val="24"/>
        </w:rPr>
        <w:t>Příloha</w:t>
      </w:r>
      <w:proofErr w:type="spellEnd"/>
      <w:r w:rsidRPr="00F901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9012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9012E">
        <w:rPr>
          <w:rFonts w:ascii="Arial" w:hAnsi="Arial" w:cs="Arial"/>
          <w:sz w:val="24"/>
          <w:szCs w:val="24"/>
        </w:rPr>
        <w:t>specifikace</w:t>
      </w:r>
      <w:proofErr w:type="spellEnd"/>
      <w:r w:rsidRPr="00F901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12E">
        <w:rPr>
          <w:rFonts w:ascii="Arial" w:hAnsi="Arial" w:cs="Arial"/>
          <w:sz w:val="24"/>
          <w:szCs w:val="24"/>
        </w:rPr>
        <w:t>zboží</w:t>
      </w:r>
      <w:proofErr w:type="spellEnd"/>
      <w:r w:rsidRPr="00F9012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sectPr w:rsidR="00F9012E" w:rsidRPr="007F1F1D" w:rsidSect="00470E7E">
      <w:headerReference w:type="default" r:id="rId9"/>
      <w:footerReference w:type="default" r:id="rId10"/>
      <w:pgSz w:w="11906" w:h="16838"/>
      <w:pgMar w:top="3402" w:right="1274" w:bottom="4576" w:left="1134" w:header="709" w:footer="5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0E" w:rsidRDefault="0051360E">
      <w:pPr>
        <w:spacing w:after="0" w:line="240" w:lineRule="auto"/>
      </w:pPr>
      <w:r>
        <w:separator/>
      </w:r>
    </w:p>
  </w:endnote>
  <w:endnote w:type="continuationSeparator" w:id="0">
    <w:p w:rsidR="0051360E" w:rsidRDefault="0051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7D" w:rsidRDefault="00BD4871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-36195</wp:posOffset>
              </wp:positionH>
              <wp:positionV relativeFrom="paragraph">
                <wp:posOffset>45085</wp:posOffset>
              </wp:positionV>
              <wp:extent cx="3458845" cy="2625090"/>
              <wp:effectExtent l="0" t="0" r="635" b="3810"/>
              <wp:wrapSquare wrapText="bothSides"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262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Pr="00396758" w:rsidRDefault="00084B7D" w:rsidP="008B466B">
                          <w:pPr>
                            <w:spacing w:after="0" w:line="292" w:lineRule="exact"/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</w:p>
                        <w:p w:rsidR="00084B7D" w:rsidRPr="00396758" w:rsidRDefault="00084B7D" w:rsidP="008B466B">
                          <w:pPr>
                            <w:widowControl/>
                            <w:autoSpaceDE w:val="0"/>
                            <w:spacing w:after="0" w:line="292" w:lineRule="exact"/>
                            <w:ind w:left="142"/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</w:p>
                        <w:p w:rsidR="00D404A8" w:rsidRPr="00D404A8" w:rsidRDefault="00D404A8" w:rsidP="00D404A8">
                          <w:pPr>
                            <w:spacing w:after="1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404A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Ing.</w:t>
                          </w:r>
                          <w:proofErr w:type="gramEnd"/>
                          <w:r w:rsidRPr="00D404A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Magda Chrastinová                                                                               </w:t>
                          </w:r>
                          <w:proofErr w:type="spellStart"/>
                          <w:r w:rsidRPr="00D404A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ředitelka</w:t>
                          </w:r>
                          <w:proofErr w:type="spellEnd"/>
                          <w:r w:rsidRPr="00D404A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D404A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kanceláře</w:t>
                          </w:r>
                          <w:proofErr w:type="spellEnd"/>
                          <w:r w:rsidRPr="00D404A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ÚP</w:t>
                          </w:r>
                          <w:proofErr w:type="gramEnd"/>
                          <w:r w:rsidRPr="00D404A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ČR </w:t>
                          </w:r>
                          <w:proofErr w:type="spellStart"/>
                          <w:r w:rsidRPr="00D404A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KrP</w:t>
                          </w:r>
                          <w:proofErr w:type="spellEnd"/>
                          <w:r w:rsidRPr="00D404A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Olomouc</w:t>
                          </w:r>
                        </w:p>
                        <w:p w:rsidR="00470E7E" w:rsidRPr="00396758" w:rsidRDefault="00470E7E" w:rsidP="008B466B">
                          <w:pPr>
                            <w:widowControl/>
                            <w:autoSpaceDE w:val="0"/>
                            <w:spacing w:after="0" w:line="292" w:lineRule="exact"/>
                            <w:ind w:left="142"/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</w:p>
                        <w:p w:rsidR="008B466B" w:rsidRPr="00396758" w:rsidRDefault="008B466B" w:rsidP="008B466B">
                          <w:pPr>
                            <w:spacing w:after="0" w:line="292" w:lineRule="exact"/>
                            <w:ind w:left="142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</w:p>
                        <w:p w:rsidR="00084B7D" w:rsidRDefault="000D1F86" w:rsidP="00D404A8">
                          <w:pPr>
                            <w:spacing w:after="0" w:line="292" w:lineRule="exact"/>
                            <w:ind w:left="142"/>
                            <w:rPr>
                              <w:color w:val="595959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color w:val="595959"/>
                              <w:sz w:val="24"/>
                              <w:szCs w:val="24"/>
                              <w:lang w:val="cs-CZ"/>
                            </w:rPr>
                            <w:t>Z+M Partner, spol. s r.o.</w:t>
                          </w:r>
                        </w:p>
                        <w:p w:rsidR="000D1F86" w:rsidRDefault="000D1F86" w:rsidP="00D404A8">
                          <w:pPr>
                            <w:spacing w:after="0" w:line="292" w:lineRule="exact"/>
                            <w:ind w:left="142"/>
                            <w:rPr>
                              <w:color w:val="595959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color w:val="595959"/>
                              <w:sz w:val="24"/>
                              <w:szCs w:val="24"/>
                              <w:lang w:val="cs-CZ"/>
                            </w:rPr>
                            <w:t xml:space="preserve">Valchařská 3261/17, Moravská Ostrava, </w:t>
                          </w:r>
                        </w:p>
                        <w:p w:rsidR="000D1F86" w:rsidRDefault="000D1F86" w:rsidP="00D404A8">
                          <w:pPr>
                            <w:spacing w:after="0" w:line="292" w:lineRule="exact"/>
                            <w:ind w:left="142"/>
                            <w:rPr>
                              <w:color w:val="595959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color w:val="595959"/>
                              <w:sz w:val="24"/>
                              <w:szCs w:val="24"/>
                              <w:lang w:val="cs-CZ"/>
                            </w:rPr>
                            <w:t>702 00 Ostrava</w:t>
                          </w:r>
                        </w:p>
                        <w:p w:rsidR="000D1F86" w:rsidRPr="00396758" w:rsidRDefault="000D1F86" w:rsidP="00D404A8">
                          <w:pPr>
                            <w:spacing w:after="0" w:line="292" w:lineRule="exact"/>
                            <w:ind w:left="142"/>
                            <w:rPr>
                              <w:color w:val="595959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color w:val="595959"/>
                              <w:sz w:val="24"/>
                              <w:szCs w:val="24"/>
                              <w:lang w:val="cs-CZ"/>
                            </w:rPr>
                            <w:t>IČO: 26843935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2.85pt;margin-top:3.55pt;width:272.35pt;height:206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" filled="f" stroked="f">
              <v:textbox inset=".25pt,.25pt,.25pt,.25pt">
                <w:txbxContent>
                  <w:p w:rsidR="00084B7D" w:rsidRPr="00396758" w:rsidRDefault="00084B7D" w:rsidP="008B466B">
                    <w:pPr>
                      <w:spacing w:after="0" w:line="292" w:lineRule="exact"/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  <w:lang w:val="cs-CZ"/>
                      </w:rPr>
                    </w:pPr>
                  </w:p>
                  <w:p w:rsidR="00084B7D" w:rsidRPr="00396758" w:rsidRDefault="00084B7D" w:rsidP="008B466B">
                    <w:pPr>
                      <w:widowControl/>
                      <w:autoSpaceDE w:val="0"/>
                      <w:spacing w:after="0" w:line="292" w:lineRule="exact"/>
                      <w:ind w:left="142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cs-CZ"/>
                      </w:rPr>
                    </w:pPr>
                  </w:p>
                  <w:p w:rsidR="00D404A8" w:rsidRPr="00D404A8" w:rsidRDefault="00D404A8" w:rsidP="00D404A8">
                    <w:pPr>
                      <w:spacing w:after="1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gramStart"/>
                    <w:r w:rsidRPr="00D404A8">
                      <w:rPr>
                        <w:rFonts w:ascii="Arial" w:hAnsi="Arial" w:cs="Arial"/>
                        <w:sz w:val="24"/>
                        <w:szCs w:val="24"/>
                      </w:rPr>
                      <w:t>Ing.</w:t>
                    </w:r>
                    <w:proofErr w:type="gramEnd"/>
                    <w:r w:rsidRPr="00D404A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Magda Chrastinová                                                                               </w:t>
                    </w:r>
                    <w:proofErr w:type="spellStart"/>
                    <w:r w:rsidRPr="00D404A8">
                      <w:rPr>
                        <w:rFonts w:ascii="Arial" w:hAnsi="Arial" w:cs="Arial"/>
                        <w:sz w:val="24"/>
                        <w:szCs w:val="24"/>
                      </w:rPr>
                      <w:t>ředitelka</w:t>
                    </w:r>
                    <w:proofErr w:type="spellEnd"/>
                    <w:r w:rsidRPr="00D404A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D404A8">
                      <w:rPr>
                        <w:rFonts w:ascii="Arial" w:hAnsi="Arial" w:cs="Arial"/>
                        <w:sz w:val="24"/>
                        <w:szCs w:val="24"/>
                      </w:rPr>
                      <w:t>kanceláře</w:t>
                    </w:r>
                    <w:proofErr w:type="spellEnd"/>
                    <w:r w:rsidRPr="00D404A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ÚP</w:t>
                    </w:r>
                    <w:proofErr w:type="gramEnd"/>
                    <w:r w:rsidRPr="00D404A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ČR </w:t>
                    </w:r>
                    <w:proofErr w:type="spellStart"/>
                    <w:r w:rsidRPr="00D404A8">
                      <w:rPr>
                        <w:rFonts w:ascii="Arial" w:hAnsi="Arial" w:cs="Arial"/>
                        <w:sz w:val="24"/>
                        <w:szCs w:val="24"/>
                      </w:rPr>
                      <w:t>KrP</w:t>
                    </w:r>
                    <w:proofErr w:type="spellEnd"/>
                    <w:r w:rsidRPr="00D404A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Olomouc</w:t>
                    </w:r>
                  </w:p>
                  <w:p w:rsidR="00470E7E" w:rsidRPr="00396758" w:rsidRDefault="00470E7E" w:rsidP="008B466B">
                    <w:pPr>
                      <w:widowControl/>
                      <w:autoSpaceDE w:val="0"/>
                      <w:spacing w:after="0" w:line="292" w:lineRule="exact"/>
                      <w:ind w:left="142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cs-CZ"/>
                      </w:rPr>
                    </w:pPr>
                  </w:p>
                  <w:p w:rsidR="008B466B" w:rsidRPr="00396758" w:rsidRDefault="008B466B" w:rsidP="008B466B">
                    <w:pPr>
                      <w:spacing w:after="0" w:line="292" w:lineRule="exact"/>
                      <w:ind w:left="142"/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</w:pPr>
                  </w:p>
                  <w:p w:rsidR="00084B7D" w:rsidRDefault="000D1F86" w:rsidP="00D404A8">
                    <w:pPr>
                      <w:spacing w:after="0" w:line="292" w:lineRule="exact"/>
                      <w:ind w:left="142"/>
                      <w:rPr>
                        <w:color w:val="595959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color w:val="595959"/>
                        <w:sz w:val="24"/>
                        <w:szCs w:val="24"/>
                        <w:lang w:val="cs-CZ"/>
                      </w:rPr>
                      <w:t>Z+M Partner, spol. s r.o.</w:t>
                    </w:r>
                  </w:p>
                  <w:p w:rsidR="000D1F86" w:rsidRDefault="000D1F86" w:rsidP="00D404A8">
                    <w:pPr>
                      <w:spacing w:after="0" w:line="292" w:lineRule="exact"/>
                      <w:ind w:left="142"/>
                      <w:rPr>
                        <w:color w:val="595959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color w:val="595959"/>
                        <w:sz w:val="24"/>
                        <w:szCs w:val="24"/>
                        <w:lang w:val="cs-CZ"/>
                      </w:rPr>
                      <w:t xml:space="preserve">Valchařská 3261/17, Moravská Ostrava, </w:t>
                    </w:r>
                  </w:p>
                  <w:p w:rsidR="000D1F86" w:rsidRDefault="000D1F86" w:rsidP="00D404A8">
                    <w:pPr>
                      <w:spacing w:after="0" w:line="292" w:lineRule="exact"/>
                      <w:ind w:left="142"/>
                      <w:rPr>
                        <w:color w:val="595959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color w:val="595959"/>
                        <w:sz w:val="24"/>
                        <w:szCs w:val="24"/>
                        <w:lang w:val="cs-CZ"/>
                      </w:rPr>
                      <w:t>702 00 Ostrava</w:t>
                    </w:r>
                  </w:p>
                  <w:p w:rsidR="000D1F86" w:rsidRPr="00396758" w:rsidRDefault="000D1F86" w:rsidP="00D404A8">
                    <w:pPr>
                      <w:spacing w:after="0" w:line="292" w:lineRule="exact"/>
                      <w:ind w:left="142"/>
                      <w:rPr>
                        <w:color w:val="595959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color w:val="595959"/>
                        <w:sz w:val="24"/>
                        <w:szCs w:val="24"/>
                        <w:lang w:val="cs-CZ"/>
                      </w:rPr>
                      <w:t>IČO: 26843935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posOffset>49530</wp:posOffset>
              </wp:positionH>
              <wp:positionV relativeFrom="margin">
                <wp:posOffset>7847330</wp:posOffset>
              </wp:positionV>
              <wp:extent cx="4094480" cy="577215"/>
              <wp:effectExtent l="1905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D92" w:rsidRPr="00396758" w:rsidRDefault="00581D92" w:rsidP="00581D92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396758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  <w:p w:rsidR="00581D92" w:rsidRPr="00396758" w:rsidRDefault="00581D92" w:rsidP="00581D92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proofErr w:type="spellStart"/>
                          <w:r w:rsidRPr="00396758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Vejdovského</w:t>
                          </w:r>
                          <w:proofErr w:type="spellEnd"/>
                          <w:r w:rsidRPr="00396758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 988/4, Hodolany 779 00 Olomouc 9</w:t>
                          </w:r>
                        </w:p>
                        <w:p w:rsidR="00084B7D" w:rsidRPr="00396758" w:rsidRDefault="00581D92" w:rsidP="00245AB1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  <w:r w:rsidRPr="00396758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Tel.: +420 950 141 </w:t>
                          </w:r>
                          <w:r w:rsidR="00BD4871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312</w:t>
                          </w:r>
                          <w:r w:rsidRPr="00396758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| </w:t>
                          </w:r>
                          <w:r w:rsidR="00BD4871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ivan</w:t>
                          </w:r>
                          <w:r w:rsidR="00396758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</w:t>
                          </w:r>
                          <w:r w:rsidR="00BD4871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knotek</w:t>
                          </w:r>
                          <w:r w:rsidR="00396758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@uradprace.cz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.9pt;margin-top:617.9pt;width:322.4pt;height:45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" filled="f" stroked="f">
              <v:textbox inset=".25pt,.25pt,.25pt,.25pt">
                <w:txbxContent>
                  <w:p w:rsidR="00581D92" w:rsidRPr="00396758" w:rsidRDefault="00581D92" w:rsidP="00581D92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396758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  <w:p w:rsidR="00581D92" w:rsidRPr="00396758" w:rsidRDefault="00581D92" w:rsidP="00581D92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396758">
                      <w:rPr>
                        <w:rFonts w:ascii="Arial" w:hAnsi="Arial" w:cs="Arial"/>
                        <w:color w:val="595959"/>
                        <w:lang w:val="cs-CZ"/>
                      </w:rPr>
                      <w:t>Vejdovského 988/4, Hodolany 779 00 Olomouc 9</w:t>
                    </w:r>
                  </w:p>
                  <w:p w:rsidR="00084B7D" w:rsidRPr="00396758" w:rsidRDefault="00581D92" w:rsidP="00245AB1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  <w:r w:rsidRPr="00396758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Tel.: +420 950 141 </w:t>
                    </w:r>
                    <w:r w:rsidR="00BD4871">
                      <w:rPr>
                        <w:rFonts w:ascii="Arial" w:hAnsi="Arial" w:cs="Arial"/>
                        <w:color w:val="595959"/>
                        <w:lang w:val="cs-CZ"/>
                      </w:rPr>
                      <w:t>312</w:t>
                    </w:r>
                    <w:r w:rsidRPr="00396758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| </w:t>
                    </w:r>
                    <w:r w:rsidR="00BD4871">
                      <w:rPr>
                        <w:rFonts w:ascii="Arial" w:hAnsi="Arial" w:cs="Arial"/>
                        <w:color w:val="595959"/>
                        <w:lang w:val="cs-CZ"/>
                      </w:rPr>
                      <w:t>ivan</w:t>
                    </w:r>
                    <w:r w:rsidR="00396758">
                      <w:rPr>
                        <w:rFonts w:ascii="Arial" w:hAnsi="Arial" w:cs="Arial"/>
                        <w:color w:val="595959"/>
                        <w:lang w:val="cs-CZ"/>
                      </w:rPr>
                      <w:t>.</w:t>
                    </w:r>
                    <w:r w:rsidR="00BD4871">
                      <w:rPr>
                        <w:rFonts w:ascii="Arial" w:hAnsi="Arial" w:cs="Arial"/>
                        <w:color w:val="595959"/>
                        <w:lang w:val="cs-CZ"/>
                      </w:rPr>
                      <w:t>knotek</w:t>
                    </w:r>
                    <w:r w:rsidR="00396758">
                      <w:rPr>
                        <w:rFonts w:ascii="Arial" w:hAnsi="Arial" w:cs="Arial"/>
                        <w:color w:val="595959"/>
                        <w:lang w:val="cs-CZ"/>
                      </w:rPr>
                      <w:t>@uradprace.cz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3837940</wp:posOffset>
              </wp:positionH>
              <wp:positionV relativeFrom="paragraph">
                <wp:posOffset>2816860</wp:posOffset>
              </wp:positionV>
              <wp:extent cx="2199005" cy="335915"/>
              <wp:effectExtent l="0" t="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302.2pt;margin-top:221.8pt;width:173.15pt;height:26.4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" filled="f" stroked="f">
              <v:textbox inset=".25pt,.25pt,.25pt,.25pt">
                <w:txbxContent>
                  <w:p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Default="00BD4871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123825" cy="123825"/>
                                <wp:effectExtent l="0" t="0" r="9525" b="9525"/>
                                <wp:docPr id="10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326.3pt;margin-top:617.05pt;width:16.25pt;height:17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" filled="f" stroked="f">
              <v:textbox inset=".25pt,.25pt,.25pt,.25pt">
                <w:txbxContent>
                  <w:p w:rsidR="00084B7D" w:rsidRDefault="00BD4871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>
                          <wp:extent cx="123825" cy="123825"/>
                          <wp:effectExtent l="0" t="0" r="9525" b="9525"/>
                          <wp:docPr id="10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margin">
                <wp:posOffset>24130</wp:posOffset>
              </wp:positionH>
              <wp:positionV relativeFrom="margin">
                <wp:posOffset>7632065</wp:posOffset>
              </wp:positionV>
              <wp:extent cx="6031230" cy="329565"/>
              <wp:effectExtent l="0" t="2540" r="254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Default="00BD4871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6057900" cy="66675"/>
                                <wp:effectExtent l="0" t="0" r="0" b="9525"/>
                                <wp:docPr id="9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1.9pt;margin-top:600.95pt;width:474.9pt;height:25.9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" filled="f" stroked="f">
              <v:textbox style="mso-fit-shape-to-text:t" inset=".25pt,.25pt,.25pt,.25pt">
                <w:txbxContent>
                  <w:p w:rsidR="00084B7D" w:rsidRDefault="00BD4871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6057900" cy="66675"/>
                          <wp:effectExtent l="0" t="0" r="0" b="9525"/>
                          <wp:docPr id="9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0E" w:rsidRDefault="0051360E">
      <w:pPr>
        <w:spacing w:after="0" w:line="240" w:lineRule="auto"/>
      </w:pPr>
      <w:r>
        <w:separator/>
      </w:r>
    </w:p>
  </w:footnote>
  <w:footnote w:type="continuationSeparator" w:id="0">
    <w:p w:rsidR="0051360E" w:rsidRDefault="0051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7D" w:rsidRDefault="00BD4871">
    <w:pPr>
      <w:pStyle w:val="Zhlav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margin">
                <wp:posOffset>1796415</wp:posOffset>
              </wp:positionH>
              <wp:positionV relativeFrom="margin">
                <wp:posOffset>-1016000</wp:posOffset>
              </wp:positionV>
              <wp:extent cx="3747770" cy="675005"/>
              <wp:effectExtent l="5715" t="3175" r="8890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75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0E" w:rsidRDefault="0011720E" w:rsidP="00581D92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</w:p>
                        <w:p w:rsidR="00084B7D" w:rsidRPr="00396758" w:rsidRDefault="00581D92" w:rsidP="00581D92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396758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80pt;width:295.1pt;height:53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" stroked="f">
              <v:fill opacity="0"/>
              <v:textbox inset=".25pt,.25pt,.25pt,.25pt">
                <w:txbxContent>
                  <w:p w:rsidR="0011720E" w:rsidRDefault="0011720E" w:rsidP="00581D92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</w:p>
                  <w:p w:rsidR="00084B7D" w:rsidRPr="00396758" w:rsidRDefault="00581D92" w:rsidP="00581D92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396758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Pr="00396758" w:rsidRDefault="00084B7D">
                          <w:pPr>
                            <w:spacing w:after="0" w:line="361" w:lineRule="exact"/>
                            <w:rPr>
                              <w:lang w:val="cs-CZ"/>
                            </w:rPr>
                          </w:pPr>
                          <w:r w:rsidRPr="00396758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Úřad</w:t>
                          </w:r>
                          <w:r w:rsidRPr="00396758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lang w:val="cs-CZ"/>
                            </w:rPr>
                            <w:t xml:space="preserve"> </w:t>
                          </w:r>
                          <w:r w:rsidRPr="00396758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práce</w:t>
                          </w:r>
                          <w:r w:rsidRPr="00396758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  <w:lang w:val="cs-CZ"/>
                            </w:rPr>
                            <w:t xml:space="preserve"> </w:t>
                          </w:r>
                          <w:r w:rsidRPr="00396758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ČR</w:t>
                          </w:r>
                        </w:p>
                        <w:p w:rsidR="00084B7D" w:rsidRPr="00396758" w:rsidRDefault="00084B7D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.9pt;margin-top:-70.25pt;width:120.75pt;height:24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" stroked="f">
              <v:fill opacity="0"/>
              <v:textbox inset=".25pt,.25pt,.25pt,.25pt">
                <w:txbxContent>
                  <w:p w:rsidR="00084B7D" w:rsidRPr="00396758" w:rsidRDefault="00084B7D">
                    <w:pPr>
                      <w:spacing w:after="0" w:line="361" w:lineRule="exact"/>
                      <w:rPr>
                        <w:lang w:val="cs-CZ"/>
                      </w:rPr>
                    </w:pPr>
                    <w:r w:rsidRPr="00396758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Úřad</w:t>
                    </w:r>
                    <w:r w:rsidRPr="00396758"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lang w:val="cs-CZ"/>
                      </w:rPr>
                      <w:t xml:space="preserve"> </w:t>
                    </w:r>
                    <w:r w:rsidRPr="00396758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práce</w:t>
                    </w:r>
                    <w:r w:rsidRPr="00396758"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  <w:lang w:val="cs-CZ"/>
                      </w:rPr>
                      <w:t xml:space="preserve"> </w:t>
                    </w:r>
                    <w:r w:rsidRPr="00396758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ČR</w:t>
                    </w:r>
                  </w:p>
                  <w:p w:rsidR="00084B7D" w:rsidRPr="00396758" w:rsidRDefault="00084B7D">
                    <w:pPr>
                      <w:rPr>
                        <w:rFonts w:ascii="Arial" w:eastAsia="Arial" w:hAnsi="Arial" w:cs="Arial"/>
                        <w:sz w:val="32"/>
                        <w:szCs w:val="32"/>
                        <w:lang w:val="cs-CZ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4144" behindDoc="0" locked="0" layoutInCell="1" allowOverlap="1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B7D" w:rsidRDefault="00BD4871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714375" cy="714375"/>
                                <wp:effectExtent l="0" t="0" r="9525" b="9525"/>
                                <wp:docPr id="1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3.65pt;margin-top:-126.85pt;width:60.15pt;height:58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" strokecolor="white" strokeweight=".05pt">
              <v:fill opacity="0"/>
              <v:textbox inset=".05pt,.05pt,.05pt,.05pt">
                <w:txbxContent>
                  <w:p w:rsidR="00084B7D" w:rsidRDefault="00BD4871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714375" cy="714375"/>
                          <wp:effectExtent l="0" t="0" r="9525" b="9525"/>
                          <wp:docPr id="1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2E"/>
    <w:rsid w:val="00081298"/>
    <w:rsid w:val="00084223"/>
    <w:rsid w:val="00084B7D"/>
    <w:rsid w:val="000A43A6"/>
    <w:rsid w:val="000B6107"/>
    <w:rsid w:val="000D1F86"/>
    <w:rsid w:val="0011720E"/>
    <w:rsid w:val="00230EDB"/>
    <w:rsid w:val="00245AB1"/>
    <w:rsid w:val="00303127"/>
    <w:rsid w:val="003752BA"/>
    <w:rsid w:val="00396758"/>
    <w:rsid w:val="003F6565"/>
    <w:rsid w:val="00446426"/>
    <w:rsid w:val="00456CE2"/>
    <w:rsid w:val="00470E7E"/>
    <w:rsid w:val="004D0AA4"/>
    <w:rsid w:val="0051360E"/>
    <w:rsid w:val="00534421"/>
    <w:rsid w:val="00581D92"/>
    <w:rsid w:val="005915CB"/>
    <w:rsid w:val="005E1E6A"/>
    <w:rsid w:val="006170B4"/>
    <w:rsid w:val="0067047E"/>
    <w:rsid w:val="006E39E6"/>
    <w:rsid w:val="0077204C"/>
    <w:rsid w:val="007F1F1D"/>
    <w:rsid w:val="00815289"/>
    <w:rsid w:val="0084612C"/>
    <w:rsid w:val="008B466B"/>
    <w:rsid w:val="008C70F5"/>
    <w:rsid w:val="0091534D"/>
    <w:rsid w:val="00AD742F"/>
    <w:rsid w:val="00B81A08"/>
    <w:rsid w:val="00BD4871"/>
    <w:rsid w:val="00C8101A"/>
    <w:rsid w:val="00C85059"/>
    <w:rsid w:val="00D404A8"/>
    <w:rsid w:val="00D509AC"/>
    <w:rsid w:val="00DA0202"/>
    <w:rsid w:val="00EB4DC9"/>
    <w:rsid w:val="00F9012E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a\LogoManu&#225;l%202018\&#353;ablony%20dokument&#367;\KrP%20Olomouc\HLAVI&#268;KOV&#221;%20PAP&#205;R_KrP_Olomouc_s_adres&#225;tem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B652-6DC5-4A9E-BC39-3FD5ED8E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PAPÍR_KrP_Olomouc_s_adresátem_jednostránkový_vážená_paní.dotx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Knotek Ivan Ing. (UPM-KRP)</dc:creator>
  <cp:lastModifiedBy>Knotek Ivan Ing. (UPM-KRP)</cp:lastModifiedBy>
  <cp:revision>2</cp:revision>
  <cp:lastPrinted>1900-12-31T23:00:00Z</cp:lastPrinted>
  <dcterms:created xsi:type="dcterms:W3CDTF">2020-02-17T09:30:00Z</dcterms:created>
  <dcterms:modified xsi:type="dcterms:W3CDTF">2020-02-17T09:30:00Z</dcterms:modified>
</cp:coreProperties>
</file>