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B8387D" w:rsidTr="002859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B8387D" w:rsidRDefault="00B8387D" w:rsidP="004811CE">
            <w:pPr>
              <w:ind w:left="142"/>
              <w:rPr>
                <w:b/>
                <w:sz w:val="24"/>
              </w:rPr>
            </w:pPr>
          </w:p>
          <w:p w:rsidR="00B8387D" w:rsidRPr="00EA53C9" w:rsidRDefault="004224F4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Služby města Králíky s. r. o.</w:t>
            </w:r>
          </w:p>
          <w:p w:rsidR="00B8387D" w:rsidRPr="00EA53C9" w:rsidRDefault="00B8387D" w:rsidP="004811CE">
            <w:pPr>
              <w:ind w:left="142"/>
              <w:rPr>
                <w:rFonts w:ascii="Arial" w:hAnsi="Arial" w:cs="Arial"/>
              </w:rPr>
            </w:pPr>
          </w:p>
          <w:p w:rsidR="00B8387D" w:rsidRPr="00EA53C9" w:rsidRDefault="004224F4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Růžová 462</w:t>
            </w:r>
          </w:p>
          <w:p w:rsidR="00B8387D" w:rsidRPr="00EA53C9" w:rsidRDefault="004224F4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561 69</w:t>
            </w:r>
            <w:r w:rsidR="00B8387D" w:rsidRPr="00EA53C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t>Králíky</w:t>
            </w:r>
          </w:p>
          <w:p w:rsidR="00B8387D" w:rsidRDefault="00B8387D"/>
        </w:tc>
      </w:tr>
    </w:tbl>
    <w:p w:rsidR="006E03AC" w:rsidRPr="004811CE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Spis. znak:</w:t>
      </w:r>
      <w:r w:rsidRPr="004811CE">
        <w:rPr>
          <w:rFonts w:ascii="Arial" w:hAnsi="Arial" w:cs="Arial"/>
        </w:rPr>
        <w:tab/>
        <w:t>181.5</w:t>
      </w:r>
      <w:r w:rsidRPr="004811CE">
        <w:rPr>
          <w:rFonts w:ascii="Arial" w:hAnsi="Arial" w:cs="Arial"/>
        </w:rPr>
        <w:tab/>
        <w:t xml:space="preserve">Skart. zn./skart. lhůta: </w:t>
      </w:r>
      <w:r w:rsidRPr="004811CE">
        <w:rPr>
          <w:rFonts w:ascii="Arial" w:hAnsi="Arial" w:cs="Arial"/>
        </w:rPr>
        <w:tab/>
        <w:t>S/5</w:t>
      </w:r>
    </w:p>
    <w:p w:rsidR="00B8387D" w:rsidRPr="004811CE" w:rsidRDefault="006E03AC">
      <w:pPr>
        <w:rPr>
          <w:rFonts w:ascii="Arial" w:hAnsi="Arial" w:cs="Arial"/>
        </w:rPr>
      </w:pPr>
      <w:r w:rsidRPr="004811CE">
        <w:rPr>
          <w:rFonts w:ascii="Arial" w:hAnsi="Arial" w:cs="Arial"/>
        </w:rPr>
        <w:t>Poč.listů:</w:t>
      </w:r>
      <w:r w:rsidRPr="004811CE">
        <w:rPr>
          <w:rFonts w:ascii="Arial" w:hAnsi="Arial" w:cs="Arial"/>
        </w:rPr>
        <w:tab/>
        <w:t>1</w:t>
      </w:r>
      <w:r w:rsidR="00A63968" w:rsidRPr="004811CE">
        <w:rPr>
          <w:rFonts w:ascii="Arial" w:hAnsi="Arial" w:cs="Arial"/>
        </w:rPr>
        <w:t xml:space="preserve">      </w:t>
      </w:r>
      <w:r w:rsidRPr="004811CE">
        <w:rPr>
          <w:rFonts w:ascii="Arial" w:hAnsi="Arial" w:cs="Arial"/>
        </w:rPr>
        <w:t>Počet příloh/listů příloh:</w:t>
      </w:r>
      <w:r w:rsidR="00A63968" w:rsidRPr="004811CE">
        <w:rPr>
          <w:rFonts w:ascii="Arial" w:hAnsi="Arial" w:cs="Arial"/>
        </w:rPr>
        <w:t xml:space="preserve">   </w:t>
      </w:r>
      <w:r w:rsidRPr="004811CE">
        <w:rPr>
          <w:rFonts w:ascii="Arial" w:hAnsi="Arial" w:cs="Arial"/>
        </w:rPr>
        <w:t>-/-</w:t>
      </w:r>
    </w:p>
    <w:p w:rsidR="006E03AC" w:rsidRPr="004811CE" w:rsidRDefault="006E03AC" w:rsidP="006E03AC">
      <w:pPr>
        <w:tabs>
          <w:tab w:val="left" w:pos="1134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Vyřizuje:</w:t>
      </w:r>
      <w:r w:rsidRPr="004811CE">
        <w:rPr>
          <w:rFonts w:ascii="Arial" w:hAnsi="Arial" w:cs="Arial"/>
        </w:rPr>
        <w:tab/>
      </w:r>
    </w:p>
    <w:p w:rsidR="00032C76" w:rsidRPr="004811CE" w:rsidRDefault="006E03AC" w:rsidP="00032C76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Telefon:</w:t>
      </w:r>
      <w:r w:rsidRPr="004811CE">
        <w:rPr>
          <w:rFonts w:ascii="Arial" w:hAnsi="Arial" w:cs="Arial"/>
        </w:rPr>
        <w:tab/>
      </w:r>
    </w:p>
    <w:p w:rsidR="006E03AC" w:rsidRPr="004811CE" w:rsidRDefault="006E03AC" w:rsidP="006E03AC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E-mail:</w:t>
      </w:r>
      <w:r w:rsidRPr="004811CE">
        <w:rPr>
          <w:rFonts w:ascii="Arial" w:hAnsi="Arial" w:cs="Arial"/>
        </w:rPr>
        <w:tab/>
      </w:r>
    </w:p>
    <w:p w:rsidR="006E03AC" w:rsidRPr="004811CE" w:rsidRDefault="006E03AC">
      <w:r w:rsidRPr="004811CE">
        <w:rPr>
          <w:rFonts w:ascii="Arial" w:hAnsi="Arial" w:cs="Arial"/>
        </w:rPr>
        <w:t>V Králíkách:</w:t>
      </w:r>
      <w:r w:rsidR="00C508B6" w:rsidRPr="004811CE">
        <w:rPr>
          <w:rFonts w:ascii="Arial" w:hAnsi="Arial" w:cs="Arial"/>
        </w:rPr>
        <w:t xml:space="preserve">  </w:t>
      </w:r>
      <w:r w:rsidR="004224F4">
        <w:rPr>
          <w:rFonts w:ascii="Arial" w:hAnsi="Arial" w:cs="Arial"/>
          <w:noProof/>
        </w:rPr>
        <w:t>3. 2. 2020</w:t>
      </w:r>
    </w:p>
    <w:p w:rsidR="00B8387D" w:rsidRPr="004811CE" w:rsidRDefault="00B8387D"/>
    <w:p w:rsidR="00B8387D" w:rsidRDefault="00B8387D"/>
    <w:p w:rsidR="006E03AC" w:rsidRPr="00C508B6" w:rsidRDefault="006E03AC" w:rsidP="006E03AC">
      <w:pPr>
        <w:jc w:val="center"/>
        <w:rPr>
          <w:rFonts w:ascii="Arial" w:hAnsi="Arial" w:cs="Arial"/>
          <w:b/>
          <w:sz w:val="28"/>
          <w:szCs w:val="28"/>
        </w:rPr>
      </w:pPr>
      <w:r w:rsidRPr="00C508B6">
        <w:rPr>
          <w:rFonts w:ascii="Arial" w:hAnsi="Arial" w:cs="Arial"/>
          <w:b/>
          <w:sz w:val="28"/>
          <w:szCs w:val="28"/>
        </w:rPr>
        <w:t xml:space="preserve">Objednávka č. </w:t>
      </w:r>
      <w:r w:rsidR="004224F4">
        <w:rPr>
          <w:rFonts w:ascii="Arial" w:hAnsi="Arial" w:cs="Arial"/>
          <w:b/>
          <w:noProof/>
          <w:sz w:val="28"/>
          <w:szCs w:val="28"/>
        </w:rPr>
        <w:t>31/51/20/51</w:t>
      </w:r>
    </w:p>
    <w:p w:rsidR="00B8387D" w:rsidRDefault="007552F1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3073" style="position:absolute;z-index:251657216" from=".5pt,8.05pt" to="485.4pt,8.1pt" o:allowincell="f" strokeweight="1pt">
            <v:stroke startarrowwidth="wide" startarrowlength="long" endarrowwidth="wide" endarrowlength="long"/>
          </v:line>
        </w:pict>
      </w:r>
      <w:r w:rsidR="00B8387D">
        <w:rPr>
          <w:sz w:val="24"/>
        </w:rPr>
        <w:t xml:space="preserve"> </w:t>
      </w:r>
    </w:p>
    <w:p w:rsidR="007E7FC2" w:rsidRDefault="00B8387D" w:rsidP="004811CE">
      <w:pPr>
        <w:spacing w:before="120" w:after="240"/>
        <w:outlineLvl w:val="0"/>
        <w:rPr>
          <w:rFonts w:ascii="Arial" w:hAnsi="Arial" w:cs="Arial"/>
          <w:b/>
        </w:rPr>
      </w:pPr>
      <w:r w:rsidRPr="004811CE">
        <w:rPr>
          <w:rFonts w:ascii="Arial" w:hAnsi="Arial" w:cs="Arial"/>
          <w:sz w:val="24"/>
        </w:rPr>
        <w:t xml:space="preserve"> </w:t>
      </w:r>
      <w:r w:rsidRPr="004811CE">
        <w:rPr>
          <w:rFonts w:ascii="Arial" w:hAnsi="Arial" w:cs="Arial"/>
          <w:b/>
        </w:rPr>
        <w:t>Popis objednávky:</w:t>
      </w:r>
    </w:p>
    <w:p w:rsidR="00206195" w:rsidRPr="004811CE" w:rsidRDefault="00B8387D" w:rsidP="007E7FC2">
      <w:pPr>
        <w:spacing w:after="0"/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 </w:t>
      </w:r>
      <w:r w:rsidR="004224F4">
        <w:rPr>
          <w:rFonts w:ascii="Arial" w:hAnsi="Arial" w:cs="Arial"/>
        </w:rPr>
        <w:t>Objednáváme u Vás materiál a montážní práce na výstavbu veřejného osvětlení Dolní Lipka okolo č.p.34 a 23.</w:t>
      </w:r>
      <w:r w:rsidR="007E7FC2">
        <w:rPr>
          <w:rFonts w:ascii="Arial" w:hAnsi="Arial" w:cs="Arial"/>
        </w:rPr>
        <w:br/>
      </w:r>
    </w:p>
    <w:p w:rsidR="00B8387D" w:rsidRPr="004811CE" w:rsidRDefault="00293554" w:rsidP="004811C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0547F">
        <w:rPr>
          <w:rFonts w:ascii="Arial" w:hAnsi="Arial" w:cs="Arial"/>
          <w:b/>
        </w:rPr>
        <w:t>oložky</w:t>
      </w:r>
      <w:r w:rsidR="00B8387D" w:rsidRPr="004811CE">
        <w:rPr>
          <w:rFonts w:ascii="Arial" w:hAnsi="Arial" w:cs="Arial"/>
          <w:b/>
        </w:rPr>
        <w:t xml:space="preserve"> objednávky </w:t>
      </w:r>
      <w:r w:rsidR="00B8387D" w:rsidRPr="004811CE">
        <w:rPr>
          <w:rFonts w:ascii="Arial" w:hAnsi="Arial" w:cs="Arial"/>
          <w:b/>
        </w:rPr>
        <w:tab/>
      </w:r>
      <w:r w:rsidR="00B8387D" w:rsidRPr="004811CE">
        <w:rPr>
          <w:rFonts w:ascii="Arial" w:hAnsi="Arial" w:cs="Arial"/>
          <w:b/>
        </w:rPr>
        <w:tab/>
        <w:t xml:space="preserve">   </w:t>
      </w:r>
      <w:r w:rsidR="00D9348B" w:rsidRPr="004811CE">
        <w:rPr>
          <w:rFonts w:ascii="Arial" w:hAnsi="Arial" w:cs="Arial"/>
          <w:b/>
        </w:rPr>
        <w:t xml:space="preserve">           </w:t>
      </w:r>
      <w:r w:rsidR="00EA53C9" w:rsidRPr="004811CE">
        <w:rPr>
          <w:rFonts w:ascii="Arial" w:hAnsi="Arial" w:cs="Arial"/>
          <w:b/>
        </w:rPr>
        <w:tab/>
      </w:r>
      <w:r w:rsidR="0028597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="00A72C1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m</w:t>
      </w:r>
      <w:r w:rsidR="00D9348B" w:rsidRPr="004811CE">
        <w:rPr>
          <w:rFonts w:ascii="Arial" w:hAnsi="Arial" w:cs="Arial"/>
          <w:b/>
        </w:rPr>
        <w:t>nož</w:t>
      </w:r>
      <w:r>
        <w:rPr>
          <w:rFonts w:ascii="Arial" w:hAnsi="Arial" w:cs="Arial"/>
          <w:b/>
        </w:rPr>
        <w:t>.</w:t>
      </w:r>
      <w:r w:rsidR="00EA53C9" w:rsidRPr="004811CE">
        <w:rPr>
          <w:rFonts w:ascii="Arial" w:hAnsi="Arial" w:cs="Arial"/>
          <w:b/>
        </w:rPr>
        <w:tab/>
      </w:r>
      <w:r w:rsidR="00323C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="00A72C1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mj</w:t>
      </w:r>
      <w:r w:rsidR="00D9348B" w:rsidRPr="004811CE">
        <w:rPr>
          <w:rFonts w:ascii="Arial" w:hAnsi="Arial" w:cs="Arial"/>
          <w:b/>
        </w:rPr>
        <w:t xml:space="preserve">   </w:t>
      </w:r>
      <w:r w:rsidR="00EA53C9" w:rsidRPr="004811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A72C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D9348B" w:rsidRPr="004811CE">
        <w:rPr>
          <w:rFonts w:ascii="Arial" w:hAnsi="Arial" w:cs="Arial"/>
          <w:b/>
        </w:rPr>
        <w:t xml:space="preserve">ena za </w:t>
      </w:r>
      <w:r>
        <w:rPr>
          <w:rFonts w:ascii="Arial" w:hAnsi="Arial" w:cs="Arial"/>
          <w:b/>
        </w:rPr>
        <w:t>mj</w:t>
      </w:r>
      <w:r w:rsidR="00D9348B" w:rsidRPr="004811CE">
        <w:rPr>
          <w:rFonts w:ascii="Arial" w:hAnsi="Arial" w:cs="Arial"/>
          <w:b/>
        </w:rPr>
        <w:t xml:space="preserve">.   </w:t>
      </w:r>
      <w:r w:rsidR="00323CE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</w:t>
      </w:r>
      <w:r w:rsidR="00B8387D" w:rsidRPr="004811CE">
        <w:rPr>
          <w:rFonts w:ascii="Arial" w:hAnsi="Arial" w:cs="Arial"/>
          <w:b/>
        </w:rPr>
        <w:t>ředp.</w:t>
      </w:r>
      <w:r>
        <w:rPr>
          <w:rFonts w:ascii="Arial" w:hAnsi="Arial" w:cs="Arial"/>
          <w:b/>
        </w:rPr>
        <w:t xml:space="preserve"> </w:t>
      </w:r>
      <w:r w:rsidR="00B8387D" w:rsidRPr="004811CE">
        <w:rPr>
          <w:rFonts w:ascii="Arial" w:hAnsi="Arial" w:cs="Arial"/>
          <w:b/>
        </w:rPr>
        <w:t>cena (Kč)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567"/>
        <w:gridCol w:w="1275"/>
        <w:gridCol w:w="1276"/>
        <w:gridCol w:w="1418"/>
        <w:gridCol w:w="1275"/>
      </w:tblGrid>
      <w:tr w:rsidR="00D9348B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5" w:type="dxa"/>
            <w:gridSpan w:val="4"/>
          </w:tcPr>
          <w:p w:rsidR="00D9348B" w:rsidRPr="004811CE" w:rsidRDefault="0042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1.VO materiál a montážní práce</w:t>
            </w:r>
          </w:p>
        </w:tc>
        <w:tc>
          <w:tcPr>
            <w:tcW w:w="1275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348B" w:rsidRPr="004811CE" w:rsidRDefault="00D9348B" w:rsidP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9348B" w:rsidRPr="004811CE" w:rsidRDefault="004224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68 834,00</w:t>
            </w:r>
          </w:p>
        </w:tc>
      </w:tr>
      <w:tr w:rsidR="00A8085A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4395" w:type="dxa"/>
            <w:gridSpan w:val="4"/>
          </w:tcPr>
          <w:p w:rsidR="00A8085A" w:rsidRPr="004811CE" w:rsidRDefault="00A80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8085A" w:rsidRPr="004811CE" w:rsidRDefault="00A80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8085A" w:rsidRPr="00A8085A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A8085A" w:rsidRPr="004811CE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9348B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</w:tcPr>
          <w:p w:rsidR="00D9348B" w:rsidRPr="004811CE" w:rsidRDefault="00D93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348B" w:rsidRPr="00A8085A" w:rsidRDefault="00A8085A">
            <w:pPr>
              <w:jc w:val="right"/>
              <w:rPr>
                <w:rFonts w:ascii="Arial" w:hAnsi="Arial" w:cs="Arial"/>
                <w:b/>
              </w:rPr>
            </w:pPr>
            <w:r w:rsidRPr="00A8085A">
              <w:rPr>
                <w:rFonts w:ascii="Arial" w:hAnsi="Arial" w:cs="Arial"/>
                <w:b/>
              </w:rPr>
              <w:t>Celkem:</w:t>
            </w:r>
          </w:p>
        </w:tc>
        <w:tc>
          <w:tcPr>
            <w:tcW w:w="2693" w:type="dxa"/>
            <w:gridSpan w:val="2"/>
          </w:tcPr>
          <w:p w:rsidR="00D9348B" w:rsidRPr="004811CE" w:rsidRDefault="004224F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68 834,00</w:t>
            </w:r>
          </w:p>
        </w:tc>
      </w:tr>
      <w:tr w:rsidR="00D9348B" w:rsidRPr="00EA53C9" w:rsidTr="00755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EA53C9" w:rsidRDefault="007552F1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sz w:val="24"/>
              </w:rPr>
              <w:pict>
                <v:line id="_x0000_s3074" style="position:absolute;z-index:251658240;mso-position-horizontal-relative:text;mso-position-vertical-relative:text" from="1.2pt,2.15pt" to="482.2pt,2.2pt" o:allowincell="f" strokeweight="1pt">
                  <v:stroke startarrowwidth="wide" startarrowlength="long" endarrowwidth="wide" endarrowlength="long"/>
                </v:line>
              </w:pict>
            </w:r>
          </w:p>
        </w:tc>
        <w:tc>
          <w:tcPr>
            <w:tcW w:w="1855" w:type="dxa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gridSpan w:val="5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</w:tr>
    </w:tbl>
    <w:p w:rsidR="009C3E80" w:rsidRDefault="009C3E80">
      <w:pPr>
        <w:rPr>
          <w:sz w:val="24"/>
        </w:rPr>
      </w:pPr>
    </w:p>
    <w:p w:rsidR="00922AB9" w:rsidRPr="004811CE" w:rsidRDefault="00922AB9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Schválil: </w:t>
      </w:r>
      <w:r w:rsidR="00216230" w:rsidRPr="004811CE">
        <w:rPr>
          <w:rFonts w:ascii="Arial" w:hAnsi="Arial" w:cs="Arial"/>
        </w:rPr>
        <w:t xml:space="preserve">  </w:t>
      </w:r>
    </w:p>
    <w:p w:rsidR="00C508B6" w:rsidRPr="004811CE" w:rsidRDefault="00C508B6" w:rsidP="00C508B6">
      <w:pPr>
        <w:outlineLvl w:val="0"/>
        <w:rPr>
          <w:rFonts w:ascii="Arial" w:hAnsi="Arial" w:cs="Arial"/>
        </w:rPr>
      </w:pPr>
    </w:p>
    <w:p w:rsidR="00C508B6" w:rsidRPr="004811CE" w:rsidRDefault="00C508B6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>……………………..</w:t>
      </w:r>
    </w:p>
    <w:p w:rsidR="009A01A8" w:rsidRPr="004811CE" w:rsidRDefault="009A01A8" w:rsidP="00C508B6">
      <w:pPr>
        <w:outlineLvl w:val="0"/>
        <w:rPr>
          <w:rFonts w:ascii="Arial" w:hAnsi="Arial" w:cs="Arial"/>
        </w:rPr>
      </w:pPr>
    </w:p>
    <w:p w:rsidR="00C508B6" w:rsidRPr="004811CE" w:rsidRDefault="00C508B6" w:rsidP="00C508B6">
      <w:pPr>
        <w:rPr>
          <w:rFonts w:ascii="Arial" w:hAnsi="Arial" w:cs="Arial"/>
          <w:b/>
        </w:rPr>
      </w:pPr>
      <w:r w:rsidRPr="004811CE">
        <w:rPr>
          <w:rFonts w:ascii="Arial" w:hAnsi="Arial" w:cs="Arial"/>
          <w:b/>
        </w:rPr>
        <w:t>Fakturační údaje:</w:t>
      </w:r>
    </w:p>
    <w:p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Objednavatel: </w:t>
      </w:r>
      <w:r w:rsidR="002849FC">
        <w:rPr>
          <w:rFonts w:ascii="Arial" w:hAnsi="Arial" w:cs="Arial"/>
        </w:rPr>
        <w:t>M</w:t>
      </w:r>
      <w:r w:rsidRPr="004811CE">
        <w:rPr>
          <w:rFonts w:ascii="Arial" w:hAnsi="Arial" w:cs="Arial"/>
        </w:rPr>
        <w:t>ěsto Králíky, Velké náměstí 5, 561 69</w:t>
      </w:r>
      <w:r w:rsidR="002849FC" w:rsidRPr="002849FC">
        <w:rPr>
          <w:rFonts w:ascii="Arial" w:hAnsi="Arial" w:cs="Arial"/>
          <w:spacing w:val="80"/>
        </w:rPr>
        <w:t xml:space="preserve"> </w:t>
      </w:r>
      <w:r w:rsidRPr="004811CE">
        <w:rPr>
          <w:rFonts w:ascii="Arial" w:hAnsi="Arial" w:cs="Arial"/>
        </w:rPr>
        <w:t>Králíky</w:t>
      </w:r>
    </w:p>
    <w:p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IČ: 00279072, DIČ: CZ00279072</w:t>
      </w:r>
    </w:p>
    <w:p w:rsidR="00C508B6" w:rsidRPr="004811CE" w:rsidRDefault="00C508B6" w:rsidP="00C508B6">
      <w:pPr>
        <w:rPr>
          <w:rFonts w:ascii="Arial" w:hAnsi="Arial" w:cs="Arial"/>
        </w:rPr>
      </w:pPr>
    </w:p>
    <w:p w:rsidR="00B8387D" w:rsidRDefault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Na faktuře uveďte číslo naší objednávky</w:t>
      </w:r>
      <w:r w:rsidR="00452861" w:rsidRPr="004A3F7D">
        <w:rPr>
          <w:rFonts w:ascii="Arial" w:hAnsi="Arial" w:cs="Arial"/>
        </w:rPr>
        <w:t xml:space="preserve">: </w:t>
      </w:r>
      <w:r w:rsidR="004224F4">
        <w:rPr>
          <w:rFonts w:ascii="Arial" w:hAnsi="Arial" w:cs="Arial"/>
          <w:noProof/>
        </w:rPr>
        <w:t>31/51/20/51</w:t>
      </w:r>
    </w:p>
    <w:sectPr w:rsidR="00B8387D" w:rsidSect="003514FD">
      <w:headerReference w:type="default" r:id="rId7"/>
      <w:footerReference w:type="default" r:id="rId8"/>
      <w:pgSz w:w="11907" w:h="16840"/>
      <w:pgMar w:top="567" w:right="1134" w:bottom="1134" w:left="1134" w:header="352" w:footer="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FB" w:rsidRDefault="00D464FB">
      <w:r>
        <w:separator/>
      </w:r>
    </w:p>
  </w:endnote>
  <w:endnote w:type="continuationSeparator" w:id="0">
    <w:p w:rsidR="00D464FB" w:rsidRDefault="00D4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FA" w:rsidRDefault="004224F4" w:rsidP="00737BFA">
    <w:pPr>
      <w:pStyle w:val="Zpat"/>
      <w:tabs>
        <w:tab w:val="left" w:pos="6946"/>
        <w:tab w:val="right" w:pos="9639"/>
      </w:tabs>
      <w:spacing w:after="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3756660</wp:posOffset>
          </wp:positionH>
          <wp:positionV relativeFrom="page">
            <wp:posOffset>10109835</wp:posOffset>
          </wp:positionV>
          <wp:extent cx="419100" cy="410845"/>
          <wp:effectExtent l="19050" t="0" r="0" b="0"/>
          <wp:wrapNone/>
          <wp:docPr id="6" name="obrázek 7" descr="iso9001_en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iso9001_en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BF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.85pt;margin-top:3.2pt;width:479.45pt;height:0;z-index:251658752;mso-position-horizontal-relative:text;mso-position-vertical-relative:text" o:connectortype="straight" strokeweight="1pt"/>
      </w:pict>
    </w:r>
  </w:p>
  <w:p w:rsidR="00737BFA" w:rsidRDefault="00737BFA" w:rsidP="00737BFA">
    <w:pPr>
      <w:pStyle w:val="Zpat"/>
      <w:tabs>
        <w:tab w:val="left" w:pos="6946"/>
        <w:tab w:val="right" w:pos="9639"/>
      </w:tabs>
      <w:spacing w:after="0"/>
      <w:rPr>
        <w:rStyle w:val="Hypertextovodkaz"/>
        <w:rFonts w:ascii="Arial" w:hAnsi="Arial" w:cs="Arial"/>
        <w:color w:val="auto"/>
        <w:sz w:val="16"/>
        <w:szCs w:val="16"/>
        <w:u w:val="none"/>
      </w:rPr>
    </w:pPr>
    <w:r w:rsidRPr="009F4C32">
      <w:rPr>
        <w:rFonts w:ascii="Arial" w:hAnsi="Arial" w:cs="Arial"/>
        <w:sz w:val="16"/>
        <w:szCs w:val="16"/>
      </w:rPr>
      <w:t>Sídlo: Velké náměstí 5, 561 69 Králíky; tel.: 465 670 701; fax: 465 631 321</w:t>
    </w:r>
    <w:r w:rsidRPr="009F4C3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 xml:space="preserve">    </w:t>
    </w:r>
    <w:r w:rsidRPr="001C6FC5">
      <w:rPr>
        <w:rFonts w:ascii="Arial" w:hAnsi="Arial" w:cs="Arial"/>
        <w:sz w:val="16"/>
        <w:szCs w:val="16"/>
      </w:rPr>
      <w:t>el. podatelna:</w:t>
    </w:r>
    <w:r w:rsidRPr="00760383">
      <w:rPr>
        <w:rFonts w:ascii="Arial" w:hAnsi="Arial" w:cs="Arial"/>
        <w:sz w:val="16"/>
        <w:szCs w:val="16"/>
      </w:rPr>
      <w:t xml:space="preserve"> </w:t>
    </w:r>
    <w:r w:rsidRPr="00737BFA">
      <w:rPr>
        <w:rFonts w:ascii="Arial" w:hAnsi="Arial" w:cs="Arial"/>
        <w:sz w:val="16"/>
        <w:szCs w:val="16"/>
      </w:rPr>
      <w:t>kraliky@kraliky.eu</w:t>
    </w:r>
  </w:p>
  <w:p w:rsidR="00737BFA" w:rsidRPr="009F4C32" w:rsidRDefault="00737BFA" w:rsidP="00737BFA">
    <w:pPr>
      <w:pStyle w:val="Zpat"/>
      <w:tabs>
        <w:tab w:val="left" w:pos="6946"/>
        <w:tab w:val="right" w:pos="9639"/>
      </w:tabs>
      <w:spacing w:after="0"/>
      <w:rPr>
        <w:rFonts w:ascii="Arial" w:hAnsi="Arial" w:cs="Arial"/>
        <w:sz w:val="16"/>
        <w:szCs w:val="16"/>
      </w:rPr>
    </w:pPr>
    <w:r w:rsidRPr="009F4C32">
      <w:rPr>
        <w:rFonts w:ascii="Arial" w:hAnsi="Arial" w:cs="Arial"/>
        <w:sz w:val="16"/>
        <w:szCs w:val="16"/>
      </w:rPr>
      <w:t>DIČ: CZ00279072</w:t>
    </w:r>
    <w:r>
      <w:rPr>
        <w:rFonts w:ascii="Arial" w:hAnsi="Arial" w:cs="Arial"/>
        <w:sz w:val="16"/>
        <w:szCs w:val="16"/>
      </w:rPr>
      <w:t xml:space="preserve">      </w:t>
    </w:r>
    <w:r w:rsidRPr="009F4C32">
      <w:rPr>
        <w:rFonts w:ascii="Arial" w:hAnsi="Arial" w:cs="Arial"/>
        <w:sz w:val="16"/>
        <w:szCs w:val="16"/>
      </w:rPr>
      <w:t>IČ: 00279072</w:t>
    </w:r>
    <w:r w:rsidRPr="00023138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  <w:t xml:space="preserve">               </w:t>
    </w:r>
    <w:r>
      <w:rPr>
        <w:rFonts w:ascii="Arial" w:hAnsi="Arial" w:cs="Arial"/>
        <w:bCs/>
        <w:sz w:val="16"/>
        <w:szCs w:val="16"/>
      </w:rPr>
      <w:tab/>
    </w:r>
    <w:r w:rsidRPr="009F4C32">
      <w:rPr>
        <w:rFonts w:ascii="Arial" w:hAnsi="Arial" w:cs="Arial"/>
        <w:bCs/>
        <w:sz w:val="16"/>
        <w:szCs w:val="16"/>
      </w:rPr>
      <w:t>ID datové schránky:</w:t>
    </w:r>
    <w:r w:rsidRPr="009F4C32">
      <w:rPr>
        <w:rFonts w:ascii="Arial" w:hAnsi="Arial" w:cs="Arial"/>
        <w:sz w:val="16"/>
        <w:szCs w:val="16"/>
      </w:rPr>
      <w:t xml:space="preserve"> kf6btex</w:t>
    </w:r>
  </w:p>
  <w:p w:rsidR="00737BFA" w:rsidRDefault="00737BFA" w:rsidP="00737BFA">
    <w:pPr>
      <w:pStyle w:val="Zpat"/>
      <w:tabs>
        <w:tab w:val="left" w:pos="6946"/>
        <w:tab w:val="right" w:pos="9639"/>
      </w:tabs>
      <w:spacing w:after="0"/>
      <w:rPr>
        <w:rFonts w:ascii="Arial" w:hAnsi="Arial" w:cs="Arial"/>
        <w:sz w:val="16"/>
        <w:szCs w:val="16"/>
      </w:rPr>
    </w:pPr>
    <w:r w:rsidRPr="009F4C32">
      <w:rPr>
        <w:rFonts w:ascii="Arial" w:hAnsi="Arial" w:cs="Arial"/>
        <w:sz w:val="16"/>
        <w:szCs w:val="16"/>
      </w:rPr>
      <w:t>Město Králíky je držitelem certifikátu kvality dle normy ISO 9001:20</w:t>
    </w:r>
    <w:r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ab/>
      <w:t xml:space="preserve">                                    </w:t>
    </w:r>
    <w:r w:rsidRPr="00737BFA">
      <w:rPr>
        <w:rFonts w:ascii="Arial" w:hAnsi="Arial" w:cs="Arial"/>
        <w:sz w:val="16"/>
        <w:szCs w:val="16"/>
      </w:rPr>
      <w:t>www.kraliky.eu</w:t>
    </w:r>
  </w:p>
  <w:p w:rsidR="006E03AC" w:rsidRDefault="006E03AC" w:rsidP="006E03AC">
    <w:pPr>
      <w:pStyle w:val="Zpat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FB" w:rsidRDefault="00D464FB">
      <w:r>
        <w:separator/>
      </w:r>
    </w:p>
  </w:footnote>
  <w:footnote w:type="continuationSeparator" w:id="0">
    <w:p w:rsidR="00D464FB" w:rsidRDefault="00D4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AC" w:rsidRPr="000C7D11" w:rsidRDefault="004224F4" w:rsidP="0028597A">
    <w:pPr>
      <w:ind w:left="993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275590</wp:posOffset>
          </wp:positionV>
          <wp:extent cx="452120" cy="552450"/>
          <wp:effectExtent l="1905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97A">
      <w:rPr>
        <w:rFonts w:ascii="Arial" w:hAnsi="Arial" w:cs="Arial"/>
        <w:b/>
        <w:szCs w:val="24"/>
      </w:rPr>
      <w:br/>
    </w:r>
    <w:r w:rsidR="0028597A">
      <w:rPr>
        <w:rFonts w:ascii="Arial" w:hAnsi="Arial" w:cs="Arial"/>
        <w:b/>
        <w:szCs w:val="24"/>
      </w:rPr>
      <w:br/>
    </w:r>
    <w:r w:rsidR="006E03AC" w:rsidRPr="000C7D11">
      <w:rPr>
        <w:rFonts w:ascii="Arial" w:hAnsi="Arial" w:cs="Arial"/>
        <w:b/>
        <w:szCs w:val="24"/>
      </w:rPr>
      <w:t>MĚSTO KRÁLÍKY</w:t>
    </w:r>
  </w:p>
  <w:p w:rsidR="006E03AC" w:rsidRPr="000C7D11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:rsidR="006E03AC" w:rsidRDefault="006E03AC" w:rsidP="006E03AC">
    <w:pPr>
      <w:pStyle w:val="Zhlav"/>
      <w:rPr>
        <w:rFonts w:ascii="Arial" w:hAnsi="Arial" w:cs="Arial"/>
        <w:sz w:val="22"/>
        <w:szCs w:val="24"/>
      </w:rPr>
    </w:pPr>
  </w:p>
  <w:p w:rsidR="006E03AC" w:rsidRDefault="006E03AC" w:rsidP="006E03A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64FB"/>
    <w:rsid w:val="00030FF5"/>
    <w:rsid w:val="00032C76"/>
    <w:rsid w:val="000814DF"/>
    <w:rsid w:val="000A1E17"/>
    <w:rsid w:val="001029E1"/>
    <w:rsid w:val="0010547F"/>
    <w:rsid w:val="00150FAF"/>
    <w:rsid w:val="001839A4"/>
    <w:rsid w:val="00185877"/>
    <w:rsid w:val="00185BDE"/>
    <w:rsid w:val="00191B8B"/>
    <w:rsid w:val="00206195"/>
    <w:rsid w:val="00216230"/>
    <w:rsid w:val="00264A6E"/>
    <w:rsid w:val="0027732C"/>
    <w:rsid w:val="002849FC"/>
    <w:rsid w:val="0028597A"/>
    <w:rsid w:val="00293554"/>
    <w:rsid w:val="002A579A"/>
    <w:rsid w:val="002B724C"/>
    <w:rsid w:val="002D75F2"/>
    <w:rsid w:val="002E33BF"/>
    <w:rsid w:val="00323CE0"/>
    <w:rsid w:val="003514FD"/>
    <w:rsid w:val="00391E78"/>
    <w:rsid w:val="00402D0A"/>
    <w:rsid w:val="004224F4"/>
    <w:rsid w:val="00452861"/>
    <w:rsid w:val="00475DFB"/>
    <w:rsid w:val="004811CE"/>
    <w:rsid w:val="00487A79"/>
    <w:rsid w:val="004A3F7D"/>
    <w:rsid w:val="004E5A92"/>
    <w:rsid w:val="005117E0"/>
    <w:rsid w:val="00543E7B"/>
    <w:rsid w:val="005C187C"/>
    <w:rsid w:val="006068B2"/>
    <w:rsid w:val="00622316"/>
    <w:rsid w:val="00625EF6"/>
    <w:rsid w:val="00634693"/>
    <w:rsid w:val="00667BF8"/>
    <w:rsid w:val="00673C9E"/>
    <w:rsid w:val="006C40A5"/>
    <w:rsid w:val="006E03AC"/>
    <w:rsid w:val="007210AC"/>
    <w:rsid w:val="0072712E"/>
    <w:rsid w:val="00737BFA"/>
    <w:rsid w:val="00742745"/>
    <w:rsid w:val="0075008B"/>
    <w:rsid w:val="007552F1"/>
    <w:rsid w:val="007A1153"/>
    <w:rsid w:val="007A54F4"/>
    <w:rsid w:val="007C1261"/>
    <w:rsid w:val="007C3FEF"/>
    <w:rsid w:val="007E7FC2"/>
    <w:rsid w:val="008018AF"/>
    <w:rsid w:val="00836766"/>
    <w:rsid w:val="00844AE4"/>
    <w:rsid w:val="0085398E"/>
    <w:rsid w:val="0086147B"/>
    <w:rsid w:val="008762E8"/>
    <w:rsid w:val="008769BA"/>
    <w:rsid w:val="00883F67"/>
    <w:rsid w:val="0090537A"/>
    <w:rsid w:val="00922AB9"/>
    <w:rsid w:val="009A01A8"/>
    <w:rsid w:val="009A7ABF"/>
    <w:rsid w:val="009C3E80"/>
    <w:rsid w:val="009E7436"/>
    <w:rsid w:val="00A12DC2"/>
    <w:rsid w:val="00A21EF6"/>
    <w:rsid w:val="00A5568F"/>
    <w:rsid w:val="00A60CBF"/>
    <w:rsid w:val="00A63968"/>
    <w:rsid w:val="00A72C13"/>
    <w:rsid w:val="00A72ECC"/>
    <w:rsid w:val="00A8085A"/>
    <w:rsid w:val="00A84D85"/>
    <w:rsid w:val="00A8640A"/>
    <w:rsid w:val="00AA5D20"/>
    <w:rsid w:val="00B14524"/>
    <w:rsid w:val="00B8387D"/>
    <w:rsid w:val="00B9098B"/>
    <w:rsid w:val="00C508B6"/>
    <w:rsid w:val="00C84F5D"/>
    <w:rsid w:val="00D018E7"/>
    <w:rsid w:val="00D2479A"/>
    <w:rsid w:val="00D35A18"/>
    <w:rsid w:val="00D36283"/>
    <w:rsid w:val="00D464FB"/>
    <w:rsid w:val="00D56378"/>
    <w:rsid w:val="00D9348B"/>
    <w:rsid w:val="00DA1DBA"/>
    <w:rsid w:val="00DA42FC"/>
    <w:rsid w:val="00DD184F"/>
    <w:rsid w:val="00DE26F9"/>
    <w:rsid w:val="00E835F3"/>
    <w:rsid w:val="00E97088"/>
    <w:rsid w:val="00EA53C9"/>
    <w:rsid w:val="00EE6EA3"/>
    <w:rsid w:val="00F03EED"/>
    <w:rsid w:val="00FE2F85"/>
    <w:rsid w:val="00F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/Objednavka_1_Krali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0A9E-91A7-4383-B2F6-DC299831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Objednavka_1_Kraliky.dot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Novakova Ludmila</dc:creator>
  <cp:lastModifiedBy>Novakova Ludmila</cp:lastModifiedBy>
  <cp:revision>1</cp:revision>
  <cp:lastPrinted>1996-04-30T09:16:00Z</cp:lastPrinted>
  <dcterms:created xsi:type="dcterms:W3CDTF">2020-02-19T06:54:00Z</dcterms:created>
  <dcterms:modified xsi:type="dcterms:W3CDTF">2020-02-19T06:55:00Z</dcterms:modified>
</cp:coreProperties>
</file>