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ED" w:rsidRPr="004A6423" w:rsidRDefault="00B851ED" w:rsidP="00B851ED">
      <w:pPr>
        <w:pStyle w:val="Nzev"/>
        <w:rPr>
          <w:rFonts w:ascii="Calibri" w:hAnsi="Calibri"/>
          <w:sz w:val="28"/>
          <w:u w:val="single"/>
        </w:rPr>
      </w:pPr>
    </w:p>
    <w:p w:rsidR="00B851ED" w:rsidRDefault="00B851ED" w:rsidP="00B851ED">
      <w:pPr>
        <w:pStyle w:val="Nzev"/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DODATEK Č. </w:t>
      </w:r>
      <w:r w:rsidR="00D73A7A">
        <w:rPr>
          <w:rFonts w:ascii="Calibri" w:hAnsi="Calibri"/>
          <w:szCs w:val="24"/>
        </w:rPr>
        <w:t>3</w:t>
      </w:r>
      <w:r>
        <w:rPr>
          <w:rFonts w:ascii="Calibri" w:hAnsi="Calibri"/>
          <w:szCs w:val="24"/>
        </w:rPr>
        <w:t xml:space="preserve"> K PŘÍKAZNÍ SMLOUVĚ</w:t>
      </w:r>
    </w:p>
    <w:p w:rsidR="00B851ED" w:rsidRPr="004A6423" w:rsidRDefault="00B851ED" w:rsidP="00B851ED">
      <w:pPr>
        <w:pStyle w:val="Nzev"/>
        <w:outlineLvl w:val="0"/>
        <w:rPr>
          <w:rFonts w:ascii="Calibri" w:hAnsi="Calibri"/>
          <w:szCs w:val="24"/>
        </w:rPr>
      </w:pPr>
      <w:r w:rsidRPr="004A6423">
        <w:rPr>
          <w:rFonts w:ascii="Calibri" w:hAnsi="Calibri"/>
          <w:szCs w:val="24"/>
        </w:rPr>
        <w:t xml:space="preserve"> O </w:t>
      </w:r>
      <w:r w:rsidR="00474700" w:rsidRPr="00474700">
        <w:rPr>
          <w:rFonts w:ascii="Calibri" w:hAnsi="Calibri"/>
          <w:szCs w:val="24"/>
        </w:rPr>
        <w:t xml:space="preserve">OBSTARÁVÁNÍ DODÁVEK A SLUŽEB PŘI SPRÁVĚ </w:t>
      </w:r>
      <w:r w:rsidRPr="004A6423">
        <w:rPr>
          <w:rFonts w:ascii="Calibri" w:hAnsi="Calibri"/>
          <w:szCs w:val="24"/>
        </w:rPr>
        <w:t>NEMOVITOSTÍ</w:t>
      </w:r>
      <w:r w:rsidR="00D73A7A">
        <w:rPr>
          <w:rFonts w:ascii="Calibri" w:hAnsi="Calibri"/>
          <w:szCs w:val="24"/>
        </w:rPr>
        <w:t xml:space="preserve"> </w:t>
      </w:r>
      <w:r w:rsidR="00D73A7A" w:rsidRPr="00D73A7A">
        <w:rPr>
          <w:rFonts w:ascii="Calibri" w:hAnsi="Calibri"/>
          <w:szCs w:val="24"/>
        </w:rPr>
        <w:t>(2016/01122/OKÚ - OS)</w:t>
      </w:r>
    </w:p>
    <w:p w:rsidR="00B851ED" w:rsidRPr="004A6423" w:rsidRDefault="00B851ED" w:rsidP="00B851ED">
      <w:pPr>
        <w:jc w:val="both"/>
        <w:rPr>
          <w:rFonts w:ascii="Calibri" w:hAnsi="Calibri"/>
          <w:b/>
          <w:sz w:val="24"/>
        </w:rPr>
      </w:pPr>
    </w:p>
    <w:p w:rsidR="00B851ED" w:rsidRDefault="00B851ED" w:rsidP="00B851ED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>uzavřen</w:t>
      </w:r>
      <w:r>
        <w:rPr>
          <w:rFonts w:ascii="Calibri" w:hAnsi="Calibri"/>
          <w:sz w:val="22"/>
          <w:szCs w:val="22"/>
          <w:lang w:eastAsia="en-US"/>
        </w:rPr>
        <w:t>ý</w:t>
      </w:r>
      <w:r w:rsidRPr="004A6423">
        <w:rPr>
          <w:rFonts w:ascii="Calibri" w:hAnsi="Calibri"/>
          <w:sz w:val="22"/>
          <w:szCs w:val="22"/>
          <w:lang w:eastAsia="en-US"/>
        </w:rPr>
        <w:t xml:space="preserve"> podle § 1746 odst. 1, § 2430 a násl. zákona č. 89/2012 Sb., občanský zákoník</w:t>
      </w:r>
    </w:p>
    <w:p w:rsidR="00387E99" w:rsidRPr="004A6423" w:rsidRDefault="00387E99" w:rsidP="00B851ED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eastAsia="en-US"/>
        </w:rPr>
      </w:pPr>
    </w:p>
    <w:p w:rsidR="00B851ED" w:rsidRPr="004A6423" w:rsidRDefault="00B851ED" w:rsidP="00B851ED">
      <w:pPr>
        <w:outlineLvl w:val="0"/>
        <w:rPr>
          <w:rFonts w:ascii="Calibri" w:hAnsi="Calibri"/>
          <w:b/>
          <w:sz w:val="22"/>
          <w:szCs w:val="22"/>
        </w:rPr>
      </w:pPr>
    </w:p>
    <w:p w:rsidR="00B851ED" w:rsidRDefault="00B851ED" w:rsidP="00B851ED">
      <w:pPr>
        <w:outlineLvl w:val="0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mezi těmito smluvními stranami: </w:t>
      </w:r>
    </w:p>
    <w:p w:rsidR="00B851ED" w:rsidRPr="004A6423" w:rsidRDefault="00B851ED" w:rsidP="00B851ED">
      <w:pPr>
        <w:outlineLvl w:val="0"/>
        <w:rPr>
          <w:rFonts w:ascii="Calibri" w:hAnsi="Calibri"/>
          <w:b/>
          <w:sz w:val="22"/>
          <w:szCs w:val="22"/>
        </w:rPr>
      </w:pPr>
    </w:p>
    <w:p w:rsidR="00B851ED" w:rsidRPr="004A6423" w:rsidRDefault="00B851ED" w:rsidP="00B851ED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A6423">
        <w:rPr>
          <w:rFonts w:ascii="Calibri" w:hAnsi="Calibri"/>
          <w:b/>
          <w:sz w:val="22"/>
          <w:szCs w:val="22"/>
          <w:u w:val="single"/>
        </w:rPr>
        <w:t>Příkazce:</w:t>
      </w:r>
    </w:p>
    <w:p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:rsidR="00B851ED" w:rsidRPr="004A6423" w:rsidRDefault="00B851ED" w:rsidP="00B851ED">
      <w:pPr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>Městská část Praha 3</w:t>
      </w:r>
    </w:p>
    <w:p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IČ: </w:t>
      </w:r>
      <w:r w:rsidRPr="00B851ED">
        <w:rPr>
          <w:rFonts w:ascii="Calibri" w:eastAsia="Arial Unicode MS" w:hAnsi="Calibri"/>
          <w:bCs/>
          <w:sz w:val="22"/>
          <w:szCs w:val="22"/>
        </w:rPr>
        <w:t>000 63 517</w:t>
      </w:r>
      <w:r w:rsidRPr="004A6423">
        <w:rPr>
          <w:rFonts w:ascii="Calibri" w:hAnsi="Calibri"/>
          <w:sz w:val="22"/>
          <w:szCs w:val="22"/>
        </w:rPr>
        <w:t xml:space="preserve"> </w:t>
      </w:r>
    </w:p>
    <w:p w:rsidR="00B851ED" w:rsidRPr="004A6423" w:rsidRDefault="00B851ED" w:rsidP="00B851ED">
      <w:pPr>
        <w:jc w:val="both"/>
        <w:rPr>
          <w:rFonts w:ascii="Calibri" w:eastAsia="Arial Unicode MS" w:hAnsi="Calibri"/>
          <w:bCs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se sídlem </w:t>
      </w:r>
      <w:r w:rsidRPr="004A6423">
        <w:rPr>
          <w:rFonts w:ascii="Calibri" w:eastAsia="Arial Unicode MS" w:hAnsi="Calibri"/>
          <w:bCs/>
          <w:sz w:val="22"/>
          <w:szCs w:val="22"/>
        </w:rPr>
        <w:t>Praha 3, Žižkov, Havlíčkovo nám. 9, PSČ 130 00</w:t>
      </w:r>
    </w:p>
    <w:p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  <w:bookmarkStart w:id="0" w:name="_Hlk26182758"/>
      <w:r w:rsidRPr="004A6423">
        <w:rPr>
          <w:rFonts w:ascii="Calibri" w:hAnsi="Calibri"/>
          <w:sz w:val="22"/>
          <w:szCs w:val="22"/>
        </w:rPr>
        <w:t xml:space="preserve">za níž jedná </w:t>
      </w:r>
      <w:r w:rsidR="00D65FD9">
        <w:rPr>
          <w:rFonts w:ascii="Calibri" w:eastAsia="Arial Unicode MS" w:hAnsi="Calibri"/>
          <w:bCs/>
          <w:sz w:val="22"/>
          <w:szCs w:val="22"/>
        </w:rPr>
        <w:t>Jiří Ptáček</w:t>
      </w:r>
      <w:r w:rsidRPr="004A6423">
        <w:rPr>
          <w:rFonts w:ascii="Calibri" w:eastAsia="Arial Unicode MS" w:hAnsi="Calibri"/>
          <w:bCs/>
          <w:sz w:val="22"/>
          <w:szCs w:val="22"/>
        </w:rPr>
        <w:t>, starost</w:t>
      </w:r>
      <w:r w:rsidR="00D65FD9">
        <w:rPr>
          <w:rFonts w:ascii="Calibri" w:eastAsia="Arial Unicode MS" w:hAnsi="Calibri"/>
          <w:bCs/>
          <w:sz w:val="22"/>
          <w:szCs w:val="22"/>
        </w:rPr>
        <w:t>a</w:t>
      </w:r>
      <w:r w:rsidRPr="004A6423">
        <w:rPr>
          <w:rFonts w:ascii="Calibri" w:eastAsia="Arial Unicode MS" w:hAnsi="Calibri"/>
          <w:bCs/>
          <w:sz w:val="22"/>
          <w:szCs w:val="22"/>
        </w:rPr>
        <w:t xml:space="preserve"> </w:t>
      </w:r>
    </w:p>
    <w:bookmarkEnd w:id="0"/>
    <w:p w:rsidR="00B851ED" w:rsidRPr="004A6423" w:rsidRDefault="00B851ED" w:rsidP="00B851ED">
      <w:pPr>
        <w:jc w:val="both"/>
        <w:rPr>
          <w:rFonts w:ascii="Calibri" w:hAnsi="Calibri"/>
          <w:color w:val="000000"/>
          <w:sz w:val="22"/>
          <w:szCs w:val="22"/>
          <w:shd w:val="clear" w:color="auto" w:fill="EAEFF8"/>
        </w:rPr>
      </w:pPr>
    </w:p>
    <w:p w:rsidR="00B851ED" w:rsidRDefault="00B851ED" w:rsidP="00B851ED">
      <w:pPr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(dále jen „</w:t>
      </w:r>
      <w:r w:rsidRPr="004A6423">
        <w:rPr>
          <w:rFonts w:ascii="Calibri" w:hAnsi="Calibri"/>
          <w:b/>
          <w:sz w:val="22"/>
          <w:szCs w:val="22"/>
        </w:rPr>
        <w:t>Příkazce</w:t>
      </w:r>
      <w:r w:rsidRPr="004A6423">
        <w:rPr>
          <w:rFonts w:ascii="Calibri" w:hAnsi="Calibri"/>
          <w:sz w:val="22"/>
          <w:szCs w:val="22"/>
        </w:rPr>
        <w:t>“ nebo „</w:t>
      </w:r>
      <w:r w:rsidRPr="004A6423">
        <w:rPr>
          <w:rFonts w:ascii="Calibri" w:hAnsi="Calibri"/>
          <w:b/>
          <w:sz w:val="22"/>
          <w:szCs w:val="22"/>
        </w:rPr>
        <w:t>Městská část</w:t>
      </w:r>
      <w:r w:rsidRPr="004A6423">
        <w:rPr>
          <w:rFonts w:ascii="Calibri" w:hAnsi="Calibri"/>
          <w:sz w:val="22"/>
          <w:szCs w:val="22"/>
        </w:rPr>
        <w:t>“)</w:t>
      </w:r>
      <w:r w:rsidRPr="004A6423">
        <w:rPr>
          <w:rFonts w:ascii="Calibri" w:hAnsi="Calibri"/>
          <w:sz w:val="22"/>
          <w:szCs w:val="22"/>
        </w:rPr>
        <w:tab/>
      </w:r>
    </w:p>
    <w:p w:rsidR="00387E99" w:rsidRDefault="00387E99" w:rsidP="00B851ED">
      <w:pPr>
        <w:rPr>
          <w:rFonts w:ascii="Calibri" w:hAnsi="Calibri"/>
          <w:sz w:val="22"/>
          <w:szCs w:val="22"/>
        </w:rPr>
      </w:pPr>
    </w:p>
    <w:p w:rsidR="00387E99" w:rsidRPr="004A6423" w:rsidRDefault="00387E99" w:rsidP="00B851ED">
      <w:pPr>
        <w:rPr>
          <w:rFonts w:ascii="Calibri" w:hAnsi="Calibri"/>
          <w:sz w:val="22"/>
          <w:szCs w:val="22"/>
        </w:rPr>
      </w:pPr>
    </w:p>
    <w:p w:rsidR="00B851ED" w:rsidRPr="004A6423" w:rsidRDefault="00B851ED" w:rsidP="00B851ED">
      <w:pPr>
        <w:rPr>
          <w:rFonts w:ascii="Calibri" w:hAnsi="Calibri"/>
          <w:sz w:val="22"/>
          <w:szCs w:val="22"/>
        </w:rPr>
      </w:pPr>
    </w:p>
    <w:p w:rsidR="00B851ED" w:rsidRPr="004A6423" w:rsidRDefault="00B851ED" w:rsidP="00B851ED">
      <w:pPr>
        <w:rPr>
          <w:rFonts w:ascii="Calibri" w:hAnsi="Calibri"/>
          <w:b/>
          <w:sz w:val="22"/>
          <w:szCs w:val="22"/>
          <w:u w:val="single"/>
        </w:rPr>
      </w:pPr>
      <w:r w:rsidRPr="004A6423">
        <w:rPr>
          <w:rFonts w:ascii="Calibri" w:hAnsi="Calibri"/>
          <w:b/>
          <w:sz w:val="22"/>
          <w:szCs w:val="22"/>
          <w:u w:val="single"/>
        </w:rPr>
        <w:t>Příkazník:</w:t>
      </w:r>
    </w:p>
    <w:p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</w:p>
    <w:p w:rsidR="00B851ED" w:rsidRPr="004A6423" w:rsidRDefault="00B851ED" w:rsidP="00B851ED">
      <w:pPr>
        <w:rPr>
          <w:rFonts w:ascii="Calibri" w:hAnsi="Calibri"/>
          <w:b/>
          <w:sz w:val="22"/>
          <w:szCs w:val="22"/>
          <w:shd w:val="clear" w:color="auto" w:fill="FFFFFF"/>
        </w:rPr>
      </w:pPr>
      <w:r w:rsidRPr="004A6423">
        <w:rPr>
          <w:rFonts w:ascii="Calibri" w:hAnsi="Calibri"/>
          <w:b/>
          <w:sz w:val="22"/>
          <w:szCs w:val="22"/>
          <w:shd w:val="clear" w:color="auto" w:fill="FFFFFF"/>
        </w:rPr>
        <w:t>Správa zbytkového majetku MČ Praha 3 a.s.</w:t>
      </w:r>
    </w:p>
    <w:p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  <w:r w:rsidRPr="004A6423">
        <w:rPr>
          <w:rFonts w:ascii="Calibri" w:hAnsi="Calibri"/>
          <w:sz w:val="22"/>
          <w:szCs w:val="22"/>
          <w:shd w:val="clear" w:color="auto" w:fill="FFFFFF"/>
        </w:rPr>
        <w:t>IČ: 285 33 062</w:t>
      </w:r>
    </w:p>
    <w:p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  <w:r w:rsidRPr="004A6423">
        <w:rPr>
          <w:rFonts w:ascii="Calibri" w:hAnsi="Calibri"/>
          <w:sz w:val="22"/>
          <w:szCs w:val="22"/>
          <w:shd w:val="clear" w:color="auto" w:fill="FFFFFF"/>
        </w:rPr>
        <w:t>se sídlem Praha 3, Žižkov, Olšanská 2666/7, PSČ 13000</w:t>
      </w:r>
    </w:p>
    <w:p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  <w:proofErr w:type="spellStart"/>
      <w:r w:rsidRPr="004A6423">
        <w:rPr>
          <w:rFonts w:ascii="Calibri" w:hAnsi="Calibri"/>
          <w:sz w:val="22"/>
          <w:szCs w:val="22"/>
          <w:shd w:val="clear" w:color="auto" w:fill="FFFFFF"/>
        </w:rPr>
        <w:t>sp</w:t>
      </w:r>
      <w:proofErr w:type="spellEnd"/>
      <w:r w:rsidRPr="004A6423">
        <w:rPr>
          <w:rFonts w:ascii="Calibri" w:hAnsi="Calibri"/>
          <w:sz w:val="22"/>
          <w:szCs w:val="22"/>
          <w:shd w:val="clear" w:color="auto" w:fill="FFFFFF"/>
        </w:rPr>
        <w:t>.</w:t>
      </w:r>
      <w:r w:rsidR="00D65FD9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4A6423">
        <w:rPr>
          <w:rFonts w:ascii="Calibri" w:hAnsi="Calibri"/>
          <w:sz w:val="22"/>
          <w:szCs w:val="22"/>
          <w:shd w:val="clear" w:color="auto" w:fill="FFFFFF"/>
        </w:rPr>
        <w:t>zn. B 15071 vedená u Městského soudu v Praze</w:t>
      </w:r>
    </w:p>
    <w:p w:rsidR="00B851ED" w:rsidRPr="00D65FD9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  <w:bookmarkStart w:id="1" w:name="_Hlk26182771"/>
      <w:r w:rsidRPr="004A6423">
        <w:rPr>
          <w:rFonts w:ascii="Calibri" w:hAnsi="Calibri"/>
          <w:sz w:val="22"/>
          <w:szCs w:val="22"/>
          <w:shd w:val="clear" w:color="auto" w:fill="FFFFFF"/>
        </w:rPr>
        <w:t>za níž jedná</w:t>
      </w:r>
      <w:r w:rsidR="00053EC9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D65FD9" w:rsidRPr="00D65FD9">
        <w:rPr>
          <w:rFonts w:ascii="Calibri" w:hAnsi="Calibri"/>
          <w:sz w:val="22"/>
          <w:szCs w:val="22"/>
          <w:shd w:val="clear" w:color="auto" w:fill="FFFFFF"/>
        </w:rPr>
        <w:t>RNDr. Jan Materna, Ph.D.</w:t>
      </w:r>
      <w:r w:rsidR="00053EC9">
        <w:rPr>
          <w:rFonts w:ascii="Calibri" w:hAnsi="Calibri"/>
          <w:sz w:val="22"/>
          <w:szCs w:val="22"/>
          <w:shd w:val="clear" w:color="auto" w:fill="FFFFFF"/>
        </w:rPr>
        <w:t>, předseda představenstva</w:t>
      </w:r>
      <w:r w:rsidR="00973801">
        <w:rPr>
          <w:rFonts w:ascii="Calibri" w:hAnsi="Calibri"/>
          <w:sz w:val="22"/>
          <w:szCs w:val="22"/>
          <w:shd w:val="clear" w:color="auto" w:fill="FFFFFF"/>
        </w:rPr>
        <w:t xml:space="preserve"> a Michal Konvička</w:t>
      </w:r>
      <w:r w:rsidR="00053EC9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="00D65FD9">
        <w:rPr>
          <w:rFonts w:ascii="Calibri" w:hAnsi="Calibri"/>
          <w:sz w:val="22"/>
          <w:szCs w:val="22"/>
          <w:shd w:val="clear" w:color="auto" w:fill="FFFFFF"/>
        </w:rPr>
        <w:t xml:space="preserve">místopředseda </w:t>
      </w:r>
      <w:r w:rsidR="00053EC9">
        <w:rPr>
          <w:rFonts w:ascii="Calibri" w:hAnsi="Calibri"/>
          <w:sz w:val="22"/>
          <w:szCs w:val="22"/>
          <w:shd w:val="clear" w:color="auto" w:fill="FFFFFF"/>
        </w:rPr>
        <w:t>představenstva.</w:t>
      </w:r>
      <w:r w:rsidR="00053EC9" w:rsidRPr="004A6423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bookmarkEnd w:id="1"/>
    <w:p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:rsidR="00B851ED" w:rsidRDefault="00B851ED" w:rsidP="00B851ED">
      <w:p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(dále jen „</w:t>
      </w:r>
      <w:r w:rsidRPr="004A6423">
        <w:rPr>
          <w:rFonts w:ascii="Calibri" w:hAnsi="Calibri"/>
          <w:b/>
          <w:sz w:val="22"/>
          <w:szCs w:val="22"/>
        </w:rPr>
        <w:t>Příkazník</w:t>
      </w:r>
      <w:r w:rsidRPr="004A6423">
        <w:rPr>
          <w:rFonts w:ascii="Calibri" w:hAnsi="Calibri"/>
          <w:sz w:val="22"/>
          <w:szCs w:val="22"/>
        </w:rPr>
        <w:t>“ nebo „</w:t>
      </w:r>
      <w:r w:rsidRPr="004A6423">
        <w:rPr>
          <w:rFonts w:ascii="Calibri" w:hAnsi="Calibri"/>
          <w:b/>
          <w:sz w:val="22"/>
          <w:szCs w:val="22"/>
        </w:rPr>
        <w:t>Správce</w:t>
      </w:r>
      <w:r w:rsidRPr="004A6423">
        <w:rPr>
          <w:rFonts w:ascii="Calibri" w:hAnsi="Calibri"/>
          <w:sz w:val="22"/>
          <w:szCs w:val="22"/>
        </w:rPr>
        <w:t>“)</w:t>
      </w:r>
    </w:p>
    <w:p w:rsidR="00387E99" w:rsidRPr="004A6423" w:rsidRDefault="00387E99" w:rsidP="00B851ED">
      <w:pPr>
        <w:jc w:val="both"/>
        <w:rPr>
          <w:rFonts w:ascii="Calibri" w:hAnsi="Calibri"/>
          <w:sz w:val="22"/>
          <w:szCs w:val="22"/>
        </w:rPr>
      </w:pPr>
    </w:p>
    <w:p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:rsidR="00B851ED" w:rsidRPr="004A6423" w:rsidRDefault="00B851ED" w:rsidP="00B851ED">
      <w:pPr>
        <w:ind w:left="1429"/>
        <w:jc w:val="both"/>
        <w:rPr>
          <w:rFonts w:ascii="Calibri" w:hAnsi="Calibri"/>
          <w:sz w:val="22"/>
          <w:szCs w:val="22"/>
        </w:rPr>
      </w:pPr>
    </w:p>
    <w:p w:rsidR="00B851ED" w:rsidRPr="004A6423" w:rsidRDefault="00B851ED" w:rsidP="00AD6775">
      <w:pPr>
        <w:numPr>
          <w:ilvl w:val="0"/>
          <w:numId w:val="4"/>
        </w:numPr>
        <w:ind w:left="0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Preambule</w:t>
      </w:r>
    </w:p>
    <w:p w:rsidR="00B851ED" w:rsidRPr="004A6423" w:rsidRDefault="00B851ED" w:rsidP="00B851ED">
      <w:pPr>
        <w:ind w:left="1080"/>
        <w:rPr>
          <w:rFonts w:ascii="Calibri" w:hAnsi="Calibri"/>
          <w:b/>
          <w:sz w:val="22"/>
          <w:szCs w:val="22"/>
        </w:rPr>
      </w:pPr>
    </w:p>
    <w:p w:rsidR="00B851ED" w:rsidRDefault="00287190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Správce poskytuje služby v</w:t>
      </w:r>
      <w:r w:rsidR="00715E4A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oblasti</w:t>
      </w:r>
      <w:r w:rsidR="00715E4A">
        <w:rPr>
          <w:rFonts w:ascii="Calibri" w:hAnsi="Calibri"/>
          <w:sz w:val="22"/>
          <w:szCs w:val="22"/>
        </w:rPr>
        <w:t xml:space="preserve"> obstarávání dodávek a služeb při </w:t>
      </w:r>
      <w:r>
        <w:rPr>
          <w:rFonts w:ascii="Calibri" w:hAnsi="Calibri"/>
          <w:sz w:val="22"/>
          <w:szCs w:val="22"/>
        </w:rPr>
        <w:t>správ</w:t>
      </w:r>
      <w:r w:rsidR="00715E4A"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 xml:space="preserve"> Nemovitostí pro Městskou část na základě </w:t>
      </w:r>
      <w:r w:rsidR="00053EC9">
        <w:rPr>
          <w:rFonts w:ascii="Calibri" w:hAnsi="Calibri"/>
          <w:sz w:val="22"/>
          <w:szCs w:val="22"/>
        </w:rPr>
        <w:t xml:space="preserve">příkazní </w:t>
      </w:r>
      <w:r>
        <w:rPr>
          <w:rFonts w:ascii="Calibri" w:hAnsi="Calibri"/>
          <w:sz w:val="22"/>
          <w:szCs w:val="22"/>
        </w:rPr>
        <w:t>smlouvy</w:t>
      </w:r>
      <w:r w:rsidR="00053EC9">
        <w:rPr>
          <w:rFonts w:ascii="Calibri" w:hAnsi="Calibri"/>
          <w:sz w:val="22"/>
          <w:szCs w:val="22"/>
        </w:rPr>
        <w:t xml:space="preserve"> o obstarávání dodávek a služeb při správě nemovitostí</w:t>
      </w:r>
      <w:r>
        <w:rPr>
          <w:rFonts w:ascii="Calibri" w:hAnsi="Calibri"/>
          <w:sz w:val="22"/>
          <w:szCs w:val="22"/>
        </w:rPr>
        <w:t xml:space="preserve"> </w:t>
      </w:r>
      <w:r w:rsidR="00053EC9">
        <w:rPr>
          <w:rFonts w:ascii="Calibri" w:hAnsi="Calibri"/>
          <w:sz w:val="22"/>
          <w:szCs w:val="22"/>
        </w:rPr>
        <w:t xml:space="preserve">ze dne </w:t>
      </w:r>
      <w:r w:rsidR="00894AA7">
        <w:rPr>
          <w:rFonts w:ascii="Calibri" w:hAnsi="Calibri"/>
          <w:sz w:val="22"/>
          <w:szCs w:val="22"/>
        </w:rPr>
        <w:t>21. 11. 2016</w:t>
      </w:r>
      <w:r w:rsidR="008330BE">
        <w:rPr>
          <w:rFonts w:ascii="Calibri" w:hAnsi="Calibri"/>
          <w:sz w:val="22"/>
          <w:szCs w:val="22"/>
        </w:rPr>
        <w:t>,</w:t>
      </w:r>
      <w:r w:rsidR="001A21F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ve znění dodatk</w:t>
      </w:r>
      <w:r w:rsidR="00B629D5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 č.</w:t>
      </w:r>
      <w:r w:rsidR="00894AA7">
        <w:rPr>
          <w:rFonts w:ascii="Calibri" w:hAnsi="Calibri"/>
          <w:sz w:val="22"/>
          <w:szCs w:val="22"/>
        </w:rPr>
        <w:t xml:space="preserve"> 1</w:t>
      </w:r>
      <w:r>
        <w:rPr>
          <w:rFonts w:ascii="Calibri" w:hAnsi="Calibri"/>
          <w:sz w:val="22"/>
          <w:szCs w:val="22"/>
        </w:rPr>
        <w:t xml:space="preserve"> ze dne</w:t>
      </w:r>
      <w:r w:rsidR="00894AA7">
        <w:rPr>
          <w:rFonts w:ascii="Calibri" w:hAnsi="Calibri"/>
          <w:sz w:val="22"/>
          <w:szCs w:val="22"/>
        </w:rPr>
        <w:t xml:space="preserve"> 2. 2. 2017</w:t>
      </w:r>
      <w:r w:rsidR="001A21F7">
        <w:rPr>
          <w:rFonts w:ascii="Calibri" w:hAnsi="Calibri"/>
          <w:sz w:val="22"/>
          <w:szCs w:val="22"/>
        </w:rPr>
        <w:t xml:space="preserve"> </w:t>
      </w:r>
      <w:r w:rsidR="00D73A7A">
        <w:rPr>
          <w:rFonts w:ascii="Calibri" w:hAnsi="Calibri"/>
          <w:sz w:val="22"/>
          <w:szCs w:val="22"/>
        </w:rPr>
        <w:t xml:space="preserve">a dodatku č. 2 ze dne </w:t>
      </w:r>
      <w:r w:rsidR="00E0361A">
        <w:rPr>
          <w:rFonts w:ascii="Calibri" w:hAnsi="Calibri"/>
          <w:sz w:val="22"/>
          <w:szCs w:val="22"/>
        </w:rPr>
        <w:t>8. 6.</w:t>
      </w:r>
      <w:r w:rsidR="00D73A7A">
        <w:rPr>
          <w:rFonts w:ascii="Calibri" w:hAnsi="Calibri"/>
          <w:sz w:val="22"/>
          <w:szCs w:val="22"/>
        </w:rPr>
        <w:t xml:space="preserve"> 2018 </w:t>
      </w:r>
      <w:r w:rsidR="001A21F7">
        <w:rPr>
          <w:rFonts w:ascii="Calibri" w:hAnsi="Calibri"/>
          <w:sz w:val="22"/>
          <w:szCs w:val="22"/>
        </w:rPr>
        <w:t>(dále jen „smlouva o obstarávání“)</w:t>
      </w:r>
      <w:r w:rsidR="00894AA7">
        <w:rPr>
          <w:rFonts w:ascii="Calibri" w:hAnsi="Calibri"/>
          <w:sz w:val="22"/>
          <w:szCs w:val="22"/>
        </w:rPr>
        <w:t>.</w:t>
      </w:r>
    </w:p>
    <w:p w:rsidR="00AD6775" w:rsidRDefault="00AD6775" w:rsidP="00AD6775">
      <w:pPr>
        <w:ind w:left="709"/>
        <w:jc w:val="both"/>
        <w:rPr>
          <w:rFonts w:ascii="Calibri" w:hAnsi="Calibri"/>
          <w:sz w:val="22"/>
          <w:szCs w:val="22"/>
        </w:rPr>
      </w:pPr>
    </w:p>
    <w:p w:rsidR="00287190" w:rsidRDefault="00287190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 ohledem na to, že </w:t>
      </w:r>
      <w:r w:rsidR="00D73A7A">
        <w:rPr>
          <w:rFonts w:ascii="Calibri" w:hAnsi="Calibri"/>
          <w:sz w:val="22"/>
          <w:szCs w:val="22"/>
        </w:rPr>
        <w:t>došlo ke změně počtu měrných jednotek (obchodních jednotek, které jsou předmětem správy poskytované Správcem Městské části), a v souladu s ustanovením článku VI. odst. 6</w:t>
      </w:r>
      <w:r w:rsidR="00D73A7A" w:rsidRPr="004158CD">
        <w:rPr>
          <w:rFonts w:ascii="Calibri" w:hAnsi="Calibri"/>
          <w:sz w:val="22"/>
          <w:szCs w:val="22"/>
        </w:rPr>
        <w:t>.1.</w:t>
      </w:r>
      <w:r w:rsidR="00D73A7A">
        <w:rPr>
          <w:rFonts w:ascii="Calibri" w:hAnsi="Calibri"/>
          <w:sz w:val="22"/>
          <w:szCs w:val="22"/>
        </w:rPr>
        <w:t xml:space="preserve">3 smlouvy o obstarávání, smluvní strany se </w:t>
      </w:r>
      <w:r w:rsidR="00D73A7A" w:rsidRPr="00D73A7A">
        <w:rPr>
          <w:rFonts w:ascii="Calibri" w:hAnsi="Calibri"/>
          <w:sz w:val="22"/>
          <w:szCs w:val="22"/>
        </w:rPr>
        <w:t xml:space="preserve">rozhodly formou </w:t>
      </w:r>
      <w:r w:rsidR="00D73A7A">
        <w:rPr>
          <w:rFonts w:ascii="Calibri" w:hAnsi="Calibri"/>
          <w:sz w:val="22"/>
          <w:szCs w:val="22"/>
        </w:rPr>
        <w:t xml:space="preserve">tohoto </w:t>
      </w:r>
      <w:r w:rsidR="00D73A7A" w:rsidRPr="00D73A7A">
        <w:rPr>
          <w:rFonts w:ascii="Calibri" w:hAnsi="Calibri"/>
          <w:sz w:val="22"/>
          <w:szCs w:val="22"/>
        </w:rPr>
        <w:t>dodatku k</w:t>
      </w:r>
      <w:r w:rsidR="00D73A7A">
        <w:rPr>
          <w:rFonts w:ascii="Calibri" w:hAnsi="Calibri"/>
          <w:sz w:val="22"/>
          <w:szCs w:val="22"/>
        </w:rPr>
        <w:t>e</w:t>
      </w:r>
      <w:r w:rsidR="00D73A7A" w:rsidRPr="00D73A7A">
        <w:rPr>
          <w:rFonts w:ascii="Calibri" w:hAnsi="Calibri"/>
          <w:sz w:val="22"/>
          <w:szCs w:val="22"/>
        </w:rPr>
        <w:t xml:space="preserve">  smlouvě </w:t>
      </w:r>
      <w:r w:rsidR="00D73A7A">
        <w:rPr>
          <w:rFonts w:ascii="Calibri" w:hAnsi="Calibri"/>
          <w:sz w:val="22"/>
          <w:szCs w:val="22"/>
        </w:rPr>
        <w:t xml:space="preserve">o obstarávání sjednat </w:t>
      </w:r>
      <w:r w:rsidR="00D73A7A" w:rsidRPr="00D73A7A">
        <w:rPr>
          <w:rFonts w:ascii="Calibri" w:hAnsi="Calibri"/>
          <w:sz w:val="22"/>
          <w:szCs w:val="22"/>
        </w:rPr>
        <w:t>novou výši odměny</w:t>
      </w:r>
      <w:r w:rsidR="00D73A7A">
        <w:rPr>
          <w:rFonts w:ascii="Calibri" w:hAnsi="Calibri"/>
          <w:sz w:val="22"/>
          <w:szCs w:val="22"/>
        </w:rPr>
        <w:t>.</w:t>
      </w:r>
    </w:p>
    <w:p w:rsidR="00404928" w:rsidRDefault="00404928" w:rsidP="00404928">
      <w:pPr>
        <w:pStyle w:val="Odstavecseseznamem"/>
        <w:rPr>
          <w:rFonts w:ascii="Calibri" w:hAnsi="Calibri"/>
          <w:sz w:val="22"/>
          <w:szCs w:val="22"/>
        </w:rPr>
      </w:pPr>
    </w:p>
    <w:p w:rsidR="00404928" w:rsidRPr="00D73A7A" w:rsidRDefault="00404928" w:rsidP="00404928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Dále vzhledem k tomu, že Příkazce má zájem na kompletním</w:t>
      </w:r>
      <w:r w:rsidRPr="00404928">
        <w:rPr>
          <w:rFonts w:ascii="Calibri" w:hAnsi="Calibri"/>
          <w:sz w:val="22"/>
          <w:szCs w:val="22"/>
        </w:rPr>
        <w:t xml:space="preserve"> přehodnocení jednotlivých položek kalkulace</w:t>
      </w:r>
      <w:r>
        <w:rPr>
          <w:rFonts w:ascii="Calibri" w:hAnsi="Calibri"/>
          <w:sz w:val="22"/>
          <w:szCs w:val="22"/>
        </w:rPr>
        <w:t xml:space="preserve"> odměny, a obě strany si přejí vytvořit dostatečný časový prostor pro toto přehodnocení, dohodly se smluvní strany na změně smlouvy spočívající v prodloužení termínu pro uzavření cenového dodatku na příslušný rok.</w:t>
      </w:r>
    </w:p>
    <w:p w:rsidR="00B851ED" w:rsidRDefault="00B851ED" w:rsidP="00B851ED">
      <w:pPr>
        <w:pStyle w:val="Odstavecseseznamem"/>
        <w:rPr>
          <w:rFonts w:ascii="Calibri" w:hAnsi="Calibri"/>
          <w:sz w:val="22"/>
          <w:szCs w:val="22"/>
        </w:rPr>
      </w:pPr>
    </w:p>
    <w:p w:rsidR="00387E99" w:rsidRDefault="00387E99" w:rsidP="00B851ED">
      <w:pPr>
        <w:pStyle w:val="Odstavecseseznamem"/>
        <w:rPr>
          <w:rFonts w:ascii="Calibri" w:hAnsi="Calibri"/>
          <w:sz w:val="22"/>
          <w:szCs w:val="22"/>
        </w:rPr>
      </w:pPr>
    </w:p>
    <w:p w:rsidR="00387E99" w:rsidRDefault="00387E99" w:rsidP="00B851ED">
      <w:pPr>
        <w:pStyle w:val="Odstavecseseznamem"/>
        <w:rPr>
          <w:rFonts w:ascii="Calibri" w:hAnsi="Calibri"/>
          <w:sz w:val="22"/>
          <w:szCs w:val="22"/>
        </w:rPr>
      </w:pPr>
    </w:p>
    <w:p w:rsidR="00387E99" w:rsidRDefault="00387E99" w:rsidP="00B851ED">
      <w:pPr>
        <w:pStyle w:val="Odstavecseseznamem"/>
        <w:rPr>
          <w:rFonts w:ascii="Calibri" w:hAnsi="Calibri"/>
          <w:sz w:val="22"/>
          <w:szCs w:val="22"/>
        </w:rPr>
      </w:pPr>
    </w:p>
    <w:p w:rsidR="00387E99" w:rsidRDefault="00387E99" w:rsidP="00B851ED">
      <w:pPr>
        <w:pStyle w:val="Odstavecseseznamem"/>
        <w:rPr>
          <w:rFonts w:ascii="Calibri" w:hAnsi="Calibri"/>
          <w:sz w:val="22"/>
          <w:szCs w:val="22"/>
        </w:rPr>
      </w:pPr>
    </w:p>
    <w:p w:rsidR="00B851ED" w:rsidRPr="004A6423" w:rsidRDefault="00B851ED" w:rsidP="00AD6775">
      <w:pPr>
        <w:numPr>
          <w:ilvl w:val="0"/>
          <w:numId w:val="4"/>
        </w:numPr>
        <w:ind w:left="0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Změna smlouvy</w:t>
      </w:r>
    </w:p>
    <w:p w:rsidR="00B851ED" w:rsidRPr="004A6423" w:rsidRDefault="00B851ED" w:rsidP="00B851ED">
      <w:pPr>
        <w:ind w:left="360"/>
        <w:rPr>
          <w:rFonts w:ascii="Calibri" w:hAnsi="Calibri"/>
          <w:b/>
          <w:sz w:val="22"/>
          <w:szCs w:val="22"/>
        </w:rPr>
      </w:pPr>
    </w:p>
    <w:p w:rsidR="00404928" w:rsidRDefault="00404928" w:rsidP="00571424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se dohodly na tom, že ustanovení článku </w:t>
      </w:r>
      <w:r w:rsidR="00121590">
        <w:rPr>
          <w:rFonts w:ascii="Calibri" w:hAnsi="Calibri"/>
          <w:sz w:val="22"/>
          <w:szCs w:val="22"/>
        </w:rPr>
        <w:t xml:space="preserve">VI. odst. </w:t>
      </w:r>
      <w:proofErr w:type="gramStart"/>
      <w:r>
        <w:rPr>
          <w:rFonts w:ascii="Calibri" w:hAnsi="Calibri"/>
          <w:sz w:val="22"/>
          <w:szCs w:val="22"/>
        </w:rPr>
        <w:t>6.1. smlouvy</w:t>
      </w:r>
      <w:proofErr w:type="gramEnd"/>
      <w:r>
        <w:rPr>
          <w:rFonts w:ascii="Calibri" w:hAnsi="Calibri"/>
          <w:sz w:val="22"/>
          <w:szCs w:val="22"/>
        </w:rPr>
        <w:t xml:space="preserve"> o obstarávání nahrazují tímto novým zněním:</w:t>
      </w:r>
    </w:p>
    <w:p w:rsidR="00404928" w:rsidRDefault="00404928" w:rsidP="00404928">
      <w:pPr>
        <w:ind w:left="709"/>
        <w:jc w:val="both"/>
        <w:rPr>
          <w:rFonts w:ascii="Calibri" w:hAnsi="Calibri"/>
          <w:sz w:val="22"/>
          <w:szCs w:val="22"/>
        </w:rPr>
      </w:pPr>
    </w:p>
    <w:p w:rsidR="00AE67BA" w:rsidRDefault="00AE67BA" w:rsidP="00AE67BA">
      <w:pPr>
        <w:ind w:left="1416" w:hanging="707"/>
        <w:jc w:val="both"/>
        <w:rPr>
          <w:rFonts w:ascii="Calibri" w:hAnsi="Calibri"/>
          <w:sz w:val="22"/>
          <w:szCs w:val="22"/>
        </w:rPr>
      </w:pPr>
      <w:bookmarkStart w:id="2" w:name="_GoBack"/>
      <w:bookmarkEnd w:id="2"/>
      <w:r>
        <w:rPr>
          <w:rFonts w:ascii="Calibri" w:hAnsi="Calibri"/>
          <w:sz w:val="22"/>
          <w:szCs w:val="22"/>
        </w:rPr>
        <w:t>6.1.1</w:t>
      </w:r>
      <w:r w:rsidR="00D75815">
        <w:rPr>
          <w:rFonts w:ascii="Calibri" w:hAnsi="Calibri"/>
          <w:sz w:val="22"/>
          <w:szCs w:val="22"/>
        </w:rPr>
        <w:tab/>
        <w:t>Odměna za služby je stanovena formou jednotkových cen, uvedených v Ceníku služeb, který tvoří Přílohu č. 2, která je nedílnou součástí této smlouvy; ceny uvedené v Ceníku služeb jsou stanoveny měsíčně.</w:t>
      </w:r>
    </w:p>
    <w:p w:rsidR="00D75815" w:rsidRDefault="00D75815" w:rsidP="00AE67BA">
      <w:pPr>
        <w:ind w:left="1416" w:hanging="707"/>
        <w:jc w:val="both"/>
        <w:rPr>
          <w:rFonts w:ascii="Calibri" w:hAnsi="Calibri"/>
          <w:sz w:val="22"/>
          <w:szCs w:val="22"/>
        </w:rPr>
      </w:pPr>
    </w:p>
    <w:p w:rsidR="00D75815" w:rsidRDefault="00D75815" w:rsidP="00AE67BA">
      <w:pPr>
        <w:ind w:left="1416" w:hanging="70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6.1.2</w:t>
      </w:r>
      <w:r>
        <w:rPr>
          <w:rFonts w:ascii="Calibri" w:hAnsi="Calibri"/>
          <w:sz w:val="22"/>
          <w:szCs w:val="22"/>
        </w:rPr>
        <w:tab/>
        <w:t>Měsíční odměna za poskytované služby Správcem podle této smlouvy se odvíjí od počtu měrných jednotek a platných jednotkových cen. V případě, že se měsíční odměna odvíjí od počtu obchodních jednotek, počítá se pro účely výpočtu měsíční odměny s předpokládaným stavem počtu spravovaných obchodních jednotek vždy k </w:t>
      </w:r>
      <w:proofErr w:type="gramStart"/>
      <w:r>
        <w:rPr>
          <w:rFonts w:ascii="Calibri" w:hAnsi="Calibri"/>
          <w:sz w:val="22"/>
          <w:szCs w:val="22"/>
        </w:rPr>
        <w:t>1.1</w:t>
      </w:r>
      <w:proofErr w:type="gramEnd"/>
      <w:r>
        <w:rPr>
          <w:rFonts w:ascii="Calibri" w:hAnsi="Calibri"/>
          <w:sz w:val="22"/>
          <w:szCs w:val="22"/>
        </w:rPr>
        <w:t>. daného kalendářního roku.</w:t>
      </w:r>
    </w:p>
    <w:p w:rsidR="00D75815" w:rsidRDefault="00D75815" w:rsidP="00AE67BA">
      <w:pPr>
        <w:ind w:left="1416" w:hanging="707"/>
        <w:jc w:val="both"/>
        <w:rPr>
          <w:rFonts w:ascii="Calibri" w:hAnsi="Calibri"/>
          <w:sz w:val="22"/>
          <w:szCs w:val="22"/>
        </w:rPr>
      </w:pPr>
    </w:p>
    <w:p w:rsidR="00D75815" w:rsidRDefault="00404928" w:rsidP="00AE67BA">
      <w:pPr>
        <w:ind w:left="1416" w:hanging="70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6.1.3</w:t>
      </w:r>
      <w:r>
        <w:rPr>
          <w:rFonts w:ascii="Calibri" w:hAnsi="Calibri"/>
          <w:sz w:val="22"/>
          <w:szCs w:val="22"/>
        </w:rPr>
        <w:tab/>
        <w:t xml:space="preserve">Smluvní strany se dohodly, že nejpozději do 31. března </w:t>
      </w:r>
      <w:r w:rsidR="00D75815">
        <w:rPr>
          <w:rFonts w:ascii="Calibri" w:hAnsi="Calibri"/>
          <w:sz w:val="22"/>
          <w:szCs w:val="22"/>
        </w:rPr>
        <w:t xml:space="preserve">2020 pro rok 2020 a v následujících letech vždy do 31. prosince </w:t>
      </w:r>
      <w:r w:rsidR="003D5A3A">
        <w:rPr>
          <w:rFonts w:ascii="Calibri" w:hAnsi="Calibri"/>
          <w:sz w:val="22"/>
          <w:szCs w:val="22"/>
        </w:rPr>
        <w:t>předchozího kalendářního roku pro následující rok</w:t>
      </w:r>
      <w:r>
        <w:rPr>
          <w:rFonts w:ascii="Calibri" w:hAnsi="Calibri"/>
          <w:sz w:val="22"/>
          <w:szCs w:val="22"/>
        </w:rPr>
        <w:t>, ve kterém bude Správce Městské části poskytovat své služby, sjednají formou dodatku k této smlouvě (resp. oboustranným schválením nového Ceníku služeb) novou výši odměny</w:t>
      </w:r>
      <w:r w:rsidR="003D5A3A">
        <w:rPr>
          <w:rFonts w:ascii="Calibri" w:hAnsi="Calibri"/>
          <w:sz w:val="22"/>
          <w:szCs w:val="22"/>
        </w:rPr>
        <w:t xml:space="preserve">, zohledňující reálnou výši vynakládaných nákladů v souvislosti s plněním smlouvy ze strany Správce a obvyklou (tržní) cenu služeb poskytovaných Správcem. Nová </w:t>
      </w:r>
      <w:r>
        <w:rPr>
          <w:rFonts w:ascii="Calibri" w:hAnsi="Calibri"/>
          <w:sz w:val="22"/>
          <w:szCs w:val="22"/>
        </w:rPr>
        <w:t>výše odměny platí od měsíce následujícího po účinnosti dohody o nové výši odměny</w:t>
      </w:r>
      <w:r w:rsidR="00D75815">
        <w:rPr>
          <w:rFonts w:ascii="Calibri" w:hAnsi="Calibri"/>
          <w:sz w:val="22"/>
          <w:szCs w:val="22"/>
        </w:rPr>
        <w:t>.</w:t>
      </w:r>
    </w:p>
    <w:p w:rsidR="00D75815" w:rsidRDefault="00D75815" w:rsidP="00AE67BA">
      <w:pPr>
        <w:ind w:left="1416" w:hanging="707"/>
        <w:jc w:val="both"/>
        <w:rPr>
          <w:rFonts w:ascii="Calibri" w:hAnsi="Calibri"/>
          <w:sz w:val="22"/>
          <w:szCs w:val="22"/>
        </w:rPr>
      </w:pPr>
    </w:p>
    <w:p w:rsidR="00404928" w:rsidRDefault="00D75815" w:rsidP="00AE67BA">
      <w:pPr>
        <w:ind w:left="1416" w:hanging="70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6.1.4</w:t>
      </w:r>
      <w:r>
        <w:rPr>
          <w:rFonts w:ascii="Calibri" w:hAnsi="Calibri"/>
          <w:sz w:val="22"/>
          <w:szCs w:val="22"/>
        </w:rPr>
        <w:tab/>
      </w:r>
      <w:r w:rsidR="003D5A3A">
        <w:rPr>
          <w:rFonts w:ascii="Calibri" w:hAnsi="Calibri"/>
          <w:sz w:val="22"/>
          <w:szCs w:val="22"/>
        </w:rPr>
        <w:t>K odměně bude připočtena DPH v zákonem stanovené výši, pokud bude Správce jejím plátcem</w:t>
      </w:r>
      <w:r w:rsidR="00404928">
        <w:rPr>
          <w:rFonts w:ascii="Calibri" w:hAnsi="Calibri"/>
          <w:sz w:val="22"/>
          <w:szCs w:val="22"/>
        </w:rPr>
        <w:t>.</w:t>
      </w:r>
      <w:r w:rsidR="004C54E5">
        <w:rPr>
          <w:rFonts w:ascii="Calibri" w:hAnsi="Calibri"/>
          <w:sz w:val="22"/>
          <w:szCs w:val="22"/>
        </w:rPr>
        <w:t xml:space="preserve"> V odměně jsou již zahrnuty i veškeré náklady, které při plnění této smlouvy Správce účelně vynaloží.</w:t>
      </w:r>
      <w:r w:rsidR="00404928">
        <w:rPr>
          <w:rFonts w:ascii="Calibri" w:hAnsi="Calibri"/>
          <w:sz w:val="22"/>
          <w:szCs w:val="22"/>
        </w:rPr>
        <w:t>“</w:t>
      </w:r>
    </w:p>
    <w:p w:rsidR="00404928" w:rsidRDefault="00404928" w:rsidP="00404928">
      <w:pPr>
        <w:ind w:left="709"/>
        <w:jc w:val="both"/>
        <w:rPr>
          <w:rFonts w:ascii="Calibri" w:hAnsi="Calibri"/>
          <w:sz w:val="22"/>
          <w:szCs w:val="22"/>
        </w:rPr>
      </w:pPr>
    </w:p>
    <w:p w:rsidR="00571424" w:rsidRPr="00571424" w:rsidRDefault="00571424" w:rsidP="00571424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se dohodly na tom, že </w:t>
      </w:r>
      <w:r w:rsidRPr="00571424">
        <w:rPr>
          <w:rFonts w:ascii="Calibri" w:hAnsi="Calibri"/>
          <w:sz w:val="22"/>
        </w:rPr>
        <w:t>Příloha č. 2 smlouvy o obstarávání (Kvalitativní požadavky na smluvně zajišťované dodávky</w:t>
      </w:r>
      <w:r>
        <w:rPr>
          <w:rFonts w:ascii="Calibri" w:hAnsi="Calibri"/>
          <w:sz w:val="22"/>
        </w:rPr>
        <w:t xml:space="preserve"> a ceník služeb</w:t>
      </w:r>
      <w:r w:rsidRPr="00571424">
        <w:rPr>
          <w:rFonts w:ascii="Calibri" w:hAnsi="Calibri"/>
          <w:sz w:val="22"/>
        </w:rPr>
        <w:t xml:space="preserve">) se nahrazuje novou </w:t>
      </w:r>
      <w:r w:rsidRPr="00571424">
        <w:rPr>
          <w:rFonts w:ascii="Calibri" w:hAnsi="Calibri"/>
          <w:i/>
          <w:sz w:val="22"/>
        </w:rPr>
        <w:t>Přílohou č. 2 - Kvalitativní požadavky na smluvně zajišťované dodávky a ceník služeb</w:t>
      </w:r>
      <w:r w:rsidRPr="00571424">
        <w:rPr>
          <w:rFonts w:ascii="Calibri" w:hAnsi="Calibri"/>
          <w:sz w:val="22"/>
        </w:rPr>
        <w:t>, kter</w:t>
      </w:r>
      <w:r>
        <w:rPr>
          <w:rFonts w:ascii="Calibri" w:hAnsi="Calibri"/>
          <w:sz w:val="22"/>
        </w:rPr>
        <w:t>á</w:t>
      </w:r>
      <w:r w:rsidRPr="00571424">
        <w:rPr>
          <w:rFonts w:ascii="Calibri" w:hAnsi="Calibri"/>
          <w:sz w:val="22"/>
        </w:rPr>
        <w:t xml:space="preserve"> je </w:t>
      </w:r>
      <w:r>
        <w:rPr>
          <w:rFonts w:ascii="Calibri" w:hAnsi="Calibri"/>
          <w:sz w:val="22"/>
        </w:rPr>
        <w:t xml:space="preserve">uvedena </w:t>
      </w:r>
      <w:r w:rsidRPr="00571424">
        <w:rPr>
          <w:rFonts w:ascii="Calibri" w:hAnsi="Calibri"/>
          <w:sz w:val="22"/>
        </w:rPr>
        <w:t>v příloze tohoto dodatku.</w:t>
      </w:r>
    </w:p>
    <w:p w:rsidR="00571424" w:rsidRDefault="00571424" w:rsidP="00571424">
      <w:pPr>
        <w:ind w:left="709"/>
        <w:jc w:val="both"/>
        <w:rPr>
          <w:rFonts w:ascii="Calibri" w:hAnsi="Calibri"/>
          <w:sz w:val="22"/>
          <w:szCs w:val="22"/>
        </w:rPr>
      </w:pPr>
    </w:p>
    <w:p w:rsidR="00571424" w:rsidRPr="00387E99" w:rsidRDefault="00571424" w:rsidP="00F0709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 w:rsidRPr="00387E99">
        <w:rPr>
          <w:rFonts w:ascii="Calibri" w:hAnsi="Calibri"/>
          <w:sz w:val="22"/>
          <w:szCs w:val="22"/>
        </w:rPr>
        <w:t>V ostatním zůstává smlouva o obstarávání beze změn.</w:t>
      </w:r>
    </w:p>
    <w:p w:rsidR="00571424" w:rsidRDefault="00571424" w:rsidP="00571424">
      <w:pPr>
        <w:ind w:left="709"/>
        <w:jc w:val="both"/>
        <w:rPr>
          <w:rFonts w:ascii="Calibri" w:hAnsi="Calibri"/>
          <w:sz w:val="22"/>
          <w:szCs w:val="22"/>
        </w:rPr>
      </w:pPr>
    </w:p>
    <w:p w:rsidR="00571424" w:rsidRDefault="00571424" w:rsidP="00571424">
      <w:pPr>
        <w:ind w:left="709"/>
        <w:jc w:val="both"/>
        <w:rPr>
          <w:rFonts w:ascii="Calibri" w:hAnsi="Calibri"/>
          <w:sz w:val="22"/>
          <w:szCs w:val="22"/>
        </w:rPr>
      </w:pPr>
    </w:p>
    <w:p w:rsidR="00F27F09" w:rsidRPr="00B851ED" w:rsidRDefault="00F27F09" w:rsidP="003B607D">
      <w:pPr>
        <w:jc w:val="both"/>
        <w:rPr>
          <w:rFonts w:ascii="Calibri" w:hAnsi="Calibri"/>
          <w:b/>
          <w:sz w:val="22"/>
          <w:szCs w:val="22"/>
        </w:rPr>
      </w:pPr>
    </w:p>
    <w:p w:rsidR="00B851ED" w:rsidRPr="004A6423" w:rsidRDefault="00B851ED" w:rsidP="00B851ED">
      <w:pPr>
        <w:numPr>
          <w:ilvl w:val="0"/>
          <w:numId w:val="4"/>
        </w:numPr>
        <w:jc w:val="center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Závěrečná ustanovení </w:t>
      </w:r>
    </w:p>
    <w:p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:rsidR="00B851ED" w:rsidRPr="00894AA7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894AA7">
        <w:rPr>
          <w:rFonts w:ascii="Calibri" w:hAnsi="Calibri"/>
          <w:sz w:val="22"/>
          <w:szCs w:val="22"/>
          <w:lang w:eastAsia="en-US"/>
        </w:rPr>
        <w:t>Tento dodatek nabývá platnosti dnem jeho podpisu oběma smluvními stranami</w:t>
      </w:r>
      <w:r w:rsidR="00A8151F" w:rsidRPr="00894AA7">
        <w:rPr>
          <w:rFonts w:ascii="Calibri" w:hAnsi="Calibri"/>
          <w:sz w:val="22"/>
          <w:szCs w:val="22"/>
          <w:lang w:eastAsia="en-US"/>
        </w:rPr>
        <w:t>. Ú</w:t>
      </w:r>
      <w:r w:rsidR="00AD6775" w:rsidRPr="00894AA7">
        <w:rPr>
          <w:rFonts w:ascii="Calibri" w:hAnsi="Calibri"/>
          <w:sz w:val="22"/>
          <w:szCs w:val="22"/>
          <w:lang w:eastAsia="en-US"/>
        </w:rPr>
        <w:t xml:space="preserve">činnosti </w:t>
      </w:r>
      <w:r w:rsidR="00A8151F" w:rsidRPr="00894AA7">
        <w:rPr>
          <w:rFonts w:ascii="Calibri" w:hAnsi="Calibri"/>
          <w:sz w:val="22"/>
          <w:szCs w:val="22"/>
          <w:lang w:eastAsia="en-US"/>
        </w:rPr>
        <w:t xml:space="preserve">tento dodatek </w:t>
      </w:r>
      <w:r w:rsidR="00AD6775" w:rsidRPr="00894AA7">
        <w:rPr>
          <w:rFonts w:ascii="Calibri" w:hAnsi="Calibri"/>
          <w:sz w:val="22"/>
          <w:szCs w:val="22"/>
          <w:lang w:eastAsia="en-US"/>
        </w:rPr>
        <w:t>nab</w:t>
      </w:r>
      <w:r w:rsidR="00FC2CA1">
        <w:rPr>
          <w:rFonts w:ascii="Calibri" w:hAnsi="Calibri"/>
          <w:sz w:val="22"/>
          <w:szCs w:val="22"/>
          <w:lang w:eastAsia="en-US"/>
        </w:rPr>
        <w:t>u</w:t>
      </w:r>
      <w:r w:rsidR="00AD6775" w:rsidRPr="00894AA7">
        <w:rPr>
          <w:rFonts w:ascii="Calibri" w:hAnsi="Calibri"/>
          <w:sz w:val="22"/>
          <w:szCs w:val="22"/>
          <w:lang w:eastAsia="en-US"/>
        </w:rPr>
        <w:t xml:space="preserve">de </w:t>
      </w:r>
      <w:r w:rsidRPr="00894AA7">
        <w:rPr>
          <w:rFonts w:ascii="Calibri" w:hAnsi="Calibri"/>
          <w:sz w:val="22"/>
          <w:szCs w:val="22"/>
          <w:lang w:eastAsia="en-US"/>
        </w:rPr>
        <w:t>zveřejněn</w:t>
      </w:r>
      <w:r w:rsidR="00A8151F" w:rsidRPr="00894AA7">
        <w:rPr>
          <w:rFonts w:ascii="Calibri" w:hAnsi="Calibri"/>
          <w:sz w:val="22"/>
          <w:szCs w:val="22"/>
          <w:lang w:eastAsia="en-US"/>
        </w:rPr>
        <w:t>ím, nejdříve však k</w:t>
      </w:r>
      <w:r w:rsidR="00571424">
        <w:rPr>
          <w:rFonts w:ascii="Calibri" w:hAnsi="Calibri"/>
          <w:sz w:val="22"/>
          <w:szCs w:val="22"/>
          <w:lang w:eastAsia="en-US"/>
        </w:rPr>
        <w:t> 1. lednu 2020.</w:t>
      </w:r>
    </w:p>
    <w:p w:rsidR="00B851ED" w:rsidRPr="004A6423" w:rsidRDefault="00B851ED" w:rsidP="00B851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:rsidR="00B851ED" w:rsidRPr="004A6423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 xml:space="preserve">Smluvní strany vysloveně souhlasí s tím, aby </w:t>
      </w:r>
      <w:r>
        <w:rPr>
          <w:rFonts w:ascii="Calibri" w:hAnsi="Calibri"/>
          <w:sz w:val="22"/>
          <w:szCs w:val="22"/>
          <w:lang w:eastAsia="en-US"/>
        </w:rPr>
        <w:t>tento dodatek</w:t>
      </w:r>
      <w:r w:rsidRPr="004A6423">
        <w:rPr>
          <w:rFonts w:ascii="Calibri" w:hAnsi="Calibri"/>
          <w:sz w:val="22"/>
          <w:szCs w:val="22"/>
          <w:lang w:eastAsia="en-US"/>
        </w:rPr>
        <w:t xml:space="preserve"> byl veden v Centrální evidenci smluv (CES) vedené </w:t>
      </w:r>
      <w:r w:rsidRPr="004A6423">
        <w:rPr>
          <w:rFonts w:ascii="Calibri" w:hAnsi="Calibri"/>
          <w:sz w:val="22"/>
          <w:szCs w:val="22"/>
        </w:rPr>
        <w:t>Městskou částí</w:t>
      </w:r>
      <w:r w:rsidRPr="004A6423">
        <w:rPr>
          <w:rFonts w:ascii="Calibri" w:hAnsi="Calibri"/>
          <w:sz w:val="22"/>
          <w:szCs w:val="22"/>
          <w:lang w:eastAsia="en-US"/>
        </w:rPr>
        <w:t>, která je veřejně přístupná, a která obsahuje údaje o smluvních stranách, předmětu smlouvy, číselné označení této smlouvy, datum jejího podpisu a text této smlouvy.</w:t>
      </w:r>
    </w:p>
    <w:p w:rsidR="00B851ED" w:rsidRPr="004A6423" w:rsidRDefault="00B851ED" w:rsidP="00B851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:rsidR="00B851ED" w:rsidRPr="004A6423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>Smluvní strany prohlašují, že skutečnosti uvedené v</w:t>
      </w:r>
      <w:r>
        <w:rPr>
          <w:rFonts w:ascii="Calibri" w:hAnsi="Calibri"/>
          <w:sz w:val="22"/>
          <w:szCs w:val="22"/>
          <w:lang w:eastAsia="en-US"/>
        </w:rPr>
        <w:t> tomto dodatku</w:t>
      </w:r>
      <w:r w:rsidRPr="004A6423">
        <w:rPr>
          <w:rFonts w:ascii="Calibri" w:hAnsi="Calibri"/>
          <w:sz w:val="22"/>
          <w:szCs w:val="22"/>
          <w:lang w:eastAsia="en-US"/>
        </w:rPr>
        <w:t xml:space="preserve"> nepovažují za obchodní tajemství ve smyslu § 504 občanského zákoníku a udělují svolení k jejich užití a zveřejnění bez stanovení jakýchkoli dalších podmínek.</w:t>
      </w:r>
    </w:p>
    <w:p w:rsidR="00B851ED" w:rsidRPr="004A6423" w:rsidRDefault="00B851ED" w:rsidP="00B851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:rsidR="00B851ED" w:rsidRPr="004A6423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Tento dodatek</w:t>
      </w:r>
      <w:r w:rsidRPr="004A6423">
        <w:rPr>
          <w:rFonts w:ascii="Calibri" w:hAnsi="Calibri"/>
          <w:sz w:val="22"/>
          <w:szCs w:val="22"/>
          <w:lang w:eastAsia="en-US"/>
        </w:rPr>
        <w:t xml:space="preserve"> je vyhotoven ve třech stejnopisech, z nichž Správce obdrží jedno vyhotovení a </w:t>
      </w:r>
      <w:r w:rsidRPr="004A6423">
        <w:rPr>
          <w:rFonts w:ascii="Calibri" w:hAnsi="Calibri"/>
          <w:sz w:val="22"/>
          <w:szCs w:val="22"/>
        </w:rPr>
        <w:t>Městská část</w:t>
      </w:r>
      <w:r w:rsidRPr="004A6423">
        <w:rPr>
          <w:rFonts w:ascii="Calibri" w:hAnsi="Calibri"/>
          <w:sz w:val="22"/>
          <w:szCs w:val="22"/>
          <w:lang w:eastAsia="en-US"/>
        </w:rPr>
        <w:t xml:space="preserve"> dvě vyhotovení.</w:t>
      </w:r>
    </w:p>
    <w:p w:rsidR="00B851ED" w:rsidRPr="004A6423" w:rsidRDefault="00B851ED" w:rsidP="00B851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:rsidR="00B851ED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 xml:space="preserve">V souladu s § 43 odst. 1 zákona č. 131/2000 Sb., o hlavním městě Praze, ve znění pozdějších předpisů, tímto </w:t>
      </w:r>
      <w:r w:rsidRPr="00E0361A">
        <w:rPr>
          <w:rFonts w:ascii="Calibri" w:hAnsi="Calibri"/>
          <w:sz w:val="22"/>
          <w:szCs w:val="22"/>
        </w:rPr>
        <w:t>Městská část</w:t>
      </w:r>
      <w:r w:rsidRPr="00E0361A">
        <w:rPr>
          <w:rFonts w:ascii="Calibri" w:hAnsi="Calibri"/>
          <w:sz w:val="22"/>
          <w:szCs w:val="22"/>
          <w:lang w:eastAsia="en-US"/>
        </w:rPr>
        <w:t xml:space="preserve"> potvrzuje, že uzavření tohoto dodatku schválila Rada městské části Praha 3 usnesením č. </w:t>
      </w:r>
      <w:r w:rsidR="00387E99">
        <w:rPr>
          <w:rFonts w:ascii="Calibri" w:hAnsi="Calibri"/>
          <w:sz w:val="22"/>
          <w:szCs w:val="22"/>
          <w:lang w:eastAsia="en-US"/>
        </w:rPr>
        <w:t xml:space="preserve">890 </w:t>
      </w:r>
      <w:r w:rsidRPr="00E0361A">
        <w:rPr>
          <w:rFonts w:ascii="Calibri" w:hAnsi="Calibri"/>
          <w:sz w:val="22"/>
          <w:szCs w:val="22"/>
          <w:lang w:eastAsia="en-US"/>
        </w:rPr>
        <w:t xml:space="preserve">ze dne </w:t>
      </w:r>
      <w:proofErr w:type="gramStart"/>
      <w:r w:rsidR="00387E99">
        <w:rPr>
          <w:rFonts w:ascii="Calibri" w:hAnsi="Calibri"/>
          <w:sz w:val="22"/>
          <w:szCs w:val="22"/>
          <w:lang w:eastAsia="en-US"/>
        </w:rPr>
        <w:t>18.12.2019</w:t>
      </w:r>
      <w:proofErr w:type="gramEnd"/>
      <w:r w:rsidR="00387E99">
        <w:rPr>
          <w:rFonts w:ascii="Calibri" w:hAnsi="Calibri"/>
          <w:sz w:val="22"/>
          <w:szCs w:val="22"/>
          <w:lang w:eastAsia="en-US"/>
        </w:rPr>
        <w:t>.</w:t>
      </w:r>
    </w:p>
    <w:p w:rsidR="00387E99" w:rsidRDefault="00387E99" w:rsidP="00387E99">
      <w:pPr>
        <w:pStyle w:val="Odstavecseseznamem"/>
        <w:rPr>
          <w:rFonts w:ascii="Calibri" w:hAnsi="Calibri"/>
          <w:sz w:val="22"/>
          <w:szCs w:val="22"/>
          <w:lang w:eastAsia="en-US"/>
        </w:rPr>
      </w:pPr>
    </w:p>
    <w:p w:rsidR="00B851ED" w:rsidRPr="00E0361A" w:rsidRDefault="00B851ED" w:rsidP="00B851ED">
      <w:pPr>
        <w:pStyle w:val="Odstavecseseznamem"/>
        <w:rPr>
          <w:rFonts w:ascii="Calibri" w:hAnsi="Calibri"/>
          <w:sz w:val="22"/>
          <w:szCs w:val="22"/>
          <w:lang w:eastAsia="en-US"/>
        </w:rPr>
      </w:pPr>
    </w:p>
    <w:p w:rsidR="00F27F09" w:rsidRPr="00E0361A" w:rsidRDefault="00F27F09" w:rsidP="00B851ED">
      <w:pPr>
        <w:pStyle w:val="Odstavecseseznamem"/>
        <w:rPr>
          <w:rFonts w:ascii="Calibri" w:hAnsi="Calibri"/>
          <w:sz w:val="22"/>
          <w:szCs w:val="22"/>
          <w:lang w:eastAsia="en-US"/>
        </w:rPr>
      </w:pPr>
    </w:p>
    <w:p w:rsidR="00B851ED" w:rsidRPr="00E0361A" w:rsidRDefault="003B607D" w:rsidP="00B851ED">
      <w:pPr>
        <w:jc w:val="both"/>
        <w:rPr>
          <w:rFonts w:ascii="Calibri" w:hAnsi="Calibri"/>
          <w:sz w:val="22"/>
          <w:szCs w:val="22"/>
        </w:rPr>
      </w:pPr>
      <w:r w:rsidRPr="00E0361A">
        <w:rPr>
          <w:rFonts w:ascii="Calibri" w:hAnsi="Calibri"/>
          <w:sz w:val="22"/>
          <w:szCs w:val="22"/>
        </w:rPr>
        <w:t>Přílohy tohoto dodatku:</w:t>
      </w:r>
    </w:p>
    <w:p w:rsidR="003B607D" w:rsidRPr="00E0361A" w:rsidRDefault="003B607D" w:rsidP="00B851ED">
      <w:pPr>
        <w:jc w:val="both"/>
        <w:rPr>
          <w:rFonts w:ascii="Calibri" w:hAnsi="Calibri"/>
          <w:sz w:val="22"/>
          <w:szCs w:val="22"/>
        </w:rPr>
      </w:pPr>
      <w:r w:rsidRPr="00E0361A">
        <w:rPr>
          <w:rFonts w:ascii="Calibri" w:hAnsi="Calibri"/>
          <w:sz w:val="22"/>
          <w:szCs w:val="22"/>
        </w:rPr>
        <w:t xml:space="preserve">Příloha č. </w:t>
      </w:r>
      <w:r w:rsidR="004C7485" w:rsidRPr="00E0361A">
        <w:rPr>
          <w:rFonts w:ascii="Calibri" w:hAnsi="Calibri"/>
          <w:sz w:val="22"/>
          <w:szCs w:val="22"/>
        </w:rPr>
        <w:t>2</w:t>
      </w:r>
      <w:r w:rsidRPr="00E0361A">
        <w:rPr>
          <w:rFonts w:ascii="Calibri" w:hAnsi="Calibri"/>
          <w:sz w:val="22"/>
          <w:szCs w:val="22"/>
        </w:rPr>
        <w:t xml:space="preserve"> – </w:t>
      </w:r>
      <w:bookmarkStart w:id="3" w:name="_Hlk513015973"/>
      <w:r w:rsidR="004C7485" w:rsidRPr="00E0361A">
        <w:rPr>
          <w:rFonts w:ascii="Calibri" w:hAnsi="Calibri"/>
          <w:sz w:val="22"/>
          <w:szCs w:val="22"/>
        </w:rPr>
        <w:t>K</w:t>
      </w:r>
      <w:r w:rsidRPr="00E0361A">
        <w:rPr>
          <w:rFonts w:ascii="Calibri" w:hAnsi="Calibri"/>
          <w:sz w:val="22"/>
          <w:szCs w:val="22"/>
        </w:rPr>
        <w:t xml:space="preserve">valitativní </w:t>
      </w:r>
      <w:r w:rsidR="004C7485" w:rsidRPr="00E0361A">
        <w:rPr>
          <w:rFonts w:ascii="Calibri" w:hAnsi="Calibri"/>
          <w:sz w:val="22"/>
          <w:szCs w:val="22"/>
        </w:rPr>
        <w:t>požadavky na smluvně zajišťované dodávky</w:t>
      </w:r>
      <w:r w:rsidRPr="00E0361A">
        <w:rPr>
          <w:rFonts w:ascii="Calibri" w:hAnsi="Calibri"/>
          <w:sz w:val="22"/>
          <w:szCs w:val="22"/>
        </w:rPr>
        <w:t xml:space="preserve"> a ceník služeb</w:t>
      </w:r>
      <w:bookmarkEnd w:id="3"/>
    </w:p>
    <w:p w:rsidR="003B607D" w:rsidRPr="00E0361A" w:rsidRDefault="003B607D" w:rsidP="00B851ED">
      <w:pPr>
        <w:jc w:val="both"/>
        <w:rPr>
          <w:rFonts w:ascii="Calibri" w:hAnsi="Calibri"/>
          <w:sz w:val="22"/>
          <w:szCs w:val="22"/>
        </w:rPr>
      </w:pPr>
    </w:p>
    <w:p w:rsidR="003B607D" w:rsidRDefault="003B607D" w:rsidP="00B851ED">
      <w:pPr>
        <w:jc w:val="both"/>
        <w:rPr>
          <w:rFonts w:ascii="Calibri" w:hAnsi="Calibri"/>
          <w:sz w:val="22"/>
          <w:szCs w:val="22"/>
        </w:rPr>
      </w:pPr>
    </w:p>
    <w:p w:rsidR="00387E99" w:rsidRPr="00E0361A" w:rsidRDefault="00387E99" w:rsidP="00B851ED">
      <w:pPr>
        <w:jc w:val="both"/>
        <w:rPr>
          <w:rFonts w:ascii="Calibri" w:hAnsi="Calibri"/>
          <w:sz w:val="22"/>
          <w:szCs w:val="22"/>
        </w:rPr>
      </w:pPr>
    </w:p>
    <w:p w:rsidR="003B607D" w:rsidRPr="00E0361A" w:rsidRDefault="003B607D" w:rsidP="00B851ED">
      <w:pPr>
        <w:jc w:val="both"/>
        <w:rPr>
          <w:rFonts w:ascii="Calibri" w:hAnsi="Calibri"/>
          <w:sz w:val="22"/>
          <w:szCs w:val="22"/>
        </w:rPr>
      </w:pPr>
    </w:p>
    <w:p w:rsidR="00B851ED" w:rsidRPr="004A6423" w:rsidRDefault="00B851ED" w:rsidP="00B851ED">
      <w:pPr>
        <w:jc w:val="both"/>
        <w:outlineLvl w:val="0"/>
        <w:rPr>
          <w:rFonts w:ascii="Calibri" w:hAnsi="Calibri"/>
          <w:sz w:val="22"/>
          <w:szCs w:val="22"/>
        </w:rPr>
      </w:pPr>
      <w:r w:rsidRPr="00E0361A">
        <w:rPr>
          <w:rFonts w:ascii="Calibri" w:hAnsi="Calibri"/>
          <w:sz w:val="22"/>
          <w:szCs w:val="22"/>
        </w:rPr>
        <w:t xml:space="preserve">V Praze, dne ……………….. </w:t>
      </w:r>
      <w:r w:rsidRPr="004A6423">
        <w:rPr>
          <w:rFonts w:ascii="Calibri" w:hAnsi="Calibri"/>
          <w:sz w:val="22"/>
          <w:szCs w:val="22"/>
        </w:rPr>
        <w:t xml:space="preserve"> </w:t>
      </w:r>
    </w:p>
    <w:p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:rsidR="00B851ED" w:rsidRPr="00D80925" w:rsidRDefault="00B851ED" w:rsidP="00B851ED">
      <w:pPr>
        <w:tabs>
          <w:tab w:val="left" w:pos="5103"/>
        </w:tabs>
        <w:rPr>
          <w:rFonts w:ascii="Calibri" w:hAnsi="Calibri"/>
          <w:sz w:val="22"/>
          <w:szCs w:val="22"/>
        </w:rPr>
      </w:pPr>
      <w:bookmarkStart w:id="4" w:name="_Hlk26182825"/>
      <w:r w:rsidRPr="00D80925">
        <w:rPr>
          <w:rFonts w:ascii="Calibri" w:hAnsi="Calibri"/>
          <w:sz w:val="22"/>
          <w:szCs w:val="22"/>
        </w:rPr>
        <w:t>……………………………...............................……………</w:t>
      </w:r>
      <w:r w:rsidRPr="00D80925">
        <w:rPr>
          <w:rFonts w:ascii="Calibri" w:hAnsi="Calibri"/>
          <w:sz w:val="22"/>
          <w:szCs w:val="22"/>
        </w:rPr>
        <w:tab/>
        <w:t>……………………………...............................……………</w:t>
      </w:r>
    </w:p>
    <w:p w:rsidR="00B851ED" w:rsidRPr="00D80925" w:rsidRDefault="00B851ED" w:rsidP="00B851ED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>za městskou část Praha 3</w:t>
      </w:r>
      <w:r w:rsidRPr="00D80925">
        <w:rPr>
          <w:rFonts w:ascii="Calibri" w:hAnsi="Calibri"/>
          <w:sz w:val="22"/>
          <w:szCs w:val="22"/>
        </w:rPr>
        <w:tab/>
        <w:t>za Správu zbytkového majetku MČ Praha 3 a.s.</w:t>
      </w:r>
    </w:p>
    <w:p w:rsidR="00B851ED" w:rsidRPr="00D80925" w:rsidRDefault="00D65FD9" w:rsidP="00B851ED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  <w:r w:rsidRPr="00D65FD9">
        <w:rPr>
          <w:rFonts w:ascii="Calibri" w:hAnsi="Calibri"/>
          <w:sz w:val="22"/>
          <w:szCs w:val="22"/>
        </w:rPr>
        <w:t>Jiří Ptáček, starosta</w:t>
      </w:r>
      <w:r w:rsidR="00B851ED" w:rsidRPr="00D80925">
        <w:rPr>
          <w:rFonts w:ascii="Calibri" w:hAnsi="Calibri"/>
          <w:sz w:val="22"/>
          <w:szCs w:val="22"/>
        </w:rPr>
        <w:tab/>
      </w:r>
      <w:r w:rsidRPr="00D65FD9">
        <w:rPr>
          <w:rFonts w:ascii="Calibri" w:hAnsi="Calibri"/>
          <w:sz w:val="22"/>
          <w:szCs w:val="22"/>
          <w:shd w:val="clear" w:color="auto" w:fill="FFFFFF"/>
        </w:rPr>
        <w:t>RNDr. Jan Materna, Ph.D.</w:t>
      </w:r>
      <w:r w:rsidR="00894AA7">
        <w:rPr>
          <w:rFonts w:ascii="Calibri" w:hAnsi="Calibri"/>
          <w:sz w:val="22"/>
          <w:szCs w:val="22"/>
        </w:rPr>
        <w:t>, předseda představenstva</w:t>
      </w:r>
      <w:r w:rsidR="00894AA7" w:rsidRPr="00D80925">
        <w:rPr>
          <w:rFonts w:ascii="Calibri" w:hAnsi="Calibri"/>
          <w:sz w:val="22"/>
          <w:szCs w:val="22"/>
          <w:highlight w:val="yellow"/>
        </w:rPr>
        <w:t xml:space="preserve"> </w:t>
      </w:r>
    </w:p>
    <w:p w:rsidR="00B851ED" w:rsidRPr="00D80925" w:rsidRDefault="00B851ED" w:rsidP="00B851ED">
      <w:pPr>
        <w:jc w:val="both"/>
        <w:rPr>
          <w:rFonts w:ascii="Calibri" w:hAnsi="Calibri"/>
          <w:sz w:val="22"/>
          <w:szCs w:val="22"/>
        </w:rPr>
      </w:pPr>
    </w:p>
    <w:p w:rsidR="00B851ED" w:rsidRPr="00D80925" w:rsidRDefault="00B851ED" w:rsidP="00B851ED">
      <w:pPr>
        <w:jc w:val="both"/>
        <w:rPr>
          <w:rFonts w:ascii="Calibri" w:hAnsi="Calibri"/>
          <w:sz w:val="22"/>
          <w:szCs w:val="22"/>
        </w:rPr>
      </w:pPr>
    </w:p>
    <w:p w:rsidR="00B851ED" w:rsidRPr="00D80925" w:rsidRDefault="00B851ED" w:rsidP="00B851ED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ab/>
        <w:t>……………………………...............................……………</w:t>
      </w:r>
    </w:p>
    <w:p w:rsidR="00B851ED" w:rsidRPr="00D80925" w:rsidRDefault="00B851ED" w:rsidP="00B851ED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ab/>
        <w:t>za Správu zbytkového majetku MČ Praha 3 a.s.</w:t>
      </w:r>
    </w:p>
    <w:p w:rsidR="00B851ED" w:rsidRPr="00D80925" w:rsidRDefault="00B851ED" w:rsidP="00B851ED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ab/>
      </w:r>
      <w:r w:rsidR="00D65FD9" w:rsidRPr="00D65FD9">
        <w:rPr>
          <w:rFonts w:ascii="Calibri" w:hAnsi="Calibri"/>
          <w:sz w:val="22"/>
          <w:szCs w:val="22"/>
          <w:shd w:val="clear" w:color="auto" w:fill="FFFFFF"/>
        </w:rPr>
        <w:t>Michal Konvička</w:t>
      </w:r>
      <w:r w:rsidR="00894AA7">
        <w:rPr>
          <w:rFonts w:ascii="Calibri" w:hAnsi="Calibri"/>
          <w:sz w:val="22"/>
          <w:szCs w:val="22"/>
        </w:rPr>
        <w:t xml:space="preserve">, </w:t>
      </w:r>
      <w:r w:rsidR="00D65FD9">
        <w:rPr>
          <w:rFonts w:ascii="Calibri" w:hAnsi="Calibri"/>
          <w:sz w:val="22"/>
          <w:szCs w:val="22"/>
        </w:rPr>
        <w:t>místopředseda</w:t>
      </w:r>
      <w:r w:rsidR="00894AA7">
        <w:rPr>
          <w:rFonts w:ascii="Calibri" w:hAnsi="Calibri"/>
          <w:sz w:val="22"/>
          <w:szCs w:val="22"/>
        </w:rPr>
        <w:t xml:space="preserve"> představenstva</w:t>
      </w:r>
      <w:r w:rsidR="00894AA7" w:rsidRPr="00D80925">
        <w:rPr>
          <w:rFonts w:ascii="Calibri" w:hAnsi="Calibri"/>
          <w:sz w:val="22"/>
          <w:szCs w:val="22"/>
          <w:highlight w:val="yellow"/>
        </w:rPr>
        <w:t xml:space="preserve"> </w:t>
      </w:r>
    </w:p>
    <w:bookmarkEnd w:id="4"/>
    <w:p w:rsidR="005E55C2" w:rsidRPr="0023146E" w:rsidRDefault="00EC26EA" w:rsidP="005E55C2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br w:type="page"/>
      </w:r>
      <w:r w:rsidR="005E55C2" w:rsidRPr="0023146E">
        <w:rPr>
          <w:rFonts w:asciiTheme="minorHAnsi" w:hAnsiTheme="minorHAnsi"/>
          <w:b/>
          <w:sz w:val="22"/>
          <w:szCs w:val="22"/>
          <w:u w:val="single"/>
        </w:rPr>
        <w:t xml:space="preserve">Příloha č. </w:t>
      </w:r>
      <w:r w:rsidR="005E55C2">
        <w:rPr>
          <w:rFonts w:asciiTheme="minorHAnsi" w:hAnsiTheme="minorHAnsi"/>
          <w:b/>
          <w:sz w:val="22"/>
          <w:szCs w:val="22"/>
          <w:u w:val="single"/>
        </w:rPr>
        <w:t>2</w:t>
      </w:r>
      <w:r w:rsidR="005E55C2" w:rsidRPr="0023146E">
        <w:rPr>
          <w:rFonts w:asciiTheme="minorHAnsi" w:hAnsiTheme="minorHAnsi"/>
          <w:b/>
          <w:sz w:val="22"/>
          <w:szCs w:val="22"/>
          <w:u w:val="single"/>
        </w:rPr>
        <w:t xml:space="preserve"> – </w:t>
      </w:r>
      <w:r w:rsidR="005E55C2">
        <w:rPr>
          <w:rFonts w:asciiTheme="minorHAnsi" w:hAnsiTheme="minorHAnsi"/>
          <w:b/>
          <w:sz w:val="22"/>
          <w:szCs w:val="22"/>
          <w:u w:val="single"/>
        </w:rPr>
        <w:t xml:space="preserve">Kvalitativní </w:t>
      </w:r>
      <w:r w:rsidR="005E55C2" w:rsidRPr="00580E27">
        <w:rPr>
          <w:rFonts w:asciiTheme="minorHAnsi" w:hAnsiTheme="minorHAnsi"/>
          <w:b/>
          <w:sz w:val="22"/>
          <w:szCs w:val="22"/>
          <w:u w:val="single"/>
        </w:rPr>
        <w:t>požadavky na smluvně zajišťované dodávky a ceník služeb</w:t>
      </w:r>
    </w:p>
    <w:p w:rsidR="005E55C2" w:rsidRDefault="005E55C2" w:rsidP="005E55C2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E55C2" w:rsidRPr="001356DA" w:rsidRDefault="005E55C2" w:rsidP="005E55C2">
      <w:pPr>
        <w:jc w:val="both"/>
        <w:rPr>
          <w:rFonts w:asciiTheme="minorHAnsi" w:hAnsiTheme="minorHAnsi"/>
          <w:sz w:val="22"/>
          <w:szCs w:val="22"/>
        </w:rPr>
      </w:pPr>
      <w:bookmarkStart w:id="5" w:name="_Hlk512454605"/>
      <w:r w:rsidRPr="001356DA">
        <w:rPr>
          <w:rFonts w:asciiTheme="minorHAnsi" w:hAnsiTheme="minorHAnsi"/>
          <w:sz w:val="22"/>
          <w:szCs w:val="22"/>
        </w:rPr>
        <w:t xml:space="preserve">V této příloze se stanoví okruhy požadavků </w:t>
      </w:r>
      <w:r>
        <w:rPr>
          <w:rFonts w:asciiTheme="minorHAnsi" w:hAnsiTheme="minorHAnsi"/>
          <w:sz w:val="22"/>
          <w:szCs w:val="22"/>
        </w:rPr>
        <w:t>Městské části</w:t>
      </w:r>
      <w:r w:rsidRPr="001356DA">
        <w:rPr>
          <w:rFonts w:asciiTheme="minorHAnsi" w:hAnsiTheme="minorHAnsi"/>
          <w:sz w:val="22"/>
          <w:szCs w:val="22"/>
        </w:rPr>
        <w:t xml:space="preserve"> na zajišťovaná plnění, přičemž konkrétní požadavky na dodávky stanoví pokynem </w:t>
      </w:r>
      <w:r>
        <w:rPr>
          <w:rFonts w:asciiTheme="minorHAnsi" w:hAnsiTheme="minorHAnsi"/>
          <w:sz w:val="22"/>
          <w:szCs w:val="22"/>
        </w:rPr>
        <w:t>Městská část</w:t>
      </w:r>
      <w:r w:rsidRPr="001356D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356DA">
        <w:rPr>
          <w:rFonts w:asciiTheme="minorHAnsi" w:hAnsiTheme="minorHAnsi"/>
          <w:sz w:val="22"/>
          <w:szCs w:val="22"/>
        </w:rPr>
        <w:t xml:space="preserve">  </w:t>
      </w:r>
    </w:p>
    <w:p w:rsidR="005E55C2" w:rsidRPr="001356DA" w:rsidRDefault="005E55C2" w:rsidP="005E55C2">
      <w:pPr>
        <w:jc w:val="both"/>
        <w:rPr>
          <w:rFonts w:asciiTheme="minorHAnsi" w:hAnsiTheme="minorHAnsi"/>
          <w:sz w:val="22"/>
          <w:szCs w:val="22"/>
        </w:rPr>
      </w:pPr>
    </w:p>
    <w:p w:rsidR="005E55C2" w:rsidRPr="00533D81" w:rsidRDefault="005E55C2" w:rsidP="005E55C2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33D81">
        <w:rPr>
          <w:rFonts w:asciiTheme="minorHAnsi" w:hAnsiTheme="minorHAnsi"/>
          <w:b/>
          <w:sz w:val="22"/>
          <w:szCs w:val="22"/>
          <w:u w:val="single"/>
        </w:rPr>
        <w:t>Okruhy požadavků:</w:t>
      </w:r>
    </w:p>
    <w:p w:rsidR="005E55C2" w:rsidRPr="001356DA" w:rsidRDefault="005E55C2" w:rsidP="005E55C2">
      <w:pPr>
        <w:jc w:val="both"/>
        <w:rPr>
          <w:rFonts w:asciiTheme="minorHAnsi" w:hAnsiTheme="minorHAnsi"/>
          <w:sz w:val="22"/>
          <w:szCs w:val="22"/>
        </w:rPr>
      </w:pPr>
    </w:p>
    <w:p w:rsidR="005E55C2" w:rsidRPr="001356DA" w:rsidRDefault="005E55C2" w:rsidP="005E55C2">
      <w:pPr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1356DA">
        <w:rPr>
          <w:rFonts w:asciiTheme="minorHAnsi" w:hAnsiTheme="minorHAnsi"/>
          <w:sz w:val="22"/>
          <w:szCs w:val="22"/>
        </w:rPr>
        <w:t>délka splatnosti dodavatelských faktur</w:t>
      </w:r>
    </w:p>
    <w:p w:rsidR="005E55C2" w:rsidRPr="001356DA" w:rsidRDefault="005E55C2" w:rsidP="005E55C2">
      <w:pPr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1356DA">
        <w:rPr>
          <w:rFonts w:asciiTheme="minorHAnsi" w:hAnsiTheme="minorHAnsi"/>
          <w:sz w:val="22"/>
          <w:szCs w:val="22"/>
        </w:rPr>
        <w:t>záruční doby</w:t>
      </w:r>
    </w:p>
    <w:p w:rsidR="005E55C2" w:rsidRPr="001356DA" w:rsidRDefault="005E55C2" w:rsidP="005E55C2">
      <w:pPr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1356DA">
        <w:rPr>
          <w:rFonts w:asciiTheme="minorHAnsi" w:hAnsiTheme="minorHAnsi"/>
          <w:sz w:val="22"/>
          <w:szCs w:val="22"/>
        </w:rPr>
        <w:t>odpovědnost za vady</w:t>
      </w:r>
    </w:p>
    <w:p w:rsidR="005E55C2" w:rsidRPr="001356DA" w:rsidRDefault="005E55C2" w:rsidP="005E55C2">
      <w:pPr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1356DA">
        <w:rPr>
          <w:rFonts w:asciiTheme="minorHAnsi" w:hAnsiTheme="minorHAnsi"/>
          <w:sz w:val="22"/>
          <w:szCs w:val="22"/>
        </w:rPr>
        <w:t xml:space="preserve">sankční ustanovení (otázka smluvních pokut a náhrady škody) </w:t>
      </w:r>
    </w:p>
    <w:bookmarkEnd w:id="5"/>
    <w:p w:rsidR="005E55C2" w:rsidRDefault="005E55C2" w:rsidP="005E55C2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E55C2" w:rsidRDefault="005E55C2" w:rsidP="005E55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návaznosti na kvalitativní požadavky pak t</w:t>
      </w:r>
      <w:r w:rsidRPr="009C27F5">
        <w:rPr>
          <w:rFonts w:asciiTheme="minorHAnsi" w:hAnsiTheme="minorHAnsi"/>
          <w:sz w:val="22"/>
          <w:szCs w:val="22"/>
        </w:rPr>
        <w:t>ato příloha</w:t>
      </w:r>
      <w:r>
        <w:rPr>
          <w:rFonts w:asciiTheme="minorHAnsi" w:hAnsiTheme="minorHAnsi"/>
          <w:sz w:val="22"/>
          <w:szCs w:val="22"/>
        </w:rPr>
        <w:t xml:space="preserve"> stanovuje ceník služeb poskytovaných Správcem dle smlouvy o obstarávání.</w:t>
      </w:r>
    </w:p>
    <w:p w:rsidR="005E55C2" w:rsidRDefault="005E55C2" w:rsidP="005E55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E55C2" w:rsidRPr="009C27F5" w:rsidRDefault="005E55C2" w:rsidP="005E55C2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C27F5">
        <w:rPr>
          <w:rFonts w:asciiTheme="minorHAnsi" w:hAnsiTheme="minorHAnsi"/>
          <w:b/>
          <w:sz w:val="22"/>
          <w:szCs w:val="22"/>
          <w:u w:val="single"/>
        </w:rPr>
        <w:t xml:space="preserve">Ceník služeb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poskytovaných Správcem </w:t>
      </w:r>
    </w:p>
    <w:p w:rsidR="005E55C2" w:rsidRDefault="005E55C2" w:rsidP="005E55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4544"/>
        <w:gridCol w:w="1001"/>
        <w:gridCol w:w="1475"/>
        <w:gridCol w:w="1604"/>
        <w:gridCol w:w="980"/>
      </w:tblGrid>
      <w:tr w:rsidR="00973801" w:rsidRPr="00973801" w:rsidTr="00973801">
        <w:trPr>
          <w:trHeight w:val="600"/>
        </w:trPr>
        <w:tc>
          <w:tcPr>
            <w:tcW w:w="19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73801" w:rsidRPr="00973801" w:rsidRDefault="00973801" w:rsidP="0097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973801">
              <w:rPr>
                <w:b/>
                <w:bCs/>
                <w:sz w:val="18"/>
                <w:szCs w:val="18"/>
              </w:rPr>
              <w:t>služba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73801" w:rsidRPr="00973801" w:rsidRDefault="00973801" w:rsidP="0097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973801">
              <w:rPr>
                <w:b/>
                <w:bCs/>
                <w:sz w:val="18"/>
                <w:szCs w:val="18"/>
              </w:rPr>
              <w:t>jednotková cena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73801" w:rsidRPr="00973801" w:rsidRDefault="00973801" w:rsidP="0097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973801">
              <w:rPr>
                <w:b/>
                <w:bCs/>
                <w:sz w:val="18"/>
                <w:szCs w:val="18"/>
              </w:rPr>
              <w:t>měrná jednotka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73801" w:rsidRPr="00973801" w:rsidRDefault="00973801" w:rsidP="0097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973801">
              <w:rPr>
                <w:b/>
                <w:bCs/>
                <w:sz w:val="18"/>
                <w:szCs w:val="18"/>
              </w:rPr>
              <w:t>počet měrných jednotek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973801" w:rsidRPr="00973801" w:rsidRDefault="00973801" w:rsidP="0097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973801">
              <w:rPr>
                <w:b/>
                <w:bCs/>
                <w:sz w:val="18"/>
                <w:szCs w:val="18"/>
              </w:rPr>
              <w:t>měsíční odměna</w:t>
            </w:r>
          </w:p>
        </w:tc>
      </w:tr>
      <w:tr w:rsidR="00973801" w:rsidRPr="00973801" w:rsidTr="00973801">
        <w:trPr>
          <w:trHeight w:val="201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/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/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/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/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/>
        </w:tc>
      </w:tr>
      <w:tr w:rsidR="00973801" w:rsidRPr="00973801" w:rsidTr="00973801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973801" w:rsidRPr="00973801" w:rsidRDefault="00973801" w:rsidP="009738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3801">
              <w:rPr>
                <w:b/>
                <w:bCs/>
                <w:color w:val="000000"/>
                <w:sz w:val="18"/>
                <w:szCs w:val="18"/>
              </w:rPr>
              <w:t>OBSTARÁVÁNÍ VELKÝCH OPRAV A ÚDRŽBY MAJETKU MĚSTSKÉ ČÁSTI PRAHA 3</w:t>
            </w:r>
          </w:p>
        </w:tc>
      </w:tr>
      <w:tr w:rsidR="00973801" w:rsidRPr="00973801" w:rsidTr="00973801">
        <w:trPr>
          <w:trHeight w:val="288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věcné plánování velkých oprav a údržby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801" w:rsidRPr="00973801" w:rsidRDefault="00973801" w:rsidP="00973801">
            <w:pPr>
              <w:jc w:val="right"/>
              <w:rPr>
                <w:sz w:val="18"/>
                <w:szCs w:val="18"/>
              </w:rPr>
            </w:pPr>
            <w:r w:rsidRPr="00973801">
              <w:rPr>
                <w:sz w:val="18"/>
                <w:szCs w:val="18"/>
              </w:rPr>
              <w:t>47 000 Kč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paušální cena</w:t>
            </w:r>
          </w:p>
        </w:tc>
        <w:tc>
          <w:tcPr>
            <w:tcW w:w="10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01" w:rsidRPr="00973801" w:rsidRDefault="00973801" w:rsidP="009738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3801">
              <w:rPr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801" w:rsidRPr="00973801" w:rsidRDefault="00973801" w:rsidP="00973801">
            <w:pPr>
              <w:jc w:val="right"/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47 000 Kč</w:t>
            </w:r>
          </w:p>
        </w:tc>
      </w:tr>
      <w:tr w:rsidR="00973801" w:rsidRPr="00973801" w:rsidTr="00973801">
        <w:trPr>
          <w:trHeight w:val="288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zajištění poptávkových a výběrových řízení</w:t>
            </w: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sz w:val="18"/>
                <w:szCs w:val="18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</w:p>
        </w:tc>
      </w:tr>
      <w:tr w:rsidR="00973801" w:rsidRPr="00973801" w:rsidTr="00973801">
        <w:trPr>
          <w:trHeight w:val="288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vyhodnocování poptávkových řízení dle zákona</w:t>
            </w: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sz w:val="18"/>
                <w:szCs w:val="18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</w:p>
        </w:tc>
      </w:tr>
      <w:tr w:rsidR="00973801" w:rsidRPr="00973801" w:rsidTr="00973801">
        <w:trPr>
          <w:trHeight w:val="288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komunikace se státní správou, získávání kladných stanovisek</w:t>
            </w: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sz w:val="18"/>
                <w:szCs w:val="18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</w:p>
        </w:tc>
      </w:tr>
      <w:tr w:rsidR="00973801" w:rsidRPr="00973801" w:rsidTr="00973801">
        <w:trPr>
          <w:trHeight w:val="288"/>
        </w:trPr>
        <w:tc>
          <w:tcPr>
            <w:tcW w:w="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73801" w:rsidRPr="00973801" w:rsidRDefault="00973801" w:rsidP="009738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3801">
              <w:rPr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973801" w:rsidRPr="00973801" w:rsidRDefault="00973801" w:rsidP="00973801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01">
              <w:rPr>
                <w:b/>
                <w:bCs/>
                <w:i/>
                <w:iCs/>
                <w:color w:val="000000"/>
                <w:sz w:val="18"/>
                <w:szCs w:val="18"/>
              </w:rPr>
              <w:t>47 000 Kč</w:t>
            </w:r>
          </w:p>
        </w:tc>
      </w:tr>
      <w:tr w:rsidR="00973801" w:rsidRPr="00973801" w:rsidTr="00973801">
        <w:trPr>
          <w:trHeight w:val="288"/>
        </w:trPr>
        <w:tc>
          <w:tcPr>
            <w:tcW w:w="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dozor nad realizací stavebních prací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right"/>
              <w:rPr>
                <w:sz w:val="18"/>
                <w:szCs w:val="18"/>
              </w:rPr>
            </w:pPr>
            <w:r w:rsidRPr="00973801">
              <w:rPr>
                <w:sz w:val="18"/>
                <w:szCs w:val="18"/>
              </w:rPr>
              <w:t>30 Kč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obchodní jednotka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center"/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3 550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right"/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106 500 Kč</w:t>
            </w:r>
          </w:p>
        </w:tc>
      </w:tr>
      <w:tr w:rsidR="00973801" w:rsidRPr="00973801" w:rsidTr="00973801">
        <w:trPr>
          <w:trHeight w:val="288"/>
        </w:trPr>
        <w:tc>
          <w:tcPr>
            <w:tcW w:w="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kontrola dokončeného díla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right"/>
              <w:rPr>
                <w:sz w:val="18"/>
                <w:szCs w:val="18"/>
              </w:rPr>
            </w:pPr>
            <w:r w:rsidRPr="00973801">
              <w:rPr>
                <w:sz w:val="18"/>
                <w:szCs w:val="18"/>
              </w:rPr>
              <w:t>20 Kč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obchodní jednotka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center"/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3 550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right"/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71 000 Kč</w:t>
            </w:r>
          </w:p>
        </w:tc>
      </w:tr>
      <w:tr w:rsidR="00973801" w:rsidRPr="00973801" w:rsidTr="00973801">
        <w:trPr>
          <w:trHeight w:val="288"/>
        </w:trPr>
        <w:tc>
          <w:tcPr>
            <w:tcW w:w="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přebírání a dokumentace hotových prací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right"/>
              <w:rPr>
                <w:sz w:val="18"/>
                <w:szCs w:val="18"/>
              </w:rPr>
            </w:pPr>
            <w:r w:rsidRPr="00973801">
              <w:rPr>
                <w:sz w:val="18"/>
                <w:szCs w:val="18"/>
              </w:rPr>
              <w:t>20 Kč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obchodní jednotka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center"/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3 550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right"/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71 000 Kč</w:t>
            </w:r>
          </w:p>
        </w:tc>
      </w:tr>
      <w:tr w:rsidR="00973801" w:rsidRPr="00973801" w:rsidTr="00973801">
        <w:trPr>
          <w:trHeight w:val="300"/>
        </w:trPr>
        <w:tc>
          <w:tcPr>
            <w:tcW w:w="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3801">
              <w:rPr>
                <w:color w:val="000000"/>
                <w:sz w:val="18"/>
                <w:szCs w:val="18"/>
              </w:rPr>
              <w:t>řesení</w:t>
            </w:r>
            <w:proofErr w:type="spellEnd"/>
            <w:r w:rsidRPr="00973801">
              <w:rPr>
                <w:color w:val="000000"/>
                <w:sz w:val="18"/>
                <w:szCs w:val="18"/>
              </w:rPr>
              <w:t xml:space="preserve"> reklamací, komunikace s nájemci a dodavateli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right"/>
              <w:rPr>
                <w:sz w:val="18"/>
                <w:szCs w:val="18"/>
              </w:rPr>
            </w:pPr>
            <w:r w:rsidRPr="00973801">
              <w:rPr>
                <w:sz w:val="18"/>
                <w:szCs w:val="18"/>
              </w:rPr>
              <w:t>15 Kč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obchodní jednotka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center"/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3 550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right"/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53 250 Kč</w:t>
            </w:r>
          </w:p>
        </w:tc>
      </w:tr>
      <w:tr w:rsidR="00973801" w:rsidRPr="00973801" w:rsidTr="00973801">
        <w:trPr>
          <w:trHeight w:val="300"/>
        </w:trPr>
        <w:tc>
          <w:tcPr>
            <w:tcW w:w="4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973801" w:rsidRPr="00973801" w:rsidRDefault="00973801" w:rsidP="009738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3801">
              <w:rPr>
                <w:b/>
                <w:bCs/>
                <w:color w:val="000000"/>
                <w:sz w:val="18"/>
                <w:szCs w:val="18"/>
              </w:rPr>
              <w:t>OPRAVY A ÚDRŽBA CELKEM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73801" w:rsidRPr="00973801" w:rsidRDefault="00973801" w:rsidP="00973801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01">
              <w:rPr>
                <w:b/>
                <w:bCs/>
                <w:i/>
                <w:iCs/>
                <w:color w:val="000000"/>
                <w:sz w:val="18"/>
                <w:szCs w:val="18"/>
              </w:rPr>
              <w:t>348 750 Kč</w:t>
            </w:r>
          </w:p>
        </w:tc>
      </w:tr>
      <w:tr w:rsidR="00973801" w:rsidRPr="00973801" w:rsidTr="00973801">
        <w:trPr>
          <w:trHeight w:val="288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/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/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/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/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/>
        </w:tc>
      </w:tr>
      <w:tr w:rsidR="00973801" w:rsidRPr="00973801" w:rsidTr="00973801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973801" w:rsidRPr="00973801" w:rsidRDefault="00973801" w:rsidP="009738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3801">
              <w:rPr>
                <w:b/>
                <w:bCs/>
                <w:color w:val="000000"/>
                <w:sz w:val="18"/>
                <w:szCs w:val="18"/>
              </w:rPr>
              <w:t>OBSTARÁVÁNÍ MALÝCH OPRAV A ÚDRŽBY MAJETKU MĚSTSKÉ ČÁSTI PRAHA 3</w:t>
            </w:r>
          </w:p>
        </w:tc>
      </w:tr>
      <w:tr w:rsidR="00973801" w:rsidRPr="00973801" w:rsidTr="00973801">
        <w:trPr>
          <w:trHeight w:val="288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 xml:space="preserve">věcné plánování malých oprav a údržby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801" w:rsidRPr="00973801" w:rsidRDefault="00973801" w:rsidP="00973801">
            <w:pPr>
              <w:jc w:val="right"/>
              <w:rPr>
                <w:sz w:val="18"/>
                <w:szCs w:val="18"/>
              </w:rPr>
            </w:pPr>
            <w:r w:rsidRPr="00973801">
              <w:rPr>
                <w:sz w:val="18"/>
                <w:szCs w:val="18"/>
              </w:rPr>
              <w:t>31 000 Kč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paušální cena</w:t>
            </w:r>
          </w:p>
        </w:tc>
        <w:tc>
          <w:tcPr>
            <w:tcW w:w="10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01" w:rsidRPr="00973801" w:rsidRDefault="00973801" w:rsidP="009738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3801">
              <w:rPr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801" w:rsidRPr="00973801" w:rsidRDefault="00973801" w:rsidP="00973801">
            <w:pPr>
              <w:jc w:val="right"/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31 000 Kč</w:t>
            </w:r>
          </w:p>
        </w:tc>
      </w:tr>
      <w:tr w:rsidR="00973801" w:rsidRPr="00973801" w:rsidTr="00973801">
        <w:trPr>
          <w:trHeight w:val="288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evidence stavu jednotek městské části Praha 3</w:t>
            </w: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sz w:val="18"/>
                <w:szCs w:val="18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</w:p>
        </w:tc>
      </w:tr>
      <w:tr w:rsidR="00973801" w:rsidRPr="00973801" w:rsidTr="00973801">
        <w:trPr>
          <w:trHeight w:val="288"/>
        </w:trPr>
        <w:tc>
          <w:tcPr>
            <w:tcW w:w="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73801" w:rsidRPr="00973801" w:rsidRDefault="00973801" w:rsidP="009738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3801">
              <w:rPr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973801" w:rsidRPr="00973801" w:rsidRDefault="00973801" w:rsidP="00973801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01">
              <w:rPr>
                <w:b/>
                <w:bCs/>
                <w:i/>
                <w:iCs/>
                <w:color w:val="000000"/>
                <w:sz w:val="18"/>
                <w:szCs w:val="18"/>
              </w:rPr>
              <w:t>31 000 Kč</w:t>
            </w:r>
          </w:p>
        </w:tc>
      </w:tr>
      <w:tr w:rsidR="00973801" w:rsidRPr="00973801" w:rsidTr="00973801">
        <w:trPr>
          <w:trHeight w:val="288"/>
        </w:trPr>
        <w:tc>
          <w:tcPr>
            <w:tcW w:w="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dozor nad realizací prací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right"/>
              <w:rPr>
                <w:sz w:val="18"/>
                <w:szCs w:val="18"/>
              </w:rPr>
            </w:pPr>
            <w:r w:rsidRPr="00973801">
              <w:rPr>
                <w:sz w:val="18"/>
                <w:szCs w:val="18"/>
              </w:rPr>
              <w:t>30 Kč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obchodní jednotka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center"/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3 550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right"/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106 500 Kč</w:t>
            </w:r>
          </w:p>
        </w:tc>
      </w:tr>
      <w:tr w:rsidR="00973801" w:rsidRPr="00973801" w:rsidTr="00973801">
        <w:trPr>
          <w:trHeight w:val="288"/>
        </w:trPr>
        <w:tc>
          <w:tcPr>
            <w:tcW w:w="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komunikace s nájemci a dodavateli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right"/>
              <w:rPr>
                <w:sz w:val="18"/>
                <w:szCs w:val="18"/>
              </w:rPr>
            </w:pPr>
            <w:r w:rsidRPr="00973801">
              <w:rPr>
                <w:sz w:val="18"/>
                <w:szCs w:val="18"/>
              </w:rPr>
              <w:t>30 Kč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obchodní jednotka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center"/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3 550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right"/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106 500 Kč</w:t>
            </w:r>
          </w:p>
        </w:tc>
      </w:tr>
      <w:tr w:rsidR="00973801" w:rsidRPr="00973801" w:rsidTr="00973801">
        <w:trPr>
          <w:trHeight w:val="288"/>
        </w:trPr>
        <w:tc>
          <w:tcPr>
            <w:tcW w:w="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kontrola provedených prací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right"/>
              <w:rPr>
                <w:sz w:val="18"/>
                <w:szCs w:val="18"/>
              </w:rPr>
            </w:pPr>
            <w:r w:rsidRPr="00973801">
              <w:rPr>
                <w:sz w:val="18"/>
                <w:szCs w:val="18"/>
              </w:rPr>
              <w:t>15 Kč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obchodní jednotka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center"/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3 550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right"/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53 250 Kč</w:t>
            </w:r>
          </w:p>
        </w:tc>
      </w:tr>
      <w:tr w:rsidR="00973801" w:rsidRPr="00973801" w:rsidTr="00973801">
        <w:trPr>
          <w:trHeight w:val="300"/>
        </w:trPr>
        <w:tc>
          <w:tcPr>
            <w:tcW w:w="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řešení reklamací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right"/>
              <w:rPr>
                <w:sz w:val="18"/>
                <w:szCs w:val="18"/>
              </w:rPr>
            </w:pPr>
            <w:r w:rsidRPr="00973801">
              <w:rPr>
                <w:sz w:val="18"/>
                <w:szCs w:val="18"/>
              </w:rPr>
              <w:t>10 Kč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obchodní jednotka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center"/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3 550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right"/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35 500 Kč</w:t>
            </w:r>
          </w:p>
        </w:tc>
      </w:tr>
      <w:tr w:rsidR="00973801" w:rsidRPr="00973801" w:rsidTr="00973801">
        <w:trPr>
          <w:trHeight w:val="300"/>
        </w:trPr>
        <w:tc>
          <w:tcPr>
            <w:tcW w:w="4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973801" w:rsidRPr="00973801" w:rsidRDefault="00973801" w:rsidP="009738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3801">
              <w:rPr>
                <w:b/>
                <w:bCs/>
                <w:color w:val="000000"/>
                <w:sz w:val="18"/>
                <w:szCs w:val="18"/>
              </w:rPr>
              <w:t>MALÉ OPRAVY A ÚDRŽBA CELKEM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73801" w:rsidRPr="00973801" w:rsidRDefault="00973801" w:rsidP="00973801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01">
              <w:rPr>
                <w:b/>
                <w:bCs/>
                <w:i/>
                <w:iCs/>
                <w:color w:val="000000"/>
                <w:sz w:val="18"/>
                <w:szCs w:val="18"/>
              </w:rPr>
              <w:t>332 750 Kč</w:t>
            </w:r>
          </w:p>
        </w:tc>
      </w:tr>
    </w:tbl>
    <w:p w:rsidR="005E55C2" w:rsidRPr="000C101F" w:rsidRDefault="005E55C2" w:rsidP="005E55C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E55C2" w:rsidRPr="0023146E" w:rsidRDefault="005E55C2" w:rsidP="005E55C2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23146E">
        <w:rPr>
          <w:rFonts w:asciiTheme="minorHAnsi" w:hAnsiTheme="minorHAnsi"/>
          <w:i/>
          <w:sz w:val="22"/>
          <w:szCs w:val="22"/>
        </w:rPr>
        <w:t xml:space="preserve">Správce bude vykonávat činnosti v souladu s touto Přílohou č. </w:t>
      </w:r>
      <w:r>
        <w:rPr>
          <w:rFonts w:asciiTheme="minorHAnsi" w:hAnsiTheme="minorHAnsi"/>
          <w:i/>
          <w:sz w:val="22"/>
          <w:szCs w:val="22"/>
        </w:rPr>
        <w:t>2</w:t>
      </w:r>
      <w:r w:rsidRPr="0023146E">
        <w:rPr>
          <w:rFonts w:asciiTheme="minorHAnsi" w:hAnsiTheme="minorHAnsi"/>
          <w:i/>
          <w:sz w:val="22"/>
          <w:szCs w:val="22"/>
        </w:rPr>
        <w:t xml:space="preserve"> dle metodických pokynů, kvalitativních požadavků a v termínech stanovených ze strany Městské části.  </w:t>
      </w:r>
    </w:p>
    <w:p w:rsidR="005E55C2" w:rsidRPr="0023146E" w:rsidRDefault="005E55C2" w:rsidP="005E55C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E55C2" w:rsidRPr="0023146E" w:rsidRDefault="005E55C2" w:rsidP="005E55C2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23146E">
        <w:rPr>
          <w:rFonts w:asciiTheme="minorHAnsi" w:hAnsiTheme="minorHAnsi" w:cs="Arial"/>
          <w:i/>
          <w:sz w:val="22"/>
          <w:szCs w:val="22"/>
        </w:rPr>
        <w:t xml:space="preserve">Správce bude vykonávat i další činnosti, k nimž bude Správce pověřen Městskou částí nad rámec činností vyjmenovaných výše v této Příloze č. </w:t>
      </w:r>
      <w:r>
        <w:rPr>
          <w:rFonts w:asciiTheme="minorHAnsi" w:hAnsiTheme="minorHAnsi" w:cs="Arial"/>
          <w:i/>
          <w:sz w:val="22"/>
          <w:szCs w:val="22"/>
        </w:rPr>
        <w:t>2</w:t>
      </w:r>
      <w:r w:rsidRPr="0023146E">
        <w:rPr>
          <w:rFonts w:asciiTheme="minorHAnsi" w:hAnsiTheme="minorHAnsi" w:cs="Arial"/>
          <w:i/>
          <w:sz w:val="22"/>
          <w:szCs w:val="22"/>
        </w:rPr>
        <w:t xml:space="preserve">, a které budou souviset se správou nemovitostí dle příkazní smlouvy.  </w:t>
      </w:r>
    </w:p>
    <w:p w:rsidR="005E55C2" w:rsidRPr="0023146E" w:rsidRDefault="005E55C2" w:rsidP="005E55C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E55C2" w:rsidRPr="0023146E" w:rsidRDefault="005E55C2" w:rsidP="005E55C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C26EA" w:rsidRDefault="00EC26EA">
      <w:pPr>
        <w:spacing w:after="160" w:line="259" w:lineRule="auto"/>
      </w:pPr>
    </w:p>
    <w:sectPr w:rsidR="00EC26EA" w:rsidSect="002A5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021" w:right="964" w:bottom="90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D0" w:rsidRDefault="00BD05D0">
      <w:r>
        <w:separator/>
      </w:r>
    </w:p>
  </w:endnote>
  <w:endnote w:type="continuationSeparator" w:id="0">
    <w:p w:rsidR="00BD05D0" w:rsidRDefault="00BD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BF" w:rsidRDefault="00BE5A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A59B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59BF" w:rsidRDefault="002A59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BF" w:rsidRPr="004A6423" w:rsidRDefault="002A59BF" w:rsidP="002A59BF">
    <w:pPr>
      <w:pStyle w:val="Zpat"/>
      <w:jc w:val="center"/>
      <w:rPr>
        <w:rFonts w:ascii="Calibri" w:hAnsi="Calibri"/>
      </w:rPr>
    </w:pPr>
    <w:proofErr w:type="gramStart"/>
    <w:r w:rsidRPr="004A6423">
      <w:rPr>
        <w:rFonts w:ascii="Calibri" w:hAnsi="Calibri"/>
      </w:rPr>
      <w:t xml:space="preserve">Stránka </w:t>
    </w:r>
    <w:proofErr w:type="gramEnd"/>
    <w:r w:rsidR="00BE5A04" w:rsidRPr="004A6423">
      <w:rPr>
        <w:rFonts w:ascii="Calibri" w:hAnsi="Calibri"/>
        <w:b/>
        <w:bCs/>
      </w:rPr>
      <w:fldChar w:fldCharType="begin"/>
    </w:r>
    <w:r w:rsidRPr="004A6423">
      <w:rPr>
        <w:rFonts w:ascii="Calibri" w:hAnsi="Calibri"/>
        <w:b/>
        <w:bCs/>
      </w:rPr>
      <w:instrText>PAGE</w:instrText>
    </w:r>
    <w:r w:rsidR="00BE5A04" w:rsidRPr="004A6423">
      <w:rPr>
        <w:rFonts w:ascii="Calibri" w:hAnsi="Calibri"/>
        <w:b/>
        <w:bCs/>
      </w:rPr>
      <w:fldChar w:fldCharType="separate"/>
    </w:r>
    <w:r w:rsidR="00DC2763">
      <w:rPr>
        <w:rFonts w:ascii="Calibri" w:hAnsi="Calibri"/>
        <w:b/>
        <w:bCs/>
        <w:noProof/>
      </w:rPr>
      <w:t>4</w:t>
    </w:r>
    <w:r w:rsidR="00BE5A04" w:rsidRPr="004A6423">
      <w:rPr>
        <w:rFonts w:ascii="Calibri" w:hAnsi="Calibri"/>
        <w:b/>
        <w:bCs/>
      </w:rPr>
      <w:fldChar w:fldCharType="end"/>
    </w:r>
    <w:proofErr w:type="gramStart"/>
    <w:r w:rsidRPr="004A6423">
      <w:rPr>
        <w:rFonts w:ascii="Calibri" w:hAnsi="Calibri"/>
      </w:rPr>
      <w:t xml:space="preserve"> z </w:t>
    </w:r>
    <w:proofErr w:type="gramEnd"/>
    <w:r w:rsidR="00BE5A04" w:rsidRPr="004A6423">
      <w:rPr>
        <w:rFonts w:ascii="Calibri" w:hAnsi="Calibri"/>
        <w:b/>
        <w:bCs/>
      </w:rPr>
      <w:fldChar w:fldCharType="begin"/>
    </w:r>
    <w:r w:rsidRPr="004A6423">
      <w:rPr>
        <w:rFonts w:ascii="Calibri" w:hAnsi="Calibri"/>
        <w:b/>
        <w:bCs/>
      </w:rPr>
      <w:instrText>NUMPAGES</w:instrText>
    </w:r>
    <w:r w:rsidR="00BE5A04" w:rsidRPr="004A6423">
      <w:rPr>
        <w:rFonts w:ascii="Calibri" w:hAnsi="Calibri"/>
        <w:b/>
        <w:bCs/>
      </w:rPr>
      <w:fldChar w:fldCharType="separate"/>
    </w:r>
    <w:r w:rsidR="00DC2763">
      <w:rPr>
        <w:rFonts w:ascii="Calibri" w:hAnsi="Calibri"/>
        <w:b/>
        <w:bCs/>
        <w:noProof/>
      </w:rPr>
      <w:t>4</w:t>
    </w:r>
    <w:r w:rsidR="00BE5A04" w:rsidRPr="004A6423">
      <w:rPr>
        <w:rFonts w:ascii="Calibri" w:hAnsi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A93" w:rsidRDefault="00003A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D0" w:rsidRDefault="00BD05D0">
      <w:r>
        <w:separator/>
      </w:r>
    </w:p>
  </w:footnote>
  <w:footnote w:type="continuationSeparator" w:id="0">
    <w:p w:rsidR="00BD05D0" w:rsidRDefault="00BD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A93" w:rsidRDefault="00003A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BF" w:rsidRDefault="002A59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A93" w:rsidRDefault="00003A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689"/>
    <w:multiLevelType w:val="hybridMultilevel"/>
    <w:tmpl w:val="9C52A5DC"/>
    <w:lvl w:ilvl="0" w:tplc="7AA0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48B7"/>
    <w:multiLevelType w:val="multilevel"/>
    <w:tmpl w:val="F22E4E54"/>
    <w:numStyleLink w:val="Mali-zvorky"/>
  </w:abstractNum>
  <w:abstractNum w:abstractNumId="2" w15:restartNumberingAfterBreak="0">
    <w:nsid w:val="109C5836"/>
    <w:multiLevelType w:val="multilevel"/>
    <w:tmpl w:val="F22E4E54"/>
    <w:numStyleLink w:val="Mali-zvorky"/>
  </w:abstractNum>
  <w:abstractNum w:abstractNumId="3" w15:restartNumberingAfterBreak="0">
    <w:nsid w:val="114F3C51"/>
    <w:multiLevelType w:val="hybridMultilevel"/>
    <w:tmpl w:val="4248588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BD25CA2">
      <w:numFmt w:val="bullet"/>
      <w:lvlText w:val="-"/>
      <w:lvlJc w:val="left"/>
      <w:pPr>
        <w:ind w:left="2145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36C5006"/>
    <w:multiLevelType w:val="hybridMultilevel"/>
    <w:tmpl w:val="10C475DC"/>
    <w:lvl w:ilvl="0" w:tplc="7332A9D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D15B2"/>
    <w:multiLevelType w:val="multilevel"/>
    <w:tmpl w:val="2A020D9A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AAC5FEE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 w15:restartNumberingAfterBreak="0">
    <w:nsid w:val="238552DC"/>
    <w:multiLevelType w:val="multilevel"/>
    <w:tmpl w:val="F22E4E54"/>
    <w:styleLink w:val="Mali-zvorky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8" w15:restartNumberingAfterBreak="0">
    <w:nsid w:val="246326E7"/>
    <w:multiLevelType w:val="hybridMultilevel"/>
    <w:tmpl w:val="3EBE8BDA"/>
    <w:lvl w:ilvl="0" w:tplc="040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9" w15:restartNumberingAfterBreak="0">
    <w:nsid w:val="24743A49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0" w15:restartNumberingAfterBreak="0">
    <w:nsid w:val="250C6EBF"/>
    <w:multiLevelType w:val="hybridMultilevel"/>
    <w:tmpl w:val="0C4C283C"/>
    <w:lvl w:ilvl="0" w:tplc="0405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11" w15:restartNumberingAfterBreak="0">
    <w:nsid w:val="281204FC"/>
    <w:multiLevelType w:val="multilevel"/>
    <w:tmpl w:val="F22E4E54"/>
    <w:numStyleLink w:val="Mali-zvorky"/>
  </w:abstractNum>
  <w:abstractNum w:abstractNumId="12" w15:restartNumberingAfterBreak="0">
    <w:nsid w:val="289B7BA4"/>
    <w:multiLevelType w:val="hybridMultilevel"/>
    <w:tmpl w:val="6C0A1FCE"/>
    <w:lvl w:ilvl="0" w:tplc="E58CDCF6">
      <w:start w:val="1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3" w15:restartNumberingAfterBreak="0">
    <w:nsid w:val="2F323E85"/>
    <w:multiLevelType w:val="hybridMultilevel"/>
    <w:tmpl w:val="4BDA7370"/>
    <w:lvl w:ilvl="0" w:tplc="9BD25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11750"/>
    <w:multiLevelType w:val="hybridMultilevel"/>
    <w:tmpl w:val="F63CF288"/>
    <w:lvl w:ilvl="0" w:tplc="9BD25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B120B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6" w15:restartNumberingAfterBreak="0">
    <w:nsid w:val="39B80BF8"/>
    <w:multiLevelType w:val="multilevel"/>
    <w:tmpl w:val="F22E4E54"/>
    <w:numStyleLink w:val="Mali-zvorky"/>
  </w:abstractNum>
  <w:abstractNum w:abstractNumId="17" w15:restartNumberingAfterBreak="0">
    <w:nsid w:val="3A86548A"/>
    <w:multiLevelType w:val="multilevel"/>
    <w:tmpl w:val="F22E4E54"/>
    <w:numStyleLink w:val="Mali-zvorky"/>
  </w:abstractNum>
  <w:abstractNum w:abstractNumId="18" w15:restartNumberingAfterBreak="0">
    <w:nsid w:val="3BA55ECF"/>
    <w:multiLevelType w:val="multilevel"/>
    <w:tmpl w:val="F22E4E54"/>
    <w:numStyleLink w:val="Mali-zvorky"/>
  </w:abstractNum>
  <w:abstractNum w:abstractNumId="19" w15:restartNumberingAfterBreak="0">
    <w:nsid w:val="3E8B2148"/>
    <w:multiLevelType w:val="hybridMultilevel"/>
    <w:tmpl w:val="14FE984E"/>
    <w:lvl w:ilvl="0" w:tplc="9BD25CA2">
      <w:numFmt w:val="bullet"/>
      <w:lvlText w:val="-"/>
      <w:lvlJc w:val="left"/>
      <w:pPr>
        <w:ind w:left="179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 w15:restartNumberingAfterBreak="0">
    <w:nsid w:val="3EFF7BB5"/>
    <w:multiLevelType w:val="multilevel"/>
    <w:tmpl w:val="F22E4E54"/>
    <w:numStyleLink w:val="Mali-zvorky"/>
  </w:abstractNum>
  <w:abstractNum w:abstractNumId="21" w15:restartNumberingAfterBreak="0">
    <w:nsid w:val="4A590754"/>
    <w:multiLevelType w:val="hybridMultilevel"/>
    <w:tmpl w:val="80D01D74"/>
    <w:lvl w:ilvl="0" w:tplc="F3CA2DE2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9833B0"/>
    <w:multiLevelType w:val="multilevel"/>
    <w:tmpl w:val="F22E4E54"/>
    <w:numStyleLink w:val="Mali-zvorky"/>
  </w:abstractNum>
  <w:abstractNum w:abstractNumId="23" w15:restartNumberingAfterBreak="0">
    <w:nsid w:val="4D3A73F3"/>
    <w:multiLevelType w:val="hybridMultilevel"/>
    <w:tmpl w:val="FA36AAAE"/>
    <w:lvl w:ilvl="0" w:tplc="9BD25CA2"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81327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9A547E5"/>
    <w:multiLevelType w:val="multilevel"/>
    <w:tmpl w:val="CAB407F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E63524F"/>
    <w:multiLevelType w:val="hybridMultilevel"/>
    <w:tmpl w:val="D12AAEA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096E10"/>
    <w:multiLevelType w:val="hybridMultilevel"/>
    <w:tmpl w:val="B3A8CB9A"/>
    <w:lvl w:ilvl="0" w:tplc="F3CA2DE2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1BC3018"/>
    <w:multiLevelType w:val="hybridMultilevel"/>
    <w:tmpl w:val="10C475DC"/>
    <w:lvl w:ilvl="0" w:tplc="7332A9D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0D5150"/>
    <w:multiLevelType w:val="multilevel"/>
    <w:tmpl w:val="E1B6AA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DB328E5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1" w15:restartNumberingAfterBreak="0">
    <w:nsid w:val="6E434F70"/>
    <w:multiLevelType w:val="hybridMultilevel"/>
    <w:tmpl w:val="4B14B604"/>
    <w:lvl w:ilvl="0" w:tplc="AC724318">
      <w:numFmt w:val="bullet"/>
      <w:lvlText w:val="-"/>
      <w:lvlJc w:val="left"/>
      <w:pPr>
        <w:ind w:left="11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7AFC68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BC03DAC"/>
    <w:multiLevelType w:val="multilevel"/>
    <w:tmpl w:val="F22E4E54"/>
    <w:numStyleLink w:val="Mali-zvorky"/>
  </w:abstractNum>
  <w:num w:numId="1">
    <w:abstractNumId w:val="0"/>
  </w:num>
  <w:num w:numId="2">
    <w:abstractNumId w:val="28"/>
  </w:num>
  <w:num w:numId="3">
    <w:abstractNumId w:val="25"/>
  </w:num>
  <w:num w:numId="4">
    <w:abstractNumId w:val="5"/>
  </w:num>
  <w:num w:numId="5">
    <w:abstractNumId w:val="7"/>
  </w:num>
  <w:num w:numId="6">
    <w:abstractNumId w:val="1"/>
  </w:num>
  <w:num w:numId="7">
    <w:abstractNumId w:val="16"/>
  </w:num>
  <w:num w:numId="8">
    <w:abstractNumId w:val="11"/>
  </w:num>
  <w:num w:numId="9">
    <w:abstractNumId w:val="18"/>
  </w:num>
  <w:num w:numId="10">
    <w:abstractNumId w:val="17"/>
  </w:num>
  <w:num w:numId="11">
    <w:abstractNumId w:val="15"/>
  </w:num>
  <w:num w:numId="12">
    <w:abstractNumId w:val="20"/>
  </w:num>
  <w:num w:numId="13">
    <w:abstractNumId w:val="33"/>
  </w:num>
  <w:num w:numId="14">
    <w:abstractNumId w:val="2"/>
  </w:num>
  <w:num w:numId="15">
    <w:abstractNumId w:val="22"/>
  </w:num>
  <w:num w:numId="16">
    <w:abstractNumId w:val="30"/>
  </w:num>
  <w:num w:numId="17">
    <w:abstractNumId w:val="6"/>
  </w:num>
  <w:num w:numId="18">
    <w:abstractNumId w:val="4"/>
  </w:num>
  <w:num w:numId="19">
    <w:abstractNumId w:val="29"/>
  </w:num>
  <w:num w:numId="20">
    <w:abstractNumId w:val="3"/>
  </w:num>
  <w:num w:numId="21">
    <w:abstractNumId w:val="27"/>
  </w:num>
  <w:num w:numId="22">
    <w:abstractNumId w:val="21"/>
  </w:num>
  <w:num w:numId="23">
    <w:abstractNumId w:val="19"/>
  </w:num>
  <w:num w:numId="24">
    <w:abstractNumId w:val="32"/>
  </w:num>
  <w:num w:numId="25">
    <w:abstractNumId w:val="24"/>
  </w:num>
  <w:num w:numId="26">
    <w:abstractNumId w:val="14"/>
  </w:num>
  <w:num w:numId="27">
    <w:abstractNumId w:val="13"/>
  </w:num>
  <w:num w:numId="28">
    <w:abstractNumId w:val="9"/>
  </w:num>
  <w:num w:numId="29">
    <w:abstractNumId w:val="23"/>
  </w:num>
  <w:num w:numId="30">
    <w:abstractNumId w:val="31"/>
  </w:num>
  <w:num w:numId="31">
    <w:abstractNumId w:val="10"/>
  </w:num>
  <w:num w:numId="32">
    <w:abstractNumId w:val="26"/>
  </w:num>
  <w:num w:numId="33">
    <w:abstractNumId w:val="1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ED"/>
    <w:rsid w:val="00003A93"/>
    <w:rsid w:val="0002090D"/>
    <w:rsid w:val="00023655"/>
    <w:rsid w:val="00053EC9"/>
    <w:rsid w:val="00110994"/>
    <w:rsid w:val="00121590"/>
    <w:rsid w:val="001643EA"/>
    <w:rsid w:val="001A21F7"/>
    <w:rsid w:val="001E7E0D"/>
    <w:rsid w:val="001F525D"/>
    <w:rsid w:val="00287190"/>
    <w:rsid w:val="002A59BF"/>
    <w:rsid w:val="00373BC2"/>
    <w:rsid w:val="003813FB"/>
    <w:rsid w:val="00387E99"/>
    <w:rsid w:val="003B607D"/>
    <w:rsid w:val="003D5A3A"/>
    <w:rsid w:val="00404928"/>
    <w:rsid w:val="00412A3C"/>
    <w:rsid w:val="004144DF"/>
    <w:rsid w:val="004158CD"/>
    <w:rsid w:val="0045373B"/>
    <w:rsid w:val="00474700"/>
    <w:rsid w:val="004B03C1"/>
    <w:rsid w:val="004C54E5"/>
    <w:rsid w:val="004C7485"/>
    <w:rsid w:val="00526090"/>
    <w:rsid w:val="00571424"/>
    <w:rsid w:val="00573B08"/>
    <w:rsid w:val="005B7266"/>
    <w:rsid w:val="005E1D9E"/>
    <w:rsid w:val="005E55C2"/>
    <w:rsid w:val="006220F5"/>
    <w:rsid w:val="006700B7"/>
    <w:rsid w:val="00715E4A"/>
    <w:rsid w:val="007323D5"/>
    <w:rsid w:val="007C0594"/>
    <w:rsid w:val="00810756"/>
    <w:rsid w:val="008330BE"/>
    <w:rsid w:val="008403E9"/>
    <w:rsid w:val="00894AA7"/>
    <w:rsid w:val="00894C93"/>
    <w:rsid w:val="008B4475"/>
    <w:rsid w:val="008C2654"/>
    <w:rsid w:val="00960EE5"/>
    <w:rsid w:val="00964862"/>
    <w:rsid w:val="00973801"/>
    <w:rsid w:val="00974190"/>
    <w:rsid w:val="0098168C"/>
    <w:rsid w:val="00A52E83"/>
    <w:rsid w:val="00A567BF"/>
    <w:rsid w:val="00A60575"/>
    <w:rsid w:val="00A8151F"/>
    <w:rsid w:val="00AD6775"/>
    <w:rsid w:val="00AE67BA"/>
    <w:rsid w:val="00B578F2"/>
    <w:rsid w:val="00B629D5"/>
    <w:rsid w:val="00B851ED"/>
    <w:rsid w:val="00BD05D0"/>
    <w:rsid w:val="00BE5A04"/>
    <w:rsid w:val="00C15326"/>
    <w:rsid w:val="00C66817"/>
    <w:rsid w:val="00CA2C83"/>
    <w:rsid w:val="00CA3716"/>
    <w:rsid w:val="00D06485"/>
    <w:rsid w:val="00D35E15"/>
    <w:rsid w:val="00D65FD9"/>
    <w:rsid w:val="00D73A7A"/>
    <w:rsid w:val="00D75815"/>
    <w:rsid w:val="00DA4700"/>
    <w:rsid w:val="00DB680F"/>
    <w:rsid w:val="00DC2763"/>
    <w:rsid w:val="00E0361A"/>
    <w:rsid w:val="00E0642E"/>
    <w:rsid w:val="00E40F74"/>
    <w:rsid w:val="00E578E6"/>
    <w:rsid w:val="00EA1DFF"/>
    <w:rsid w:val="00EC26EA"/>
    <w:rsid w:val="00ED6E32"/>
    <w:rsid w:val="00F27F09"/>
    <w:rsid w:val="00F32CDC"/>
    <w:rsid w:val="00F711FD"/>
    <w:rsid w:val="00FC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BFA50E"/>
  <w15:docId w15:val="{EB918E98-949B-4261-A901-7A83EA68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51ED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B851ED"/>
    <w:pPr>
      <w:keepNext/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51E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851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851ED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851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851ED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851ED"/>
    <w:pPr>
      <w:widowControl w:val="0"/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B851E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851ED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851E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851ED"/>
  </w:style>
  <w:style w:type="paragraph" w:styleId="Zkladntextodsazen">
    <w:name w:val="Body Text Indent"/>
    <w:basedOn w:val="Normln"/>
    <w:link w:val="ZkladntextodsazenChar"/>
    <w:rsid w:val="00B851ED"/>
    <w:pPr>
      <w:ind w:left="993" w:hanging="993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B851ED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851ED"/>
    <w:pPr>
      <w:ind w:left="851" w:hanging="851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B851ED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B851ED"/>
    <w:pPr>
      <w:ind w:left="851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B851ED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B851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851ED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B85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B851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ozvrendokumentu1">
    <w:name w:val="Rozvržení dokumentu1"/>
    <w:basedOn w:val="Normln"/>
    <w:semiHidden/>
    <w:rsid w:val="00B851ED"/>
    <w:pPr>
      <w:shd w:val="clear" w:color="auto" w:fill="000080"/>
    </w:pPr>
    <w:rPr>
      <w:rFonts w:ascii="Tahoma" w:hAnsi="Tahoma" w:cs="Tahoma"/>
    </w:rPr>
  </w:style>
  <w:style w:type="paragraph" w:customStyle="1" w:styleId="Odstavecseseznamem1">
    <w:name w:val="Odstavec se seznamem1"/>
    <w:basedOn w:val="Normln"/>
    <w:uiPriority w:val="34"/>
    <w:qFormat/>
    <w:rsid w:val="00B851ED"/>
    <w:pPr>
      <w:ind w:left="708"/>
    </w:pPr>
  </w:style>
  <w:style w:type="table" w:styleId="Mkatabulky">
    <w:name w:val="Table Grid"/>
    <w:basedOn w:val="Normlntabulka"/>
    <w:rsid w:val="00B8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rsid w:val="00B851ED"/>
    <w:rPr>
      <w:sz w:val="16"/>
      <w:szCs w:val="16"/>
    </w:rPr>
  </w:style>
  <w:style w:type="paragraph" w:styleId="Textkomente">
    <w:name w:val="annotation text"/>
    <w:basedOn w:val="Normln"/>
    <w:link w:val="TextkomenteChar"/>
    <w:rsid w:val="00B851ED"/>
  </w:style>
  <w:style w:type="character" w:customStyle="1" w:styleId="TextkomenteChar">
    <w:name w:val="Text komentáře Char"/>
    <w:basedOn w:val="Standardnpsmoodstavce"/>
    <w:link w:val="Textkomente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85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851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CharChar1">
    <w:name w:val="Char Char1"/>
    <w:basedOn w:val="Standardnpsmoodstavce"/>
    <w:rsid w:val="00B851ED"/>
  </w:style>
  <w:style w:type="character" w:customStyle="1" w:styleId="CharChar">
    <w:name w:val="Char Char"/>
    <w:rsid w:val="00B851ED"/>
    <w:rPr>
      <w:b/>
      <w:bCs/>
    </w:rPr>
  </w:style>
  <w:style w:type="numbering" w:customStyle="1" w:styleId="Mali-zvorky">
    <w:name w:val="Malá i - závorky"/>
    <w:rsid w:val="00B851ED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B851ED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B851ED"/>
    <w:rPr>
      <w:color w:val="0000FF"/>
      <w:u w:val="single"/>
    </w:rPr>
  </w:style>
  <w:style w:type="paragraph" w:styleId="Revize">
    <w:name w:val="Revision"/>
    <w:hidden/>
    <w:uiPriority w:val="99"/>
    <w:semiHidden/>
    <w:rsid w:val="00B8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E231AF81.dotm</Template>
  <TotalTime>5</TotalTime>
  <Pages>4</Pages>
  <Words>1071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Katzer</dc:creator>
  <cp:lastModifiedBy>Vlková Michaela (ÚMČ Praha 3)</cp:lastModifiedBy>
  <cp:revision>5</cp:revision>
  <cp:lastPrinted>2018-05-04T08:02:00Z</cp:lastPrinted>
  <dcterms:created xsi:type="dcterms:W3CDTF">2020-01-30T08:14:00Z</dcterms:created>
  <dcterms:modified xsi:type="dcterms:W3CDTF">2020-01-30T08:45:00Z</dcterms:modified>
</cp:coreProperties>
</file>