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55D98" w:rsidP="00755D9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755D98" w:rsidRDefault="00755D98" w:rsidP="00755D98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982807-4577/2013</w:t>
      </w:r>
    </w:p>
    <w:p w:rsidR="00755D98" w:rsidRDefault="00755D98" w:rsidP="00755D9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755D98" w:rsidRDefault="00755D98" w:rsidP="00755D9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755D98" w:rsidRDefault="00755D98" w:rsidP="00755D9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755D98" w:rsidRDefault="00755D98" w:rsidP="00755D9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55D98" w:rsidRDefault="00755D98" w:rsidP="00755D98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755D98" w:rsidRDefault="00755D98" w:rsidP="00755D9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755D98" w:rsidRDefault="00755D98" w:rsidP="00755D9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755D98" w:rsidRDefault="00755D98" w:rsidP="00755D9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</w:t>
      </w:r>
    </w:p>
    <w:p w:rsidR="00755D98" w:rsidRDefault="00755D98" w:rsidP="00755D9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firemní obchod Praha a Střední Čechy, 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755D98" w:rsidRDefault="00755D98" w:rsidP="00755D9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755D98" w:rsidRDefault="00755D98" w:rsidP="00755D9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755D98" w:rsidRDefault="00755D98" w:rsidP="00755D9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755D98" w:rsidRDefault="00755D98" w:rsidP="00755D98">
      <w:pPr>
        <w:numPr>
          <w:ilvl w:val="0"/>
          <w:numId w:val="0"/>
        </w:numPr>
        <w:spacing w:before="50" w:after="70" w:line="240" w:lineRule="auto"/>
        <w:ind w:left="142"/>
      </w:pPr>
    </w:p>
    <w:p w:rsidR="00755D98" w:rsidRDefault="00755D98" w:rsidP="00755D9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755D98" w:rsidRDefault="00755D98" w:rsidP="00755D98">
      <w:pPr>
        <w:numPr>
          <w:ilvl w:val="0"/>
          <w:numId w:val="0"/>
        </w:numPr>
        <w:spacing w:after="0" w:line="240" w:lineRule="auto"/>
        <w:ind w:left="142"/>
      </w:pPr>
    </w:p>
    <w:p w:rsidR="00DD43F2" w:rsidRPr="00DD43F2" w:rsidRDefault="00DD43F2" w:rsidP="00DD43F2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 w:rsidRPr="00DD43F2">
        <w:rPr>
          <w:b/>
        </w:rPr>
        <w:t>xxx</w:t>
      </w:r>
      <w:proofErr w:type="spellEnd"/>
    </w:p>
    <w:p w:rsidR="00DD43F2" w:rsidRPr="00DD43F2" w:rsidRDefault="00DD43F2" w:rsidP="00DD43F2">
      <w:pPr>
        <w:numPr>
          <w:ilvl w:val="0"/>
          <w:numId w:val="0"/>
        </w:numPr>
        <w:spacing w:before="50" w:after="70" w:line="240" w:lineRule="auto"/>
        <w:ind w:left="142"/>
      </w:pPr>
      <w:r w:rsidRPr="00DD43F2">
        <w:t>se sídlem/místem podnikání:</w:t>
      </w:r>
      <w:r w:rsidRPr="00DD43F2">
        <w:tab/>
      </w:r>
      <w:r w:rsidRPr="00DD43F2">
        <w:tab/>
      </w:r>
      <w:r w:rsidRPr="00DD43F2">
        <w:tab/>
      </w:r>
      <w:proofErr w:type="spellStart"/>
      <w:r w:rsidRPr="00DD43F2">
        <w:rPr>
          <w:b/>
        </w:rPr>
        <w:t>xxx</w:t>
      </w:r>
      <w:proofErr w:type="spellEnd"/>
    </w:p>
    <w:p w:rsidR="00DD43F2" w:rsidRPr="00DD43F2" w:rsidRDefault="00DD43F2" w:rsidP="00DD43F2">
      <w:pPr>
        <w:numPr>
          <w:ilvl w:val="0"/>
          <w:numId w:val="0"/>
        </w:numPr>
        <w:spacing w:before="50" w:after="70" w:line="240" w:lineRule="auto"/>
        <w:ind w:left="142"/>
      </w:pPr>
      <w:r w:rsidRPr="00DD43F2">
        <w:t>IČO:</w:t>
      </w:r>
      <w:r w:rsidRPr="00DD43F2">
        <w:tab/>
      </w:r>
      <w:r w:rsidRPr="00DD43F2">
        <w:tab/>
      </w:r>
      <w:r w:rsidRPr="00DD43F2">
        <w:tab/>
      </w:r>
      <w:r w:rsidRPr="00DD43F2">
        <w:tab/>
      </w:r>
      <w:r w:rsidRPr="00DD43F2">
        <w:tab/>
      </w:r>
      <w:r w:rsidRPr="00DD43F2">
        <w:tab/>
      </w:r>
      <w:r w:rsidRPr="00DD43F2">
        <w:tab/>
      </w:r>
      <w:r w:rsidRPr="00DD43F2">
        <w:tab/>
      </w:r>
      <w:r w:rsidRPr="00DD43F2">
        <w:tab/>
      </w:r>
      <w:proofErr w:type="spellStart"/>
      <w:r w:rsidRPr="00DD43F2">
        <w:rPr>
          <w:b/>
        </w:rPr>
        <w:t>xxx</w:t>
      </w:r>
      <w:proofErr w:type="spellEnd"/>
      <w:r w:rsidRPr="00DD43F2">
        <w:t xml:space="preserve"> </w:t>
      </w:r>
    </w:p>
    <w:p w:rsidR="00DD43F2" w:rsidRPr="00DD43F2" w:rsidRDefault="00DD43F2" w:rsidP="00DD43F2">
      <w:pPr>
        <w:numPr>
          <w:ilvl w:val="0"/>
          <w:numId w:val="0"/>
        </w:numPr>
        <w:spacing w:before="50" w:after="70" w:line="240" w:lineRule="auto"/>
        <w:ind w:left="142"/>
      </w:pPr>
      <w:r w:rsidRPr="00DD43F2">
        <w:t>DIČ:</w:t>
      </w:r>
      <w:r w:rsidRPr="00DD43F2">
        <w:tab/>
      </w:r>
      <w:r w:rsidRPr="00DD43F2">
        <w:tab/>
      </w:r>
      <w:r w:rsidRPr="00DD43F2">
        <w:tab/>
      </w:r>
      <w:r w:rsidRPr="00DD43F2">
        <w:tab/>
      </w:r>
      <w:r w:rsidRPr="00DD43F2">
        <w:tab/>
      </w:r>
      <w:r w:rsidRPr="00DD43F2">
        <w:tab/>
      </w:r>
      <w:r w:rsidRPr="00DD43F2">
        <w:tab/>
      </w:r>
      <w:r w:rsidRPr="00DD43F2">
        <w:tab/>
      </w:r>
      <w:r w:rsidRPr="00DD43F2">
        <w:tab/>
      </w:r>
      <w:proofErr w:type="spellStart"/>
      <w:r w:rsidRPr="00DD43F2">
        <w:rPr>
          <w:b/>
        </w:rPr>
        <w:t>xxx</w:t>
      </w:r>
      <w:proofErr w:type="spellEnd"/>
    </w:p>
    <w:p w:rsidR="00DD43F2" w:rsidRPr="00DD43F2" w:rsidRDefault="00DD43F2" w:rsidP="00DD43F2">
      <w:pPr>
        <w:numPr>
          <w:ilvl w:val="0"/>
          <w:numId w:val="0"/>
        </w:numPr>
        <w:spacing w:before="50" w:after="70" w:line="240" w:lineRule="auto"/>
        <w:ind w:left="142"/>
      </w:pPr>
      <w:r w:rsidRPr="00DD43F2">
        <w:t>zastoupen:</w:t>
      </w:r>
      <w:r w:rsidRPr="00DD43F2">
        <w:tab/>
      </w:r>
      <w:r w:rsidRPr="00DD43F2">
        <w:tab/>
      </w:r>
      <w:r w:rsidRPr="00DD43F2">
        <w:tab/>
      </w:r>
      <w:r w:rsidRPr="00DD43F2">
        <w:tab/>
      </w:r>
      <w:r w:rsidRPr="00DD43F2">
        <w:tab/>
      </w:r>
      <w:r w:rsidRPr="00DD43F2">
        <w:tab/>
      </w:r>
      <w:r w:rsidRPr="00DD43F2">
        <w:tab/>
      </w:r>
      <w:proofErr w:type="spellStart"/>
      <w:r w:rsidRPr="00DD43F2">
        <w:rPr>
          <w:b/>
        </w:rPr>
        <w:t>xxx</w:t>
      </w:r>
      <w:proofErr w:type="spellEnd"/>
    </w:p>
    <w:p w:rsidR="00DD43F2" w:rsidRPr="00DD43F2" w:rsidRDefault="00DD43F2" w:rsidP="00DD43F2">
      <w:pPr>
        <w:numPr>
          <w:ilvl w:val="0"/>
          <w:numId w:val="0"/>
        </w:numPr>
        <w:spacing w:before="50" w:after="70" w:line="240" w:lineRule="auto"/>
        <w:ind w:left="142"/>
      </w:pPr>
      <w:r w:rsidRPr="00DD43F2">
        <w:t>zapsán/a v obchodním rejstříku:</w:t>
      </w:r>
      <w:r w:rsidRPr="00DD43F2">
        <w:tab/>
      </w:r>
      <w:r w:rsidRPr="00DD43F2">
        <w:tab/>
      </w:r>
      <w:proofErr w:type="spellStart"/>
      <w:r w:rsidRPr="00DD43F2">
        <w:rPr>
          <w:b/>
        </w:rPr>
        <w:t>xxx</w:t>
      </w:r>
      <w:proofErr w:type="spellEnd"/>
    </w:p>
    <w:p w:rsidR="00DD43F2" w:rsidRPr="00DD43F2" w:rsidRDefault="00DD43F2" w:rsidP="00DD43F2">
      <w:pPr>
        <w:numPr>
          <w:ilvl w:val="0"/>
          <w:numId w:val="0"/>
        </w:numPr>
        <w:spacing w:before="50" w:after="70" w:line="240" w:lineRule="auto"/>
        <w:ind w:left="142"/>
      </w:pPr>
      <w:r w:rsidRPr="00DD43F2">
        <w:t>bankovní spojení:</w:t>
      </w:r>
      <w:r w:rsidRPr="00DD43F2">
        <w:tab/>
      </w:r>
      <w:r w:rsidRPr="00DD43F2">
        <w:tab/>
      </w:r>
      <w:r w:rsidRPr="00DD43F2">
        <w:tab/>
      </w:r>
      <w:r w:rsidRPr="00DD43F2">
        <w:tab/>
      </w:r>
      <w:r w:rsidRPr="00DD43F2">
        <w:tab/>
      </w:r>
      <w:proofErr w:type="spellStart"/>
      <w:r w:rsidRPr="00DD43F2">
        <w:rPr>
          <w:b/>
        </w:rPr>
        <w:t>xxx</w:t>
      </w:r>
      <w:proofErr w:type="spellEnd"/>
      <w:r w:rsidRPr="00DD43F2">
        <w:t xml:space="preserve"> </w:t>
      </w:r>
      <w:bookmarkStart w:id="0" w:name="_GoBack"/>
      <w:bookmarkEnd w:id="0"/>
    </w:p>
    <w:p w:rsidR="00DD43F2" w:rsidRPr="00DD43F2" w:rsidRDefault="00DD43F2" w:rsidP="00DD43F2">
      <w:pPr>
        <w:numPr>
          <w:ilvl w:val="0"/>
          <w:numId w:val="0"/>
        </w:numPr>
        <w:spacing w:before="50" w:after="70" w:line="240" w:lineRule="auto"/>
        <w:ind w:left="142"/>
      </w:pPr>
      <w:r w:rsidRPr="00DD43F2">
        <w:t>číslo účtu:</w:t>
      </w:r>
      <w:r w:rsidRPr="00DD43F2">
        <w:tab/>
      </w:r>
      <w:r w:rsidRPr="00DD43F2">
        <w:tab/>
      </w:r>
      <w:r w:rsidRPr="00DD43F2">
        <w:tab/>
      </w:r>
      <w:r w:rsidRPr="00DD43F2">
        <w:tab/>
      </w:r>
      <w:r w:rsidRPr="00DD43F2">
        <w:tab/>
      </w:r>
      <w:r w:rsidRPr="00DD43F2">
        <w:tab/>
      </w:r>
      <w:r w:rsidRPr="00DD43F2">
        <w:tab/>
      </w:r>
      <w:proofErr w:type="spellStart"/>
      <w:r w:rsidRPr="00DD43F2">
        <w:rPr>
          <w:b/>
        </w:rPr>
        <w:t>xxx</w:t>
      </w:r>
      <w:proofErr w:type="spellEnd"/>
    </w:p>
    <w:p w:rsidR="00DD43F2" w:rsidRPr="00DD43F2" w:rsidRDefault="00DD43F2" w:rsidP="00DD43F2">
      <w:pPr>
        <w:numPr>
          <w:ilvl w:val="0"/>
          <w:numId w:val="0"/>
        </w:numPr>
        <w:spacing w:before="50" w:after="70" w:line="240" w:lineRule="auto"/>
        <w:ind w:left="142"/>
      </w:pPr>
      <w:r w:rsidRPr="00DD43F2">
        <w:t>korespondenční adresa:</w:t>
      </w:r>
      <w:r w:rsidRPr="00DD43F2">
        <w:tab/>
      </w:r>
      <w:r w:rsidRPr="00DD43F2">
        <w:tab/>
      </w:r>
      <w:r w:rsidRPr="00DD43F2">
        <w:tab/>
      </w:r>
      <w:r w:rsidRPr="00DD43F2">
        <w:tab/>
      </w:r>
      <w:proofErr w:type="spellStart"/>
      <w:r w:rsidRPr="00DD43F2">
        <w:rPr>
          <w:b/>
        </w:rPr>
        <w:t>xxx</w:t>
      </w:r>
      <w:proofErr w:type="spellEnd"/>
    </w:p>
    <w:p w:rsidR="00DD43F2" w:rsidRPr="00DD43F2" w:rsidRDefault="00DD43F2" w:rsidP="00DD43F2">
      <w:pPr>
        <w:numPr>
          <w:ilvl w:val="0"/>
          <w:numId w:val="0"/>
        </w:numPr>
        <w:spacing w:before="50" w:after="70" w:line="240" w:lineRule="auto"/>
        <w:ind w:left="142"/>
      </w:pPr>
      <w:r w:rsidRPr="00DD43F2">
        <w:t>přidělené ID CČK složky:</w:t>
      </w:r>
      <w:r w:rsidRPr="00DD43F2">
        <w:tab/>
      </w:r>
      <w:r w:rsidRPr="00DD43F2">
        <w:tab/>
      </w:r>
      <w:r w:rsidRPr="00DD43F2">
        <w:tab/>
      </w:r>
      <w:proofErr w:type="spellStart"/>
      <w:r w:rsidRPr="00DD43F2">
        <w:rPr>
          <w:b/>
        </w:rPr>
        <w:t>xxx</w:t>
      </w:r>
      <w:proofErr w:type="spellEnd"/>
      <w:r w:rsidRPr="00DD43F2">
        <w:t xml:space="preserve"> </w:t>
      </w:r>
    </w:p>
    <w:p w:rsidR="00755D98" w:rsidRDefault="00DD43F2" w:rsidP="00DD43F2">
      <w:pPr>
        <w:numPr>
          <w:ilvl w:val="0"/>
          <w:numId w:val="0"/>
        </w:numPr>
        <w:spacing w:before="50" w:after="70" w:line="240" w:lineRule="auto"/>
        <w:ind w:left="142"/>
      </w:pPr>
      <w:r w:rsidRPr="00DD43F2">
        <w:t xml:space="preserve">přidělené technolog. </w:t>
      </w:r>
      <w:proofErr w:type="gramStart"/>
      <w:r w:rsidRPr="00DD43F2">
        <w:t>číslo</w:t>
      </w:r>
      <w:proofErr w:type="gramEnd"/>
      <w:r w:rsidRPr="00DD43F2">
        <w:t>:</w:t>
      </w:r>
      <w:r w:rsidRPr="00DD43F2">
        <w:tab/>
      </w:r>
      <w:r w:rsidRPr="00DD43F2">
        <w:tab/>
      </w:r>
      <w:r w:rsidRPr="00DD43F2">
        <w:tab/>
      </w:r>
      <w:proofErr w:type="spellStart"/>
      <w:r w:rsidRPr="00DD43F2">
        <w:rPr>
          <w:b/>
        </w:rPr>
        <w:t>xxx</w:t>
      </w:r>
      <w:proofErr w:type="spellEnd"/>
    </w:p>
    <w:p w:rsidR="00755D98" w:rsidRDefault="00755D98" w:rsidP="00755D98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755D98" w:rsidRDefault="00755D9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55D98" w:rsidRPr="00755D98" w:rsidRDefault="00755D98" w:rsidP="00755D9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755D98" w:rsidRDefault="00755D98" w:rsidP="00755D9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982807-4577/2013 ze dne </w:t>
      </w:r>
      <w:proofErr w:type="gramStart"/>
      <w:r>
        <w:t>16.12.2013</w:t>
      </w:r>
      <w:proofErr w:type="gramEnd"/>
      <w:r>
        <w:t xml:space="preserve"> (dále jen "Dohoda"), a to následujícím způsobem:</w:t>
      </w:r>
    </w:p>
    <w:p w:rsidR="00755D98" w:rsidRDefault="00755D98" w:rsidP="00755D9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Čl. </w:t>
      </w:r>
      <w:r w:rsidR="00C562E5">
        <w:t>3</w:t>
      </w:r>
      <w:r>
        <w:t xml:space="preserve">. </w:t>
      </w:r>
      <w:r w:rsidR="00975DF8">
        <w:t>Podání</w:t>
      </w:r>
      <w:r>
        <w:t>, s následujícím textem:</w:t>
      </w:r>
    </w:p>
    <w:p w:rsidR="00755D98" w:rsidRDefault="00975DF8" w:rsidP="00755D98">
      <w:pPr>
        <w:numPr>
          <w:ilvl w:val="2"/>
          <w:numId w:val="50"/>
        </w:numPr>
        <w:spacing w:after="120"/>
        <w:jc w:val="both"/>
      </w:pPr>
      <w:proofErr w:type="spellStart"/>
      <w:r>
        <w:t>xxx</w:t>
      </w:r>
      <w:proofErr w:type="spellEnd"/>
    </w:p>
    <w:p w:rsidR="00755D98" w:rsidRPr="00755D98" w:rsidRDefault="00755D98" w:rsidP="00755D9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755D98" w:rsidRDefault="00755D98" w:rsidP="00755D98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755D98" w:rsidRDefault="00755D98" w:rsidP="00755D98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755D98" w:rsidRDefault="00755D98" w:rsidP="00755D98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755D98" w:rsidRDefault="00755D98" w:rsidP="00755D98">
      <w:pPr>
        <w:numPr>
          <w:ilvl w:val="0"/>
          <w:numId w:val="0"/>
        </w:numPr>
        <w:spacing w:after="120"/>
      </w:pPr>
    </w:p>
    <w:p w:rsidR="00755D98" w:rsidRDefault="00755D98" w:rsidP="00755D98">
      <w:pPr>
        <w:numPr>
          <w:ilvl w:val="0"/>
          <w:numId w:val="0"/>
        </w:numPr>
        <w:spacing w:after="120"/>
      </w:pPr>
    </w:p>
    <w:p w:rsidR="00755D98" w:rsidRDefault="00755D98" w:rsidP="00755D98">
      <w:pPr>
        <w:numPr>
          <w:ilvl w:val="0"/>
          <w:numId w:val="0"/>
        </w:numPr>
        <w:spacing w:after="120"/>
      </w:pPr>
    </w:p>
    <w:p w:rsidR="00755D98" w:rsidRDefault="00755D98" w:rsidP="00755D98">
      <w:pPr>
        <w:numPr>
          <w:ilvl w:val="0"/>
          <w:numId w:val="0"/>
        </w:numPr>
        <w:spacing w:after="120"/>
        <w:sectPr w:rsidR="00755D98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55D98" w:rsidRDefault="00755D98" w:rsidP="00755D98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</w:p>
    <w:p w:rsidR="00755D98" w:rsidRDefault="00755D98" w:rsidP="00755D98">
      <w:pPr>
        <w:numPr>
          <w:ilvl w:val="0"/>
          <w:numId w:val="0"/>
        </w:numPr>
        <w:spacing w:after="120"/>
      </w:pPr>
    </w:p>
    <w:p w:rsidR="00755D98" w:rsidRDefault="00755D98" w:rsidP="00755D98">
      <w:pPr>
        <w:numPr>
          <w:ilvl w:val="0"/>
          <w:numId w:val="0"/>
        </w:numPr>
        <w:spacing w:after="120"/>
      </w:pPr>
      <w:r>
        <w:t>Za ČP:</w:t>
      </w:r>
    </w:p>
    <w:p w:rsidR="00755D98" w:rsidRDefault="00755D98" w:rsidP="00755D98">
      <w:pPr>
        <w:numPr>
          <w:ilvl w:val="0"/>
          <w:numId w:val="0"/>
        </w:numPr>
        <w:spacing w:after="120"/>
      </w:pPr>
    </w:p>
    <w:p w:rsidR="00755D98" w:rsidRDefault="00755D98" w:rsidP="00755D9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55D98" w:rsidRDefault="00755D98" w:rsidP="00755D98">
      <w:pPr>
        <w:numPr>
          <w:ilvl w:val="0"/>
          <w:numId w:val="0"/>
        </w:numPr>
        <w:spacing w:after="120"/>
        <w:jc w:val="center"/>
      </w:pPr>
    </w:p>
    <w:p w:rsidR="00755D98" w:rsidRDefault="00755D98" w:rsidP="00755D98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755D98" w:rsidRDefault="00755D98" w:rsidP="00755D98">
      <w:pPr>
        <w:numPr>
          <w:ilvl w:val="0"/>
          <w:numId w:val="0"/>
        </w:numPr>
        <w:spacing w:after="12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755D98" w:rsidRDefault="00755D98" w:rsidP="00755D98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755D98" w:rsidRDefault="00755D98" w:rsidP="00755D98">
      <w:pPr>
        <w:numPr>
          <w:ilvl w:val="0"/>
          <w:numId w:val="0"/>
        </w:numPr>
        <w:spacing w:after="120"/>
      </w:pPr>
    </w:p>
    <w:p w:rsidR="00755D98" w:rsidRDefault="00755D98" w:rsidP="00755D98">
      <w:pPr>
        <w:numPr>
          <w:ilvl w:val="0"/>
          <w:numId w:val="0"/>
        </w:numPr>
        <w:spacing w:after="120"/>
      </w:pPr>
      <w:r>
        <w:t>Za Odesílatele:</w:t>
      </w:r>
    </w:p>
    <w:p w:rsidR="00755D98" w:rsidRDefault="00755D98" w:rsidP="00755D98">
      <w:pPr>
        <w:numPr>
          <w:ilvl w:val="0"/>
          <w:numId w:val="0"/>
        </w:numPr>
        <w:spacing w:after="120"/>
      </w:pPr>
    </w:p>
    <w:p w:rsidR="00755D98" w:rsidRDefault="00755D98" w:rsidP="00755D9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55D98" w:rsidRDefault="00755D98" w:rsidP="00755D98">
      <w:pPr>
        <w:numPr>
          <w:ilvl w:val="0"/>
          <w:numId w:val="0"/>
        </w:numPr>
        <w:spacing w:after="120"/>
        <w:jc w:val="center"/>
      </w:pPr>
    </w:p>
    <w:p w:rsidR="00755D98" w:rsidRPr="00755D98" w:rsidRDefault="00975DF8" w:rsidP="00755D98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sectPr w:rsidR="00755D98" w:rsidRPr="00755D98" w:rsidSect="00755D9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8E" w:rsidRDefault="00C03D8E">
      <w:r>
        <w:separator/>
      </w:r>
    </w:p>
  </w:endnote>
  <w:endnote w:type="continuationSeparator" w:id="0">
    <w:p w:rsidR="00C03D8E" w:rsidRDefault="00C0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DD43F2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DD43F2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8E" w:rsidRDefault="00C03D8E">
      <w:r>
        <w:separator/>
      </w:r>
    </w:p>
  </w:footnote>
  <w:footnote w:type="continuationSeparator" w:id="0">
    <w:p w:rsidR="00C03D8E" w:rsidRDefault="00C0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8575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595D7A" wp14:editId="45640B3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55D9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A0F9E4B" wp14:editId="34385E2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755D9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982807-4577/2013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1805C13" wp14:editId="64592C4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B8827FA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55D98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75DF8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03D8E"/>
    <w:rsid w:val="00C23B80"/>
    <w:rsid w:val="00C562E5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43F2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85751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A060-DE52-4889-AF38-6B91E284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5</cp:revision>
  <cp:lastPrinted>2010-01-28T11:34:00Z</cp:lastPrinted>
  <dcterms:created xsi:type="dcterms:W3CDTF">2015-07-09T08:32:00Z</dcterms:created>
  <dcterms:modified xsi:type="dcterms:W3CDTF">2017-01-16T14:37:00Z</dcterms:modified>
</cp:coreProperties>
</file>