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7F805" w14:textId="77777777" w:rsidR="00F254BD" w:rsidRPr="00D257E6" w:rsidRDefault="00F254BD" w:rsidP="00AE05FA"/>
    <w:p w14:paraId="0432C06C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A0C923A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D27ABD3" w14:textId="465E8099" w:rsidR="00F254BD" w:rsidRDefault="00F254BD" w:rsidP="00634D8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27837B0" w14:textId="48FD2710" w:rsidR="00634D85" w:rsidRDefault="00634D85" w:rsidP="00F254BD">
      <w:pPr>
        <w:spacing w:after="12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14:paraId="32D07FA2" w14:textId="77777777" w:rsidR="00634D85" w:rsidRPr="00D257E6" w:rsidRDefault="00634D85" w:rsidP="00F254BD">
      <w:pPr>
        <w:spacing w:after="12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14:paraId="2D81138A" w14:textId="20EBED99" w:rsidR="00634D85" w:rsidRPr="00634D85" w:rsidRDefault="00634D85" w:rsidP="00634D85">
      <w:pPr>
        <w:spacing w:after="12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634D85">
        <w:rPr>
          <w:rFonts w:ascii="Arial" w:hAnsi="Arial" w:cs="Arial"/>
          <w:b/>
          <w:sz w:val="56"/>
          <w:szCs w:val="56"/>
        </w:rPr>
        <w:t xml:space="preserve">Dodatek č. 1 </w:t>
      </w:r>
    </w:p>
    <w:p w14:paraId="19A34A1B" w14:textId="36A41054" w:rsidR="00F254BD" w:rsidRPr="00634D85" w:rsidRDefault="00B2184D" w:rsidP="00634D85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ke Smlouvě o dílo na</w:t>
      </w:r>
    </w:p>
    <w:p w14:paraId="30323176" w14:textId="7C7CE51E" w:rsidR="00225645" w:rsidRPr="00BD5DE0" w:rsidRDefault="00BD5DE0" w:rsidP="00BD5DE0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BD5DE0">
        <w:rPr>
          <w:rFonts w:ascii="Arial" w:hAnsi="Arial" w:cs="Arial"/>
          <w:b/>
          <w:sz w:val="28"/>
          <w:szCs w:val="28"/>
          <w:lang w:eastAsia="ar-SA"/>
        </w:rPr>
        <w:t>FEL - Modernizace posluchárny č. 132, Praha 6</w:t>
      </w:r>
    </w:p>
    <w:p w14:paraId="34B72D5D" w14:textId="3B13EE55" w:rsidR="00F254BD" w:rsidRPr="00D257E6" w:rsidRDefault="00F254BD" w:rsidP="00F254B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 xml:space="preserve">Evidenční číslo </w:t>
      </w:r>
      <w:r w:rsidR="00B2550D">
        <w:rPr>
          <w:rFonts w:ascii="Arial" w:hAnsi="Arial" w:cs="Arial"/>
          <w:sz w:val="24"/>
          <w:szCs w:val="24"/>
        </w:rPr>
        <w:t>objednatele</w:t>
      </w:r>
      <w:r w:rsidRPr="00D257E6">
        <w:rPr>
          <w:rFonts w:ascii="Arial" w:hAnsi="Arial" w:cs="Arial"/>
          <w:sz w:val="24"/>
          <w:szCs w:val="24"/>
        </w:rPr>
        <w:t>:</w:t>
      </w:r>
      <w:r w:rsidR="004443F4">
        <w:rPr>
          <w:rFonts w:ascii="Arial" w:hAnsi="Arial" w:cs="Arial"/>
          <w:sz w:val="24"/>
          <w:szCs w:val="24"/>
        </w:rPr>
        <w:t xml:space="preserve"> </w:t>
      </w:r>
      <w:r w:rsidR="003F7A12">
        <w:rPr>
          <w:rFonts w:ascii="Arial" w:hAnsi="Arial" w:cs="Arial"/>
          <w:sz w:val="24"/>
          <w:szCs w:val="24"/>
        </w:rPr>
        <w:t>1319000222</w:t>
      </w:r>
    </w:p>
    <w:p w14:paraId="72541EF3" w14:textId="690244D7" w:rsidR="00F254BD" w:rsidRPr="00D257E6" w:rsidRDefault="00F254BD" w:rsidP="00F254B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 xml:space="preserve">Evidenční číslo </w:t>
      </w:r>
      <w:r w:rsidR="00B2550D">
        <w:rPr>
          <w:rFonts w:ascii="Arial" w:hAnsi="Arial" w:cs="Arial"/>
          <w:sz w:val="24"/>
          <w:szCs w:val="24"/>
        </w:rPr>
        <w:t>zhotovitele</w:t>
      </w:r>
      <w:r w:rsidRPr="00D257E6">
        <w:rPr>
          <w:rFonts w:ascii="Arial" w:hAnsi="Arial" w:cs="Arial"/>
          <w:sz w:val="24"/>
          <w:szCs w:val="24"/>
        </w:rPr>
        <w:t>:</w:t>
      </w:r>
      <w:r w:rsidR="004A025E">
        <w:rPr>
          <w:rFonts w:ascii="Arial" w:hAnsi="Arial" w:cs="Arial"/>
          <w:sz w:val="24"/>
          <w:szCs w:val="24"/>
        </w:rPr>
        <w:t xml:space="preserve"> </w:t>
      </w:r>
      <w:r w:rsidR="003F7A12">
        <w:rPr>
          <w:rFonts w:ascii="Arial" w:hAnsi="Arial" w:cs="Arial"/>
          <w:sz w:val="24"/>
          <w:szCs w:val="24"/>
        </w:rPr>
        <w:t>FEL–2019-10</w:t>
      </w:r>
    </w:p>
    <w:p w14:paraId="20344C23" w14:textId="491A847F" w:rsidR="00F254BD" w:rsidRPr="00D257E6" w:rsidRDefault="003F7A12" w:rsidP="00055EC8">
      <w:pPr>
        <w:tabs>
          <w:tab w:val="left" w:pos="3885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Systémové číslo na profilu zadavatele: VZ0076713</w:t>
      </w:r>
    </w:p>
    <w:p w14:paraId="115997EF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5266EA9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E702423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F2704EB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6F479AC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BEC8E35" w14:textId="4EFD939B" w:rsidR="00F254BD" w:rsidRPr="00D257E6" w:rsidRDefault="001606BF" w:rsidP="001606BF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C20D09">
        <w:rPr>
          <w:rFonts w:eastAsia="Times New Roman"/>
          <w:b/>
          <w:bCs/>
          <w:noProof/>
          <w:color w:val="333333"/>
          <w:sz w:val="36"/>
          <w:szCs w:val="36"/>
          <w:lang w:eastAsia="cs-CZ"/>
        </w:rPr>
        <w:drawing>
          <wp:inline distT="0" distB="0" distL="0" distR="0" wp14:anchorId="71148B1B" wp14:editId="3C2976EE">
            <wp:extent cx="3320263" cy="990600"/>
            <wp:effectExtent l="0" t="0" r="0" b="0"/>
            <wp:docPr id="2" name="obrázek 4" descr="Výsledek obrázku pro logo čvut 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logo čvut f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719" cy="99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84F1D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89FC66D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48C3AF6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2BEB07B" w14:textId="77777777" w:rsidR="00F254BD" w:rsidRPr="00D257E6" w:rsidRDefault="00F254BD" w:rsidP="00F254BD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5885329A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8F32892" w14:textId="1CBE47EF" w:rsidR="00F254BD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ADA4F13" w14:textId="5EF66C18" w:rsidR="004C6CBF" w:rsidRDefault="004C6CBF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E9DC9C2" w14:textId="77777777" w:rsidR="004C6CBF" w:rsidRPr="00D257E6" w:rsidRDefault="004C6CBF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3682EB8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ED54632" w14:textId="66088E0B" w:rsidR="00F254BD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13E36CD" w14:textId="77777777" w:rsidR="00B2184D" w:rsidRPr="00D257E6" w:rsidRDefault="00B2184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75C9E3D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72F7ED2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4213760" w14:textId="77777777" w:rsidR="00F254BD" w:rsidRPr="00D257E6" w:rsidRDefault="00AE7CAF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</w:t>
      </w:r>
    </w:p>
    <w:p w14:paraId="7B8F5742" w14:textId="77777777" w:rsidR="00693C6A" w:rsidRDefault="00693C6A" w:rsidP="00274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3035F8" w14:textId="6B16035E" w:rsidR="007C2A3B" w:rsidRPr="00BF0DE4" w:rsidRDefault="00AC4EAF" w:rsidP="00274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4EAF">
        <w:rPr>
          <w:rFonts w:ascii="Arial" w:hAnsi="Arial" w:cs="Arial"/>
          <w:sz w:val="24"/>
          <w:szCs w:val="24"/>
        </w:rPr>
        <w:t>Objednatel: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15330" w:rsidRPr="00215330">
        <w:rPr>
          <w:rFonts w:ascii="Arial" w:hAnsi="Arial" w:cs="Arial"/>
          <w:b/>
          <w:sz w:val="24"/>
          <w:szCs w:val="24"/>
        </w:rPr>
        <w:t>České vysoké učení technické v</w:t>
      </w:r>
      <w:r w:rsidR="00BF0DE4">
        <w:rPr>
          <w:rFonts w:ascii="Arial" w:hAnsi="Arial" w:cs="Arial"/>
          <w:b/>
          <w:sz w:val="24"/>
          <w:szCs w:val="24"/>
        </w:rPr>
        <w:t> </w:t>
      </w:r>
      <w:r w:rsidR="00215330" w:rsidRPr="00215330">
        <w:rPr>
          <w:rFonts w:ascii="Arial" w:hAnsi="Arial" w:cs="Arial"/>
          <w:b/>
          <w:sz w:val="24"/>
          <w:szCs w:val="24"/>
        </w:rPr>
        <w:t>Praze</w:t>
      </w:r>
      <w:r w:rsidR="00BF0DE4">
        <w:rPr>
          <w:rFonts w:ascii="Arial" w:hAnsi="Arial" w:cs="Arial"/>
          <w:b/>
          <w:sz w:val="24"/>
          <w:szCs w:val="24"/>
        </w:rPr>
        <w:t xml:space="preserve">, </w:t>
      </w:r>
      <w:r w:rsidR="006F396F" w:rsidRPr="00BF0DE4">
        <w:rPr>
          <w:rFonts w:ascii="Arial" w:hAnsi="Arial" w:cs="Arial"/>
          <w:b/>
          <w:sz w:val="24"/>
          <w:szCs w:val="24"/>
        </w:rPr>
        <w:t>F</w:t>
      </w:r>
      <w:r w:rsidR="007C2A3B" w:rsidRPr="00BF0DE4">
        <w:rPr>
          <w:rFonts w:ascii="Arial" w:hAnsi="Arial" w:cs="Arial"/>
          <w:b/>
          <w:sz w:val="24"/>
          <w:szCs w:val="24"/>
        </w:rPr>
        <w:t>akulta elektrotechnická</w:t>
      </w:r>
    </w:p>
    <w:p w14:paraId="68F25830" w14:textId="73149469" w:rsidR="00274846" w:rsidRPr="00274846" w:rsidRDefault="00274846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846">
        <w:rPr>
          <w:rFonts w:ascii="Arial" w:hAnsi="Arial" w:cs="Arial"/>
          <w:sz w:val="24"/>
          <w:szCs w:val="24"/>
        </w:rPr>
        <w:t>se sídlem</w:t>
      </w:r>
      <w:r>
        <w:rPr>
          <w:rFonts w:ascii="Arial" w:hAnsi="Arial" w:cs="Arial"/>
          <w:sz w:val="24"/>
          <w:szCs w:val="24"/>
        </w:rPr>
        <w:t xml:space="preserve"> na adrese</w:t>
      </w:r>
      <w:r w:rsidRPr="00274846">
        <w:rPr>
          <w:rFonts w:ascii="Arial" w:hAnsi="Arial" w:cs="Arial"/>
          <w:sz w:val="24"/>
          <w:szCs w:val="24"/>
        </w:rPr>
        <w:t xml:space="preserve">: </w:t>
      </w:r>
      <w:r w:rsidR="00172DE7" w:rsidRPr="00172DE7">
        <w:rPr>
          <w:rFonts w:ascii="Arial" w:hAnsi="Arial" w:cs="Arial"/>
          <w:sz w:val="24"/>
          <w:szCs w:val="24"/>
        </w:rPr>
        <w:t>Technická 2, 166 27 Praha 6 - Dejvice</w:t>
      </w:r>
    </w:p>
    <w:p w14:paraId="342E20CD" w14:textId="7ADCF455" w:rsidR="00274846" w:rsidRPr="00274846" w:rsidRDefault="00274846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4846">
        <w:rPr>
          <w:rFonts w:ascii="Arial" w:hAnsi="Arial" w:cs="Arial"/>
          <w:sz w:val="24"/>
          <w:szCs w:val="24"/>
        </w:rPr>
        <w:t xml:space="preserve">IČ: </w:t>
      </w:r>
      <w:r w:rsidR="00215330" w:rsidRPr="00215330">
        <w:rPr>
          <w:rFonts w:ascii="Arial" w:hAnsi="Arial" w:cs="Arial"/>
          <w:sz w:val="24"/>
          <w:szCs w:val="24"/>
        </w:rPr>
        <w:t>68407700</w:t>
      </w:r>
      <w:r>
        <w:rPr>
          <w:rFonts w:ascii="Arial" w:hAnsi="Arial" w:cs="Arial"/>
          <w:sz w:val="24"/>
          <w:szCs w:val="24"/>
        </w:rPr>
        <w:tab/>
        <w:t>DIČ: CZ</w:t>
      </w:r>
      <w:r w:rsidR="00215330" w:rsidRPr="00215330">
        <w:rPr>
          <w:rFonts w:ascii="Arial" w:hAnsi="Arial" w:cs="Arial"/>
          <w:sz w:val="24"/>
          <w:szCs w:val="24"/>
        </w:rPr>
        <w:t>68407700</w:t>
      </w:r>
    </w:p>
    <w:p w14:paraId="53B8838A" w14:textId="140D0066" w:rsidR="00274846" w:rsidRPr="00274846" w:rsidRDefault="00693C6A" w:rsidP="002748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Zastoupené</w:t>
      </w:r>
      <w:r w:rsidR="00274846" w:rsidRPr="00274846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40C4F">
        <w:rPr>
          <w:rFonts w:ascii="Arial" w:hAnsi="Arial" w:cs="Arial"/>
          <w:sz w:val="24"/>
          <w:szCs w:val="24"/>
        </w:rPr>
        <w:t>xxxxxxx</w:t>
      </w:r>
      <w:proofErr w:type="spellEnd"/>
      <w:r w:rsidR="00225645" w:rsidRPr="00225645">
        <w:rPr>
          <w:rFonts w:ascii="Arial" w:hAnsi="Arial" w:cs="Arial"/>
          <w:sz w:val="24"/>
          <w:szCs w:val="24"/>
        </w:rPr>
        <w:t xml:space="preserve"> – děkan fakulty</w:t>
      </w:r>
    </w:p>
    <w:p w14:paraId="3DBA2EAD" w14:textId="160AD93B" w:rsidR="005F635E" w:rsidRPr="00D257E6" w:rsidRDefault="005F635E" w:rsidP="005F6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Peněžní ústav: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C4F">
        <w:rPr>
          <w:rFonts w:ascii="Arial" w:hAnsi="Arial" w:cs="Arial"/>
          <w:sz w:val="24"/>
          <w:szCs w:val="24"/>
        </w:rPr>
        <w:t>xxxxxxx</w:t>
      </w:r>
      <w:proofErr w:type="spellEnd"/>
    </w:p>
    <w:p w14:paraId="2A9D6FE0" w14:textId="7A26F9F7" w:rsidR="005F635E" w:rsidRPr="00D257E6" w:rsidRDefault="005F635E" w:rsidP="005F6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 xml:space="preserve">Číslo účtu: </w:t>
      </w:r>
      <w:proofErr w:type="spellStart"/>
      <w:r w:rsidR="00A40C4F">
        <w:rPr>
          <w:rFonts w:ascii="Arial" w:hAnsi="Arial" w:cs="Arial"/>
          <w:sz w:val="24"/>
          <w:szCs w:val="24"/>
        </w:rPr>
        <w:t>xxxxxx</w:t>
      </w:r>
      <w:proofErr w:type="spellEnd"/>
    </w:p>
    <w:p w14:paraId="25021AE0" w14:textId="7CEA3110" w:rsidR="00F254BD" w:rsidRPr="00D257E6" w:rsidRDefault="00F254BD" w:rsidP="005F63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(</w:t>
      </w:r>
      <w:r w:rsidR="00274846">
        <w:rPr>
          <w:rFonts w:ascii="Arial" w:hAnsi="Arial" w:cs="Arial"/>
          <w:sz w:val="24"/>
          <w:szCs w:val="24"/>
        </w:rPr>
        <w:t xml:space="preserve">dále též jen </w:t>
      </w:r>
      <w:r w:rsidRPr="00D257E6">
        <w:rPr>
          <w:rFonts w:ascii="Arial" w:hAnsi="Arial" w:cs="Arial"/>
          <w:sz w:val="24"/>
          <w:szCs w:val="24"/>
        </w:rPr>
        <w:t>„</w:t>
      </w:r>
      <w:r w:rsidR="00634D85">
        <w:rPr>
          <w:rFonts w:ascii="Arial" w:hAnsi="Arial" w:cs="Arial"/>
          <w:sz w:val="24"/>
          <w:szCs w:val="24"/>
        </w:rPr>
        <w:t>O</w:t>
      </w:r>
      <w:r w:rsidR="00B2550D">
        <w:rPr>
          <w:rFonts w:ascii="Arial" w:hAnsi="Arial" w:cs="Arial"/>
          <w:sz w:val="24"/>
          <w:szCs w:val="24"/>
        </w:rPr>
        <w:t>bjednatel</w:t>
      </w:r>
      <w:r w:rsidRPr="00D257E6">
        <w:rPr>
          <w:rFonts w:ascii="Arial" w:hAnsi="Arial" w:cs="Arial"/>
          <w:sz w:val="24"/>
          <w:szCs w:val="24"/>
        </w:rPr>
        <w:t>“)</w:t>
      </w:r>
    </w:p>
    <w:p w14:paraId="5CCDC709" w14:textId="77777777" w:rsidR="00F254BD" w:rsidRPr="00D257E6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na straně jedné</w:t>
      </w:r>
    </w:p>
    <w:p w14:paraId="5D597EEE" w14:textId="77777777" w:rsidR="00F254BD" w:rsidRPr="00D257E6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67686C" w14:textId="77777777" w:rsidR="00F254BD" w:rsidRPr="00D257E6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a</w:t>
      </w:r>
    </w:p>
    <w:p w14:paraId="131DC9A9" w14:textId="77777777" w:rsidR="00F254BD" w:rsidRPr="00D257E6" w:rsidRDefault="00F254BD" w:rsidP="003A6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5450CF" w14:textId="4BA245E9" w:rsidR="00EF45D2" w:rsidRPr="008F56BF" w:rsidRDefault="00EF45D2" w:rsidP="00EF4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Zhotovitel: </w:t>
      </w:r>
      <w:proofErr w:type="spellStart"/>
      <w:r w:rsidR="00BD5DE0" w:rsidRPr="00AC4EAF">
        <w:rPr>
          <w:rFonts w:ascii="Arial" w:hAnsi="Arial" w:cs="Arial"/>
          <w:b/>
          <w:sz w:val="24"/>
          <w:szCs w:val="24"/>
        </w:rPr>
        <w:t>Domistav</w:t>
      </w:r>
      <w:proofErr w:type="spellEnd"/>
      <w:r w:rsidR="00BD5DE0" w:rsidRPr="00AC4EAF">
        <w:rPr>
          <w:rFonts w:ascii="Arial" w:hAnsi="Arial" w:cs="Arial"/>
          <w:b/>
          <w:sz w:val="24"/>
          <w:szCs w:val="24"/>
        </w:rPr>
        <w:t xml:space="preserve"> CZ</w:t>
      </w:r>
      <w:r w:rsidRPr="00AC4EAF">
        <w:rPr>
          <w:rFonts w:ascii="Arial" w:hAnsi="Arial" w:cs="Arial"/>
          <w:b/>
          <w:sz w:val="24"/>
          <w:szCs w:val="24"/>
        </w:rPr>
        <w:t xml:space="preserve"> </w:t>
      </w:r>
      <w:r w:rsidR="00BD5DE0" w:rsidRPr="00AC4EAF">
        <w:rPr>
          <w:rFonts w:ascii="Arial" w:hAnsi="Arial" w:cs="Arial"/>
          <w:b/>
          <w:sz w:val="24"/>
          <w:szCs w:val="24"/>
        </w:rPr>
        <w:t>a.s</w:t>
      </w:r>
      <w:r w:rsidR="00BD5DE0">
        <w:rPr>
          <w:rFonts w:ascii="Arial" w:hAnsi="Arial" w:cs="Arial"/>
          <w:sz w:val="24"/>
          <w:szCs w:val="24"/>
        </w:rPr>
        <w:t>.</w:t>
      </w:r>
    </w:p>
    <w:p w14:paraId="00ACD02C" w14:textId="1625294D" w:rsidR="00EF45D2" w:rsidRPr="008F56BF" w:rsidRDefault="00EF45D2" w:rsidP="00EF4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6BF">
        <w:rPr>
          <w:rFonts w:ascii="Arial" w:hAnsi="Arial" w:cs="Arial"/>
          <w:sz w:val="24"/>
          <w:szCs w:val="24"/>
        </w:rPr>
        <w:t>se sídlem na adrese:</w:t>
      </w:r>
      <w:r>
        <w:rPr>
          <w:rFonts w:ascii="Arial" w:hAnsi="Arial" w:cs="Arial"/>
          <w:sz w:val="24"/>
          <w:szCs w:val="24"/>
        </w:rPr>
        <w:t xml:space="preserve"> </w:t>
      </w:r>
      <w:r w:rsidR="00BD5DE0">
        <w:rPr>
          <w:rFonts w:ascii="Arial" w:hAnsi="Arial" w:cs="Arial"/>
          <w:sz w:val="24"/>
          <w:szCs w:val="24"/>
        </w:rPr>
        <w:t>Foerstrova 897, 500 02 Hradec Králové</w:t>
      </w:r>
    </w:p>
    <w:p w14:paraId="00BAD997" w14:textId="23E03F87" w:rsidR="00EF45D2" w:rsidRDefault="00BD5DE0" w:rsidP="00EF4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 27481107</w:t>
      </w:r>
    </w:p>
    <w:p w14:paraId="6CF1E6CC" w14:textId="433F4863" w:rsidR="00BD5DE0" w:rsidRDefault="00BD5DE0" w:rsidP="00EF4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CZ27481107</w:t>
      </w:r>
    </w:p>
    <w:p w14:paraId="6DC8D58E" w14:textId="73935CF6" w:rsidR="00BD5DE0" w:rsidRDefault="00BD5DE0" w:rsidP="00EF4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zapsaná v obchodním rejstříku vedeném u krajského soudu v Hradci Králové, oddíl B, vložka 2454, ze dne 13.</w:t>
      </w:r>
      <w:r w:rsidR="006A77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9.</w:t>
      </w:r>
      <w:r w:rsidR="006A77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2005</w:t>
      </w:r>
    </w:p>
    <w:p w14:paraId="0524AF06" w14:textId="6FAF72B5" w:rsidR="00BD5DE0" w:rsidRDefault="00BD5DE0" w:rsidP="00EF4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Datová schránka: 5b3drdr</w:t>
      </w:r>
    </w:p>
    <w:p w14:paraId="38D07FEB" w14:textId="06C0AEA7" w:rsidR="00BD5DE0" w:rsidRPr="008F56BF" w:rsidRDefault="00BD5DE0" w:rsidP="00EF4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  <w:proofErr w:type="spellStart"/>
      <w:r w:rsidR="00A40C4F">
        <w:rPr>
          <w:rFonts w:ascii="Arial" w:hAnsi="Arial" w:cs="Arial"/>
          <w:sz w:val="24"/>
          <w:szCs w:val="24"/>
        </w:rPr>
        <w:t>xxxxxxx</w:t>
      </w:r>
      <w:proofErr w:type="spellEnd"/>
      <w:r w:rsidR="00A40C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čí</w:t>
      </w:r>
      <w:r w:rsidR="006A770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lo účtu: </w:t>
      </w:r>
      <w:proofErr w:type="spellStart"/>
      <w:r w:rsidR="00A40C4F">
        <w:rPr>
          <w:rFonts w:ascii="Arial" w:hAnsi="Arial" w:cs="Arial"/>
          <w:sz w:val="24"/>
          <w:szCs w:val="24"/>
        </w:rPr>
        <w:t>xxxxxxx</w:t>
      </w:r>
      <w:proofErr w:type="spellEnd"/>
    </w:p>
    <w:p w14:paraId="1B3A32C7" w14:textId="77C4E420" w:rsidR="00EF45D2" w:rsidRPr="008F56BF" w:rsidRDefault="00A40C4F" w:rsidP="00EF4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Zastoupená: </w:t>
      </w:r>
      <w:proofErr w:type="spellStart"/>
      <w:r>
        <w:rPr>
          <w:rFonts w:ascii="Arial" w:hAnsi="Arial" w:cs="Arial"/>
          <w:sz w:val="24"/>
          <w:szCs w:val="24"/>
        </w:rPr>
        <w:t>xxxxxxx</w:t>
      </w:r>
      <w:proofErr w:type="spellEnd"/>
      <w:r w:rsidR="00BD5DE0">
        <w:rPr>
          <w:rFonts w:ascii="Arial" w:hAnsi="Arial" w:cs="Arial"/>
          <w:sz w:val="24"/>
          <w:szCs w:val="24"/>
        </w:rPr>
        <w:t>, místopředsedou představenstva</w:t>
      </w:r>
    </w:p>
    <w:p w14:paraId="16FEF1BB" w14:textId="7497022E" w:rsidR="00EF45D2" w:rsidRPr="008F56BF" w:rsidRDefault="00EF45D2" w:rsidP="00EF4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56BF">
        <w:rPr>
          <w:rFonts w:ascii="Arial" w:hAnsi="Arial" w:cs="Arial"/>
          <w:sz w:val="24"/>
          <w:szCs w:val="24"/>
        </w:rPr>
        <w:t>(„</w:t>
      </w:r>
      <w:r w:rsidR="006A7701">
        <w:rPr>
          <w:rFonts w:ascii="Arial" w:hAnsi="Arial" w:cs="Arial"/>
          <w:sz w:val="24"/>
          <w:szCs w:val="24"/>
        </w:rPr>
        <w:t xml:space="preserve">dále též jen </w:t>
      </w:r>
      <w:r w:rsidRPr="008F56BF">
        <w:rPr>
          <w:rFonts w:ascii="Arial" w:hAnsi="Arial" w:cs="Arial"/>
          <w:sz w:val="24"/>
          <w:szCs w:val="24"/>
        </w:rPr>
        <w:t>zhotovitel“)</w:t>
      </w:r>
    </w:p>
    <w:p w14:paraId="4D8C5B64" w14:textId="77777777" w:rsidR="00EF45D2" w:rsidRPr="008F56BF" w:rsidRDefault="00EF45D2" w:rsidP="00EF45D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F56BF">
        <w:rPr>
          <w:rFonts w:ascii="Arial" w:hAnsi="Arial" w:cs="Arial"/>
          <w:sz w:val="24"/>
          <w:szCs w:val="24"/>
        </w:rPr>
        <w:t>na straně druhé</w:t>
      </w:r>
    </w:p>
    <w:p w14:paraId="25F1F293" w14:textId="77777777" w:rsidR="00274846" w:rsidRPr="00D257E6" w:rsidRDefault="00274846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DF3ADCB" w14:textId="676F2293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(</w:t>
      </w:r>
      <w:r w:rsidR="00B2550D">
        <w:rPr>
          <w:rFonts w:ascii="Arial" w:hAnsi="Arial" w:cs="Arial"/>
          <w:sz w:val="24"/>
          <w:szCs w:val="24"/>
        </w:rPr>
        <w:t>objednatel</w:t>
      </w:r>
      <w:r w:rsidRPr="00D257E6">
        <w:rPr>
          <w:rFonts w:ascii="Arial" w:hAnsi="Arial" w:cs="Arial"/>
          <w:sz w:val="24"/>
          <w:szCs w:val="24"/>
        </w:rPr>
        <w:t xml:space="preserve"> a </w:t>
      </w:r>
      <w:r w:rsidR="00B2550D">
        <w:rPr>
          <w:rFonts w:ascii="Arial" w:hAnsi="Arial" w:cs="Arial"/>
          <w:sz w:val="24"/>
          <w:szCs w:val="24"/>
        </w:rPr>
        <w:t>zhotovitel</w:t>
      </w:r>
      <w:r w:rsidRPr="00D257E6">
        <w:rPr>
          <w:rFonts w:ascii="Arial" w:hAnsi="Arial" w:cs="Arial"/>
          <w:sz w:val="24"/>
          <w:szCs w:val="24"/>
        </w:rPr>
        <w:t xml:space="preserve"> společně jako „</w:t>
      </w:r>
      <w:r w:rsidR="00634D85">
        <w:rPr>
          <w:rFonts w:ascii="Arial" w:hAnsi="Arial" w:cs="Arial"/>
          <w:sz w:val="24"/>
          <w:szCs w:val="24"/>
        </w:rPr>
        <w:t>S</w:t>
      </w:r>
      <w:r w:rsidR="00AE7CAF">
        <w:rPr>
          <w:rFonts w:ascii="Arial" w:hAnsi="Arial" w:cs="Arial"/>
          <w:sz w:val="24"/>
          <w:szCs w:val="24"/>
        </w:rPr>
        <w:t>mluvní strany</w:t>
      </w:r>
      <w:r w:rsidRPr="00D257E6">
        <w:rPr>
          <w:rFonts w:ascii="Arial" w:hAnsi="Arial" w:cs="Arial"/>
          <w:sz w:val="24"/>
          <w:szCs w:val="24"/>
        </w:rPr>
        <w:t>“ nebo „S</w:t>
      </w:r>
      <w:r w:rsidR="00634D85">
        <w:rPr>
          <w:rFonts w:ascii="Arial" w:hAnsi="Arial" w:cs="Arial"/>
          <w:sz w:val="24"/>
          <w:szCs w:val="24"/>
        </w:rPr>
        <w:t>trany</w:t>
      </w:r>
      <w:r w:rsidRPr="00D257E6">
        <w:rPr>
          <w:rFonts w:ascii="Arial" w:hAnsi="Arial" w:cs="Arial"/>
          <w:sz w:val="24"/>
          <w:szCs w:val="24"/>
        </w:rPr>
        <w:t>“, jednotlivě též jako „S</w:t>
      </w:r>
      <w:r w:rsidR="00634D85">
        <w:rPr>
          <w:rFonts w:ascii="Arial" w:hAnsi="Arial" w:cs="Arial"/>
          <w:sz w:val="24"/>
          <w:szCs w:val="24"/>
        </w:rPr>
        <w:t>mluvní strana</w:t>
      </w:r>
      <w:r w:rsidRPr="00D257E6">
        <w:rPr>
          <w:rFonts w:ascii="Arial" w:hAnsi="Arial" w:cs="Arial"/>
          <w:sz w:val="24"/>
          <w:szCs w:val="24"/>
        </w:rPr>
        <w:t>“ nebo „S</w:t>
      </w:r>
      <w:r w:rsidR="00634D85">
        <w:rPr>
          <w:rFonts w:ascii="Arial" w:hAnsi="Arial" w:cs="Arial"/>
          <w:sz w:val="24"/>
          <w:szCs w:val="24"/>
        </w:rPr>
        <w:t>trana</w:t>
      </w:r>
      <w:r w:rsidRPr="00D257E6">
        <w:rPr>
          <w:rFonts w:ascii="Arial" w:hAnsi="Arial" w:cs="Arial"/>
          <w:sz w:val="24"/>
          <w:szCs w:val="24"/>
        </w:rPr>
        <w:t>“)</w:t>
      </w:r>
    </w:p>
    <w:p w14:paraId="185F2E06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6755787" w14:textId="77777777" w:rsidR="00F254BD" w:rsidRPr="00D257E6" w:rsidRDefault="00F254BD" w:rsidP="00EF229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>uzavírají</w:t>
      </w:r>
    </w:p>
    <w:p w14:paraId="2EAB8420" w14:textId="406029D6" w:rsidR="00F254BD" w:rsidRPr="00D257E6" w:rsidRDefault="005B2D29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</w:t>
      </w:r>
      <w:r w:rsidR="00F254BD" w:rsidRPr="00D257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dodatek</w:t>
      </w:r>
      <w:r w:rsidR="00AD2C03">
        <w:rPr>
          <w:rFonts w:ascii="Arial" w:hAnsi="Arial" w:cs="Arial"/>
          <w:sz w:val="24"/>
          <w:szCs w:val="24"/>
        </w:rPr>
        <w:t xml:space="preserve"> č.1</w:t>
      </w:r>
      <w:r w:rsidR="00FC687F">
        <w:rPr>
          <w:rFonts w:ascii="Arial" w:hAnsi="Arial" w:cs="Arial"/>
          <w:sz w:val="24"/>
          <w:szCs w:val="24"/>
        </w:rPr>
        <w:t xml:space="preserve"> </w:t>
      </w:r>
      <w:r w:rsidR="00634D85">
        <w:rPr>
          <w:rFonts w:ascii="Arial" w:hAnsi="Arial" w:cs="Arial"/>
          <w:sz w:val="24"/>
          <w:szCs w:val="24"/>
        </w:rPr>
        <w:t>(dále jen „Dodatek“)</w:t>
      </w:r>
      <w:r>
        <w:rPr>
          <w:rFonts w:ascii="Arial" w:hAnsi="Arial" w:cs="Arial"/>
          <w:sz w:val="24"/>
          <w:szCs w:val="24"/>
        </w:rPr>
        <w:t xml:space="preserve"> ke </w:t>
      </w:r>
      <w:r w:rsidR="00B2550D">
        <w:rPr>
          <w:rFonts w:ascii="Arial" w:hAnsi="Arial" w:cs="Arial"/>
          <w:sz w:val="24"/>
          <w:szCs w:val="24"/>
        </w:rPr>
        <w:t>smlouv</w:t>
      </w:r>
      <w:r>
        <w:rPr>
          <w:rFonts w:ascii="Arial" w:hAnsi="Arial" w:cs="Arial"/>
          <w:sz w:val="24"/>
          <w:szCs w:val="24"/>
        </w:rPr>
        <w:t>ě</w:t>
      </w:r>
      <w:r w:rsidR="00B2550D">
        <w:rPr>
          <w:rFonts w:ascii="Arial" w:hAnsi="Arial" w:cs="Arial"/>
          <w:sz w:val="24"/>
          <w:szCs w:val="24"/>
        </w:rPr>
        <w:t xml:space="preserve"> o</w:t>
      </w:r>
      <w:r w:rsidR="00F254BD" w:rsidRPr="00D257E6">
        <w:rPr>
          <w:rFonts w:ascii="Arial" w:hAnsi="Arial" w:cs="Arial"/>
          <w:sz w:val="24"/>
          <w:szCs w:val="24"/>
        </w:rPr>
        <w:t xml:space="preserve"> </w:t>
      </w:r>
      <w:r w:rsidR="00B2550D">
        <w:rPr>
          <w:rFonts w:ascii="Arial" w:hAnsi="Arial" w:cs="Arial"/>
          <w:sz w:val="24"/>
          <w:szCs w:val="24"/>
        </w:rPr>
        <w:t>dílo</w:t>
      </w:r>
      <w:r>
        <w:rPr>
          <w:rFonts w:ascii="Arial" w:hAnsi="Arial" w:cs="Arial"/>
          <w:sz w:val="24"/>
          <w:szCs w:val="24"/>
        </w:rPr>
        <w:t xml:space="preserve"> </w:t>
      </w:r>
      <w:r w:rsidR="0072697F">
        <w:rPr>
          <w:rFonts w:ascii="Arial" w:hAnsi="Arial" w:cs="Arial"/>
          <w:sz w:val="24"/>
          <w:szCs w:val="24"/>
        </w:rPr>
        <w:t>č.</w:t>
      </w:r>
      <w:r w:rsidR="00055D2E" w:rsidRPr="00055D2E">
        <w:t xml:space="preserve"> </w:t>
      </w:r>
      <w:r w:rsidR="003F7A12">
        <w:rPr>
          <w:rFonts w:ascii="Arial" w:hAnsi="Arial" w:cs="Arial"/>
          <w:sz w:val="24"/>
          <w:szCs w:val="24"/>
        </w:rPr>
        <w:t xml:space="preserve">1319000222 </w:t>
      </w:r>
      <w:r>
        <w:rPr>
          <w:rFonts w:ascii="Arial" w:hAnsi="Arial" w:cs="Arial"/>
          <w:sz w:val="24"/>
          <w:szCs w:val="24"/>
        </w:rPr>
        <w:t>na “</w:t>
      </w:r>
      <w:r w:rsidR="00055D2E" w:rsidRPr="00055D2E">
        <w:t xml:space="preserve"> </w:t>
      </w:r>
      <w:r w:rsidR="003F7A12" w:rsidRPr="003F7A12">
        <w:rPr>
          <w:rFonts w:ascii="Arial" w:hAnsi="Arial" w:cs="Arial"/>
          <w:sz w:val="24"/>
          <w:szCs w:val="24"/>
        </w:rPr>
        <w:t>FEL - Modernizace posluchárny č. 132, Praha 6</w:t>
      </w:r>
      <w:r>
        <w:rPr>
          <w:rFonts w:ascii="Arial" w:hAnsi="Arial" w:cs="Arial"/>
          <w:sz w:val="24"/>
          <w:szCs w:val="24"/>
        </w:rPr>
        <w:t xml:space="preserve">“ ze dne </w:t>
      </w:r>
      <w:r w:rsidR="003F7A12">
        <w:rPr>
          <w:rFonts w:ascii="Arial" w:hAnsi="Arial" w:cs="Arial"/>
          <w:sz w:val="24"/>
          <w:szCs w:val="24"/>
        </w:rPr>
        <w:t>25.11.</w:t>
      </w:r>
      <w:r>
        <w:rPr>
          <w:rFonts w:ascii="Arial" w:hAnsi="Arial" w:cs="Arial"/>
          <w:sz w:val="24"/>
          <w:szCs w:val="24"/>
        </w:rPr>
        <w:t xml:space="preserve"> 2019.</w:t>
      </w:r>
    </w:p>
    <w:p w14:paraId="4E77EF2C" w14:textId="77777777" w:rsidR="00F254BD" w:rsidRPr="00D257E6" w:rsidRDefault="00F254BD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CFAE248" w14:textId="77777777" w:rsidR="00C35BB9" w:rsidRDefault="00C35BB9" w:rsidP="00C35BB9">
      <w:pPr>
        <w:pStyle w:val="Odstavecseseznamem"/>
        <w:numPr>
          <w:ilvl w:val="0"/>
          <w:numId w:val="7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57E6">
        <w:rPr>
          <w:rFonts w:ascii="Arial" w:hAnsi="Arial" w:cs="Arial"/>
          <w:b/>
          <w:sz w:val="24"/>
          <w:szCs w:val="24"/>
        </w:rPr>
        <w:t xml:space="preserve">PŘEDMĚT </w:t>
      </w:r>
      <w:r>
        <w:rPr>
          <w:rFonts w:ascii="Arial" w:hAnsi="Arial" w:cs="Arial"/>
          <w:b/>
          <w:sz w:val="24"/>
          <w:szCs w:val="24"/>
        </w:rPr>
        <w:t>DODATKU</w:t>
      </w:r>
    </w:p>
    <w:p w14:paraId="7FC7AFAE" w14:textId="77777777" w:rsidR="00C35BB9" w:rsidRPr="00D257E6" w:rsidRDefault="00C35BB9" w:rsidP="00C35BB9">
      <w:pPr>
        <w:pStyle w:val="Odstavecseseznamem"/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AABAA03" w14:textId="4272CF5D" w:rsidR="00C35BB9" w:rsidRDefault="00C35BB9" w:rsidP="00C35BB9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C35AB">
        <w:rPr>
          <w:rFonts w:ascii="Arial" w:hAnsi="Arial" w:cs="Arial"/>
          <w:sz w:val="24"/>
          <w:szCs w:val="24"/>
        </w:rPr>
        <w:t xml:space="preserve">Předmětem </w:t>
      </w:r>
      <w:r w:rsidR="00693C6A">
        <w:rPr>
          <w:rFonts w:ascii="Arial" w:hAnsi="Arial" w:cs="Arial"/>
          <w:sz w:val="24"/>
          <w:szCs w:val="24"/>
        </w:rPr>
        <w:t>D</w:t>
      </w:r>
      <w:r w:rsidRPr="005C35AB">
        <w:rPr>
          <w:rFonts w:ascii="Arial" w:hAnsi="Arial" w:cs="Arial"/>
          <w:sz w:val="24"/>
          <w:szCs w:val="24"/>
        </w:rPr>
        <w:t>odatku je v souladu s ustanovením § 222 odst. 4 zákona č. 134/2016 Sb., o zadávání veřejných zakázek, ve znění pozdějších předpisů (dále jen „</w:t>
      </w:r>
      <w:r>
        <w:rPr>
          <w:rFonts w:ascii="Arial" w:hAnsi="Arial" w:cs="Arial"/>
          <w:sz w:val="24"/>
          <w:szCs w:val="24"/>
        </w:rPr>
        <w:t>Z</w:t>
      </w:r>
      <w:r w:rsidRPr="005C35AB">
        <w:rPr>
          <w:rFonts w:ascii="Arial" w:hAnsi="Arial" w:cs="Arial"/>
          <w:sz w:val="24"/>
          <w:szCs w:val="24"/>
        </w:rPr>
        <w:t xml:space="preserve">ákon“) sjednání nepodstatné změny závazku ze Smlouvy o dílo, kterou je provedení dodatečných prací v celkové výši </w:t>
      </w:r>
      <w:r w:rsidR="00470579">
        <w:rPr>
          <w:rFonts w:ascii="Arial" w:hAnsi="Arial" w:cs="Arial"/>
          <w:sz w:val="24"/>
          <w:szCs w:val="24"/>
        </w:rPr>
        <w:t>1</w:t>
      </w:r>
      <w:r w:rsidR="00C37C38">
        <w:rPr>
          <w:rFonts w:ascii="Arial" w:hAnsi="Arial" w:cs="Arial"/>
          <w:sz w:val="24"/>
          <w:szCs w:val="24"/>
        </w:rPr>
        <w:t>96</w:t>
      </w:r>
      <w:r w:rsidR="00470579">
        <w:rPr>
          <w:rFonts w:ascii="Arial" w:hAnsi="Arial" w:cs="Arial"/>
          <w:sz w:val="24"/>
          <w:szCs w:val="24"/>
        </w:rPr>
        <w:t>.</w:t>
      </w:r>
      <w:r w:rsidR="00C37C38">
        <w:rPr>
          <w:rFonts w:ascii="Arial" w:hAnsi="Arial" w:cs="Arial"/>
          <w:sz w:val="24"/>
          <w:szCs w:val="24"/>
        </w:rPr>
        <w:t>422</w:t>
      </w:r>
      <w:r w:rsidR="00470579">
        <w:rPr>
          <w:rFonts w:ascii="Arial" w:hAnsi="Arial" w:cs="Arial"/>
          <w:sz w:val="24"/>
          <w:szCs w:val="24"/>
        </w:rPr>
        <w:t>,</w:t>
      </w:r>
      <w:r w:rsidR="00C37C38">
        <w:rPr>
          <w:rFonts w:ascii="Arial" w:hAnsi="Arial" w:cs="Arial"/>
          <w:sz w:val="24"/>
          <w:szCs w:val="24"/>
        </w:rPr>
        <w:t>16</w:t>
      </w:r>
      <w:r w:rsidRPr="005C35AB">
        <w:rPr>
          <w:rFonts w:ascii="Arial" w:hAnsi="Arial" w:cs="Arial"/>
          <w:sz w:val="24"/>
          <w:szCs w:val="24"/>
        </w:rPr>
        <w:t xml:space="preserve"> Kč bez DPH (dále jen „Vícepráce“).</w:t>
      </w:r>
    </w:p>
    <w:p w14:paraId="7938AB35" w14:textId="17955BA0" w:rsidR="00693C6A" w:rsidRDefault="00693C6A" w:rsidP="00C35BB9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Předmětem tohoto Dodatku je dále v souladu s ustanovením § 222 odst. 4 Zákona sjednání nepodstatné změny závazku ze Smlouvy o dílo, kterou je snížení rozsahu prováděných prací, tj. sjednání rozsahu prací, které nebudou oproti ve Smlouvě o Dílo </w:t>
      </w:r>
      <w:r w:rsidR="00B726C7">
        <w:rPr>
          <w:rFonts w:ascii="Arial" w:hAnsi="Arial" w:cs="Arial"/>
          <w:sz w:val="24"/>
          <w:szCs w:val="24"/>
        </w:rPr>
        <w:t>sjednanému rozsahu Díla prováděny, přičemž se jedná o práce v celkové výši</w:t>
      </w:r>
      <w:r w:rsidR="00C37C38">
        <w:rPr>
          <w:rFonts w:ascii="Arial" w:hAnsi="Arial" w:cs="Arial"/>
          <w:sz w:val="24"/>
          <w:szCs w:val="24"/>
        </w:rPr>
        <w:t xml:space="preserve"> 84 024,41 Kč bez DPH (dále jen „</w:t>
      </w:r>
      <w:proofErr w:type="spellStart"/>
      <w:r w:rsidR="00C37C38">
        <w:rPr>
          <w:rFonts w:ascii="Arial" w:hAnsi="Arial" w:cs="Arial"/>
          <w:sz w:val="24"/>
          <w:szCs w:val="24"/>
        </w:rPr>
        <w:t>Méněpráce</w:t>
      </w:r>
      <w:proofErr w:type="spellEnd"/>
      <w:r w:rsidR="00C37C38">
        <w:rPr>
          <w:rFonts w:ascii="Arial" w:hAnsi="Arial" w:cs="Arial"/>
          <w:sz w:val="24"/>
          <w:szCs w:val="24"/>
        </w:rPr>
        <w:t>“).</w:t>
      </w:r>
    </w:p>
    <w:p w14:paraId="16A5FC0D" w14:textId="77777777" w:rsidR="00C35BB9" w:rsidRDefault="00C35BB9" w:rsidP="00C35BB9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37DBF4B" w14:textId="77777777" w:rsidR="00C35BB9" w:rsidRPr="00852821" w:rsidRDefault="00C35BB9" w:rsidP="00C35BB9">
      <w:pPr>
        <w:pStyle w:val="Odstavecseseznamem"/>
        <w:rPr>
          <w:rFonts w:ascii="Arial" w:hAnsi="Arial" w:cs="Arial"/>
          <w:sz w:val="24"/>
          <w:szCs w:val="24"/>
        </w:rPr>
      </w:pPr>
    </w:p>
    <w:p w14:paraId="3A20833A" w14:textId="4EDCFEF4" w:rsidR="00C35BB9" w:rsidRDefault="00C35BB9" w:rsidP="00C35BB9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2821">
        <w:rPr>
          <w:rFonts w:ascii="Arial" w:hAnsi="Arial" w:cs="Arial"/>
          <w:sz w:val="24"/>
          <w:szCs w:val="24"/>
        </w:rPr>
        <w:t xml:space="preserve">Rozsah výše uvedených změn závazku ze Smlouvy o dílo byl stanoven </w:t>
      </w:r>
      <w:r>
        <w:rPr>
          <w:rFonts w:ascii="Arial" w:hAnsi="Arial" w:cs="Arial"/>
          <w:sz w:val="24"/>
          <w:szCs w:val="24"/>
        </w:rPr>
        <w:t>na</w:t>
      </w:r>
      <w:r w:rsidRPr="00852821">
        <w:rPr>
          <w:rFonts w:ascii="Arial" w:hAnsi="Arial" w:cs="Arial"/>
          <w:sz w:val="24"/>
          <w:szCs w:val="24"/>
        </w:rPr>
        <w:t xml:space="preserve"> změnov</w:t>
      </w:r>
      <w:r w:rsidR="004A025E">
        <w:rPr>
          <w:rFonts w:ascii="Arial" w:hAnsi="Arial" w:cs="Arial"/>
          <w:sz w:val="24"/>
          <w:szCs w:val="24"/>
        </w:rPr>
        <w:t>ých</w:t>
      </w:r>
      <w:r w:rsidRPr="00852821">
        <w:rPr>
          <w:rFonts w:ascii="Arial" w:hAnsi="Arial" w:cs="Arial"/>
          <w:sz w:val="24"/>
          <w:szCs w:val="24"/>
        </w:rPr>
        <w:t xml:space="preserve"> list</w:t>
      </w:r>
      <w:r w:rsidR="004A025E">
        <w:rPr>
          <w:rFonts w:ascii="Arial" w:hAnsi="Arial" w:cs="Arial"/>
          <w:sz w:val="24"/>
          <w:szCs w:val="24"/>
        </w:rPr>
        <w:t>ech</w:t>
      </w:r>
      <w:r w:rsidRPr="00852821">
        <w:rPr>
          <w:rFonts w:ascii="Arial" w:hAnsi="Arial" w:cs="Arial"/>
          <w:sz w:val="24"/>
          <w:szCs w:val="24"/>
        </w:rPr>
        <w:t xml:space="preserve"> </w:t>
      </w:r>
      <w:r w:rsidR="00470579">
        <w:rPr>
          <w:rFonts w:ascii="Arial" w:hAnsi="Arial" w:cs="Arial"/>
          <w:sz w:val="24"/>
          <w:szCs w:val="24"/>
        </w:rPr>
        <w:t xml:space="preserve">číslo 1 a 2 </w:t>
      </w:r>
      <w:r w:rsidRPr="00852821">
        <w:rPr>
          <w:rFonts w:ascii="Arial" w:hAnsi="Arial" w:cs="Arial"/>
          <w:sz w:val="24"/>
          <w:szCs w:val="24"/>
        </w:rPr>
        <w:t>odsouhlasen</w:t>
      </w:r>
      <w:r w:rsidR="004A025E">
        <w:rPr>
          <w:rFonts w:ascii="Arial" w:hAnsi="Arial" w:cs="Arial"/>
          <w:sz w:val="24"/>
          <w:szCs w:val="24"/>
        </w:rPr>
        <w:t>ých</w:t>
      </w:r>
      <w:r w:rsidRPr="00852821">
        <w:rPr>
          <w:rFonts w:ascii="Arial" w:hAnsi="Arial" w:cs="Arial"/>
          <w:sz w:val="24"/>
          <w:szCs w:val="24"/>
        </w:rPr>
        <w:t xml:space="preserve"> před uzavřením tohoto Dodatku oprávněnými osobami obou Smluvních stran. T</w:t>
      </w:r>
      <w:r w:rsidR="004A025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to</w:t>
      </w:r>
      <w:r w:rsidRPr="00852821">
        <w:rPr>
          <w:rFonts w:ascii="Arial" w:hAnsi="Arial" w:cs="Arial"/>
          <w:sz w:val="24"/>
          <w:szCs w:val="24"/>
        </w:rPr>
        <w:t xml:space="preserve"> změnov</w:t>
      </w:r>
      <w:r w:rsidR="004A025E">
        <w:rPr>
          <w:rFonts w:ascii="Arial" w:hAnsi="Arial" w:cs="Arial"/>
          <w:sz w:val="24"/>
          <w:szCs w:val="24"/>
        </w:rPr>
        <w:t>é</w:t>
      </w:r>
      <w:r w:rsidRPr="00852821">
        <w:rPr>
          <w:rFonts w:ascii="Arial" w:hAnsi="Arial" w:cs="Arial"/>
          <w:sz w:val="24"/>
          <w:szCs w:val="24"/>
        </w:rPr>
        <w:t xml:space="preserve"> list</w:t>
      </w:r>
      <w:r w:rsidR="004A025E">
        <w:rPr>
          <w:rFonts w:ascii="Arial" w:hAnsi="Arial" w:cs="Arial"/>
          <w:sz w:val="24"/>
          <w:szCs w:val="24"/>
        </w:rPr>
        <w:t>y</w:t>
      </w:r>
      <w:r w:rsidRPr="00852821">
        <w:rPr>
          <w:rFonts w:ascii="Arial" w:hAnsi="Arial" w:cs="Arial"/>
          <w:sz w:val="24"/>
          <w:szCs w:val="24"/>
        </w:rPr>
        <w:t xml:space="preserve"> j</w:t>
      </w:r>
      <w:r w:rsidR="004A025E">
        <w:rPr>
          <w:rFonts w:ascii="Arial" w:hAnsi="Arial" w:cs="Arial"/>
          <w:sz w:val="24"/>
          <w:szCs w:val="24"/>
        </w:rPr>
        <w:t>sou</w:t>
      </w:r>
      <w:r w:rsidRPr="00852821">
        <w:rPr>
          <w:rFonts w:ascii="Arial" w:hAnsi="Arial" w:cs="Arial"/>
          <w:sz w:val="24"/>
          <w:szCs w:val="24"/>
        </w:rPr>
        <w:t xml:space="preserve"> nedílnou součástí tohoto Dodatku jako jeho Příloha č. </w:t>
      </w:r>
      <w:r>
        <w:rPr>
          <w:rFonts w:ascii="Arial" w:hAnsi="Arial" w:cs="Arial"/>
          <w:sz w:val="24"/>
          <w:szCs w:val="24"/>
        </w:rPr>
        <w:t>1</w:t>
      </w:r>
      <w:r w:rsidRPr="00852821">
        <w:rPr>
          <w:rFonts w:ascii="Arial" w:hAnsi="Arial" w:cs="Arial"/>
          <w:sz w:val="24"/>
          <w:szCs w:val="24"/>
        </w:rPr>
        <w:t xml:space="preserve"> </w:t>
      </w:r>
      <w:r w:rsidR="004A025E">
        <w:rPr>
          <w:rFonts w:ascii="Arial" w:hAnsi="Arial" w:cs="Arial"/>
          <w:sz w:val="24"/>
          <w:szCs w:val="24"/>
        </w:rPr>
        <w:t xml:space="preserve">a č. 2 </w:t>
      </w:r>
      <w:r w:rsidRPr="00852821">
        <w:rPr>
          <w:rFonts w:ascii="Arial" w:hAnsi="Arial" w:cs="Arial"/>
          <w:sz w:val="24"/>
          <w:szCs w:val="24"/>
        </w:rPr>
        <w:t>(dále jen „</w:t>
      </w:r>
      <w:r w:rsidRPr="00852821">
        <w:rPr>
          <w:rFonts w:ascii="Arial" w:hAnsi="Arial" w:cs="Arial"/>
          <w:i/>
          <w:sz w:val="24"/>
          <w:szCs w:val="24"/>
        </w:rPr>
        <w:t>Změnov</w:t>
      </w:r>
      <w:r w:rsidR="004A025E">
        <w:rPr>
          <w:rFonts w:ascii="Arial" w:hAnsi="Arial" w:cs="Arial"/>
          <w:i/>
          <w:sz w:val="24"/>
          <w:szCs w:val="24"/>
        </w:rPr>
        <w:t>é</w:t>
      </w:r>
      <w:r w:rsidRPr="00852821">
        <w:rPr>
          <w:rFonts w:ascii="Arial" w:hAnsi="Arial" w:cs="Arial"/>
          <w:i/>
          <w:sz w:val="24"/>
          <w:szCs w:val="24"/>
        </w:rPr>
        <w:t xml:space="preserve"> list</w:t>
      </w:r>
      <w:r w:rsidR="004A025E">
        <w:rPr>
          <w:rFonts w:ascii="Arial" w:hAnsi="Arial" w:cs="Arial"/>
          <w:i/>
          <w:sz w:val="24"/>
          <w:szCs w:val="24"/>
        </w:rPr>
        <w:t>y</w:t>
      </w:r>
      <w:r w:rsidRPr="00852821">
        <w:rPr>
          <w:rFonts w:ascii="Arial" w:hAnsi="Arial" w:cs="Arial"/>
          <w:sz w:val="24"/>
          <w:szCs w:val="24"/>
        </w:rPr>
        <w:t xml:space="preserve">“). </w:t>
      </w:r>
    </w:p>
    <w:p w14:paraId="0C571FF7" w14:textId="77777777" w:rsidR="00C35BB9" w:rsidRPr="00057FD8" w:rsidRDefault="00C35BB9" w:rsidP="00C35BB9">
      <w:pPr>
        <w:pStyle w:val="Odstavecseseznamem"/>
        <w:rPr>
          <w:rFonts w:ascii="Arial" w:hAnsi="Arial" w:cs="Arial"/>
          <w:sz w:val="24"/>
          <w:szCs w:val="24"/>
        </w:rPr>
      </w:pPr>
    </w:p>
    <w:p w14:paraId="3C07AE99" w14:textId="2D27581E" w:rsidR="00497B36" w:rsidRDefault="00C35BB9" w:rsidP="00AC4EAF">
      <w:pPr>
        <w:pStyle w:val="Odstavecseseznamem"/>
        <w:numPr>
          <w:ilvl w:val="1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 w:rsidRPr="00057FD8">
        <w:rPr>
          <w:rFonts w:ascii="Arial" w:hAnsi="Arial" w:cs="Arial"/>
          <w:sz w:val="24"/>
          <w:szCs w:val="24"/>
        </w:rPr>
        <w:t xml:space="preserve">Výše uvedené změny závazku ze Smlouvy o dílo nemají vliv na dobu plnění Díla, předmětem tohoto Dodatku proto není změna doby plnění Díla. </w:t>
      </w:r>
    </w:p>
    <w:p w14:paraId="26D608B6" w14:textId="77777777" w:rsidR="00AC4EAF" w:rsidRPr="00AC4EAF" w:rsidRDefault="00AC4EAF" w:rsidP="00AC4EAF">
      <w:pPr>
        <w:pStyle w:val="Odstavecseseznamem"/>
        <w:rPr>
          <w:rFonts w:ascii="Arial" w:hAnsi="Arial" w:cs="Arial"/>
          <w:sz w:val="24"/>
          <w:szCs w:val="24"/>
        </w:rPr>
      </w:pPr>
    </w:p>
    <w:p w14:paraId="596C3264" w14:textId="77777777" w:rsidR="00AC4EAF" w:rsidRPr="00AC4EAF" w:rsidRDefault="00AC4EAF" w:rsidP="00AC4EAF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14:paraId="6EC352DC" w14:textId="77777777" w:rsidR="00C35BB9" w:rsidRDefault="00C35BB9" w:rsidP="00C35BB9">
      <w:pPr>
        <w:pStyle w:val="Odstavecseseznamem"/>
        <w:numPr>
          <w:ilvl w:val="0"/>
          <w:numId w:val="7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5576">
        <w:rPr>
          <w:rFonts w:ascii="Arial" w:hAnsi="Arial" w:cs="Arial"/>
          <w:b/>
          <w:sz w:val="24"/>
          <w:szCs w:val="24"/>
        </w:rPr>
        <w:t>SMLUVNÍ CENA</w:t>
      </w:r>
    </w:p>
    <w:p w14:paraId="564EBD2E" w14:textId="77777777" w:rsidR="00C35BB9" w:rsidRPr="00255576" w:rsidRDefault="00C35BB9" w:rsidP="00C35BB9">
      <w:pPr>
        <w:pStyle w:val="Odstavecseseznamem"/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5BC5FE9" w14:textId="01274AA7" w:rsidR="00C35BB9" w:rsidRPr="004A5BC1" w:rsidRDefault="00C35BB9" w:rsidP="00C35BB9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3AF4">
        <w:rPr>
          <w:rFonts w:ascii="Arial" w:hAnsi="Arial" w:cs="Arial"/>
          <w:sz w:val="24"/>
          <w:szCs w:val="24"/>
        </w:rPr>
        <w:t xml:space="preserve">Původní cena díla </w:t>
      </w:r>
      <w:r>
        <w:rPr>
          <w:rFonts w:ascii="Arial" w:hAnsi="Arial" w:cs="Arial"/>
          <w:sz w:val="24"/>
          <w:szCs w:val="24"/>
        </w:rPr>
        <w:t>sjednaná</w:t>
      </w:r>
      <w:r w:rsidRPr="00B33AF4">
        <w:rPr>
          <w:rFonts w:ascii="Arial" w:hAnsi="Arial" w:cs="Arial"/>
          <w:sz w:val="24"/>
          <w:szCs w:val="24"/>
        </w:rPr>
        <w:t xml:space="preserve"> v čl. </w:t>
      </w:r>
      <w:r w:rsidR="004C3DD9">
        <w:rPr>
          <w:rFonts w:ascii="Arial" w:hAnsi="Arial" w:cs="Arial"/>
          <w:sz w:val="24"/>
          <w:szCs w:val="24"/>
        </w:rPr>
        <w:t>4</w:t>
      </w:r>
      <w:r w:rsidRPr="00B33AF4">
        <w:rPr>
          <w:rFonts w:ascii="Arial" w:hAnsi="Arial" w:cs="Arial"/>
          <w:sz w:val="24"/>
          <w:szCs w:val="24"/>
        </w:rPr>
        <w:t>.1. Smlouvy o dílo</w:t>
      </w:r>
      <w:r>
        <w:rPr>
          <w:rFonts w:ascii="Arial" w:hAnsi="Arial" w:cs="Arial"/>
          <w:sz w:val="24"/>
          <w:szCs w:val="24"/>
        </w:rPr>
        <w:t xml:space="preserve"> na </w:t>
      </w:r>
      <w:r w:rsidR="004A025E">
        <w:rPr>
          <w:rFonts w:ascii="Arial" w:hAnsi="Arial" w:cs="Arial"/>
          <w:sz w:val="24"/>
          <w:szCs w:val="24"/>
        </w:rPr>
        <w:t>3</w:t>
      </w:r>
      <w:r w:rsidR="007575E1">
        <w:rPr>
          <w:rFonts w:ascii="Arial" w:hAnsi="Arial" w:cs="Arial"/>
          <w:sz w:val="24"/>
          <w:szCs w:val="24"/>
        </w:rPr>
        <w:t>.</w:t>
      </w:r>
      <w:r w:rsidR="004A025E">
        <w:rPr>
          <w:rFonts w:ascii="Arial" w:hAnsi="Arial" w:cs="Arial"/>
          <w:sz w:val="24"/>
          <w:szCs w:val="24"/>
        </w:rPr>
        <w:t>206</w:t>
      </w:r>
      <w:r w:rsidR="007575E1">
        <w:rPr>
          <w:rFonts w:ascii="Arial" w:hAnsi="Arial" w:cs="Arial"/>
          <w:sz w:val="24"/>
          <w:szCs w:val="24"/>
        </w:rPr>
        <w:t>.</w:t>
      </w:r>
      <w:r w:rsidR="004A025E">
        <w:rPr>
          <w:rFonts w:ascii="Arial" w:hAnsi="Arial" w:cs="Arial"/>
          <w:sz w:val="24"/>
          <w:szCs w:val="24"/>
        </w:rPr>
        <w:t>856,93</w:t>
      </w:r>
      <w:r>
        <w:rPr>
          <w:rFonts w:ascii="Arial" w:hAnsi="Arial" w:cs="Arial"/>
          <w:sz w:val="24"/>
          <w:szCs w:val="24"/>
        </w:rPr>
        <w:t xml:space="preserve"> Kč bez DPH</w:t>
      </w:r>
      <w:r w:rsidRPr="00B33AF4">
        <w:rPr>
          <w:rFonts w:ascii="Arial" w:hAnsi="Arial" w:cs="Arial"/>
          <w:sz w:val="24"/>
          <w:szCs w:val="24"/>
        </w:rPr>
        <w:t xml:space="preserve"> po započtení Víceprací</w:t>
      </w:r>
      <w:r w:rsidR="00C37C38">
        <w:rPr>
          <w:rFonts w:ascii="Arial" w:hAnsi="Arial" w:cs="Arial"/>
          <w:sz w:val="24"/>
          <w:szCs w:val="24"/>
        </w:rPr>
        <w:t xml:space="preserve"> a odečtení </w:t>
      </w:r>
      <w:proofErr w:type="spellStart"/>
      <w:r w:rsidR="00C37C38">
        <w:rPr>
          <w:rFonts w:ascii="Arial" w:hAnsi="Arial" w:cs="Arial"/>
          <w:sz w:val="24"/>
          <w:szCs w:val="24"/>
        </w:rPr>
        <w:t>Méněprací</w:t>
      </w:r>
      <w:proofErr w:type="spellEnd"/>
      <w:r w:rsidRPr="00B33AF4">
        <w:rPr>
          <w:rFonts w:ascii="Arial" w:hAnsi="Arial" w:cs="Arial"/>
          <w:sz w:val="24"/>
          <w:szCs w:val="24"/>
        </w:rPr>
        <w:t xml:space="preserve">, které jsou předmětem tohoto </w:t>
      </w:r>
      <w:r w:rsidR="00634D85">
        <w:rPr>
          <w:rFonts w:ascii="Arial" w:hAnsi="Arial" w:cs="Arial"/>
          <w:sz w:val="24"/>
          <w:szCs w:val="24"/>
        </w:rPr>
        <w:t>D</w:t>
      </w:r>
      <w:r w:rsidRPr="00B33AF4">
        <w:rPr>
          <w:rFonts w:ascii="Arial" w:hAnsi="Arial" w:cs="Arial"/>
          <w:sz w:val="24"/>
          <w:szCs w:val="24"/>
        </w:rPr>
        <w:t>odatku</w:t>
      </w:r>
      <w:r>
        <w:rPr>
          <w:rFonts w:ascii="Arial" w:hAnsi="Arial" w:cs="Arial"/>
          <w:sz w:val="24"/>
          <w:szCs w:val="24"/>
        </w:rPr>
        <w:t>,</w:t>
      </w:r>
      <w:r w:rsidRPr="00B33A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nově zní:</w:t>
      </w:r>
    </w:p>
    <w:p w14:paraId="46B82B16" w14:textId="70C46F6F" w:rsidR="00C35BB9" w:rsidRDefault="00470579" w:rsidP="00C35BB9">
      <w:pPr>
        <w:spacing w:after="120" w:line="240" w:lineRule="auto"/>
        <w:ind w:left="288" w:firstLine="1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včetně dodatku č. 1 bez DPH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3.31</w:t>
      </w:r>
      <w:r w:rsidR="00C37C3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C37C38">
        <w:rPr>
          <w:rFonts w:ascii="Arial" w:hAnsi="Arial" w:cs="Arial"/>
          <w:sz w:val="24"/>
          <w:szCs w:val="24"/>
        </w:rPr>
        <w:t>254</w:t>
      </w:r>
      <w:r>
        <w:rPr>
          <w:rFonts w:ascii="Arial" w:hAnsi="Arial" w:cs="Arial"/>
          <w:sz w:val="24"/>
          <w:szCs w:val="24"/>
        </w:rPr>
        <w:t xml:space="preserve">,68 </w:t>
      </w:r>
      <w:r w:rsidR="00C35BB9">
        <w:rPr>
          <w:rFonts w:ascii="Arial" w:hAnsi="Arial" w:cs="Arial"/>
          <w:sz w:val="24"/>
          <w:szCs w:val="24"/>
        </w:rPr>
        <w:t xml:space="preserve"> Kč</w:t>
      </w:r>
    </w:p>
    <w:p w14:paraId="2259C2BC" w14:textId="6831513A" w:rsidR="00C35BB9" w:rsidRPr="00D257E6" w:rsidRDefault="00C35BB9" w:rsidP="00C35BB9">
      <w:pPr>
        <w:spacing w:after="120" w:line="240" w:lineRule="auto"/>
        <w:ind w:left="288" w:firstLine="1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DPH: 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470579">
        <w:rPr>
          <w:rFonts w:ascii="Arial" w:hAnsi="Arial" w:cs="Arial"/>
          <w:sz w:val="24"/>
          <w:szCs w:val="24"/>
        </w:rPr>
        <w:tab/>
      </w:r>
      <w:r w:rsidR="00470579">
        <w:rPr>
          <w:rFonts w:ascii="Arial" w:hAnsi="Arial" w:cs="Arial"/>
          <w:sz w:val="24"/>
          <w:szCs w:val="24"/>
        </w:rPr>
        <w:tab/>
        <w:t xml:space="preserve">   </w:t>
      </w:r>
      <w:r w:rsidR="007575E1">
        <w:rPr>
          <w:rFonts w:ascii="Arial" w:hAnsi="Arial" w:cs="Arial"/>
          <w:sz w:val="24"/>
          <w:szCs w:val="24"/>
        </w:rPr>
        <w:t>69</w:t>
      </w:r>
      <w:r w:rsidR="00AC4EAF">
        <w:rPr>
          <w:rFonts w:ascii="Arial" w:hAnsi="Arial" w:cs="Arial"/>
          <w:sz w:val="24"/>
          <w:szCs w:val="24"/>
        </w:rPr>
        <w:t>7</w:t>
      </w:r>
      <w:r w:rsidR="00470579">
        <w:rPr>
          <w:rFonts w:ascii="Arial" w:hAnsi="Arial" w:cs="Arial"/>
          <w:sz w:val="24"/>
          <w:szCs w:val="24"/>
        </w:rPr>
        <w:t>.</w:t>
      </w:r>
      <w:r w:rsidR="00AC4EAF">
        <w:rPr>
          <w:rFonts w:ascii="Arial" w:hAnsi="Arial" w:cs="Arial"/>
          <w:sz w:val="24"/>
          <w:szCs w:val="24"/>
        </w:rPr>
        <w:t>043</w:t>
      </w:r>
      <w:r w:rsidR="00470579">
        <w:rPr>
          <w:rFonts w:ascii="Arial" w:hAnsi="Arial" w:cs="Arial"/>
          <w:sz w:val="24"/>
          <w:szCs w:val="24"/>
        </w:rPr>
        <w:t>,</w:t>
      </w:r>
      <w:r w:rsidR="00AC4EAF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 Kč</w:t>
      </w:r>
    </w:p>
    <w:p w14:paraId="197E988C" w14:textId="55596D57" w:rsidR="00C35BB9" w:rsidRDefault="00C35BB9" w:rsidP="00D479D1">
      <w:pPr>
        <w:spacing w:after="120" w:line="240" w:lineRule="auto"/>
        <w:ind w:left="288" w:firstLine="138"/>
        <w:jc w:val="both"/>
        <w:rPr>
          <w:rFonts w:ascii="Arial" w:hAnsi="Arial" w:cs="Arial"/>
          <w:sz w:val="24"/>
          <w:szCs w:val="24"/>
        </w:rPr>
      </w:pPr>
      <w:r w:rsidRPr="00D257E6">
        <w:rPr>
          <w:rFonts w:ascii="Arial" w:hAnsi="Arial" w:cs="Arial"/>
          <w:sz w:val="24"/>
          <w:szCs w:val="24"/>
        </w:rPr>
        <w:t xml:space="preserve">Celková cena </w:t>
      </w:r>
      <w:r>
        <w:rPr>
          <w:rFonts w:ascii="Arial" w:hAnsi="Arial" w:cs="Arial"/>
          <w:sz w:val="24"/>
          <w:szCs w:val="24"/>
        </w:rPr>
        <w:t xml:space="preserve">díla včetně DPH:       </w:t>
      </w:r>
      <w:r w:rsidR="00D479D1">
        <w:rPr>
          <w:rFonts w:ascii="Arial" w:hAnsi="Arial" w:cs="Arial"/>
          <w:sz w:val="24"/>
          <w:szCs w:val="24"/>
        </w:rPr>
        <w:t xml:space="preserve"> </w:t>
      </w:r>
      <w:r w:rsidR="00470579">
        <w:rPr>
          <w:rFonts w:ascii="Arial" w:hAnsi="Arial" w:cs="Arial"/>
          <w:sz w:val="24"/>
          <w:szCs w:val="24"/>
        </w:rPr>
        <w:tab/>
        <w:t>4.01</w:t>
      </w:r>
      <w:r w:rsidR="00C37C38">
        <w:rPr>
          <w:rFonts w:ascii="Arial" w:hAnsi="Arial" w:cs="Arial"/>
          <w:sz w:val="24"/>
          <w:szCs w:val="24"/>
        </w:rPr>
        <w:t>6</w:t>
      </w:r>
      <w:r w:rsidR="00470579">
        <w:rPr>
          <w:rFonts w:ascii="Arial" w:hAnsi="Arial" w:cs="Arial"/>
          <w:sz w:val="24"/>
          <w:szCs w:val="24"/>
        </w:rPr>
        <w:t>.</w:t>
      </w:r>
      <w:r w:rsidR="00C37C38">
        <w:rPr>
          <w:rFonts w:ascii="Arial" w:hAnsi="Arial" w:cs="Arial"/>
          <w:sz w:val="24"/>
          <w:szCs w:val="24"/>
        </w:rPr>
        <w:t>298</w:t>
      </w:r>
      <w:r w:rsidR="00470579">
        <w:rPr>
          <w:rFonts w:ascii="Arial" w:hAnsi="Arial" w:cs="Arial"/>
          <w:sz w:val="24"/>
          <w:szCs w:val="24"/>
        </w:rPr>
        <w:t>,</w:t>
      </w:r>
      <w:r w:rsidR="00C37C38">
        <w:rPr>
          <w:rFonts w:ascii="Arial" w:hAnsi="Arial" w:cs="Arial"/>
          <w:sz w:val="24"/>
          <w:szCs w:val="24"/>
        </w:rPr>
        <w:t>16</w:t>
      </w:r>
      <w:r w:rsidR="0047057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Kč</w:t>
      </w:r>
    </w:p>
    <w:p w14:paraId="39DEB370" w14:textId="77777777" w:rsidR="00D479D1" w:rsidRPr="00D257E6" w:rsidRDefault="00D479D1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021E387" w14:textId="77777777" w:rsidR="00C35BB9" w:rsidRDefault="00C35BB9" w:rsidP="00C35BB9">
      <w:pPr>
        <w:pStyle w:val="Odstavecseseznamem"/>
        <w:numPr>
          <w:ilvl w:val="0"/>
          <w:numId w:val="7"/>
        </w:num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OSTATNÍ USTANOVENÍ</w:t>
      </w:r>
    </w:p>
    <w:p w14:paraId="6F229120" w14:textId="77777777" w:rsidR="00C35BB9" w:rsidRPr="00255576" w:rsidRDefault="00C35BB9" w:rsidP="00C35BB9">
      <w:pPr>
        <w:pStyle w:val="Odstavecseseznamem"/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1C2665B9" w14:textId="77777777" w:rsidR="00C35BB9" w:rsidRDefault="00C35BB9" w:rsidP="00C35BB9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3AF4">
        <w:rPr>
          <w:rFonts w:ascii="Arial" w:hAnsi="Arial" w:cs="Arial"/>
          <w:sz w:val="24"/>
          <w:szCs w:val="24"/>
        </w:rPr>
        <w:t xml:space="preserve">Tento Dodatek nabývá platnosti dnem jeho podpisu oběma Smluvními stranami a účinnosti okamžikem jeho zveřejnění v registru smluv, zřízeném dle zákona č. 340/2015 Sb., zákon o registru smluv, ve znění pozdějších předpisů. </w:t>
      </w:r>
    </w:p>
    <w:p w14:paraId="08192FAB" w14:textId="77777777" w:rsidR="00C35BB9" w:rsidRPr="00B33AF4" w:rsidRDefault="00C35BB9" w:rsidP="00C35BB9">
      <w:pPr>
        <w:pStyle w:val="Odstavecseseznamem"/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F008F08" w14:textId="16D54079" w:rsidR="00C35BB9" w:rsidRDefault="00C35BB9" w:rsidP="00AC4EAF">
      <w:pPr>
        <w:pStyle w:val="Odstavecseseznamem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3AF4">
        <w:rPr>
          <w:rFonts w:ascii="Arial" w:hAnsi="Arial" w:cs="Arial"/>
          <w:sz w:val="24"/>
          <w:szCs w:val="24"/>
        </w:rPr>
        <w:t xml:space="preserve">Ostatní ujednání Smlouvy o dílo zůstávají nezměněna a v odpovídajícím rozsahu se vztahují i na plnění dle tohoto Dodatku. </w:t>
      </w:r>
    </w:p>
    <w:p w14:paraId="0E173189" w14:textId="77777777" w:rsidR="00AC4EAF" w:rsidRPr="00AC4EAF" w:rsidRDefault="00AC4EAF" w:rsidP="00AC4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C44368" w14:textId="0CE789FC" w:rsidR="00C35BB9" w:rsidRPr="00C35BB9" w:rsidRDefault="00C35BB9" w:rsidP="00AC4EAF">
      <w:pPr>
        <w:pStyle w:val="Odstavecseseznamem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3AF4">
        <w:rPr>
          <w:rFonts w:ascii="Arial" w:hAnsi="Arial" w:cs="Arial"/>
          <w:sz w:val="24"/>
          <w:szCs w:val="24"/>
        </w:rPr>
        <w:t>Tento Dodatek je vyhotoven v</w:t>
      </w:r>
      <w:r>
        <w:rPr>
          <w:rFonts w:ascii="Arial" w:hAnsi="Arial" w:cs="Arial"/>
          <w:sz w:val="24"/>
          <w:szCs w:val="24"/>
        </w:rPr>
        <w:t>e dvou</w:t>
      </w:r>
      <w:r w:rsidRPr="00B33AF4">
        <w:rPr>
          <w:rFonts w:ascii="Arial" w:hAnsi="Arial" w:cs="Arial"/>
          <w:sz w:val="24"/>
          <w:szCs w:val="24"/>
        </w:rPr>
        <w:t xml:space="preserve"> stejnopisech, z nichž </w:t>
      </w:r>
      <w:r>
        <w:rPr>
          <w:rFonts w:ascii="Arial" w:hAnsi="Arial" w:cs="Arial"/>
          <w:sz w:val="24"/>
          <w:szCs w:val="24"/>
        </w:rPr>
        <w:t>každá ze Smluvních stran obdrží po jednom vyhotovení</w:t>
      </w:r>
      <w:r w:rsidRPr="00B33AF4">
        <w:rPr>
          <w:rFonts w:ascii="Arial" w:hAnsi="Arial" w:cs="Arial"/>
          <w:sz w:val="24"/>
          <w:szCs w:val="24"/>
        </w:rPr>
        <w:t>.</w:t>
      </w:r>
    </w:p>
    <w:p w14:paraId="015ABB4F" w14:textId="77777777" w:rsidR="00C35BB9" w:rsidRPr="00B33AF4" w:rsidRDefault="00C35BB9" w:rsidP="00AC4EAF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10D086F7" w14:textId="77777777" w:rsidR="00C35BB9" w:rsidRPr="00255576" w:rsidRDefault="00C35BB9" w:rsidP="00C35BB9">
      <w:pPr>
        <w:pStyle w:val="Odstavecseseznamem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33AF4">
        <w:rPr>
          <w:rFonts w:ascii="Arial" w:hAnsi="Arial" w:cs="Arial"/>
          <w:sz w:val="24"/>
          <w:szCs w:val="24"/>
        </w:rPr>
        <w:t>Smluvní strany prohlašují, že je jim znám celý obsah tohoto Dodatku a jeho příloh, že tomuto Dodatku i jeho přílohám beze zbytku porozuměly a že tento Dodatek uzavřely na základě svobodné a vážné vůle. Na důkaz této skutečnosti k tomuto Dodatku níže připojují vlastnoruční podpisy</w:t>
      </w:r>
    </w:p>
    <w:p w14:paraId="2AD66D3A" w14:textId="77777777" w:rsidR="00C35BB9" w:rsidRDefault="00C35BB9" w:rsidP="00C35BB9">
      <w:pPr>
        <w:pStyle w:val="Odstavecseseznamem"/>
        <w:spacing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7F291196" w14:textId="55D83AE7" w:rsidR="00C35BB9" w:rsidRDefault="004A025E" w:rsidP="00C35BB9">
      <w:pPr>
        <w:pStyle w:val="Odstavecseseznamem"/>
        <w:spacing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Přílohy: </w:t>
      </w:r>
      <w:r>
        <w:rPr>
          <w:rFonts w:ascii="Arial" w:hAnsi="Arial" w:cs="Arial"/>
          <w:sz w:val="24"/>
          <w:szCs w:val="24"/>
        </w:rPr>
        <w:tab/>
      </w:r>
      <w:r w:rsidR="006A7701">
        <w:rPr>
          <w:rFonts w:ascii="Arial" w:hAnsi="Arial" w:cs="Arial"/>
          <w:sz w:val="24"/>
          <w:szCs w:val="24"/>
        </w:rPr>
        <w:t>Změnový list č.</w:t>
      </w:r>
      <w:r>
        <w:rPr>
          <w:rFonts w:ascii="Arial" w:hAnsi="Arial" w:cs="Arial"/>
          <w:sz w:val="24"/>
          <w:szCs w:val="24"/>
        </w:rPr>
        <w:t xml:space="preserve"> 1</w:t>
      </w:r>
    </w:p>
    <w:p w14:paraId="14B2CD83" w14:textId="11AD8026" w:rsidR="00C35BB9" w:rsidRDefault="004A025E" w:rsidP="00AC4EAF">
      <w:pPr>
        <w:pStyle w:val="Odstavecseseznamem"/>
        <w:spacing w:after="12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Změnový list č. 2</w:t>
      </w:r>
    </w:p>
    <w:p w14:paraId="2A82E226" w14:textId="4D0FE957" w:rsidR="00C35BB9" w:rsidRDefault="00C35BB9" w:rsidP="00C35BB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dne 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</w:t>
      </w:r>
      <w:r w:rsidR="00055EC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Praze</w:t>
      </w:r>
      <w:r w:rsidR="00055EC8">
        <w:rPr>
          <w:rFonts w:ascii="Arial" w:hAnsi="Arial" w:cs="Arial"/>
          <w:sz w:val="24"/>
          <w:szCs w:val="24"/>
        </w:rPr>
        <w:t xml:space="preserve"> dne</w:t>
      </w:r>
      <w:r>
        <w:rPr>
          <w:rFonts w:ascii="Arial" w:hAnsi="Arial" w:cs="Arial"/>
          <w:sz w:val="24"/>
          <w:szCs w:val="24"/>
        </w:rPr>
        <w:t xml:space="preserve"> 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A2A912F" w14:textId="77777777" w:rsidR="00C35BB9" w:rsidRDefault="00C35BB9" w:rsidP="00C35BB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0FD330B" w14:textId="4494E8FC" w:rsidR="000B6A82" w:rsidRDefault="00C35BB9" w:rsidP="00F254B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 w:rsidR="00634D8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bjednatele: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Za </w:t>
      </w:r>
      <w:r w:rsidR="00634D85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hotovitele:</w:t>
      </w:r>
    </w:p>
    <w:p w14:paraId="09811535" w14:textId="77777777" w:rsidR="00AC4EAF" w:rsidRDefault="00AC4EAF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9C29FA" w14:textId="468C2555" w:rsidR="000B6A82" w:rsidRDefault="000B6A82" w:rsidP="00982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14:paraId="69C929F2" w14:textId="1EAF0EF9" w:rsidR="00AC4EAF" w:rsidRDefault="00225645" w:rsidP="00A40C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A40C4F">
        <w:rPr>
          <w:rFonts w:ascii="Arial" w:hAnsi="Arial" w:cs="Arial"/>
          <w:sz w:val="24"/>
          <w:szCs w:val="24"/>
        </w:rPr>
        <w:t>xxxxxxx</w:t>
      </w:r>
      <w:proofErr w:type="spellEnd"/>
      <w:r w:rsidR="00CB030E">
        <w:rPr>
          <w:rFonts w:ascii="Arial" w:hAnsi="Arial" w:cs="Arial"/>
          <w:sz w:val="24"/>
          <w:szCs w:val="24"/>
        </w:rPr>
        <w:tab/>
      </w:r>
      <w:r w:rsidR="00CB030E">
        <w:rPr>
          <w:rFonts w:ascii="Arial" w:hAnsi="Arial" w:cs="Arial"/>
          <w:sz w:val="24"/>
          <w:szCs w:val="24"/>
        </w:rPr>
        <w:tab/>
      </w:r>
      <w:r w:rsidR="00CB030E">
        <w:rPr>
          <w:rFonts w:ascii="Arial" w:hAnsi="Arial" w:cs="Arial"/>
          <w:sz w:val="24"/>
          <w:szCs w:val="24"/>
        </w:rPr>
        <w:tab/>
      </w:r>
      <w:r w:rsidR="00AC4EAF">
        <w:rPr>
          <w:rFonts w:ascii="Arial" w:hAnsi="Arial" w:cs="Arial"/>
          <w:sz w:val="24"/>
          <w:szCs w:val="24"/>
        </w:rPr>
        <w:t xml:space="preserve">  </w:t>
      </w:r>
      <w:r w:rsidR="00A40C4F">
        <w:rPr>
          <w:rFonts w:ascii="Arial" w:hAnsi="Arial" w:cs="Arial"/>
          <w:sz w:val="24"/>
          <w:szCs w:val="24"/>
        </w:rPr>
        <w:tab/>
      </w:r>
      <w:r w:rsidR="00A40C4F">
        <w:rPr>
          <w:rFonts w:ascii="Arial" w:hAnsi="Arial" w:cs="Arial"/>
          <w:sz w:val="24"/>
          <w:szCs w:val="24"/>
        </w:rPr>
        <w:tab/>
      </w:r>
      <w:r w:rsidR="00AC4E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EAF">
        <w:rPr>
          <w:rFonts w:ascii="Arial" w:hAnsi="Arial" w:cs="Arial"/>
          <w:sz w:val="24"/>
          <w:szCs w:val="24"/>
        </w:rPr>
        <w:t>Domistav</w:t>
      </w:r>
      <w:proofErr w:type="spellEnd"/>
      <w:r w:rsidR="00AC4EAF">
        <w:rPr>
          <w:rFonts w:ascii="Arial" w:hAnsi="Arial" w:cs="Arial"/>
          <w:sz w:val="24"/>
          <w:szCs w:val="24"/>
        </w:rPr>
        <w:t xml:space="preserve"> CZ, a.s.</w:t>
      </w:r>
    </w:p>
    <w:p w14:paraId="11FDF460" w14:textId="2CB85DC4" w:rsidR="00A430F4" w:rsidRDefault="00AC4EAF" w:rsidP="00AC4EAF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děkan fakulty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A40C4F">
        <w:rPr>
          <w:rFonts w:ascii="Arial" w:hAnsi="Arial" w:cs="Arial"/>
          <w:sz w:val="24"/>
          <w:szCs w:val="24"/>
        </w:rPr>
        <w:t>xxxxxxx</w:t>
      </w:r>
      <w:bookmarkStart w:id="0" w:name="_GoBack"/>
      <w:bookmarkEnd w:id="0"/>
    </w:p>
    <w:p w14:paraId="1FC17CE1" w14:textId="38D65FF5" w:rsidR="00964C0B" w:rsidRPr="00D257E6" w:rsidRDefault="00AC4EAF" w:rsidP="001475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35BB9">
        <w:rPr>
          <w:rFonts w:ascii="Arial" w:hAnsi="Arial" w:cs="Arial"/>
          <w:sz w:val="24"/>
          <w:szCs w:val="24"/>
        </w:rPr>
        <w:tab/>
      </w:r>
      <w:r w:rsidR="00C35B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místopředseda představenstva</w:t>
      </w:r>
      <w:r w:rsidR="00ED382E">
        <w:rPr>
          <w:rFonts w:ascii="Arial" w:hAnsi="Arial" w:cs="Arial"/>
          <w:sz w:val="24"/>
          <w:szCs w:val="24"/>
        </w:rPr>
        <w:tab/>
        <w:t xml:space="preserve">        </w:t>
      </w:r>
    </w:p>
    <w:sectPr w:rsidR="00964C0B" w:rsidRPr="00D257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CEA2F" w14:textId="77777777" w:rsidR="00B26BDF" w:rsidRDefault="00B26BDF" w:rsidP="00A6376A">
      <w:pPr>
        <w:spacing w:after="0" w:line="240" w:lineRule="auto"/>
      </w:pPr>
      <w:r>
        <w:separator/>
      </w:r>
    </w:p>
  </w:endnote>
  <w:endnote w:type="continuationSeparator" w:id="0">
    <w:p w14:paraId="4F8C4C8B" w14:textId="77777777" w:rsidR="00B26BDF" w:rsidRDefault="00B26BDF" w:rsidP="00A6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3E2A2" w14:textId="44D8481A" w:rsidR="0057737F" w:rsidRDefault="0057737F" w:rsidP="00A6376A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40C4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40C4F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81FA" w14:textId="77777777" w:rsidR="00B26BDF" w:rsidRDefault="00B26BDF" w:rsidP="00A6376A">
      <w:pPr>
        <w:spacing w:after="0" w:line="240" w:lineRule="auto"/>
      </w:pPr>
      <w:r>
        <w:separator/>
      </w:r>
    </w:p>
  </w:footnote>
  <w:footnote w:type="continuationSeparator" w:id="0">
    <w:p w14:paraId="69184E3F" w14:textId="77777777" w:rsidR="00B26BDF" w:rsidRDefault="00B26BDF" w:rsidP="00A63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EB6"/>
    <w:multiLevelType w:val="hybridMultilevel"/>
    <w:tmpl w:val="0B68F3BE"/>
    <w:lvl w:ilvl="0" w:tplc="B6D80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9ECA06C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5896EFFA">
      <w:start w:val="13"/>
      <w:numFmt w:val="bullet"/>
      <w:lvlText w:val="-"/>
      <w:lvlJc w:val="left"/>
      <w:pPr>
        <w:ind w:left="2688" w:hanging="708"/>
      </w:pPr>
      <w:rPr>
        <w:rFonts w:ascii="Calibri" w:eastAsiaTheme="minorHAnsi" w:hAnsi="Calibri" w:cstheme="minorBidi" w:hint="default"/>
      </w:rPr>
    </w:lvl>
    <w:lvl w:ilvl="3" w:tplc="4F00252C">
      <w:start w:val="1"/>
      <w:numFmt w:val="lowerLetter"/>
      <w:lvlText w:val="(%4)"/>
      <w:lvlJc w:val="left"/>
      <w:pPr>
        <w:ind w:left="3228" w:hanging="708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B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2F7C8B"/>
    <w:multiLevelType w:val="multilevel"/>
    <w:tmpl w:val="ECFE7D7E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46077CA"/>
    <w:multiLevelType w:val="multilevel"/>
    <w:tmpl w:val="C848086A"/>
    <w:lvl w:ilvl="0">
      <w:start w:val="1"/>
      <w:numFmt w:val="decimal"/>
      <w:lvlText w:val="Článek %1."/>
      <w:lvlJc w:val="left"/>
      <w:pPr>
        <w:tabs>
          <w:tab w:val="num" w:pos="4701"/>
        </w:tabs>
        <w:ind w:left="3261" w:firstLine="0"/>
      </w:p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35525FC"/>
    <w:multiLevelType w:val="multilevel"/>
    <w:tmpl w:val="6FF6B622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A425560"/>
    <w:multiLevelType w:val="hybridMultilevel"/>
    <w:tmpl w:val="055C1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34B2A"/>
    <w:multiLevelType w:val="multilevel"/>
    <w:tmpl w:val="ECFE7D7E"/>
    <w:lvl w:ilvl="0">
      <w:start w:val="1"/>
      <w:numFmt w:val="decimal"/>
      <w:suff w:val="space"/>
      <w:lvlText w:val="Článek %1."/>
      <w:lvlJc w:val="center"/>
      <w:pPr>
        <w:ind w:left="360" w:hanging="72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BD"/>
    <w:rsid w:val="00010502"/>
    <w:rsid w:val="000338C5"/>
    <w:rsid w:val="00034ECD"/>
    <w:rsid w:val="00037403"/>
    <w:rsid w:val="000559AA"/>
    <w:rsid w:val="00055D2E"/>
    <w:rsid w:val="00055EC8"/>
    <w:rsid w:val="00061663"/>
    <w:rsid w:val="00065B61"/>
    <w:rsid w:val="00087B2C"/>
    <w:rsid w:val="000B6A82"/>
    <w:rsid w:val="000F0A3F"/>
    <w:rsid w:val="00116F50"/>
    <w:rsid w:val="001338BA"/>
    <w:rsid w:val="0014759E"/>
    <w:rsid w:val="001531E1"/>
    <w:rsid w:val="00154434"/>
    <w:rsid w:val="001606BF"/>
    <w:rsid w:val="00172DE7"/>
    <w:rsid w:val="00184C5F"/>
    <w:rsid w:val="0018523A"/>
    <w:rsid w:val="00192D02"/>
    <w:rsid w:val="00193623"/>
    <w:rsid w:val="001938E1"/>
    <w:rsid w:val="001A07F9"/>
    <w:rsid w:val="001A4F83"/>
    <w:rsid w:val="001D018E"/>
    <w:rsid w:val="001D21A0"/>
    <w:rsid w:val="001D4287"/>
    <w:rsid w:val="001F14E9"/>
    <w:rsid w:val="00210BEC"/>
    <w:rsid w:val="00211B0C"/>
    <w:rsid w:val="00215330"/>
    <w:rsid w:val="002213EF"/>
    <w:rsid w:val="00224BF2"/>
    <w:rsid w:val="00225645"/>
    <w:rsid w:val="00230F6C"/>
    <w:rsid w:val="00247D39"/>
    <w:rsid w:val="00256BB0"/>
    <w:rsid w:val="00261B93"/>
    <w:rsid w:val="00262D44"/>
    <w:rsid w:val="00270F36"/>
    <w:rsid w:val="00274846"/>
    <w:rsid w:val="0028050E"/>
    <w:rsid w:val="00282032"/>
    <w:rsid w:val="00285478"/>
    <w:rsid w:val="002D6AD2"/>
    <w:rsid w:val="002E0F15"/>
    <w:rsid w:val="002E6414"/>
    <w:rsid w:val="002F1344"/>
    <w:rsid w:val="002F6BC8"/>
    <w:rsid w:val="00302A1D"/>
    <w:rsid w:val="00322ED4"/>
    <w:rsid w:val="00340D01"/>
    <w:rsid w:val="00361F9E"/>
    <w:rsid w:val="00366D4E"/>
    <w:rsid w:val="00397132"/>
    <w:rsid w:val="003A3D7F"/>
    <w:rsid w:val="003A6193"/>
    <w:rsid w:val="003B7393"/>
    <w:rsid w:val="003C76F5"/>
    <w:rsid w:val="003E5F20"/>
    <w:rsid w:val="003F7A12"/>
    <w:rsid w:val="004058FF"/>
    <w:rsid w:val="004115A1"/>
    <w:rsid w:val="00420F3F"/>
    <w:rsid w:val="004443F4"/>
    <w:rsid w:val="00456BB6"/>
    <w:rsid w:val="00457E21"/>
    <w:rsid w:val="00467251"/>
    <w:rsid w:val="00470579"/>
    <w:rsid w:val="00471CD1"/>
    <w:rsid w:val="004728AC"/>
    <w:rsid w:val="00473F68"/>
    <w:rsid w:val="00490BCF"/>
    <w:rsid w:val="00496C7F"/>
    <w:rsid w:val="00497B36"/>
    <w:rsid w:val="004A025E"/>
    <w:rsid w:val="004C3DD9"/>
    <w:rsid w:val="004C6CBF"/>
    <w:rsid w:val="004E1007"/>
    <w:rsid w:val="004E2246"/>
    <w:rsid w:val="004E55B0"/>
    <w:rsid w:val="0051062E"/>
    <w:rsid w:val="00524A17"/>
    <w:rsid w:val="005257FD"/>
    <w:rsid w:val="00545196"/>
    <w:rsid w:val="00555DFA"/>
    <w:rsid w:val="00560D7A"/>
    <w:rsid w:val="005648CE"/>
    <w:rsid w:val="0057737F"/>
    <w:rsid w:val="00591A03"/>
    <w:rsid w:val="0059619B"/>
    <w:rsid w:val="005A64B8"/>
    <w:rsid w:val="005B2D29"/>
    <w:rsid w:val="005B55E3"/>
    <w:rsid w:val="005D28DB"/>
    <w:rsid w:val="005E64BF"/>
    <w:rsid w:val="005E779B"/>
    <w:rsid w:val="005F635E"/>
    <w:rsid w:val="005F7488"/>
    <w:rsid w:val="00602097"/>
    <w:rsid w:val="006254EF"/>
    <w:rsid w:val="00634D85"/>
    <w:rsid w:val="00642B2B"/>
    <w:rsid w:val="006447B2"/>
    <w:rsid w:val="00655CEA"/>
    <w:rsid w:val="00655F10"/>
    <w:rsid w:val="006645DA"/>
    <w:rsid w:val="0067492A"/>
    <w:rsid w:val="006759E0"/>
    <w:rsid w:val="00687D0A"/>
    <w:rsid w:val="00693C6A"/>
    <w:rsid w:val="006960D9"/>
    <w:rsid w:val="006A3DBF"/>
    <w:rsid w:val="006A7701"/>
    <w:rsid w:val="006B10A2"/>
    <w:rsid w:val="006B434E"/>
    <w:rsid w:val="006B7B3E"/>
    <w:rsid w:val="006D391D"/>
    <w:rsid w:val="006F396F"/>
    <w:rsid w:val="007021FF"/>
    <w:rsid w:val="00721BA9"/>
    <w:rsid w:val="0072697F"/>
    <w:rsid w:val="00741158"/>
    <w:rsid w:val="00747370"/>
    <w:rsid w:val="00755F37"/>
    <w:rsid w:val="007575E1"/>
    <w:rsid w:val="00773921"/>
    <w:rsid w:val="007965D6"/>
    <w:rsid w:val="007A5E59"/>
    <w:rsid w:val="007C2A3B"/>
    <w:rsid w:val="007D219A"/>
    <w:rsid w:val="007E13B1"/>
    <w:rsid w:val="00803861"/>
    <w:rsid w:val="00823E61"/>
    <w:rsid w:val="00826CA1"/>
    <w:rsid w:val="008440AC"/>
    <w:rsid w:val="0085580D"/>
    <w:rsid w:val="00877354"/>
    <w:rsid w:val="00881BD9"/>
    <w:rsid w:val="00892D64"/>
    <w:rsid w:val="008A2E93"/>
    <w:rsid w:val="008A60C1"/>
    <w:rsid w:val="008B4365"/>
    <w:rsid w:val="008B4F71"/>
    <w:rsid w:val="008C35B1"/>
    <w:rsid w:val="008C7AC4"/>
    <w:rsid w:val="008E3909"/>
    <w:rsid w:val="00917D91"/>
    <w:rsid w:val="009202B9"/>
    <w:rsid w:val="00964C0B"/>
    <w:rsid w:val="0098257F"/>
    <w:rsid w:val="00984C25"/>
    <w:rsid w:val="0099702A"/>
    <w:rsid w:val="009B4330"/>
    <w:rsid w:val="009C7EB1"/>
    <w:rsid w:val="009E2996"/>
    <w:rsid w:val="009E7A4A"/>
    <w:rsid w:val="009F3274"/>
    <w:rsid w:val="00A23EFA"/>
    <w:rsid w:val="00A30E48"/>
    <w:rsid w:val="00A348BF"/>
    <w:rsid w:val="00A40C4F"/>
    <w:rsid w:val="00A430F4"/>
    <w:rsid w:val="00A5523F"/>
    <w:rsid w:val="00A627E8"/>
    <w:rsid w:val="00A6376A"/>
    <w:rsid w:val="00A930AA"/>
    <w:rsid w:val="00AC1DCF"/>
    <w:rsid w:val="00AC3ACD"/>
    <w:rsid w:val="00AC4EAF"/>
    <w:rsid w:val="00AD2C03"/>
    <w:rsid w:val="00AE05FA"/>
    <w:rsid w:val="00AE7CAF"/>
    <w:rsid w:val="00AF271D"/>
    <w:rsid w:val="00B15ED9"/>
    <w:rsid w:val="00B2184D"/>
    <w:rsid w:val="00B2549D"/>
    <w:rsid w:val="00B2550D"/>
    <w:rsid w:val="00B26BDF"/>
    <w:rsid w:val="00B469F1"/>
    <w:rsid w:val="00B63F02"/>
    <w:rsid w:val="00B726C7"/>
    <w:rsid w:val="00B81EB1"/>
    <w:rsid w:val="00B835D0"/>
    <w:rsid w:val="00BA27E0"/>
    <w:rsid w:val="00BB02B4"/>
    <w:rsid w:val="00BB043E"/>
    <w:rsid w:val="00BD5DE0"/>
    <w:rsid w:val="00BE0E56"/>
    <w:rsid w:val="00BF0DE4"/>
    <w:rsid w:val="00BF444A"/>
    <w:rsid w:val="00C02131"/>
    <w:rsid w:val="00C160FD"/>
    <w:rsid w:val="00C2213B"/>
    <w:rsid w:val="00C35BB9"/>
    <w:rsid w:val="00C37C38"/>
    <w:rsid w:val="00C43026"/>
    <w:rsid w:val="00C4793F"/>
    <w:rsid w:val="00C520E4"/>
    <w:rsid w:val="00C61FF4"/>
    <w:rsid w:val="00C67942"/>
    <w:rsid w:val="00C72266"/>
    <w:rsid w:val="00C92EEB"/>
    <w:rsid w:val="00CB030E"/>
    <w:rsid w:val="00CB27A3"/>
    <w:rsid w:val="00CC5918"/>
    <w:rsid w:val="00CE730C"/>
    <w:rsid w:val="00CF7610"/>
    <w:rsid w:val="00D02137"/>
    <w:rsid w:val="00D10DF1"/>
    <w:rsid w:val="00D257E6"/>
    <w:rsid w:val="00D40430"/>
    <w:rsid w:val="00D41D03"/>
    <w:rsid w:val="00D430C1"/>
    <w:rsid w:val="00D479D1"/>
    <w:rsid w:val="00D76E5B"/>
    <w:rsid w:val="00D83684"/>
    <w:rsid w:val="00D960D1"/>
    <w:rsid w:val="00DA1F5A"/>
    <w:rsid w:val="00DB4690"/>
    <w:rsid w:val="00DC3724"/>
    <w:rsid w:val="00DD1C4A"/>
    <w:rsid w:val="00DF4372"/>
    <w:rsid w:val="00DF550B"/>
    <w:rsid w:val="00E01EF6"/>
    <w:rsid w:val="00E32101"/>
    <w:rsid w:val="00E3555E"/>
    <w:rsid w:val="00E4050F"/>
    <w:rsid w:val="00E82316"/>
    <w:rsid w:val="00EA1359"/>
    <w:rsid w:val="00EA25AA"/>
    <w:rsid w:val="00EB4203"/>
    <w:rsid w:val="00EB4A02"/>
    <w:rsid w:val="00EB7A3B"/>
    <w:rsid w:val="00EC40FB"/>
    <w:rsid w:val="00EC6031"/>
    <w:rsid w:val="00ED382E"/>
    <w:rsid w:val="00EE1E91"/>
    <w:rsid w:val="00EE71E2"/>
    <w:rsid w:val="00EE77DB"/>
    <w:rsid w:val="00EF229D"/>
    <w:rsid w:val="00EF45D2"/>
    <w:rsid w:val="00EF6F7A"/>
    <w:rsid w:val="00F128B3"/>
    <w:rsid w:val="00F254BD"/>
    <w:rsid w:val="00F263DA"/>
    <w:rsid w:val="00F277AC"/>
    <w:rsid w:val="00F325DB"/>
    <w:rsid w:val="00F34DC9"/>
    <w:rsid w:val="00F353D4"/>
    <w:rsid w:val="00F5128B"/>
    <w:rsid w:val="00F521C7"/>
    <w:rsid w:val="00F54CEF"/>
    <w:rsid w:val="00F74810"/>
    <w:rsid w:val="00F9379D"/>
    <w:rsid w:val="00FA1919"/>
    <w:rsid w:val="00FA2DA8"/>
    <w:rsid w:val="00FC687F"/>
    <w:rsid w:val="00FE2AE2"/>
    <w:rsid w:val="00FE34B2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FED5"/>
  <w15:docId w15:val="{0D62202E-89E4-41DE-B4DD-E2E61B7C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254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76A"/>
  </w:style>
  <w:style w:type="paragraph" w:styleId="Zpat">
    <w:name w:val="footer"/>
    <w:basedOn w:val="Normln"/>
    <w:link w:val="ZpatChar"/>
    <w:uiPriority w:val="99"/>
    <w:unhideWhenUsed/>
    <w:rsid w:val="00A6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76A"/>
  </w:style>
  <w:style w:type="paragraph" w:styleId="Textbubliny">
    <w:name w:val="Balloon Text"/>
    <w:basedOn w:val="Normln"/>
    <w:link w:val="TextbublinyChar"/>
    <w:uiPriority w:val="99"/>
    <w:semiHidden/>
    <w:unhideWhenUsed/>
    <w:rsid w:val="009F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27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E22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2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2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2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246"/>
    <w:rPr>
      <w:b/>
      <w:bCs/>
      <w:sz w:val="20"/>
      <w:szCs w:val="20"/>
    </w:rPr>
  </w:style>
  <w:style w:type="character" w:customStyle="1" w:styleId="Zkladntext10pt1">
    <w:name w:val="Základní text + 10 pt1"/>
    <w:aliases w:val="Malá písmena1"/>
    <w:rsid w:val="0098257F"/>
    <w:rPr>
      <w:rFonts w:ascii="Arial" w:eastAsia="Times New Roman" w:hAnsi="Arial" w:cs="Arial"/>
      <w:smallCaps/>
      <w:spacing w:val="0"/>
      <w:sz w:val="20"/>
      <w:szCs w:val="20"/>
    </w:rPr>
  </w:style>
  <w:style w:type="paragraph" w:customStyle="1" w:styleId="Smlouva">
    <w:name w:val="Smlouva"/>
    <w:basedOn w:val="Normln"/>
    <w:rsid w:val="00881BD9"/>
    <w:pPr>
      <w:tabs>
        <w:tab w:val="num" w:pos="4701"/>
      </w:tabs>
      <w:overflowPunct w:val="0"/>
      <w:autoSpaceDE w:val="0"/>
      <w:autoSpaceDN w:val="0"/>
      <w:adjustRightInd w:val="0"/>
      <w:spacing w:after="0" w:line="240" w:lineRule="auto"/>
      <w:ind w:left="3261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1F234-9AC4-4B2E-8E2C-91C2197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4F468FE0.dotm</Template>
  <TotalTime>196</TotalTime>
  <Pages>3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</dc:creator>
  <cp:lastModifiedBy>Smajsova, Radka</cp:lastModifiedBy>
  <cp:revision>9</cp:revision>
  <cp:lastPrinted>2020-02-10T09:53:00Z</cp:lastPrinted>
  <dcterms:created xsi:type="dcterms:W3CDTF">2020-01-13T06:58:00Z</dcterms:created>
  <dcterms:modified xsi:type="dcterms:W3CDTF">2020-02-14T11:41:00Z</dcterms:modified>
</cp:coreProperties>
</file>