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D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D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D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D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D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D52">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10D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10D52">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0D52"/>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28DD-685F-461F-BAF9-E71B84A0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2020-02-14T10:29:00Z</dcterms:created>
  <dcterms:modified xsi:type="dcterms:W3CDTF">2020-02-14T10:29:00Z</dcterms:modified>
</cp:coreProperties>
</file>