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D" w:rsidRDefault="00F401D8" w:rsidP="00F401D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401D8" w:rsidRDefault="00456F80" w:rsidP="00F401D8">
      <w:pPr>
        <w:numPr>
          <w:ilvl w:val="1"/>
          <w:numId w:val="21"/>
        </w:numPr>
      </w:pPr>
      <w:r>
        <w:t>XX</w:t>
      </w:r>
    </w:p>
    <w:p w:rsidR="00F401D8" w:rsidRDefault="00456F80" w:rsidP="00F401D8">
      <w:pPr>
        <w:numPr>
          <w:ilvl w:val="1"/>
          <w:numId w:val="21"/>
        </w:numPr>
      </w:pPr>
      <w:r>
        <w:t>XX</w:t>
      </w:r>
    </w:p>
    <w:p w:rsidR="00F401D8" w:rsidRDefault="00456F80" w:rsidP="00F401D8">
      <w:pPr>
        <w:numPr>
          <w:ilvl w:val="2"/>
          <w:numId w:val="21"/>
        </w:numPr>
        <w:ind w:left="584"/>
      </w:pPr>
      <w:r>
        <w:t xml:space="preserve"> </w:t>
      </w:r>
    </w:p>
    <w:p w:rsidR="00F401D8" w:rsidRDefault="00456F80" w:rsidP="00F401D8">
      <w:pPr>
        <w:numPr>
          <w:ilvl w:val="1"/>
          <w:numId w:val="21"/>
        </w:numPr>
      </w:pPr>
      <w:r>
        <w:t>XX</w:t>
      </w:r>
    </w:p>
    <w:p w:rsidR="00F401D8" w:rsidRDefault="00F401D8" w:rsidP="00456F80">
      <w:pPr>
        <w:numPr>
          <w:ilvl w:val="0"/>
          <w:numId w:val="0"/>
        </w:numPr>
        <w:ind w:left="2063"/>
      </w:pPr>
    </w:p>
    <w:p w:rsidR="00F401D8" w:rsidRDefault="00456F80" w:rsidP="00F401D8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  <w:r w:rsidR="00F401D8">
        <w:t>:</w:t>
      </w:r>
    </w:p>
    <w:p w:rsidR="00F401D8" w:rsidRDefault="00456F80" w:rsidP="00F401D8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 xml:space="preserve"> </w:t>
      </w:r>
    </w:p>
    <w:p w:rsidR="00F401D8" w:rsidRDefault="00456F80" w:rsidP="00F401D8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F401D8" w:rsidRDefault="00456F80" w:rsidP="00F401D8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 xml:space="preserve"> </w:t>
      </w:r>
    </w:p>
    <w:p w:rsidR="00F401D8" w:rsidRDefault="00456F80" w:rsidP="00F401D8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F401D8" w:rsidRDefault="00456F80" w:rsidP="00F401D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</w:p>
    <w:p w:rsidR="00F401D8" w:rsidRDefault="00456F80" w:rsidP="00F401D8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F401D8" w:rsidRDefault="00456F80" w:rsidP="00F401D8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 xml:space="preserve"> </w:t>
      </w:r>
    </w:p>
    <w:p w:rsidR="00F401D8" w:rsidRDefault="00F401D8" w:rsidP="00F401D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401D8" w:rsidRDefault="00F401D8" w:rsidP="00F401D8">
      <w:pPr>
        <w:numPr>
          <w:ilvl w:val="0"/>
          <w:numId w:val="0"/>
        </w:numPr>
        <w:spacing w:before="120" w:after="0" w:line="240" w:lineRule="auto"/>
        <w:jc w:val="both"/>
      </w:pPr>
    </w:p>
    <w:p w:rsidR="00F401D8" w:rsidRDefault="00F401D8" w:rsidP="00F401D8">
      <w:pPr>
        <w:numPr>
          <w:ilvl w:val="0"/>
          <w:numId w:val="0"/>
        </w:numPr>
        <w:spacing w:before="120" w:after="0" w:line="240" w:lineRule="auto"/>
        <w:jc w:val="both"/>
      </w:pPr>
    </w:p>
    <w:p w:rsidR="00F401D8" w:rsidRDefault="00F401D8" w:rsidP="00F401D8">
      <w:pPr>
        <w:numPr>
          <w:ilvl w:val="0"/>
          <w:numId w:val="0"/>
        </w:numPr>
        <w:spacing w:before="120" w:after="0" w:line="240" w:lineRule="auto"/>
        <w:jc w:val="both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both"/>
        <w:sectPr w:rsidR="00F401D8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bookmarkStart w:id="0" w:name="_GoBack"/>
      <w:bookmarkEnd w:id="0"/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both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both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456F80">
        <w:t>XX</w:t>
      </w:r>
      <w:r>
        <w:t xml:space="preserve"> dne 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</w:pP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401D8" w:rsidRDefault="00F401D8" w:rsidP="00F401D8">
      <w:pPr>
        <w:numPr>
          <w:ilvl w:val="0"/>
          <w:numId w:val="0"/>
        </w:numPr>
        <w:spacing w:after="0" w:line="240" w:lineRule="auto"/>
        <w:jc w:val="center"/>
      </w:pPr>
    </w:p>
    <w:p w:rsidR="00F401D8" w:rsidRDefault="00456F80" w:rsidP="00F401D8">
      <w:pPr>
        <w:numPr>
          <w:ilvl w:val="0"/>
          <w:numId w:val="0"/>
        </w:numPr>
        <w:spacing w:after="0" w:line="240" w:lineRule="auto"/>
        <w:jc w:val="center"/>
      </w:pPr>
      <w:r>
        <w:t xml:space="preserve">XX </w:t>
      </w:r>
    </w:p>
    <w:p w:rsidR="00456F80" w:rsidRPr="00F401D8" w:rsidRDefault="00456F80" w:rsidP="00F401D8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sectPr w:rsidR="00456F80" w:rsidRPr="00F401D8" w:rsidSect="00F401D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6B" w:rsidRDefault="00CA6B6B">
      <w:r>
        <w:separator/>
      </w:r>
    </w:p>
  </w:endnote>
  <w:endnote w:type="continuationSeparator" w:id="1">
    <w:p w:rsidR="00CA6B6B" w:rsidRDefault="00CA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35C1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35C17" w:rsidRPr="00160A6D">
      <w:rPr>
        <w:sz w:val="18"/>
        <w:szCs w:val="18"/>
      </w:rPr>
      <w:fldChar w:fldCharType="separate"/>
    </w:r>
    <w:r w:rsidR="00456F80">
      <w:rPr>
        <w:noProof/>
        <w:sz w:val="18"/>
        <w:szCs w:val="18"/>
      </w:rPr>
      <w:t>1</w:t>
    </w:r>
    <w:r w:rsidR="00B35C1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35C1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35C17" w:rsidRPr="00160A6D">
      <w:rPr>
        <w:sz w:val="18"/>
        <w:szCs w:val="18"/>
      </w:rPr>
      <w:fldChar w:fldCharType="separate"/>
    </w:r>
    <w:r w:rsidR="00456F80">
      <w:rPr>
        <w:noProof/>
        <w:sz w:val="18"/>
        <w:szCs w:val="18"/>
      </w:rPr>
      <w:t>1</w:t>
    </w:r>
    <w:r w:rsidR="00B35C1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6B" w:rsidRDefault="00CA6B6B">
      <w:r>
        <w:separator/>
      </w:r>
    </w:p>
  </w:footnote>
  <w:footnote w:type="continuationSeparator" w:id="1">
    <w:p w:rsidR="00CA6B6B" w:rsidRDefault="00CA6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B35C1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B35C17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F401D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401D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982607-1666/2016 -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57455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56F80"/>
    <w:rsid w:val="00476A24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0BA5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5C17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6B6B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01D8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76817D-298B-48F4-B4CE-37203C4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Venda</cp:lastModifiedBy>
  <cp:revision>4</cp:revision>
  <cp:lastPrinted>2010-01-28T11:34:00Z</cp:lastPrinted>
  <dcterms:created xsi:type="dcterms:W3CDTF">2016-12-20T14:18:00Z</dcterms:created>
  <dcterms:modified xsi:type="dcterms:W3CDTF">2016-12-26T15:19:00Z</dcterms:modified>
</cp:coreProperties>
</file>