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708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708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708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708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708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708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0708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708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08E"/>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D6D2-5B37-48AF-8159-F04D89A6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2020-02-13T13:26:00Z</dcterms:created>
  <dcterms:modified xsi:type="dcterms:W3CDTF">2020-02-13T13:26:00Z</dcterms:modified>
</cp:coreProperties>
</file>