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395B" w:rsidRPr="00B94CA9" w:rsidRDefault="0060395B" w:rsidP="0060395B">
      <w:pPr>
        <w:rPr>
          <w:b/>
        </w:rPr>
      </w:pPr>
    </w:p>
    <w:p w:rsidR="006408CD" w:rsidRPr="00B94CA9" w:rsidRDefault="006408CD" w:rsidP="006408CD">
      <w:pPr>
        <w:pBdr>
          <w:top w:val="double" w:sz="12" w:space="1" w:color="auto"/>
        </w:pBdr>
        <w:jc w:val="both"/>
      </w:pPr>
    </w:p>
    <w:p w:rsidR="00213EE6" w:rsidRPr="00B94CA9" w:rsidRDefault="00213EE6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 w:rsidR="00A47FD2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 xml:space="preserve">čanského zákoníku </w:t>
      </w:r>
    </w:p>
    <w:p w:rsidR="00213EE6" w:rsidRPr="00B94CA9" w:rsidRDefault="00213EE6">
      <w:pPr>
        <w:rPr>
          <w:rFonts w:ascii="Calibri" w:hAnsi="Calibri" w:cs="Calibri"/>
        </w:rPr>
      </w:pPr>
    </w:p>
    <w:p w:rsidR="00213EE6" w:rsidRPr="00B94CA9" w:rsidRDefault="00213EE6" w:rsidP="00EB67AB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 w:rsidR="00EB67AB">
        <w:rPr>
          <w:rFonts w:ascii="Calibri" w:hAnsi="Calibri" w:cs="Calibri"/>
          <w:sz w:val="28"/>
          <w:szCs w:val="28"/>
        </w:rPr>
        <w:t xml:space="preserve">, </w:t>
      </w:r>
      <w:r w:rsidR="00EB67AB" w:rsidRPr="00020578">
        <w:rPr>
          <w:rFonts w:ascii="Calibri" w:hAnsi="Calibri" w:cs="Calibri"/>
          <w:sz w:val="28"/>
          <w:szCs w:val="28"/>
        </w:rPr>
        <w:t>příspěvková organizace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se sídlem Anenské nám. 5, 115 33 Praha 1</w:t>
      </w:r>
    </w:p>
    <w:p w:rsidR="00213EE6" w:rsidRPr="0080186D" w:rsidRDefault="00316344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 xml:space="preserve">jednající ředitelem panem </w:t>
      </w:r>
      <w:r w:rsidR="00000C89">
        <w:rPr>
          <w:rFonts w:ascii="Calibri" w:hAnsi="Calibri" w:cs="Calibri"/>
          <w:sz w:val="22"/>
          <w:szCs w:val="22"/>
        </w:rPr>
        <w:t xml:space="preserve">Doc. </w:t>
      </w:r>
      <w:r w:rsidRPr="0080186D">
        <w:rPr>
          <w:rFonts w:ascii="Calibri" w:hAnsi="Calibri" w:cs="Calibri"/>
          <w:sz w:val="22"/>
          <w:szCs w:val="22"/>
        </w:rPr>
        <w:t>Mgr. Petrem Štědroněm Ph.D.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IČO: 00064 394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Bankovní spojení: Kome</w:t>
      </w:r>
      <w:r w:rsidR="0080186D">
        <w:rPr>
          <w:rFonts w:ascii="Calibri" w:hAnsi="Calibri" w:cs="Calibri"/>
          <w:sz w:val="22"/>
          <w:szCs w:val="22"/>
        </w:rPr>
        <w:t xml:space="preserve">rční banka, Praha 1, č. </w:t>
      </w:r>
      <w:proofErr w:type="spellStart"/>
      <w:r w:rsidR="0080186D">
        <w:rPr>
          <w:rFonts w:ascii="Calibri" w:hAnsi="Calibri" w:cs="Calibri"/>
          <w:sz w:val="22"/>
          <w:szCs w:val="22"/>
        </w:rPr>
        <w:t>ú</w:t>
      </w:r>
      <w:proofErr w:type="spellEnd"/>
      <w:r w:rsidR="0080186D">
        <w:rPr>
          <w:rFonts w:ascii="Calibri" w:hAnsi="Calibri" w:cs="Calibri"/>
          <w:sz w:val="22"/>
          <w:szCs w:val="22"/>
        </w:rPr>
        <w:t>. 10533011/0100</w:t>
      </w:r>
    </w:p>
    <w:p w:rsidR="00C1575C" w:rsidRPr="0080186D" w:rsidRDefault="00213EE6" w:rsidP="00C1575C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  <w:u w:val="single"/>
        </w:rPr>
        <w:t>Kontaktní osoba:</w:t>
      </w:r>
      <w:r w:rsidRPr="0080186D">
        <w:rPr>
          <w:rFonts w:ascii="Calibri" w:hAnsi="Calibri" w:cs="Calibri"/>
          <w:sz w:val="22"/>
          <w:szCs w:val="22"/>
        </w:rPr>
        <w:t xml:space="preserve"> </w:t>
      </w:r>
      <w:r w:rsidR="00C1575C">
        <w:rPr>
          <w:rFonts w:ascii="Calibri" w:hAnsi="Calibri" w:cs="Calibri"/>
          <w:sz w:val="22"/>
          <w:szCs w:val="22"/>
        </w:rPr>
        <w:t>Magdalena Novotná</w:t>
      </w:r>
      <w:r w:rsidR="00C1575C" w:rsidRPr="0080186D">
        <w:rPr>
          <w:rFonts w:ascii="Calibri" w:hAnsi="Calibri" w:cs="Calibri"/>
          <w:sz w:val="22"/>
          <w:szCs w:val="22"/>
        </w:rPr>
        <w:t xml:space="preserve"> tel. 222868867, mobil: 603 210 788</w:t>
      </w:r>
    </w:p>
    <w:p w:rsidR="00C1575C" w:rsidRDefault="00C1575C" w:rsidP="00C1575C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 w:history="1">
        <w:r w:rsidRPr="00244A89">
          <w:rPr>
            <w:rStyle w:val="Hypertextovodkaz"/>
            <w:rFonts w:ascii="Calibri" w:hAnsi="Calibri" w:cs="Calibri"/>
            <w:sz w:val="22"/>
            <w:szCs w:val="22"/>
          </w:rPr>
          <w:t>novotna@nazabradli.cz</w:t>
        </w:r>
      </w:hyperlink>
      <w:r w:rsidRPr="0080186D">
        <w:rPr>
          <w:rFonts w:ascii="Calibri" w:hAnsi="Calibri" w:cs="Calibri"/>
          <w:sz w:val="22"/>
          <w:szCs w:val="22"/>
        </w:rPr>
        <w:t xml:space="preserve"> </w:t>
      </w:r>
    </w:p>
    <w:p w:rsidR="00722BB1" w:rsidRPr="0080186D" w:rsidRDefault="00213EE6" w:rsidP="00C1575C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(dále jen "DIVADLO")</w:t>
      </w:r>
    </w:p>
    <w:p w:rsidR="00722BB1" w:rsidRPr="0080186D" w:rsidRDefault="00722BB1" w:rsidP="00722BB1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80186D">
        <w:rPr>
          <w:rFonts w:ascii="Calibri" w:hAnsi="Calibri" w:cs="Calibri"/>
          <w:b w:val="0"/>
          <w:sz w:val="22"/>
          <w:szCs w:val="22"/>
        </w:rPr>
        <w:t>a</w:t>
      </w:r>
    </w:p>
    <w:p w:rsidR="004E1ECF" w:rsidRPr="004E1ECF" w:rsidRDefault="004E1ECF" w:rsidP="004E1ECF">
      <w:pPr>
        <w:rPr>
          <w:rStyle w:val="hoenzb"/>
          <w:rFonts w:ascii="Calibri" w:hAnsi="Calibri"/>
          <w:b/>
          <w:sz w:val="28"/>
          <w:szCs w:val="28"/>
        </w:rPr>
      </w:pPr>
      <w:r w:rsidRPr="004E1ECF">
        <w:rPr>
          <w:rStyle w:val="hoenzb"/>
          <w:rFonts w:ascii="Calibri" w:hAnsi="Calibri"/>
          <w:b/>
          <w:sz w:val="28"/>
          <w:szCs w:val="28"/>
        </w:rPr>
        <w:t>Beskydské divadlo Nový Jičín, příspěvková organizace</w:t>
      </w:r>
    </w:p>
    <w:p w:rsidR="004E1ECF" w:rsidRPr="00865AA4" w:rsidRDefault="004E1ECF" w:rsidP="004E1ECF">
      <w:pPr>
        <w:rPr>
          <w:rFonts w:ascii="Calibri" w:hAnsi="Calibri" w:cs="Calibri"/>
          <w:sz w:val="22"/>
          <w:szCs w:val="22"/>
        </w:rPr>
      </w:pPr>
      <w:r w:rsidRPr="00865AA4">
        <w:rPr>
          <w:rFonts w:ascii="Calibri" w:hAnsi="Calibri" w:cs="Calibri"/>
          <w:sz w:val="22"/>
          <w:szCs w:val="22"/>
        </w:rPr>
        <w:t xml:space="preserve">se sídlem </w:t>
      </w:r>
      <w:r>
        <w:rPr>
          <w:rFonts w:ascii="Calibri" w:hAnsi="Calibri" w:cs="Calibri"/>
          <w:sz w:val="22"/>
          <w:szCs w:val="22"/>
        </w:rPr>
        <w:t>Divadelní 873/5, 741 01 Nový Jičín</w:t>
      </w:r>
    </w:p>
    <w:p w:rsidR="004E1ECF" w:rsidRPr="00865AA4" w:rsidRDefault="004E1ECF" w:rsidP="004E1ECF">
      <w:pPr>
        <w:rPr>
          <w:rFonts w:ascii="Calibri" w:hAnsi="Calibri" w:cs="Calibri"/>
          <w:sz w:val="22"/>
          <w:szCs w:val="22"/>
        </w:rPr>
      </w:pPr>
      <w:r w:rsidRPr="00865AA4">
        <w:rPr>
          <w:rFonts w:ascii="Calibri" w:hAnsi="Calibri" w:cs="Calibri"/>
          <w:sz w:val="22"/>
          <w:szCs w:val="22"/>
        </w:rPr>
        <w:t xml:space="preserve">zastoupené </w:t>
      </w:r>
      <w:r>
        <w:rPr>
          <w:rFonts w:ascii="Calibri" w:hAnsi="Calibri" w:cs="Calibri"/>
          <w:sz w:val="22"/>
          <w:szCs w:val="22"/>
        </w:rPr>
        <w:t>ředitelem</w:t>
      </w:r>
      <w:r w:rsidRPr="00865A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panem</w:t>
      </w:r>
      <w:r w:rsidRPr="00865A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Mgr. Pavlem Bártkem</w:t>
      </w:r>
    </w:p>
    <w:p w:rsidR="004E1ECF" w:rsidRDefault="004E1ECF" w:rsidP="004E1ECF">
      <w:pPr>
        <w:rPr>
          <w:rFonts w:ascii="Calibri" w:hAnsi="Calibri" w:cs="Calibri"/>
          <w:sz w:val="22"/>
          <w:szCs w:val="22"/>
        </w:rPr>
      </w:pPr>
      <w:r w:rsidRPr="00865AA4">
        <w:rPr>
          <w:rFonts w:ascii="Calibri" w:hAnsi="Calibri" w:cs="Calibri"/>
          <w:sz w:val="22"/>
          <w:szCs w:val="22"/>
        </w:rPr>
        <w:t xml:space="preserve">IČO: </w:t>
      </w:r>
      <w:r>
        <w:rPr>
          <w:rFonts w:ascii="Calibri" w:hAnsi="Calibri" w:cs="Calibri"/>
          <w:sz w:val="22"/>
          <w:szCs w:val="22"/>
        </w:rPr>
        <w:t>00096334</w:t>
      </w:r>
    </w:p>
    <w:p w:rsidR="004E1ECF" w:rsidRPr="00865AA4" w:rsidRDefault="004E1ECF" w:rsidP="004E1ECF">
      <w:pPr>
        <w:rPr>
          <w:rFonts w:asciiTheme="minorHAnsi" w:hAnsiTheme="minorHAnsi" w:cs="Arial"/>
          <w:color w:val="000000"/>
          <w:sz w:val="22"/>
          <w:szCs w:val="22"/>
        </w:rPr>
      </w:pPr>
      <w:r w:rsidRPr="00865AA4">
        <w:rPr>
          <w:rFonts w:ascii="Calibri" w:hAnsi="Calibri" w:cs="Calibri"/>
          <w:sz w:val="22"/>
          <w:szCs w:val="22"/>
        </w:rPr>
        <w:t xml:space="preserve">Bankovní spojení: </w:t>
      </w:r>
      <w:r>
        <w:rPr>
          <w:rFonts w:asciiTheme="minorHAnsi" w:hAnsiTheme="minorHAnsi"/>
          <w:sz w:val="22"/>
          <w:szCs w:val="22"/>
        </w:rPr>
        <w:t xml:space="preserve">Komerční banka Nový Jičín,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č.ú</w:t>
      </w:r>
      <w:proofErr w:type="spellEnd"/>
      <w:r>
        <w:rPr>
          <w:rFonts w:asciiTheme="minorHAnsi" w:hAnsiTheme="minorHAnsi"/>
          <w:sz w:val="22"/>
          <w:szCs w:val="22"/>
        </w:rPr>
        <w:t>.: 633801/0100</w:t>
      </w:r>
      <w:proofErr w:type="gramEnd"/>
    </w:p>
    <w:p w:rsidR="001C376A" w:rsidRPr="004E1ECF" w:rsidRDefault="004E1ECF" w:rsidP="004E1ECF">
      <w:pPr>
        <w:rPr>
          <w:rFonts w:asciiTheme="minorHAnsi" w:hAnsiTheme="minorHAnsi" w:cs="Calibri"/>
          <w:sz w:val="22"/>
          <w:szCs w:val="22"/>
        </w:rPr>
      </w:pPr>
      <w:r w:rsidRPr="00865AA4">
        <w:rPr>
          <w:rFonts w:ascii="Calibri" w:hAnsi="Calibri" w:cs="Calibri"/>
          <w:sz w:val="22"/>
          <w:szCs w:val="22"/>
          <w:u w:val="single"/>
        </w:rPr>
        <w:t xml:space="preserve">Kontaktní </w:t>
      </w:r>
      <w:proofErr w:type="gramStart"/>
      <w:r w:rsidRPr="00865AA4">
        <w:rPr>
          <w:rFonts w:ascii="Calibri" w:hAnsi="Calibri" w:cs="Calibri"/>
          <w:sz w:val="22"/>
          <w:szCs w:val="22"/>
          <w:u w:val="single"/>
        </w:rPr>
        <w:t xml:space="preserve">osoba: </w:t>
      </w:r>
      <w:r w:rsidRPr="00865A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paní</w:t>
      </w:r>
      <w:proofErr w:type="gramEnd"/>
      <w:r>
        <w:rPr>
          <w:rFonts w:ascii="Calibri" w:hAnsi="Calibri" w:cs="Calibri"/>
          <w:sz w:val="22"/>
          <w:szCs w:val="22"/>
        </w:rPr>
        <w:t xml:space="preserve"> Alena Svobodová</w:t>
      </w:r>
      <w:r w:rsidRPr="00865AA4">
        <w:rPr>
          <w:rFonts w:ascii="Calibri" w:hAnsi="Calibri" w:cs="Calibri"/>
          <w:sz w:val="22"/>
          <w:szCs w:val="22"/>
        </w:rPr>
        <w:t xml:space="preserve">, tel.: </w:t>
      </w:r>
      <w:r>
        <w:rPr>
          <w:rFonts w:ascii="Calibri" w:hAnsi="Calibri" w:cs="Calibri"/>
          <w:sz w:val="22"/>
          <w:szCs w:val="22"/>
        </w:rPr>
        <w:t>608 973 098</w:t>
      </w:r>
      <w:r w:rsidRPr="00865AA4">
        <w:rPr>
          <w:rFonts w:ascii="Calibri" w:hAnsi="Calibri" w:cs="Calibri"/>
          <w:sz w:val="22"/>
          <w:szCs w:val="22"/>
        </w:rPr>
        <w:t>,</w:t>
      </w:r>
      <w:r w:rsidRPr="00865AA4">
        <w:rPr>
          <w:rFonts w:ascii="Calibri" w:hAnsi="Calibri"/>
          <w:sz w:val="22"/>
          <w:szCs w:val="22"/>
        </w:rPr>
        <w:t xml:space="preserve"> </w:t>
      </w:r>
      <w:r w:rsidRPr="00865AA4">
        <w:rPr>
          <w:rFonts w:ascii="Calibri" w:hAnsi="Calibri" w:cs="Calibri"/>
          <w:sz w:val="22"/>
          <w:szCs w:val="22"/>
        </w:rPr>
        <w:t>e-mail</w:t>
      </w:r>
      <w:r w:rsidRPr="002D7924">
        <w:rPr>
          <w:rFonts w:asciiTheme="minorHAnsi" w:hAnsiTheme="minorHAnsi" w:cs="Calibri"/>
          <w:sz w:val="22"/>
          <w:szCs w:val="22"/>
        </w:rPr>
        <w:t xml:space="preserve">: </w:t>
      </w:r>
      <w:r w:rsidRPr="002D7924">
        <w:rPr>
          <w:rFonts w:asciiTheme="minorHAnsi" w:hAnsiTheme="minorHAnsi"/>
          <w:sz w:val="22"/>
          <w:szCs w:val="22"/>
        </w:rPr>
        <w:t>programy@divadlo.novy-jicin.cz</w:t>
      </w:r>
      <w:r w:rsidR="001C376A">
        <w:rPr>
          <w:rFonts w:ascii="Calibri" w:hAnsi="Calibri" w:cs="Calibri"/>
          <w:b/>
          <w:sz w:val="22"/>
          <w:szCs w:val="22"/>
        </w:rPr>
        <w:t xml:space="preserve"> </w:t>
      </w:r>
    </w:p>
    <w:p w:rsidR="00502F65" w:rsidRDefault="00502F65" w:rsidP="001C376A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(dále jen "POŘADATEL")</w:t>
      </w:r>
    </w:p>
    <w:p w:rsidR="00C24F66" w:rsidRPr="00B94CA9" w:rsidRDefault="00C24F66" w:rsidP="00EB67AB">
      <w:pPr>
        <w:rPr>
          <w:rFonts w:ascii="Calibri" w:hAnsi="Calibri" w:cs="Calibri"/>
        </w:rPr>
      </w:pPr>
    </w:p>
    <w:p w:rsidR="00213EE6" w:rsidRPr="00B94CA9" w:rsidRDefault="00213EE6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uzavírají podle § </w:t>
      </w:r>
      <w:r w:rsidR="00B82D39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>čanského zákoníku</w:t>
      </w:r>
      <w:r w:rsidR="00B82D39" w:rsidRPr="00A47FD2">
        <w:rPr>
          <w:rFonts w:ascii="Calibri" w:hAnsi="Calibri" w:cs="Calibri"/>
        </w:rPr>
        <w:t xml:space="preserve"> </w:t>
      </w:r>
    </w:p>
    <w:p w:rsidR="00213EE6" w:rsidRPr="00B94CA9" w:rsidRDefault="00213EE6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>tuto smlouvu o pořádání divadelního představení: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</w:rPr>
      </w:pP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1. Předmětem této smlouvy je vymezení vzájemných práv a povinností při p</w:t>
      </w:r>
      <w:r w:rsidR="00687051" w:rsidRPr="00A47FD2">
        <w:rPr>
          <w:rFonts w:ascii="Calibri" w:hAnsi="Calibri" w:cs="Calibri"/>
          <w:sz w:val="22"/>
          <w:szCs w:val="22"/>
        </w:rPr>
        <w:t xml:space="preserve">ořádání </w:t>
      </w:r>
      <w:r w:rsidRPr="00A47FD2">
        <w:rPr>
          <w:rFonts w:ascii="Calibri" w:hAnsi="Calibri" w:cs="Calibri"/>
          <w:sz w:val="22"/>
          <w:szCs w:val="22"/>
        </w:rPr>
        <w:t>divadelního představení DIVADLA na scéně zajištěné POŘADATELEM za podmínek dohodnutých v této smlouvě:</w:t>
      </w:r>
    </w:p>
    <w:p w:rsidR="00C52458" w:rsidRPr="00A47FD2" w:rsidRDefault="00213EE6">
      <w:pPr>
        <w:jc w:val="both"/>
        <w:rPr>
          <w:rFonts w:ascii="Calibri" w:hAnsi="Calibri" w:cs="Calibri"/>
          <w:i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název PŘEDSTAVENÍ:  </w:t>
      </w:r>
      <w:r w:rsidR="00BA134E">
        <w:rPr>
          <w:rFonts w:ascii="Calibri" w:hAnsi="Calibri" w:cs="Calibri"/>
          <w:sz w:val="22"/>
          <w:szCs w:val="22"/>
        </w:rPr>
        <w:t xml:space="preserve">Miloš </w:t>
      </w:r>
      <w:proofErr w:type="spellStart"/>
      <w:r w:rsidR="00BA134E">
        <w:rPr>
          <w:rFonts w:ascii="Calibri" w:hAnsi="Calibri" w:cs="Calibri"/>
          <w:sz w:val="22"/>
          <w:szCs w:val="22"/>
        </w:rPr>
        <w:t>Orson</w:t>
      </w:r>
      <w:proofErr w:type="spellEnd"/>
      <w:r w:rsidR="00BA134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A134E">
        <w:rPr>
          <w:rFonts w:ascii="Calibri" w:hAnsi="Calibri" w:cs="Calibri"/>
          <w:sz w:val="22"/>
          <w:szCs w:val="22"/>
        </w:rPr>
        <w:t>Štědroň</w:t>
      </w:r>
      <w:proofErr w:type="spellEnd"/>
      <w:r w:rsidR="00BA134E">
        <w:rPr>
          <w:rFonts w:ascii="Calibri" w:hAnsi="Calibri" w:cs="Calibri"/>
          <w:sz w:val="22"/>
          <w:szCs w:val="22"/>
        </w:rPr>
        <w:t>:</w:t>
      </w:r>
      <w:r w:rsidR="00FE358C" w:rsidRPr="00A47FD2">
        <w:rPr>
          <w:rFonts w:ascii="Calibri" w:hAnsi="Calibri" w:cs="Calibri"/>
          <w:b/>
          <w:sz w:val="22"/>
          <w:szCs w:val="22"/>
        </w:rPr>
        <w:t xml:space="preserve"> </w:t>
      </w:r>
      <w:r w:rsidR="00BA134E">
        <w:rPr>
          <w:rFonts w:ascii="Calibri" w:hAnsi="Calibri" w:cs="Calibri"/>
          <w:b/>
          <w:sz w:val="22"/>
          <w:szCs w:val="22"/>
        </w:rPr>
        <w:t>Velvet Havel</w:t>
      </w:r>
      <w:r w:rsidR="001F0BF1" w:rsidRPr="00A47FD2">
        <w:rPr>
          <w:rFonts w:ascii="Calibri" w:hAnsi="Calibri" w:cs="Calibri"/>
          <w:b/>
          <w:sz w:val="22"/>
          <w:szCs w:val="22"/>
        </w:rPr>
        <w:t xml:space="preserve"> </w:t>
      </w:r>
      <w:r w:rsidR="00BA134E">
        <w:rPr>
          <w:rFonts w:ascii="Calibri" w:hAnsi="Calibri" w:cs="Calibri"/>
          <w:i/>
          <w:sz w:val="22"/>
          <w:szCs w:val="22"/>
        </w:rPr>
        <w:t>(režie: Jan Frič</w:t>
      </w:r>
      <w:r w:rsidR="001F0BF1" w:rsidRPr="00A47FD2">
        <w:rPr>
          <w:rFonts w:ascii="Calibri" w:hAnsi="Calibri" w:cs="Calibri"/>
          <w:i/>
          <w:sz w:val="22"/>
          <w:szCs w:val="22"/>
        </w:rPr>
        <w:t>)</w:t>
      </w:r>
    </w:p>
    <w:p w:rsidR="004E1ECF" w:rsidRDefault="004E1ECF" w:rsidP="004E1ECF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Beskydské divadlo Nový Jičín</w:t>
      </w:r>
    </w:p>
    <w:p w:rsidR="004E1ECF" w:rsidRDefault="004E1ECF" w:rsidP="004E1EC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Divadelní 5, 741 01 Nový Jičín</w:t>
      </w:r>
    </w:p>
    <w:p w:rsidR="00213EE6" w:rsidRPr="00A47FD2" w:rsidRDefault="00213EE6" w:rsidP="00502F65">
      <w:pPr>
        <w:jc w:val="both"/>
        <w:rPr>
          <w:rFonts w:ascii="Calibri" w:hAnsi="Calibri" w:cs="Calibri"/>
          <w:b/>
          <w:sz w:val="22"/>
          <w:szCs w:val="22"/>
        </w:rPr>
      </w:pPr>
      <w:r w:rsidRPr="007F7257">
        <w:rPr>
          <w:rFonts w:ascii="Calibri" w:hAnsi="Calibri" w:cs="Calibri"/>
          <w:sz w:val="22"/>
          <w:szCs w:val="22"/>
        </w:rPr>
        <w:t>-</w:t>
      </w:r>
      <w:r w:rsidRPr="007F7257">
        <w:rPr>
          <w:rFonts w:ascii="Calibri" w:hAnsi="Calibri" w:cs="Calibri"/>
          <w:sz w:val="22"/>
          <w:szCs w:val="22"/>
          <w:u w:val="single"/>
        </w:rPr>
        <w:t xml:space="preserve"> datum a hodina konání</w:t>
      </w:r>
      <w:r w:rsidRPr="00A47FD2">
        <w:rPr>
          <w:rFonts w:ascii="Calibri" w:hAnsi="Calibri" w:cs="Calibri"/>
          <w:sz w:val="22"/>
          <w:szCs w:val="22"/>
        </w:rPr>
        <w:t xml:space="preserve">: </w:t>
      </w:r>
      <w:r w:rsidR="00C1575C">
        <w:rPr>
          <w:rFonts w:ascii="Calibri" w:hAnsi="Calibri" w:cs="Calibri"/>
          <w:b/>
          <w:sz w:val="22"/>
          <w:szCs w:val="22"/>
        </w:rPr>
        <w:t>4</w:t>
      </w:r>
      <w:r w:rsidR="00574AEC">
        <w:rPr>
          <w:rFonts w:ascii="Calibri" w:hAnsi="Calibri" w:cs="Calibri"/>
          <w:b/>
          <w:sz w:val="22"/>
          <w:szCs w:val="22"/>
        </w:rPr>
        <w:t xml:space="preserve">. </w:t>
      </w:r>
      <w:r w:rsidR="00C1575C">
        <w:rPr>
          <w:rFonts w:ascii="Calibri" w:hAnsi="Calibri" w:cs="Calibri"/>
          <w:b/>
          <w:sz w:val="22"/>
          <w:szCs w:val="22"/>
        </w:rPr>
        <w:t>Března 2020</w:t>
      </w:r>
      <w:r w:rsidR="0022604D">
        <w:rPr>
          <w:rFonts w:ascii="Calibri" w:hAnsi="Calibri" w:cs="Calibri"/>
          <w:b/>
          <w:sz w:val="22"/>
          <w:szCs w:val="22"/>
        </w:rPr>
        <w:t xml:space="preserve"> v 19:0</w:t>
      </w:r>
      <w:r w:rsidR="00574AEC">
        <w:rPr>
          <w:rFonts w:ascii="Calibri" w:hAnsi="Calibri" w:cs="Calibri"/>
          <w:b/>
          <w:sz w:val="22"/>
          <w:szCs w:val="22"/>
        </w:rPr>
        <w:t>0</w:t>
      </w:r>
    </w:p>
    <w:p w:rsidR="004E1ECF" w:rsidRDefault="00545A07" w:rsidP="004E1ECF">
      <w:pPr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</w:t>
      </w:r>
      <w:r w:rsidRPr="007F7257">
        <w:rPr>
          <w:rFonts w:ascii="Calibri" w:hAnsi="Calibri" w:cs="Calibri"/>
          <w:sz w:val="22"/>
          <w:szCs w:val="22"/>
          <w:u w:val="single"/>
        </w:rPr>
        <w:t>kontaktní osoba na místě</w:t>
      </w:r>
      <w:r w:rsidRPr="00A47FD2">
        <w:rPr>
          <w:rFonts w:ascii="Calibri" w:hAnsi="Calibri" w:cs="Calibri"/>
          <w:sz w:val="22"/>
          <w:szCs w:val="22"/>
        </w:rPr>
        <w:t>:</w:t>
      </w:r>
      <w:r w:rsidR="00502F65">
        <w:rPr>
          <w:rFonts w:ascii="Calibri" w:hAnsi="Calibri" w:cs="Calibri"/>
          <w:sz w:val="22"/>
          <w:szCs w:val="22"/>
        </w:rPr>
        <w:t xml:space="preserve"> </w:t>
      </w:r>
      <w:r w:rsidR="004E1ECF">
        <w:rPr>
          <w:rFonts w:ascii="Calibri" w:hAnsi="Calibri" w:cs="Calibri"/>
          <w:sz w:val="22"/>
          <w:szCs w:val="22"/>
        </w:rPr>
        <w:t>paní Alena Svobodová</w:t>
      </w:r>
      <w:r w:rsidR="004E1ECF" w:rsidRPr="00865AA4">
        <w:rPr>
          <w:rFonts w:ascii="Calibri" w:hAnsi="Calibri" w:cs="Calibri"/>
          <w:sz w:val="22"/>
          <w:szCs w:val="22"/>
        </w:rPr>
        <w:t xml:space="preserve">, tel.: </w:t>
      </w:r>
      <w:r w:rsidR="004E1ECF">
        <w:rPr>
          <w:rFonts w:ascii="Calibri" w:hAnsi="Calibri" w:cs="Calibri"/>
          <w:sz w:val="22"/>
          <w:szCs w:val="22"/>
        </w:rPr>
        <w:t>608 973 098</w:t>
      </w:r>
      <w:r w:rsidR="004E1ECF">
        <w:rPr>
          <w:rFonts w:ascii="Calibri" w:hAnsi="Calibri" w:cs="Calibri"/>
          <w:b/>
          <w:sz w:val="22"/>
          <w:szCs w:val="22"/>
        </w:rPr>
        <w:t xml:space="preserve"> </w:t>
      </w:r>
    </w:p>
    <w:p w:rsidR="006A1007" w:rsidRDefault="004E1ECF" w:rsidP="004E1ECF">
      <w:pPr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b/>
          <w:sz w:val="22"/>
          <w:szCs w:val="22"/>
        </w:rPr>
        <w:t xml:space="preserve"> </w:t>
      </w:r>
      <w:r w:rsidR="00213EE6" w:rsidRPr="00A47FD2">
        <w:rPr>
          <w:rFonts w:ascii="Calibri" w:hAnsi="Calibri" w:cs="Calibri"/>
          <w:b/>
          <w:sz w:val="22"/>
          <w:szCs w:val="22"/>
        </w:rPr>
        <w:t>(dále jen "PŘEDSTAVENÍ")</w:t>
      </w:r>
    </w:p>
    <w:p w:rsidR="00BA134E" w:rsidRPr="00A47FD2" w:rsidRDefault="00BA134E" w:rsidP="008E5E25">
      <w:pPr>
        <w:rPr>
          <w:rFonts w:ascii="Calibri" w:hAnsi="Calibri" w:cs="Calibri"/>
          <w:b/>
          <w:sz w:val="22"/>
          <w:szCs w:val="22"/>
        </w:rPr>
      </w:pP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2. POŘADATEL: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zajistí na své náklady veškeré podmínky nutné k bez</w:t>
      </w:r>
      <w:r w:rsidR="005A7A7F" w:rsidRPr="00A47FD2">
        <w:rPr>
          <w:rFonts w:ascii="Calibri" w:hAnsi="Calibri" w:cs="Calibri"/>
          <w:sz w:val="22"/>
          <w:szCs w:val="22"/>
        </w:rPr>
        <w:t>problémovému</w:t>
      </w:r>
      <w:r w:rsidRPr="00A47FD2">
        <w:rPr>
          <w:rFonts w:ascii="Calibri" w:hAnsi="Calibri" w:cs="Calibri"/>
          <w:sz w:val="22"/>
          <w:szCs w:val="22"/>
        </w:rPr>
        <w:t xml:space="preserve"> uskutečnění PŘEDSTAVENÍ včetně zaplacení platů vlastnímu technickému, organizačnímu a pomocnému personálu, jakož i ostatních nákladů s tím spojených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A47FD2">
        <w:rPr>
          <w:rFonts w:ascii="Calibri" w:hAnsi="Calibri" w:cs="Calibri"/>
          <w:sz w:val="22"/>
          <w:szCs w:val="22"/>
        </w:rPr>
        <w:t>se</w:t>
      </w:r>
      <w:r w:rsidR="002D2D97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>zavazuje</w:t>
      </w:r>
      <w:proofErr w:type="gramEnd"/>
      <w:r w:rsidR="002D2D97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b/>
          <w:sz w:val="22"/>
          <w:szCs w:val="22"/>
        </w:rPr>
        <w:t>zaslat přesný nákres</w:t>
      </w:r>
      <w:r w:rsidRPr="00A47FD2"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A47FD2">
        <w:rPr>
          <w:rFonts w:ascii="Calibri" w:hAnsi="Calibri" w:cs="Calibri"/>
          <w:b/>
          <w:sz w:val="22"/>
          <w:szCs w:val="22"/>
        </w:rPr>
        <w:t>dodržet technické podmínky</w:t>
      </w:r>
      <w:r w:rsidRPr="00A47FD2">
        <w:rPr>
          <w:rFonts w:ascii="Calibri" w:hAnsi="Calibri" w:cs="Calibri"/>
          <w:sz w:val="22"/>
          <w:szCs w:val="22"/>
        </w:rPr>
        <w:t>, které tvoří přílohu této smlouvy s výjimkou těch, které byly s DIVADLEM konzultovány a schváleny</w:t>
      </w:r>
      <w:r w:rsidR="00C24F66" w:rsidRPr="00A47FD2">
        <w:rPr>
          <w:rFonts w:ascii="Calibri" w:hAnsi="Calibri" w:cs="Calibri"/>
          <w:sz w:val="22"/>
          <w:szCs w:val="22"/>
        </w:rPr>
        <w:t>.</w:t>
      </w:r>
      <w:r w:rsidRPr="00A47FD2">
        <w:rPr>
          <w:rFonts w:ascii="Calibri" w:hAnsi="Calibri" w:cs="Calibri"/>
          <w:sz w:val="22"/>
          <w:szCs w:val="22"/>
        </w:rPr>
        <w:t xml:space="preserve"> </w:t>
      </w:r>
    </w:p>
    <w:p w:rsidR="00213EE6" w:rsidRPr="00A47FD2" w:rsidRDefault="00A47FD2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dále na svoje náklady zajistí</w:t>
      </w:r>
      <w:r w:rsidR="00213EE6" w:rsidRPr="00A47FD2">
        <w:rPr>
          <w:rFonts w:ascii="Calibri" w:hAnsi="Calibri" w:cs="Calibri"/>
          <w:sz w:val="22"/>
          <w:szCs w:val="22"/>
        </w:rPr>
        <w:t>:</w:t>
      </w:r>
    </w:p>
    <w:p w:rsidR="00213EE6" w:rsidRPr="00A47FD2" w:rsidRDefault="00213EE6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 w:rsidR="00FA4419" w:rsidRPr="00A47FD2">
        <w:rPr>
          <w:rFonts w:ascii="Calibri" w:hAnsi="Calibri" w:cs="Calibri"/>
          <w:b/>
          <w:color w:val="000000"/>
          <w:sz w:val="22"/>
          <w:szCs w:val="22"/>
        </w:rPr>
        <w:t>od 14</w:t>
      </w:r>
      <w:r w:rsidR="00CA0D4E" w:rsidRPr="00A47FD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A47FD2">
        <w:rPr>
          <w:rFonts w:ascii="Calibri" w:hAnsi="Calibri" w:cs="Calibri"/>
          <w:b/>
          <w:color w:val="000000"/>
          <w:sz w:val="22"/>
          <w:szCs w:val="22"/>
        </w:rPr>
        <w:t>hodin,</w:t>
      </w:r>
    </w:p>
    <w:p w:rsidR="00213EE6" w:rsidRPr="00A47FD2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213EE6" w:rsidRPr="00A47FD2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PŘEDSTAVENÍ,</w:t>
      </w:r>
    </w:p>
    <w:p w:rsidR="006628AF" w:rsidRPr="00A47FD2" w:rsidRDefault="00B10F87">
      <w:pPr>
        <w:pStyle w:val="Zkladntextodsazen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</w:t>
      </w:r>
      <w:r w:rsidR="00213EE6" w:rsidRPr="00A47FD2">
        <w:rPr>
          <w:rFonts w:ascii="Calibri" w:hAnsi="Calibri" w:cs="Calibri"/>
          <w:sz w:val="22"/>
          <w:szCs w:val="22"/>
        </w:rPr>
        <w:t>-</w:t>
      </w:r>
      <w:r w:rsidR="00C24F66" w:rsidRPr="00A47FD2">
        <w:rPr>
          <w:rFonts w:ascii="Calibri" w:hAnsi="Calibri" w:cs="Calibri"/>
          <w:sz w:val="22"/>
          <w:szCs w:val="22"/>
        </w:rPr>
        <w:t xml:space="preserve"> </w:t>
      </w:r>
      <w:r w:rsidR="00213EE6" w:rsidRPr="00A47FD2">
        <w:rPr>
          <w:rFonts w:ascii="Calibri" w:hAnsi="Calibri" w:cs="Calibri"/>
          <w:sz w:val="22"/>
          <w:szCs w:val="22"/>
        </w:rPr>
        <w:t xml:space="preserve">dvě volná místa pro </w:t>
      </w:r>
      <w:r w:rsidR="00C24F66" w:rsidRPr="00A47FD2">
        <w:rPr>
          <w:rFonts w:ascii="Calibri" w:hAnsi="Calibri" w:cs="Calibri"/>
          <w:sz w:val="22"/>
          <w:szCs w:val="22"/>
        </w:rPr>
        <w:t>vedení zájezdu</w:t>
      </w:r>
      <w:r w:rsidR="00920A41" w:rsidRPr="00A47FD2">
        <w:rPr>
          <w:rFonts w:ascii="Calibri" w:hAnsi="Calibri" w:cs="Calibri"/>
          <w:sz w:val="22"/>
          <w:szCs w:val="22"/>
        </w:rPr>
        <w:t xml:space="preserve"> DIVADLA v hledišti na kraji </w:t>
      </w:r>
      <w:r w:rsidR="009972BA" w:rsidRPr="00A47FD2">
        <w:rPr>
          <w:rFonts w:ascii="Calibri" w:hAnsi="Calibri" w:cs="Calibri"/>
          <w:sz w:val="22"/>
          <w:szCs w:val="22"/>
        </w:rPr>
        <w:t xml:space="preserve">řady poblíže </w:t>
      </w:r>
      <w:r w:rsidR="00213EE6" w:rsidRPr="00A47FD2">
        <w:rPr>
          <w:rFonts w:ascii="Calibri" w:hAnsi="Calibri" w:cs="Calibri"/>
          <w:sz w:val="22"/>
          <w:szCs w:val="22"/>
        </w:rPr>
        <w:t>vchodu do zákulisí</w:t>
      </w:r>
    </w:p>
    <w:p w:rsidR="00245CDF" w:rsidRPr="00A47FD2" w:rsidRDefault="007F7257" w:rsidP="00245CDF">
      <w:pPr>
        <w:pStyle w:val="Zkladntext"/>
        <w:spacing w:before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3. </w:t>
      </w:r>
      <w:r w:rsidR="00245CDF" w:rsidRPr="00A47FD2">
        <w:rPr>
          <w:rFonts w:asciiTheme="minorHAnsi" w:hAnsiTheme="minorHAnsi" w:cs="Arial"/>
          <w:color w:val="000000"/>
          <w:sz w:val="22"/>
          <w:szCs w:val="22"/>
        </w:rPr>
        <w:t>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:rsidR="00AC44C8" w:rsidRPr="00A47FD2" w:rsidRDefault="00AC44C8" w:rsidP="006628AF">
      <w:pPr>
        <w:jc w:val="both"/>
        <w:rPr>
          <w:rFonts w:ascii="Calibri" w:hAnsi="Calibri" w:cs="Calibri"/>
          <w:bCs/>
          <w:sz w:val="22"/>
          <w:szCs w:val="22"/>
        </w:rPr>
      </w:pPr>
    </w:p>
    <w:p w:rsidR="00A47FD2" w:rsidRDefault="007F7257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4.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  Za jedno PŘEDSTAVENÍ se POŘADATEL zavazuje DIVADLU zaplatit</w:t>
      </w:r>
      <w:r w:rsidR="00687051" w:rsidRPr="00A47FD2">
        <w:rPr>
          <w:rFonts w:asciiTheme="minorHAnsi" w:hAnsiTheme="minorHAnsi" w:cs="Calibri"/>
          <w:sz w:val="22"/>
          <w:szCs w:val="22"/>
        </w:rPr>
        <w:t xml:space="preserve"> </w:t>
      </w:r>
      <w:r w:rsidR="005548A5">
        <w:rPr>
          <w:rFonts w:asciiTheme="minorHAnsi" w:hAnsiTheme="minorHAnsi" w:cs="Calibri"/>
          <w:sz w:val="22"/>
          <w:szCs w:val="22"/>
        </w:rPr>
        <w:t>částku</w:t>
      </w:r>
      <w:r w:rsidR="002329E4" w:rsidRPr="00A47FD2">
        <w:rPr>
          <w:rFonts w:asciiTheme="minorHAnsi" w:hAnsiTheme="minorHAnsi" w:cs="Calibri"/>
          <w:sz w:val="22"/>
          <w:szCs w:val="22"/>
        </w:rPr>
        <w:t xml:space="preserve"> ve výši </w:t>
      </w:r>
      <w:r>
        <w:rPr>
          <w:rFonts w:asciiTheme="minorHAnsi" w:hAnsiTheme="minorHAnsi" w:cs="Calibri"/>
          <w:b/>
          <w:sz w:val="22"/>
          <w:szCs w:val="22"/>
        </w:rPr>
        <w:t>60</w:t>
      </w:r>
      <w:r w:rsidR="002329E4" w:rsidRPr="00A47FD2">
        <w:rPr>
          <w:rFonts w:asciiTheme="minorHAnsi" w:hAnsiTheme="minorHAnsi" w:cs="Calibri"/>
          <w:b/>
          <w:sz w:val="22"/>
          <w:szCs w:val="22"/>
        </w:rPr>
        <w:t> </w:t>
      </w:r>
      <w:r w:rsidR="00687051" w:rsidRPr="00A47FD2">
        <w:rPr>
          <w:rFonts w:asciiTheme="minorHAnsi" w:hAnsiTheme="minorHAnsi" w:cs="Calibri"/>
          <w:b/>
          <w:sz w:val="22"/>
          <w:szCs w:val="22"/>
        </w:rPr>
        <w:t>000</w:t>
      </w:r>
      <w:r w:rsidR="002329E4" w:rsidRPr="00A47FD2">
        <w:rPr>
          <w:rFonts w:asciiTheme="minorHAnsi" w:hAnsiTheme="minorHAnsi" w:cs="Calibri"/>
          <w:b/>
          <w:sz w:val="22"/>
          <w:szCs w:val="22"/>
        </w:rPr>
        <w:t xml:space="preserve">,- </w:t>
      </w:r>
      <w:r w:rsidR="00213EE6" w:rsidRPr="00A47FD2">
        <w:rPr>
          <w:rFonts w:asciiTheme="minorHAnsi" w:hAnsiTheme="minorHAnsi" w:cs="Calibri"/>
          <w:b/>
          <w:sz w:val="22"/>
          <w:szCs w:val="22"/>
        </w:rPr>
        <w:t>Kč</w:t>
      </w:r>
      <w:r w:rsidR="002329E4" w:rsidRPr="00A47FD2">
        <w:rPr>
          <w:rFonts w:asciiTheme="minorHAnsi" w:hAnsiTheme="minorHAnsi" w:cs="Calibri"/>
          <w:b/>
          <w:sz w:val="22"/>
          <w:szCs w:val="22"/>
        </w:rPr>
        <w:t xml:space="preserve"> (slovy: </w:t>
      </w:r>
      <w:r>
        <w:rPr>
          <w:rFonts w:asciiTheme="minorHAnsi" w:hAnsiTheme="minorHAnsi" w:cs="Calibri"/>
          <w:b/>
          <w:sz w:val="22"/>
          <w:szCs w:val="22"/>
        </w:rPr>
        <w:t>šedesát</w:t>
      </w:r>
      <w:r w:rsidR="00502F6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329E4" w:rsidRPr="00A47FD2">
        <w:rPr>
          <w:rFonts w:asciiTheme="minorHAnsi" w:hAnsiTheme="minorHAnsi" w:cs="Calibri"/>
          <w:b/>
          <w:sz w:val="22"/>
          <w:szCs w:val="22"/>
        </w:rPr>
        <w:t>tisíc korun)</w:t>
      </w:r>
      <w:r w:rsidR="00213EE6" w:rsidRPr="00A47FD2">
        <w:rPr>
          <w:rFonts w:asciiTheme="minorHAnsi" w:hAnsiTheme="minorHAnsi" w:cs="Calibri"/>
          <w:b/>
          <w:sz w:val="22"/>
          <w:szCs w:val="22"/>
        </w:rPr>
        <w:t>.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 </w:t>
      </w:r>
      <w:r w:rsidR="00A47FD2" w:rsidRPr="00A47FD2">
        <w:rPr>
          <w:rFonts w:asciiTheme="minorHAnsi" w:eastAsia="Arial" w:hAnsiTheme="minorHAnsi" w:cs="Arial"/>
          <w:sz w:val="22"/>
          <w:szCs w:val="22"/>
        </w:rPr>
        <w:t xml:space="preserve"> 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Tržby z PŘEDSTAVENÍ </w:t>
      </w:r>
      <w:r w:rsidR="002329E4" w:rsidRPr="00A47FD2">
        <w:rPr>
          <w:rFonts w:asciiTheme="minorHAnsi" w:hAnsiTheme="minorHAnsi" w:cs="Calibri"/>
          <w:sz w:val="22"/>
          <w:szCs w:val="22"/>
        </w:rPr>
        <w:t xml:space="preserve">náleží </w:t>
      </w:r>
      <w:r w:rsidR="00213EE6" w:rsidRPr="00A47FD2">
        <w:rPr>
          <w:rFonts w:asciiTheme="minorHAnsi" w:hAnsiTheme="minorHAnsi" w:cs="Calibri"/>
          <w:sz w:val="22"/>
          <w:szCs w:val="22"/>
        </w:rPr>
        <w:t>POŘADATEL</w:t>
      </w:r>
      <w:r w:rsidR="002329E4" w:rsidRPr="00A47FD2">
        <w:rPr>
          <w:rFonts w:asciiTheme="minorHAnsi" w:hAnsiTheme="minorHAnsi" w:cs="Calibri"/>
          <w:sz w:val="22"/>
          <w:szCs w:val="22"/>
        </w:rPr>
        <w:t>I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. </w:t>
      </w:r>
    </w:p>
    <w:p w:rsidR="00B10F87" w:rsidRPr="00A47FD2" w:rsidRDefault="00B10F87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</w:p>
    <w:p w:rsidR="00213EE6" w:rsidRDefault="007F7257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213EE6" w:rsidRPr="00A47FD2">
        <w:rPr>
          <w:rFonts w:ascii="Calibri" w:hAnsi="Calibri" w:cs="Calibri"/>
          <w:sz w:val="22"/>
          <w:szCs w:val="22"/>
        </w:rPr>
        <w:t>. POŘADATEL se dále zavazuje zaplatit DIVADLU náklady vynaložené na dopravu souboru a dekorací</w:t>
      </w:r>
      <w:r w:rsidR="0084642A" w:rsidRPr="00A47FD2">
        <w:rPr>
          <w:rFonts w:ascii="Calibri" w:hAnsi="Calibri" w:cs="Calibri"/>
          <w:sz w:val="22"/>
          <w:szCs w:val="22"/>
        </w:rPr>
        <w:t xml:space="preserve"> (Doprava se platí přímo dopravci na základě faktury vystavené dopravcem)</w:t>
      </w:r>
      <w:r w:rsidR="00213EE6" w:rsidRPr="00A47FD2">
        <w:rPr>
          <w:rFonts w:ascii="Calibri" w:hAnsi="Calibri" w:cs="Calibri"/>
          <w:sz w:val="22"/>
          <w:szCs w:val="22"/>
        </w:rPr>
        <w:t xml:space="preserve">: </w:t>
      </w:r>
    </w:p>
    <w:p w:rsidR="00C1575C" w:rsidRPr="00A47FD2" w:rsidRDefault="00C1575C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nákladní auto (pro přepravu dekorace)</w:t>
      </w:r>
    </w:p>
    <w:p w:rsidR="00ED6DE6" w:rsidRDefault="00ED6DE6" w:rsidP="001C376A">
      <w:pPr>
        <w:ind w:firstLine="709"/>
        <w:jc w:val="both"/>
        <w:rPr>
          <w:rFonts w:ascii="Calibri" w:hAnsi="Calibri" w:cs="Calibri"/>
          <w:sz w:val="22"/>
          <w:szCs w:val="22"/>
        </w:rPr>
      </w:pPr>
      <w:proofErr w:type="gramStart"/>
      <w:r w:rsidRPr="00A47FD2">
        <w:rPr>
          <w:rFonts w:ascii="Calibri" w:hAnsi="Calibri" w:cs="Calibri"/>
          <w:sz w:val="22"/>
          <w:szCs w:val="22"/>
        </w:rPr>
        <w:t xml:space="preserve">- </w:t>
      </w:r>
      <w:r w:rsidR="00FA47FB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>mikrobus</w:t>
      </w:r>
      <w:proofErr w:type="gramEnd"/>
      <w:r w:rsidR="00FA47FB" w:rsidRPr="00A47FD2">
        <w:rPr>
          <w:rFonts w:ascii="Calibri" w:hAnsi="Calibri" w:cs="Calibri"/>
          <w:sz w:val="22"/>
          <w:szCs w:val="22"/>
        </w:rPr>
        <w:t xml:space="preserve"> s přívěsem</w:t>
      </w:r>
      <w:r w:rsidRPr="00A47FD2">
        <w:rPr>
          <w:rFonts w:ascii="Calibri" w:hAnsi="Calibri" w:cs="Calibri"/>
          <w:sz w:val="22"/>
          <w:szCs w:val="22"/>
        </w:rPr>
        <w:t xml:space="preserve"> </w:t>
      </w:r>
      <w:r w:rsidR="00335C74" w:rsidRPr="00A47FD2">
        <w:rPr>
          <w:rFonts w:ascii="Calibri" w:hAnsi="Calibri" w:cs="Calibri"/>
          <w:sz w:val="22"/>
          <w:szCs w:val="22"/>
        </w:rPr>
        <w:t>(</w:t>
      </w:r>
      <w:r w:rsidRPr="00A47FD2">
        <w:rPr>
          <w:rFonts w:ascii="Calibri" w:hAnsi="Calibri" w:cs="Calibri"/>
          <w:sz w:val="22"/>
          <w:szCs w:val="22"/>
        </w:rPr>
        <w:t>pro přepravu techniky</w:t>
      </w:r>
      <w:r w:rsidR="00335C74" w:rsidRPr="00A47FD2">
        <w:rPr>
          <w:rFonts w:ascii="Calibri" w:hAnsi="Calibri" w:cs="Calibri"/>
          <w:sz w:val="22"/>
          <w:szCs w:val="22"/>
        </w:rPr>
        <w:t>)</w:t>
      </w:r>
    </w:p>
    <w:p w:rsidR="001C376A" w:rsidRPr="00A47FD2" w:rsidRDefault="001C376A" w:rsidP="001C376A">
      <w:p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- 2</w:t>
      </w:r>
      <w:r w:rsidRPr="00CB78A8">
        <w:rPr>
          <w:rFonts w:ascii="Calibri" w:hAnsi="Calibri" w:cs="Calibri"/>
          <w:sz w:val="22"/>
          <w:szCs w:val="22"/>
        </w:rPr>
        <w:t xml:space="preserve"> mikrobus</w:t>
      </w:r>
      <w:r>
        <w:rPr>
          <w:rFonts w:ascii="Calibri" w:hAnsi="Calibri" w:cs="Calibri"/>
          <w:sz w:val="22"/>
          <w:szCs w:val="22"/>
        </w:rPr>
        <w:t>y</w:t>
      </w:r>
      <w:r w:rsidRPr="00CB78A8">
        <w:rPr>
          <w:rFonts w:ascii="Calibri" w:hAnsi="Calibri" w:cs="Calibri"/>
          <w:sz w:val="22"/>
          <w:szCs w:val="22"/>
        </w:rPr>
        <w:t xml:space="preserve"> (pro přepravu herců</w:t>
      </w:r>
      <w:r>
        <w:rPr>
          <w:rFonts w:ascii="Calibri" w:hAnsi="Calibri" w:cs="Calibri"/>
          <w:sz w:val="22"/>
          <w:szCs w:val="22"/>
        </w:rPr>
        <w:t xml:space="preserve"> a dalšího personálu</w:t>
      </w:r>
      <w:r w:rsidRPr="00CB78A8">
        <w:rPr>
          <w:rFonts w:ascii="Calibri" w:hAnsi="Calibri" w:cs="Calibri"/>
          <w:sz w:val="22"/>
          <w:szCs w:val="22"/>
        </w:rPr>
        <w:t>)</w:t>
      </w:r>
    </w:p>
    <w:p w:rsidR="00213EE6" w:rsidRPr="00A47FD2" w:rsidRDefault="001C37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 w:rsidR="00E6148E" w:rsidRPr="00A47FD2">
        <w:rPr>
          <w:rFonts w:ascii="Calibri" w:hAnsi="Calibri" w:cs="Calibri"/>
          <w:sz w:val="22"/>
          <w:szCs w:val="22"/>
        </w:rPr>
        <w:t xml:space="preserve">                                                                        </w:t>
      </w:r>
      <w:r w:rsidR="00213EE6" w:rsidRPr="00A47FD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</w:p>
    <w:p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706003" w:rsidRPr="00A47FD2">
        <w:rPr>
          <w:rFonts w:ascii="Calibri" w:hAnsi="Calibri" w:cs="Calibri"/>
          <w:sz w:val="22"/>
          <w:szCs w:val="22"/>
        </w:rPr>
        <w:t xml:space="preserve">. </w:t>
      </w:r>
      <w:r w:rsidR="00213EE6" w:rsidRPr="00A47FD2">
        <w:rPr>
          <w:rFonts w:ascii="Calibri" w:hAnsi="Calibri" w:cs="Calibri"/>
          <w:sz w:val="22"/>
          <w:szCs w:val="22"/>
        </w:rPr>
        <w:t xml:space="preserve">POŘADATEL se dále zavazuje zaplatit DIVADLU </w:t>
      </w:r>
      <w:r w:rsidR="00394597" w:rsidRPr="00A47FD2">
        <w:rPr>
          <w:rFonts w:ascii="Calibri" w:hAnsi="Calibri" w:cs="Calibri"/>
          <w:sz w:val="22"/>
          <w:szCs w:val="22"/>
        </w:rPr>
        <w:t xml:space="preserve">za PŘEDSTAVENÍ </w:t>
      </w:r>
      <w:r w:rsidR="00213EE6" w:rsidRPr="00A47FD2">
        <w:rPr>
          <w:rFonts w:ascii="Calibri" w:hAnsi="Calibri" w:cs="Calibri"/>
          <w:sz w:val="22"/>
          <w:szCs w:val="22"/>
        </w:rPr>
        <w:t xml:space="preserve">částku odpovídající autorským honorářům ve výši </w:t>
      </w:r>
      <w:r w:rsidR="002A308A">
        <w:rPr>
          <w:rFonts w:ascii="Calibri" w:hAnsi="Calibri" w:cs="Calibri"/>
          <w:b/>
          <w:sz w:val="22"/>
          <w:szCs w:val="22"/>
        </w:rPr>
        <w:t>10</w:t>
      </w:r>
      <w:r w:rsidR="006E1322" w:rsidRPr="00A47FD2">
        <w:rPr>
          <w:rFonts w:ascii="Calibri" w:hAnsi="Calibri" w:cs="Calibri"/>
          <w:b/>
          <w:sz w:val="22"/>
          <w:szCs w:val="22"/>
        </w:rPr>
        <w:t xml:space="preserve"> %</w:t>
      </w:r>
      <w:r w:rsidR="005565C6" w:rsidRPr="00A47FD2">
        <w:rPr>
          <w:rFonts w:ascii="Calibri" w:hAnsi="Calibri" w:cs="Calibri"/>
          <w:sz w:val="22"/>
          <w:szCs w:val="22"/>
        </w:rPr>
        <w:t xml:space="preserve"> z hrubé tržb</w:t>
      </w:r>
      <w:r w:rsidR="00191F1F" w:rsidRPr="00A47FD2">
        <w:rPr>
          <w:rFonts w:ascii="Calibri" w:hAnsi="Calibri" w:cs="Calibri"/>
          <w:sz w:val="22"/>
          <w:szCs w:val="22"/>
        </w:rPr>
        <w:t>y</w:t>
      </w:r>
      <w:r w:rsidR="00394597" w:rsidRPr="00A47FD2">
        <w:rPr>
          <w:rFonts w:ascii="Calibri" w:hAnsi="Calibri" w:cs="Calibri"/>
          <w:sz w:val="22"/>
          <w:szCs w:val="22"/>
        </w:rPr>
        <w:t>.</w:t>
      </w:r>
      <w:r w:rsidR="00213EE6" w:rsidRPr="00A47FD2">
        <w:rPr>
          <w:rFonts w:ascii="Calibri" w:hAnsi="Calibri" w:cs="Calibri"/>
          <w:sz w:val="22"/>
          <w:szCs w:val="22"/>
        </w:rPr>
        <w:t xml:space="preserve"> 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213EE6" w:rsidRPr="00A47FD2">
        <w:rPr>
          <w:rFonts w:ascii="Calibri" w:hAnsi="Calibri" w:cs="Calibri"/>
          <w:sz w:val="22"/>
          <w:szCs w:val="22"/>
        </w:rPr>
        <w:t xml:space="preserve">. Částky uvedené </w:t>
      </w:r>
      <w:r>
        <w:rPr>
          <w:rFonts w:ascii="Calibri" w:hAnsi="Calibri" w:cs="Calibri"/>
          <w:sz w:val="22"/>
          <w:szCs w:val="22"/>
        </w:rPr>
        <w:t>v předchozích odstavcích 4</w:t>
      </w:r>
      <w:r w:rsidR="005435D8">
        <w:rPr>
          <w:rFonts w:ascii="Calibri" w:hAnsi="Calibri" w:cs="Calibri"/>
          <w:sz w:val="22"/>
          <w:szCs w:val="22"/>
        </w:rPr>
        <w:t>. a</w:t>
      </w:r>
      <w:r>
        <w:rPr>
          <w:rFonts w:ascii="Calibri" w:hAnsi="Calibri" w:cs="Calibri"/>
          <w:sz w:val="22"/>
          <w:szCs w:val="22"/>
        </w:rPr>
        <w:t xml:space="preserve"> 6</w:t>
      </w:r>
      <w:r w:rsidR="00213EE6" w:rsidRPr="00A47FD2">
        <w:rPr>
          <w:rFonts w:ascii="Calibri" w:hAnsi="Calibri" w:cs="Calibri"/>
          <w:sz w:val="22"/>
          <w:szCs w:val="22"/>
        </w:rPr>
        <w:t xml:space="preserve">. je POŘADATEL povinen zaplatit DIVADLU na základě faktury do 15 dní od jejího doručení. Za každý den prodlení je POŘADATEL povinen zaplatit DIVADLU </w:t>
      </w:r>
      <w:r w:rsidR="00B82D39" w:rsidRPr="00A47FD2">
        <w:rPr>
          <w:rFonts w:ascii="Calibri" w:hAnsi="Calibri" w:cs="Calibri"/>
          <w:sz w:val="22"/>
          <w:szCs w:val="22"/>
        </w:rPr>
        <w:t xml:space="preserve">smluvní pokutu </w:t>
      </w:r>
      <w:r w:rsidR="00213EE6" w:rsidRPr="00A47FD2">
        <w:rPr>
          <w:rFonts w:ascii="Calibri" w:hAnsi="Calibri" w:cs="Calibri"/>
          <w:sz w:val="22"/>
          <w:szCs w:val="22"/>
        </w:rPr>
        <w:t>ve výši 0,5 % z dlužné částky.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7F7257" w:rsidP="00A47FD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. </w:t>
      </w:r>
      <w:r w:rsidR="00245CDF" w:rsidRPr="00A47FD2">
        <w:rPr>
          <w:rFonts w:asciiTheme="minorHAnsi" w:hAnsiTheme="minorHAnsi" w:cs="Calibri"/>
          <w:sz w:val="22"/>
          <w:szCs w:val="22"/>
        </w:rPr>
        <w:t xml:space="preserve">DIVADLO </w:t>
      </w:r>
      <w:r w:rsidR="005548A5">
        <w:rPr>
          <w:rFonts w:asciiTheme="minorHAnsi" w:hAnsiTheme="minorHAnsi" w:cs="Arial"/>
          <w:sz w:val="22"/>
          <w:szCs w:val="22"/>
        </w:rPr>
        <w:t>poskytuje touto smlouvou POŘ</w:t>
      </w:r>
      <w:r w:rsidR="001247F1">
        <w:rPr>
          <w:rFonts w:asciiTheme="minorHAnsi" w:hAnsiTheme="minorHAnsi" w:cs="Arial"/>
          <w:sz w:val="22"/>
          <w:szCs w:val="22"/>
        </w:rPr>
        <w:t>ADATELI</w:t>
      </w:r>
      <w:r w:rsidR="00245CDF" w:rsidRPr="00A47FD2">
        <w:rPr>
          <w:rFonts w:asciiTheme="minorHAnsi" w:hAnsiTheme="minorHAnsi" w:cs="Arial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</w:t>
      </w:r>
      <w:r w:rsidR="00EF439C" w:rsidRPr="00A47FD2">
        <w:rPr>
          <w:rFonts w:asciiTheme="minorHAnsi" w:hAnsiTheme="minorHAnsi" w:cs="Arial"/>
          <w:sz w:val="22"/>
          <w:szCs w:val="22"/>
        </w:rPr>
        <w:t> </w:t>
      </w:r>
      <w:r w:rsidR="00245CDF" w:rsidRPr="00A47FD2">
        <w:rPr>
          <w:rFonts w:asciiTheme="minorHAnsi" w:hAnsiTheme="minorHAnsi" w:cs="Arial"/>
          <w:sz w:val="22"/>
          <w:szCs w:val="22"/>
        </w:rPr>
        <w:t>rámci</w:t>
      </w:r>
      <w:r w:rsidR="00EF439C" w:rsidRPr="00A47FD2">
        <w:rPr>
          <w:rFonts w:asciiTheme="minorHAnsi" w:hAnsiTheme="minorHAnsi" w:cs="Arial"/>
          <w:sz w:val="22"/>
          <w:szCs w:val="22"/>
        </w:rPr>
        <w:t xml:space="preserve"> PŘEDSTAVENÍ</w:t>
      </w:r>
      <w:r w:rsidR="00245CDF" w:rsidRPr="00A47FD2">
        <w:rPr>
          <w:rFonts w:asciiTheme="minorHAnsi" w:hAnsiTheme="minorHAnsi" w:cs="Arial"/>
          <w:sz w:val="22"/>
          <w:szCs w:val="22"/>
        </w:rPr>
        <w:t>. P</w:t>
      </w:r>
      <w:r w:rsidR="00EF439C" w:rsidRPr="00A47FD2">
        <w:rPr>
          <w:rFonts w:asciiTheme="minorHAnsi" w:hAnsiTheme="minorHAnsi" w:cs="Arial"/>
          <w:sz w:val="22"/>
          <w:szCs w:val="22"/>
        </w:rPr>
        <w:t xml:space="preserve">OŘADATEL </w:t>
      </w:r>
      <w:r w:rsidR="00245CDF" w:rsidRPr="00A47FD2">
        <w:rPr>
          <w:rFonts w:asciiTheme="minorHAnsi" w:hAnsiTheme="minorHAnsi" w:cs="Arial"/>
          <w:sz w:val="22"/>
          <w:szCs w:val="22"/>
        </w:rPr>
        <w:t>není oprávněn poskytnout nabytou licenci zcela ani zčásti třetím osobám</w:t>
      </w:r>
      <w:r w:rsidR="00A47FD2" w:rsidRPr="00A47FD2">
        <w:rPr>
          <w:rFonts w:asciiTheme="minorHAnsi" w:hAnsiTheme="minorHAnsi" w:cs="Arial"/>
          <w:sz w:val="22"/>
          <w:szCs w:val="22"/>
        </w:rPr>
        <w:t xml:space="preserve">, </w:t>
      </w:r>
      <w:r w:rsidR="00213EE6" w:rsidRPr="00A47FD2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</w:t>
      </w:r>
      <w:r w:rsidR="00B82D39" w:rsidRPr="00A47FD2">
        <w:rPr>
          <w:rFonts w:ascii="Calibri" w:hAnsi="Calibri" w:cs="Calibri"/>
          <w:sz w:val="22"/>
          <w:szCs w:val="22"/>
        </w:rPr>
        <w:t xml:space="preserve"> a zavazuje, se tyto záznamy nepořídí sám.</w:t>
      </w:r>
      <w:r w:rsidR="00213EE6" w:rsidRPr="00A47FD2">
        <w:rPr>
          <w:rFonts w:ascii="Calibri" w:hAnsi="Calibri" w:cs="Calibri"/>
          <w:sz w:val="22"/>
          <w:szCs w:val="22"/>
        </w:rPr>
        <w:t xml:space="preserve"> V případě zájmu o tyto další způsoby šíření díla je POŘADATEL povinen uzav</w:t>
      </w:r>
      <w:r w:rsidR="00AC1D80" w:rsidRPr="00A47FD2">
        <w:rPr>
          <w:rFonts w:ascii="Calibri" w:hAnsi="Calibri" w:cs="Calibri"/>
          <w:sz w:val="22"/>
          <w:szCs w:val="22"/>
        </w:rPr>
        <w:t>řít s DIVADLEM další smlouvu, což</w:t>
      </w:r>
      <w:r w:rsidR="00213EE6" w:rsidRPr="00A47FD2">
        <w:rPr>
          <w:rFonts w:ascii="Calibri" w:hAnsi="Calibri" w:cs="Calibri"/>
          <w:sz w:val="22"/>
          <w:szCs w:val="22"/>
        </w:rPr>
        <w:t xml:space="preserve"> se však netýká případu užití přiměřených částí díla těmito způsoby za účelem propagace a reklamy.</w:t>
      </w:r>
    </w:p>
    <w:p w:rsidR="009D45EF" w:rsidRPr="00A47FD2" w:rsidRDefault="009D45EF">
      <w:pPr>
        <w:pStyle w:val="Zkladntext"/>
        <w:rPr>
          <w:rFonts w:ascii="Calibri" w:hAnsi="Calibri" w:cs="Calibri"/>
          <w:sz w:val="22"/>
          <w:szCs w:val="22"/>
        </w:rPr>
      </w:pPr>
    </w:p>
    <w:p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213EE6" w:rsidRPr="00A47FD2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</w:t>
      </w:r>
      <w:r w:rsidR="00182AB8" w:rsidRPr="00A47FD2">
        <w:rPr>
          <w:rFonts w:ascii="Calibri" w:hAnsi="Calibri" w:cs="Calibri"/>
          <w:sz w:val="22"/>
          <w:szCs w:val="22"/>
        </w:rPr>
        <w:t xml:space="preserve">veřejným provozováním divadelního díla </w:t>
      </w:r>
      <w:r w:rsidR="00213EE6" w:rsidRPr="00A47FD2">
        <w:rPr>
          <w:rFonts w:ascii="Calibri" w:hAnsi="Calibri" w:cs="Calibri"/>
          <w:sz w:val="22"/>
          <w:szCs w:val="22"/>
        </w:rPr>
        <w:t xml:space="preserve">nebudou porušena autorská ani jiná práva třetích osob. 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A66B5B" w:rsidRDefault="007F7257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A66B5B" w:rsidRPr="00A47FD2">
        <w:rPr>
          <w:rFonts w:ascii="Calibri" w:hAnsi="Calibri" w:cs="Calibri"/>
          <w:sz w:val="22"/>
          <w:szCs w:val="22"/>
        </w:rPr>
        <w:t>. Neuskuteční-li se PŘEDSTAVENÍ z důvodů ležících na straně POŘADATELE, je</w:t>
      </w:r>
      <w:r w:rsidR="00A47FD2" w:rsidRPr="00A47FD2">
        <w:rPr>
          <w:rFonts w:ascii="Calibri" w:hAnsi="Calibri" w:cs="Calibri"/>
          <w:sz w:val="22"/>
          <w:szCs w:val="22"/>
        </w:rPr>
        <w:t xml:space="preserve"> POŘADATEL</w:t>
      </w:r>
      <w:r w:rsidR="00A66B5B" w:rsidRPr="00A47FD2">
        <w:rPr>
          <w:rFonts w:ascii="Calibri" w:hAnsi="Calibri" w:cs="Calibri"/>
          <w:sz w:val="22"/>
          <w:szCs w:val="22"/>
        </w:rPr>
        <w:t xml:space="preserve"> povinen zaplatit DIVADLU </w:t>
      </w:r>
      <w:r w:rsidR="00245CDF" w:rsidRPr="00A47FD2">
        <w:rPr>
          <w:rFonts w:ascii="Calibri" w:hAnsi="Calibri" w:cs="Calibri"/>
          <w:sz w:val="22"/>
          <w:szCs w:val="22"/>
        </w:rPr>
        <w:t xml:space="preserve">smluvní pokutu </w:t>
      </w:r>
      <w:r w:rsidR="00A66B5B" w:rsidRPr="00A47FD2">
        <w:rPr>
          <w:rFonts w:ascii="Calibri" w:hAnsi="Calibri" w:cs="Calibri"/>
          <w:sz w:val="22"/>
          <w:szCs w:val="22"/>
        </w:rPr>
        <w:t xml:space="preserve">ve výši </w:t>
      </w:r>
      <w:r w:rsidR="00122940" w:rsidRPr="00A47FD2">
        <w:rPr>
          <w:rFonts w:ascii="Calibri" w:hAnsi="Calibri" w:cs="Calibri"/>
          <w:sz w:val="22"/>
          <w:szCs w:val="22"/>
        </w:rPr>
        <w:t>30</w:t>
      </w:r>
      <w:r w:rsidR="00A66B5B" w:rsidRPr="00A47FD2">
        <w:rPr>
          <w:rFonts w:ascii="Calibri" w:hAnsi="Calibri" w:cs="Calibri"/>
          <w:sz w:val="22"/>
          <w:szCs w:val="22"/>
        </w:rPr>
        <w:t>.000,- Kč.</w:t>
      </w:r>
      <w:r w:rsidR="00B10F87">
        <w:rPr>
          <w:rFonts w:ascii="Calibri" w:hAnsi="Calibri" w:cs="Calibri"/>
          <w:sz w:val="22"/>
          <w:szCs w:val="22"/>
        </w:rPr>
        <w:t xml:space="preserve"> </w:t>
      </w:r>
    </w:p>
    <w:p w:rsidR="00B10F87" w:rsidRPr="00A47FD2" w:rsidRDefault="00B10F87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Pr="00A47FD2" w:rsidRDefault="007F7257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A66B5B" w:rsidRPr="00A47FD2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</w:t>
      </w:r>
      <w:r w:rsidR="00B82D39" w:rsidRPr="00A47FD2">
        <w:rPr>
          <w:rFonts w:ascii="Calibri" w:hAnsi="Calibri" w:cs="Calibri"/>
          <w:sz w:val="22"/>
          <w:szCs w:val="22"/>
        </w:rPr>
        <w:t xml:space="preserve"> na p</w:t>
      </w:r>
      <w:r w:rsidR="00A47FD2" w:rsidRPr="00A47FD2">
        <w:rPr>
          <w:rFonts w:ascii="Calibri" w:hAnsi="Calibri" w:cs="Calibri"/>
          <w:sz w:val="22"/>
          <w:szCs w:val="22"/>
        </w:rPr>
        <w:t>lnění této smlouvy</w:t>
      </w:r>
      <w:r w:rsidR="00A66B5B" w:rsidRPr="00A47FD2">
        <w:rPr>
          <w:rFonts w:ascii="Calibri" w:hAnsi="Calibri" w:cs="Calibri"/>
          <w:sz w:val="22"/>
          <w:szCs w:val="22"/>
        </w:rPr>
        <w:t>.</w:t>
      </w:r>
    </w:p>
    <w:p w:rsidR="00A66B5B" w:rsidRPr="00A47FD2" w:rsidRDefault="00A66B5B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Pr="00A47FD2" w:rsidRDefault="007F7257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A66B5B" w:rsidRPr="00A47FD2">
        <w:rPr>
          <w:rFonts w:ascii="Calibri" w:hAnsi="Calibri" w:cs="Calibri"/>
          <w:sz w:val="22"/>
          <w:szCs w:val="22"/>
        </w:rPr>
        <w:t>.</w:t>
      </w:r>
      <w:r w:rsidR="00687051" w:rsidRPr="00A47FD2">
        <w:rPr>
          <w:rFonts w:ascii="Calibri" w:hAnsi="Calibri" w:cs="Calibri"/>
          <w:sz w:val="22"/>
          <w:szCs w:val="22"/>
        </w:rPr>
        <w:t xml:space="preserve"> </w:t>
      </w:r>
      <w:r w:rsidR="00A66B5B" w:rsidRPr="00A47FD2">
        <w:rPr>
          <w:rFonts w:ascii="Calibri" w:hAnsi="Calibri" w:cs="Calibri"/>
          <w:sz w:val="22"/>
          <w:szCs w:val="22"/>
        </w:rPr>
        <w:t>Povinnosti penaliza</w:t>
      </w:r>
      <w:r w:rsidR="001F0BF1" w:rsidRPr="00A47FD2">
        <w:rPr>
          <w:rFonts w:ascii="Calibri" w:hAnsi="Calibri" w:cs="Calibri"/>
          <w:sz w:val="22"/>
          <w:szCs w:val="22"/>
        </w:rPr>
        <w:t xml:space="preserve">ce uvedené v odst. </w:t>
      </w:r>
      <w:smartTag w:uri="urn:schemas-microsoft-com:office:smarttags" w:element="metricconverter">
        <w:smartTagPr>
          <w:attr w:name="ProductID" w:val="10. a"/>
        </w:smartTagPr>
        <w:r w:rsidR="001F0BF1" w:rsidRPr="00A47FD2">
          <w:rPr>
            <w:rFonts w:ascii="Calibri" w:hAnsi="Calibri" w:cs="Calibri"/>
            <w:sz w:val="22"/>
            <w:szCs w:val="22"/>
          </w:rPr>
          <w:t>10</w:t>
        </w:r>
        <w:r w:rsidR="00A66B5B" w:rsidRPr="00A47FD2">
          <w:rPr>
            <w:rFonts w:ascii="Calibri" w:hAnsi="Calibri" w:cs="Calibri"/>
            <w:sz w:val="22"/>
            <w:szCs w:val="22"/>
          </w:rPr>
          <w:t>. a</w:t>
        </w:r>
      </w:smartTag>
      <w:r w:rsidR="00A66B5B" w:rsidRPr="00A47FD2">
        <w:rPr>
          <w:rFonts w:ascii="Calibri" w:hAnsi="Calibri" w:cs="Calibri"/>
          <w:sz w:val="22"/>
          <w:szCs w:val="22"/>
        </w:rPr>
        <w:t xml:space="preserve"> 1</w:t>
      </w:r>
      <w:r w:rsidR="001F0BF1" w:rsidRPr="00A47FD2">
        <w:rPr>
          <w:rFonts w:ascii="Calibri" w:hAnsi="Calibri" w:cs="Calibri"/>
          <w:sz w:val="22"/>
          <w:szCs w:val="22"/>
        </w:rPr>
        <w:t>1</w:t>
      </w:r>
      <w:r w:rsidR="00A66B5B" w:rsidRPr="00A47FD2">
        <w:rPr>
          <w:rFonts w:ascii="Calibri" w:hAnsi="Calibri" w:cs="Calibri"/>
          <w:sz w:val="22"/>
          <w:szCs w:val="22"/>
        </w:rPr>
        <w:t>. se strany zprostí, jestliže se PŘEDSTAVENÍ neuskuteční z</w:t>
      </w:r>
      <w:r w:rsidR="009C045E" w:rsidRPr="00A47FD2">
        <w:rPr>
          <w:rFonts w:ascii="Calibri" w:hAnsi="Calibri" w:cs="Calibri"/>
          <w:sz w:val="22"/>
          <w:szCs w:val="22"/>
        </w:rPr>
        <w:t> </w:t>
      </w:r>
      <w:r w:rsidR="00A66B5B" w:rsidRPr="00A47FD2">
        <w:rPr>
          <w:rFonts w:ascii="Calibri" w:hAnsi="Calibri" w:cs="Calibri"/>
          <w:sz w:val="22"/>
          <w:szCs w:val="22"/>
        </w:rPr>
        <w:t>důvodů</w:t>
      </w:r>
      <w:r w:rsidR="009C045E" w:rsidRPr="00A47FD2">
        <w:rPr>
          <w:rFonts w:ascii="Calibri" w:hAnsi="Calibri" w:cs="Calibri"/>
          <w:sz w:val="22"/>
          <w:szCs w:val="22"/>
        </w:rPr>
        <w:t xml:space="preserve"> vyšší moci dle § 2913 odst.</w:t>
      </w:r>
      <w:r w:rsidR="00A47FD2" w:rsidRPr="00A47FD2">
        <w:rPr>
          <w:rFonts w:ascii="Calibri" w:hAnsi="Calibri" w:cs="Calibri"/>
          <w:sz w:val="22"/>
          <w:szCs w:val="22"/>
        </w:rPr>
        <w:t xml:space="preserve"> </w:t>
      </w:r>
      <w:r w:rsidR="009C045E" w:rsidRPr="00A47FD2">
        <w:rPr>
          <w:rFonts w:ascii="Calibri" w:hAnsi="Calibri" w:cs="Calibri"/>
          <w:sz w:val="22"/>
          <w:szCs w:val="22"/>
        </w:rPr>
        <w:t>2 občanského zákoníku.</w:t>
      </w:r>
      <w:r w:rsidR="00A47FD2" w:rsidRPr="00A47FD2">
        <w:rPr>
          <w:rFonts w:ascii="Calibri" w:hAnsi="Calibri" w:cs="Calibri"/>
          <w:sz w:val="22"/>
          <w:szCs w:val="22"/>
        </w:rPr>
        <w:t xml:space="preserve"> Za </w:t>
      </w:r>
      <w:r w:rsidR="00182AB8" w:rsidRPr="00A47FD2">
        <w:rPr>
          <w:rFonts w:ascii="Calibri" w:hAnsi="Calibri" w:cs="Calibri"/>
          <w:sz w:val="22"/>
          <w:szCs w:val="22"/>
        </w:rPr>
        <w:t xml:space="preserve">nepředvídatelnou a nepřekonatelnou překážku vzniklou nezávisle na vůli škůdce </w:t>
      </w:r>
      <w:r w:rsidR="00A66B5B" w:rsidRPr="00A47FD2">
        <w:rPr>
          <w:rFonts w:ascii="Calibri" w:hAnsi="Calibri" w:cs="Calibri"/>
          <w:sz w:val="22"/>
          <w:szCs w:val="22"/>
        </w:rPr>
        <w:t xml:space="preserve">považují strany živelné pohromy, nehodu dopravního prostředku, úraz či nemoc nezastupitelného interpreta, a to i bezprostředně před </w:t>
      </w:r>
      <w:r w:rsidR="00A47FD2" w:rsidRPr="00A47FD2">
        <w:rPr>
          <w:rFonts w:ascii="Calibri" w:hAnsi="Calibri" w:cs="Calibri"/>
          <w:sz w:val="22"/>
          <w:szCs w:val="22"/>
        </w:rPr>
        <w:t>sjednaným</w:t>
      </w:r>
      <w:r w:rsidR="009C045E" w:rsidRPr="00A47FD2">
        <w:rPr>
          <w:rFonts w:ascii="Calibri" w:hAnsi="Calibri" w:cs="Calibri"/>
          <w:sz w:val="22"/>
          <w:szCs w:val="22"/>
        </w:rPr>
        <w:t xml:space="preserve"> termínem konání </w:t>
      </w:r>
      <w:r w:rsidR="00B10F87">
        <w:rPr>
          <w:rFonts w:ascii="Calibri" w:hAnsi="Calibri" w:cs="Calibri"/>
          <w:sz w:val="22"/>
          <w:szCs w:val="22"/>
        </w:rPr>
        <w:t>PŘ</w:t>
      </w:r>
      <w:r w:rsidR="00EF439C" w:rsidRPr="00A47FD2">
        <w:rPr>
          <w:rFonts w:ascii="Calibri" w:hAnsi="Calibri" w:cs="Calibri"/>
          <w:sz w:val="22"/>
          <w:szCs w:val="22"/>
        </w:rPr>
        <w:t>EDSTAVENÍ</w:t>
      </w:r>
      <w:r w:rsidR="00A66B5B" w:rsidRPr="00A47FD2">
        <w:rPr>
          <w:rFonts w:ascii="Calibri" w:hAnsi="Calibri" w:cs="Calibri"/>
          <w:sz w:val="22"/>
          <w:szCs w:val="22"/>
        </w:rPr>
        <w:t>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EF439C" w:rsidRPr="00A47FD2" w:rsidRDefault="007F7257" w:rsidP="00EF439C">
      <w:pPr>
        <w:pStyle w:val="Zkladntext"/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13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. </w:t>
      </w:r>
      <w:r w:rsidR="00EF439C" w:rsidRPr="00A47FD2">
        <w:rPr>
          <w:rFonts w:asciiTheme="minorHAnsi" w:hAnsiTheme="minorHAns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14</w:t>
      </w:r>
      <w:r w:rsidR="00213EE6" w:rsidRPr="00A47FD2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213EE6" w:rsidRPr="00A47FD2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213EE6" w:rsidRPr="00A47FD2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213EE6" w:rsidRPr="00A47FD2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213EE6" w:rsidRDefault="00213EE6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                  </w:t>
      </w:r>
    </w:p>
    <w:p w:rsidR="0080186D" w:rsidRDefault="0080186D">
      <w:pPr>
        <w:rPr>
          <w:rFonts w:ascii="Calibri" w:hAnsi="Calibri" w:cs="Calibri"/>
          <w:sz w:val="22"/>
          <w:szCs w:val="22"/>
        </w:rPr>
      </w:pPr>
    </w:p>
    <w:p w:rsidR="0080186D" w:rsidRPr="00A47FD2" w:rsidRDefault="0080186D">
      <w:pPr>
        <w:rPr>
          <w:rFonts w:ascii="Calibri" w:hAnsi="Calibri" w:cs="Calibri"/>
          <w:sz w:val="22"/>
          <w:szCs w:val="22"/>
        </w:rPr>
      </w:pPr>
    </w:p>
    <w:p w:rsidR="009D7DD7" w:rsidRPr="00A47FD2" w:rsidRDefault="009D7DD7">
      <w:pPr>
        <w:rPr>
          <w:rFonts w:ascii="Calibri" w:hAnsi="Calibri" w:cs="Calibri"/>
          <w:sz w:val="22"/>
          <w:szCs w:val="22"/>
        </w:rPr>
      </w:pPr>
    </w:p>
    <w:p w:rsidR="009D7DD7" w:rsidRPr="00A47FD2" w:rsidRDefault="00213EE6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V</w:t>
      </w:r>
      <w:r w:rsidR="004E1ECF">
        <w:rPr>
          <w:rFonts w:ascii="Calibri" w:hAnsi="Calibri" w:cs="Calibri"/>
          <w:sz w:val="22"/>
          <w:szCs w:val="22"/>
        </w:rPr>
        <w:t> Novém Jičíně</w:t>
      </w:r>
      <w:r w:rsidRPr="00A47FD2">
        <w:rPr>
          <w:rFonts w:ascii="Calibri" w:hAnsi="Calibri" w:cs="Calibri"/>
          <w:sz w:val="22"/>
          <w:szCs w:val="22"/>
        </w:rPr>
        <w:t>, dne</w:t>
      </w:r>
      <w:r w:rsidRPr="00A47FD2">
        <w:rPr>
          <w:rFonts w:ascii="Calibri" w:hAnsi="Calibri" w:cs="Calibri"/>
          <w:sz w:val="22"/>
          <w:szCs w:val="22"/>
        </w:rPr>
        <w:tab/>
      </w:r>
      <w:r w:rsidR="001A1829" w:rsidRPr="00A47FD2">
        <w:rPr>
          <w:rFonts w:ascii="Calibri" w:hAnsi="Calibri" w:cs="Calibri"/>
          <w:sz w:val="22"/>
          <w:szCs w:val="22"/>
        </w:rPr>
        <w:t xml:space="preserve">  </w:t>
      </w:r>
      <w:r w:rsidRPr="00A47FD2">
        <w:rPr>
          <w:rFonts w:ascii="Calibri" w:hAnsi="Calibri" w:cs="Calibri"/>
          <w:sz w:val="22"/>
          <w:szCs w:val="22"/>
        </w:rPr>
        <w:tab/>
      </w:r>
      <w:r w:rsidRPr="00A47FD2">
        <w:rPr>
          <w:rFonts w:ascii="Calibri" w:hAnsi="Calibri" w:cs="Calibri"/>
          <w:sz w:val="22"/>
          <w:szCs w:val="22"/>
        </w:rPr>
        <w:tab/>
        <w:t xml:space="preserve">  </w:t>
      </w:r>
      <w:r w:rsidR="006E5CA6" w:rsidRPr="00A47FD2">
        <w:rPr>
          <w:rFonts w:ascii="Calibri" w:hAnsi="Calibri" w:cs="Calibri"/>
          <w:sz w:val="22"/>
          <w:szCs w:val="22"/>
        </w:rPr>
        <w:t xml:space="preserve">               </w:t>
      </w:r>
      <w:r w:rsidR="001A1829" w:rsidRPr="00A47FD2">
        <w:rPr>
          <w:rFonts w:ascii="Calibri" w:hAnsi="Calibri" w:cs="Calibri"/>
          <w:sz w:val="22"/>
          <w:szCs w:val="22"/>
        </w:rPr>
        <w:t xml:space="preserve">               </w:t>
      </w:r>
      <w:r w:rsidR="005D45E2" w:rsidRPr="00A47FD2">
        <w:rPr>
          <w:rFonts w:ascii="Calibri" w:hAnsi="Calibri" w:cs="Calibri"/>
          <w:sz w:val="22"/>
          <w:szCs w:val="22"/>
        </w:rPr>
        <w:tab/>
      </w:r>
      <w:r w:rsidR="005D45E2" w:rsidRPr="00A47FD2">
        <w:rPr>
          <w:rFonts w:ascii="Calibri" w:hAnsi="Calibri" w:cs="Calibri"/>
          <w:sz w:val="22"/>
          <w:szCs w:val="22"/>
        </w:rPr>
        <w:tab/>
      </w:r>
      <w:r w:rsidR="001A1829" w:rsidRPr="00A47FD2">
        <w:rPr>
          <w:rFonts w:ascii="Calibri" w:hAnsi="Calibri" w:cs="Calibri"/>
          <w:sz w:val="22"/>
          <w:szCs w:val="22"/>
        </w:rPr>
        <w:t xml:space="preserve"> V Praze, dne </w:t>
      </w:r>
    </w:p>
    <w:p w:rsidR="00481BC0" w:rsidRPr="00A47FD2" w:rsidRDefault="00481BC0">
      <w:pPr>
        <w:rPr>
          <w:rFonts w:ascii="Calibri" w:hAnsi="Calibri" w:cs="Calibri"/>
          <w:sz w:val="22"/>
          <w:szCs w:val="22"/>
        </w:rPr>
      </w:pPr>
    </w:p>
    <w:p w:rsidR="00722BB1" w:rsidRDefault="00722BB1">
      <w:pPr>
        <w:rPr>
          <w:rFonts w:ascii="Calibri" w:hAnsi="Calibri" w:cs="Calibri"/>
          <w:sz w:val="22"/>
          <w:szCs w:val="22"/>
        </w:rPr>
      </w:pPr>
    </w:p>
    <w:p w:rsidR="0080186D" w:rsidRDefault="0080186D">
      <w:pPr>
        <w:rPr>
          <w:rFonts w:ascii="Calibri" w:hAnsi="Calibri" w:cs="Calibri"/>
          <w:sz w:val="22"/>
          <w:szCs w:val="22"/>
        </w:rPr>
      </w:pPr>
    </w:p>
    <w:p w:rsidR="0080186D" w:rsidRDefault="0080186D">
      <w:pPr>
        <w:rPr>
          <w:rFonts w:ascii="Calibri" w:hAnsi="Calibri" w:cs="Calibri"/>
          <w:sz w:val="22"/>
          <w:szCs w:val="22"/>
        </w:rPr>
      </w:pPr>
    </w:p>
    <w:p w:rsidR="0080186D" w:rsidRPr="00A47FD2" w:rsidRDefault="0080186D">
      <w:pPr>
        <w:rPr>
          <w:rFonts w:ascii="Calibri" w:hAnsi="Calibri" w:cs="Calibri"/>
          <w:sz w:val="22"/>
          <w:szCs w:val="22"/>
        </w:rPr>
      </w:pPr>
    </w:p>
    <w:p w:rsidR="00E24FF1" w:rsidRPr="00A47FD2" w:rsidRDefault="00E24FF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077"/>
        <w:gridCol w:w="1276"/>
        <w:gridCol w:w="3934"/>
      </w:tblGrid>
      <w:tr w:rsidR="001F0BF1" w:rsidRPr="00A47FD2">
        <w:tc>
          <w:tcPr>
            <w:tcW w:w="4077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1F0BF1" w:rsidRPr="00A47FD2">
        <w:tc>
          <w:tcPr>
            <w:tcW w:w="4077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4E1ECF" w:rsidRPr="00A47FD2">
        <w:tc>
          <w:tcPr>
            <w:tcW w:w="4077" w:type="dxa"/>
          </w:tcPr>
          <w:p w:rsidR="004E1ECF" w:rsidRDefault="004E1ECF" w:rsidP="00102F7C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Mgr. Pavel Bártek</w:t>
            </w:r>
          </w:p>
        </w:tc>
        <w:tc>
          <w:tcPr>
            <w:tcW w:w="1276" w:type="dxa"/>
          </w:tcPr>
          <w:p w:rsidR="004E1ECF" w:rsidRPr="00A47FD2" w:rsidRDefault="004E1ECF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4E1ECF" w:rsidRPr="00A47FD2" w:rsidRDefault="00C1575C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Doc. </w:t>
            </w:r>
            <w:r w:rsidR="004E1ECF" w:rsidRPr="00A47FD2">
              <w:rPr>
                <w:rFonts w:ascii="Calibri" w:hAnsi="Calibri" w:cs="Calibri"/>
                <w:b w:val="0"/>
                <w:sz w:val="22"/>
                <w:szCs w:val="22"/>
              </w:rPr>
              <w:t>Mg</w:t>
            </w:r>
            <w:r w:rsidR="004E1ECF">
              <w:rPr>
                <w:rFonts w:ascii="Calibri" w:hAnsi="Calibri" w:cs="Calibri"/>
                <w:b w:val="0"/>
                <w:sz w:val="22"/>
                <w:szCs w:val="22"/>
              </w:rPr>
              <w:t>r</w:t>
            </w:r>
            <w:r w:rsidR="004E1ECF" w:rsidRPr="00A47FD2">
              <w:rPr>
                <w:rFonts w:ascii="Calibri" w:hAnsi="Calibri" w:cs="Calibri"/>
                <w:b w:val="0"/>
                <w:sz w:val="22"/>
                <w:szCs w:val="22"/>
              </w:rPr>
              <w:t>. Petr Štědroň Ph.D.</w:t>
            </w:r>
          </w:p>
        </w:tc>
      </w:tr>
      <w:tr w:rsidR="004E1ECF" w:rsidRPr="00A47FD2">
        <w:trPr>
          <w:trHeight w:val="314"/>
        </w:trPr>
        <w:tc>
          <w:tcPr>
            <w:tcW w:w="4077" w:type="dxa"/>
          </w:tcPr>
          <w:p w:rsidR="004E1ECF" w:rsidRDefault="004E1ECF" w:rsidP="00102F7C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</w:tcPr>
          <w:p w:rsidR="004E1ECF" w:rsidRPr="00A47FD2" w:rsidRDefault="004E1ECF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4E1ECF" w:rsidRPr="00A47FD2" w:rsidRDefault="004E1ECF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722BB1" w:rsidRDefault="00722BB1">
      <w:pPr>
        <w:rPr>
          <w:rFonts w:ascii="Calibri" w:hAnsi="Calibri" w:cs="Calibri"/>
          <w:sz w:val="22"/>
          <w:szCs w:val="22"/>
          <w:u w:val="single"/>
        </w:rPr>
      </w:pPr>
    </w:p>
    <w:p w:rsidR="0080186D" w:rsidRDefault="0080186D">
      <w:pPr>
        <w:rPr>
          <w:rFonts w:ascii="Calibri" w:hAnsi="Calibri" w:cs="Calibri"/>
          <w:sz w:val="22"/>
          <w:szCs w:val="22"/>
          <w:u w:val="single"/>
        </w:rPr>
      </w:pPr>
    </w:p>
    <w:p w:rsidR="0080186D" w:rsidRDefault="0080186D">
      <w:pPr>
        <w:rPr>
          <w:rFonts w:ascii="Calibri" w:hAnsi="Calibri" w:cs="Calibri"/>
          <w:sz w:val="22"/>
          <w:szCs w:val="22"/>
          <w:u w:val="single"/>
        </w:rPr>
      </w:pPr>
    </w:p>
    <w:p w:rsidR="007F7257" w:rsidRDefault="007F7257">
      <w:pPr>
        <w:rPr>
          <w:rFonts w:ascii="Calibri" w:hAnsi="Calibri" w:cs="Calibri"/>
          <w:sz w:val="22"/>
          <w:szCs w:val="22"/>
          <w:u w:val="single"/>
        </w:rPr>
      </w:pPr>
    </w:p>
    <w:p w:rsidR="007F7257" w:rsidRDefault="007F7257">
      <w:pPr>
        <w:rPr>
          <w:rFonts w:ascii="Calibri" w:hAnsi="Calibri" w:cs="Calibri"/>
          <w:sz w:val="22"/>
          <w:szCs w:val="22"/>
          <w:u w:val="single"/>
        </w:rPr>
      </w:pPr>
    </w:p>
    <w:p w:rsidR="00213EE6" w:rsidRPr="00A47FD2" w:rsidRDefault="00213EE6">
      <w:pPr>
        <w:rPr>
          <w:rFonts w:ascii="Calibri" w:hAnsi="Calibri" w:cs="Calibri"/>
          <w:sz w:val="22"/>
          <w:szCs w:val="22"/>
        </w:rPr>
      </w:pPr>
      <w:proofErr w:type="gramStart"/>
      <w:r w:rsidRPr="00A47FD2"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213EE6" w:rsidRPr="00A47FD2" w:rsidRDefault="00213EE6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Technické podmínky DNZ</w:t>
      </w:r>
    </w:p>
    <w:p w:rsidR="00BB4520" w:rsidRDefault="0039187D" w:rsidP="00BB4520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Hlášení hrubých tržeb (formulář)</w:t>
      </w:r>
    </w:p>
    <w:p w:rsidR="00C1575C" w:rsidRDefault="00C1575C" w:rsidP="00BB4520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provozovatele (OSA)</w:t>
      </w:r>
    </w:p>
    <w:p w:rsidR="00BB4520" w:rsidRPr="00BB4520" w:rsidRDefault="00BB4520" w:rsidP="00BB4520">
      <w:pPr>
        <w:ind w:left="360" w:hanging="360"/>
        <w:rPr>
          <w:rFonts w:ascii="Calibri" w:hAnsi="Calibri" w:cs="Calibri"/>
          <w:sz w:val="22"/>
          <w:szCs w:val="22"/>
        </w:rPr>
      </w:pPr>
    </w:p>
    <w:p w:rsidR="002A308A" w:rsidRPr="00B41B7E" w:rsidRDefault="002A308A" w:rsidP="00A240A9">
      <w:pPr>
        <w:pStyle w:val="Nadpis3"/>
        <w:pageBreakBefore/>
        <w:rPr>
          <w:rFonts w:ascii="Arial Narrow" w:hAnsi="Arial Narrow"/>
          <w:sz w:val="40"/>
          <w:szCs w:val="40"/>
          <w:u w:val="single"/>
        </w:rPr>
      </w:pPr>
      <w:r w:rsidRPr="00641368">
        <w:rPr>
          <w:rFonts w:ascii="Arial Narrow" w:hAnsi="Arial Narrow"/>
          <w:sz w:val="24"/>
          <w:szCs w:val="24"/>
          <w:u w:val="single"/>
        </w:rPr>
        <w:lastRenderedPageBreak/>
        <w:t xml:space="preserve">Technické podmínky pro představení </w:t>
      </w:r>
      <w:r w:rsidRPr="00641368">
        <w:rPr>
          <w:rFonts w:ascii="Arial Narrow" w:hAnsi="Arial Narrow"/>
          <w:sz w:val="40"/>
          <w:szCs w:val="40"/>
          <w:u w:val="single"/>
        </w:rPr>
        <w:t>VELVET HAVEL</w:t>
      </w:r>
    </w:p>
    <w:p w:rsidR="00BB4520" w:rsidRDefault="00BB4520" w:rsidP="002A308A">
      <w:pPr>
        <w:rPr>
          <w:rFonts w:ascii="Arial Narrow" w:hAnsi="Arial Narrow" w:cs="Arial"/>
          <w:b/>
          <w:bCs/>
          <w:u w:val="single"/>
        </w:rPr>
      </w:pPr>
    </w:p>
    <w:p w:rsidR="004E1ECF" w:rsidRDefault="004E1ECF" w:rsidP="004E1ECF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                </w:t>
      </w:r>
      <w:r w:rsidR="00C1575C">
        <w:rPr>
          <w:rFonts w:ascii="Arial Narrow" w:hAnsi="Arial Narrow" w:cs="Arial"/>
          <w:b/>
          <w:bCs/>
          <w:i/>
          <w:iCs/>
          <w:u w:val="single"/>
        </w:rPr>
        <w:t xml:space="preserve">Tomáš </w:t>
      </w:r>
      <w:proofErr w:type="spellStart"/>
      <w:r w:rsidR="00C1575C">
        <w:rPr>
          <w:rFonts w:ascii="Arial Narrow" w:hAnsi="Arial Narrow" w:cs="Arial"/>
          <w:b/>
          <w:bCs/>
          <w:i/>
          <w:iCs/>
          <w:u w:val="single"/>
        </w:rPr>
        <w:t>Mery</w:t>
      </w:r>
      <w:proofErr w:type="spellEnd"/>
      <w:r w:rsidR="00C1575C">
        <w:rPr>
          <w:rFonts w:ascii="Arial Narrow" w:hAnsi="Arial Narrow" w:cs="Arial"/>
          <w:b/>
          <w:bCs/>
          <w:i/>
          <w:iCs/>
          <w:u w:val="single"/>
        </w:rPr>
        <w:t xml:space="preserve"> 774 430 408</w:t>
      </w:r>
    </w:p>
    <w:p w:rsidR="002A308A" w:rsidRDefault="002A308A" w:rsidP="002A308A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 </w:t>
      </w:r>
      <w:proofErr w:type="gramStart"/>
      <w:r>
        <w:rPr>
          <w:rFonts w:ascii="Arial Narrow" w:hAnsi="Arial Narrow" w:cs="Arial"/>
          <w:b/>
          <w:bCs/>
          <w:sz w:val="22"/>
        </w:rPr>
        <w:t>5  m šířka</w:t>
      </w:r>
      <w:proofErr w:type="gramEnd"/>
      <w:r>
        <w:rPr>
          <w:rFonts w:ascii="Arial Narrow" w:hAnsi="Arial Narrow" w:cs="Arial"/>
          <w:b/>
          <w:bCs/>
          <w:sz w:val="22"/>
        </w:rPr>
        <w:t>,    6 m hloubka,         opona  ANO</w:t>
      </w:r>
    </w:p>
    <w:p w:rsidR="002A308A" w:rsidRDefault="002A308A" w:rsidP="002A308A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   </w:t>
      </w:r>
      <w:proofErr w:type="gramStart"/>
      <w:r>
        <w:rPr>
          <w:rFonts w:ascii="Arial Narrow" w:hAnsi="Arial Narrow" w:cs="Arial"/>
          <w:b/>
          <w:sz w:val="22"/>
        </w:rPr>
        <w:t>2x</w:t>
      </w:r>
      <w:r>
        <w:rPr>
          <w:rFonts w:ascii="Arial Narrow" w:hAnsi="Arial Narrow" w:cs="Arial"/>
          <w:sz w:val="22"/>
        </w:rPr>
        <w:t xml:space="preserve">   ,  minimální</w:t>
      </w:r>
      <w:proofErr w:type="gramEnd"/>
      <w:r>
        <w:rPr>
          <w:rFonts w:ascii="Arial Narrow" w:hAnsi="Arial Narrow" w:cs="Arial"/>
          <w:sz w:val="22"/>
        </w:rPr>
        <w:t xml:space="preserve"> nosnost  </w:t>
      </w:r>
      <w:r>
        <w:rPr>
          <w:rFonts w:ascii="Arial Narrow" w:hAnsi="Arial Narrow" w:cs="Arial"/>
          <w:b/>
          <w:sz w:val="22"/>
        </w:rPr>
        <w:t>50</w:t>
      </w:r>
      <w:r w:rsidRPr="001059EB">
        <w:rPr>
          <w:rFonts w:ascii="Arial Narrow" w:hAnsi="Arial Narrow" w:cs="Arial"/>
          <w:b/>
          <w:sz w:val="22"/>
        </w:rPr>
        <w:t xml:space="preserve"> Kg</w:t>
      </w:r>
      <w:r>
        <w:rPr>
          <w:rFonts w:ascii="Arial Narrow" w:hAnsi="Arial Narrow" w:cs="Arial"/>
          <w:sz w:val="22"/>
        </w:rPr>
        <w:t xml:space="preserve">  </w:t>
      </w:r>
    </w:p>
    <w:p w:rsidR="002A308A" w:rsidRDefault="002A308A" w:rsidP="002A308A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4  m</w:t>
      </w:r>
      <w:proofErr w:type="gramEnd"/>
    </w:p>
    <w:p w:rsidR="002A308A" w:rsidRDefault="002A308A" w:rsidP="002A308A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 xml:space="preserve">Stavba: </w:t>
      </w:r>
      <w:r>
        <w:rPr>
          <w:rFonts w:ascii="Arial Narrow" w:hAnsi="Arial Narrow" w:cs="Arial"/>
          <w:b w:val="0"/>
          <w:bCs/>
          <w:sz w:val="22"/>
        </w:rPr>
        <w:t xml:space="preserve">2h.  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75 minut (bez pauzy)</w:t>
      </w:r>
    </w:p>
    <w:p w:rsidR="002A308A" w:rsidRDefault="002A308A" w:rsidP="002A308A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2A308A" w:rsidRDefault="002A308A" w:rsidP="002A308A">
      <w:pPr>
        <w:rPr>
          <w:rFonts w:ascii="Arial Narrow" w:hAnsi="Arial Narrow"/>
          <w:sz w:val="16"/>
        </w:rPr>
      </w:pPr>
    </w:p>
    <w:p w:rsidR="004E1ECF" w:rsidRPr="00B122C8" w:rsidRDefault="004E1ECF" w:rsidP="004E1ECF">
      <w:pPr>
        <w:rPr>
          <w:rFonts w:ascii="Arial Narrow" w:hAnsi="Arial Narrow" w:cs="Arial"/>
          <w:b/>
          <w:bCs/>
          <w:i/>
          <w:u w:val="single"/>
        </w:rPr>
      </w:pPr>
      <w:r w:rsidRPr="00B122C8">
        <w:rPr>
          <w:rFonts w:ascii="Arial Narrow" w:hAnsi="Arial Narrow" w:cs="Arial"/>
          <w:b/>
          <w:bCs/>
          <w:u w:val="single"/>
        </w:rPr>
        <w:t>SVĚTLA:</w:t>
      </w:r>
      <w:r w:rsidRPr="00B122C8">
        <w:rPr>
          <w:rFonts w:ascii="Arial Narrow" w:hAnsi="Arial Narrow" w:cs="Arial"/>
          <w:b/>
          <w:bCs/>
          <w:i/>
          <w:u w:val="single"/>
        </w:rPr>
        <w:t xml:space="preserve">                                                                                                          </w:t>
      </w:r>
      <w:r w:rsidRPr="00B122C8"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 w:rsidRPr="00B122C8"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 w:rsidRPr="00B122C8">
        <w:rPr>
          <w:rFonts w:ascii="Arial Narrow" w:hAnsi="Arial Narrow" w:cs="Arial"/>
          <w:b/>
          <w:i/>
          <w:iCs/>
          <w:u w:val="single"/>
        </w:rPr>
        <w:t>, 778 447</w:t>
      </w:r>
      <w:r>
        <w:rPr>
          <w:rFonts w:ascii="Arial Narrow" w:hAnsi="Arial Narrow" w:cs="Arial"/>
          <w:b/>
          <w:i/>
          <w:iCs/>
          <w:u w:val="single"/>
        </w:rPr>
        <w:t> </w:t>
      </w:r>
      <w:r w:rsidRPr="00B122C8">
        <w:rPr>
          <w:rFonts w:ascii="Arial Narrow" w:hAnsi="Arial Narrow" w:cs="Arial"/>
          <w:b/>
          <w:i/>
          <w:iCs/>
          <w:u w:val="single"/>
        </w:rPr>
        <w:t>848</w:t>
      </w:r>
    </w:p>
    <w:p w:rsidR="002A308A" w:rsidRDefault="002A308A" w:rsidP="002A308A">
      <w:pPr>
        <w:rPr>
          <w:rFonts w:ascii="Arial Narrow" w:hAnsi="Arial Narrow" w:cs="Arial"/>
          <w:sz w:val="22"/>
        </w:rPr>
      </w:pPr>
    </w:p>
    <w:p w:rsidR="002A308A" w:rsidRDefault="002A308A" w:rsidP="002A308A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 xml:space="preserve">24 </w:t>
      </w:r>
      <w:proofErr w:type="spellStart"/>
      <w:r>
        <w:rPr>
          <w:rFonts w:ascii="Arial Narrow" w:hAnsi="Arial Narrow" w:cs="Arial"/>
          <w:b/>
          <w:bCs/>
          <w:sz w:val="22"/>
        </w:rPr>
        <w:t>submástrů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+ manuál na jednotlivé reflektory</w:t>
      </w:r>
    </w:p>
    <w:p w:rsidR="002A308A" w:rsidRDefault="002A308A" w:rsidP="002A308A">
      <w:pPr>
        <w:tabs>
          <w:tab w:val="center" w:pos="4535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12x </w:t>
      </w:r>
      <w:r w:rsidR="00BB4520">
        <w:rPr>
          <w:rFonts w:ascii="Arial Narrow" w:hAnsi="Arial Narrow" w:cs="Arial"/>
          <w:b/>
          <w:bCs/>
          <w:sz w:val="22"/>
        </w:rPr>
        <w:t>regulovaná</w:t>
      </w:r>
      <w:r>
        <w:rPr>
          <w:rFonts w:ascii="Arial Narrow" w:hAnsi="Arial Narrow" w:cs="Arial"/>
          <w:b/>
          <w:bCs/>
          <w:sz w:val="22"/>
        </w:rPr>
        <w:t>, 2x tvrdá, 2x spínaná</w:t>
      </w:r>
    </w:p>
    <w:p w:rsidR="002A308A" w:rsidRPr="0053350D" w:rsidRDefault="002A308A" w:rsidP="002A308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 xml:space="preserve">Světelná lampa na tahu: </w:t>
      </w:r>
      <w:r>
        <w:rPr>
          <w:rFonts w:ascii="Arial Narrow" w:hAnsi="Arial Narrow" w:cs="Arial"/>
          <w:b/>
          <w:sz w:val="22"/>
        </w:rPr>
        <w:t>2x červená, 2x modrá VANA 1000, 2x PAR 1000</w:t>
      </w:r>
    </w:p>
    <w:p w:rsidR="002A308A" w:rsidRDefault="002A308A" w:rsidP="002A308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2A308A" w:rsidRPr="00613A72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Levý portál</w:t>
      </w:r>
    </w:p>
    <w:p w:rsidR="002A308A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53350D">
        <w:rPr>
          <w:rFonts w:ascii="Arial Narrow" w:hAnsi="Arial Narrow" w:cs="Arial"/>
          <w:sz w:val="22"/>
        </w:rPr>
        <w:t>Pravý portál</w:t>
      </w:r>
    </w:p>
    <w:p w:rsidR="002A308A" w:rsidRPr="0053350D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53350D">
        <w:rPr>
          <w:rFonts w:ascii="Arial Narrow" w:hAnsi="Arial Narrow" w:cs="Arial"/>
          <w:bCs/>
          <w:sz w:val="22"/>
        </w:rPr>
        <w:t>Lávky:</w:t>
      </w:r>
      <w:r w:rsidRPr="0053350D"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b/>
          <w:bCs/>
          <w:sz w:val="22"/>
        </w:rPr>
        <w:t>4x PAR 1000 W</w:t>
      </w:r>
    </w:p>
    <w:p w:rsidR="002A308A" w:rsidRPr="00613A72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proofErr w:type="gramStart"/>
      <w:r w:rsidRPr="00613A72">
        <w:rPr>
          <w:rFonts w:ascii="Arial Narrow" w:hAnsi="Arial Narrow" w:cs="Arial"/>
          <w:bCs/>
          <w:sz w:val="22"/>
        </w:rPr>
        <w:t>Kontra</w:t>
      </w:r>
      <w:proofErr w:type="gramEnd"/>
      <w:r w:rsidRPr="00613A72">
        <w:rPr>
          <w:rFonts w:ascii="Arial Narrow" w:hAnsi="Arial Narrow" w:cs="Arial"/>
          <w:bCs/>
          <w:sz w:val="22"/>
        </w:rPr>
        <w:t xml:space="preserve"> na jeviště:</w:t>
      </w:r>
      <w:r>
        <w:rPr>
          <w:rFonts w:ascii="Arial Narrow" w:hAnsi="Arial Narrow" w:cs="Arial"/>
          <w:b/>
          <w:bCs/>
          <w:sz w:val="22"/>
        </w:rPr>
        <w:t xml:space="preserve">  8x PAR 1000 W</w:t>
      </w:r>
    </w:p>
    <w:p w:rsidR="002A308A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b/>
          <w:sz w:val="22"/>
        </w:rPr>
        <w:t xml:space="preserve">6x FHR 1000 W, 2x ETC 750 W </w:t>
      </w:r>
    </w:p>
    <w:p w:rsidR="002A308A" w:rsidRPr="00130426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b/>
          <w:sz w:val="22"/>
        </w:rPr>
        <w:t>12x FHR 1000 W</w:t>
      </w:r>
    </w:p>
    <w:p w:rsidR="002A308A" w:rsidRPr="0053350D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sz w:val="22"/>
        </w:rPr>
        <w:t>Dataprojektor – ANO (zepředu, nejlépe z hledištního mostu)</w:t>
      </w:r>
    </w:p>
    <w:p w:rsidR="002A308A" w:rsidRPr="00641368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sz w:val="22"/>
        </w:rPr>
        <w:t>Titulkovací panel NA TAHU v zadní části jeviště</w:t>
      </w:r>
    </w:p>
    <w:p w:rsidR="002A308A" w:rsidRPr="00020C62" w:rsidRDefault="002A308A" w:rsidP="002A308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4E1ECF" w:rsidRDefault="004E1ECF" w:rsidP="004E1ECF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   Petr Pavelec, 774 000 407</w:t>
      </w:r>
    </w:p>
    <w:p w:rsidR="002A308A" w:rsidRDefault="002A308A" w:rsidP="002A308A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1x mini-disk</w:t>
      </w:r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5x </w:t>
      </w:r>
      <w:proofErr w:type="spellStart"/>
      <w:r>
        <w:rPr>
          <w:rFonts w:ascii="Arial Narrow" w:hAnsi="Arial Narrow" w:cs="Arial"/>
          <w:b/>
          <w:bCs/>
          <w:sz w:val="22"/>
        </w:rPr>
        <w:t>microport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nalepovací</w:t>
      </w:r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3x </w:t>
      </w:r>
      <w:proofErr w:type="gramStart"/>
      <w:r>
        <w:rPr>
          <w:rFonts w:ascii="Arial Narrow" w:hAnsi="Arial Narrow" w:cs="Arial"/>
          <w:b/>
          <w:bCs/>
          <w:sz w:val="22"/>
        </w:rPr>
        <w:t>nástrojový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</w:t>
      </w: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zpěvový</w:t>
      </w:r>
      <w:proofErr w:type="spellEnd"/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1x port hand</w:t>
      </w:r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odposlechové bedny</w:t>
      </w:r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Efect</w:t>
      </w:r>
      <w:proofErr w:type="spellEnd"/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repro horizont</w:t>
      </w:r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repro portál</w:t>
      </w:r>
    </w:p>
    <w:p w:rsidR="00BB4520" w:rsidRDefault="00BB4520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LIVEPOST</w:t>
      </w:r>
    </w:p>
    <w:p w:rsidR="002A308A" w:rsidRDefault="002A308A" w:rsidP="002A308A">
      <w:pPr>
        <w:rPr>
          <w:rFonts w:ascii="Arial Narrow" w:hAnsi="Arial Narrow" w:cs="Arial"/>
          <w:b/>
          <w:bCs/>
          <w:sz w:val="22"/>
        </w:rPr>
      </w:pP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:rsidR="002A308A" w:rsidRDefault="002A308A" w:rsidP="002A308A">
      <w:pPr>
        <w:autoSpaceDE w:val="0"/>
        <w:autoSpaceDN w:val="0"/>
        <w:adjustRightInd w:val="0"/>
        <w:rPr>
          <w:color w:val="000000"/>
        </w:rPr>
      </w:pP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Š</w:t>
      </w:r>
      <w:r w:rsidRPr="00933E43">
        <w:rPr>
          <w:rFonts w:ascii="Arial Narrow" w:hAnsi="Arial Narrow" w:cs="Arial"/>
          <w:sz w:val="22"/>
        </w:rPr>
        <w:t xml:space="preserve">atny pro </w:t>
      </w:r>
      <w:r>
        <w:rPr>
          <w:rFonts w:ascii="Arial Narrow" w:hAnsi="Arial Narrow" w:cs="Arial"/>
          <w:sz w:val="22"/>
        </w:rPr>
        <w:t>5 mužů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3 ženy</w:t>
      </w:r>
      <w:r w:rsidRPr="00933E43">
        <w:rPr>
          <w:rFonts w:ascii="Arial Narrow" w:hAnsi="Arial Narrow" w:cs="Arial"/>
          <w:sz w:val="22"/>
        </w:rPr>
        <w:t>, sprchy s teplou vodou</w:t>
      </w: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2A308A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Délka představení: </w:t>
      </w:r>
      <w:r>
        <w:rPr>
          <w:rFonts w:ascii="Arial Narrow" w:hAnsi="Arial Narrow" w:cs="Arial"/>
          <w:sz w:val="22"/>
        </w:rPr>
        <w:t>75 minut</w:t>
      </w:r>
      <w:r w:rsidRPr="00933E43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>(bez pauzy)</w:t>
      </w:r>
    </w:p>
    <w:p w:rsidR="002A308A" w:rsidRPr="00B41B7E" w:rsidRDefault="00502F65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502F65">
        <w:rPr>
          <w:rFonts w:ascii="Arial Narrow" w:hAnsi="Arial Narrow" w:cs="Arial"/>
          <w:b/>
          <w:sz w:val="22"/>
          <w:highlight w:val="red"/>
        </w:rPr>
        <w:t>Černé n</w:t>
      </w:r>
      <w:r w:rsidR="005435D8" w:rsidRPr="00502F65">
        <w:rPr>
          <w:rFonts w:ascii="Arial Narrow" w:hAnsi="Arial Narrow" w:cs="Arial"/>
          <w:b/>
          <w:sz w:val="22"/>
          <w:highlight w:val="red"/>
        </w:rPr>
        <w:t>aladěné pianino</w:t>
      </w:r>
      <w:r w:rsidR="002A308A" w:rsidRPr="00502F65">
        <w:rPr>
          <w:rFonts w:ascii="Arial Narrow" w:hAnsi="Arial Narrow" w:cs="Arial"/>
          <w:b/>
          <w:sz w:val="22"/>
          <w:highlight w:val="red"/>
        </w:rPr>
        <w:t>!</w:t>
      </w:r>
    </w:p>
    <w:p w:rsidR="002A308A" w:rsidRPr="00BC0E1F" w:rsidRDefault="002A308A" w:rsidP="002A308A">
      <w:pPr>
        <w:pStyle w:val="Nadpis3"/>
        <w:rPr>
          <w:rFonts w:ascii="Calibri" w:hAnsi="Calibri" w:cs="Calibri"/>
          <w:color w:val="FFFFFF"/>
          <w:sz w:val="20"/>
          <w:u w:val="single"/>
        </w:rPr>
      </w:pPr>
      <w:r w:rsidRPr="00BC0E1F">
        <w:rPr>
          <w:rFonts w:ascii="Calibri" w:hAnsi="Calibri" w:cs="Calibri"/>
          <w:color w:val="FFFFFF"/>
          <w:sz w:val="20"/>
          <w:highlight w:val="black"/>
          <w:u w:val="single"/>
        </w:rPr>
        <w:t>Pořadatel potvrzuje, že je schopen splnit uvedené technické podmínky. Případné problémy projednají techničtí pracovníci předem telefonicky (spojení uvedeno u jednotlivých profesí) a domluvené výjimky vyznačí pořadatel v této příloze smlouvy.</w:t>
      </w:r>
    </w:p>
    <w:p w:rsidR="002A308A" w:rsidRPr="00BC0E1F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b/>
          <w:sz w:val="20"/>
        </w:rPr>
      </w:pPr>
    </w:p>
    <w:p w:rsidR="002A308A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b/>
        </w:rPr>
      </w:pPr>
      <w:r w:rsidRPr="00F317CE">
        <w:rPr>
          <w:rFonts w:ascii="Arial Narrow" w:hAnsi="Arial Narrow" w:cs="Arial"/>
          <w:b/>
        </w:rPr>
        <w:t>Za pořadatele:</w:t>
      </w:r>
      <w:r w:rsidRPr="00F317CE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Za </w:t>
      </w:r>
      <w:proofErr w:type="spellStart"/>
      <w:r>
        <w:rPr>
          <w:rFonts w:ascii="Arial Narrow" w:hAnsi="Arial Narrow" w:cs="Arial"/>
          <w:b/>
        </w:rPr>
        <w:t>DNz</w:t>
      </w:r>
      <w:proofErr w:type="spellEnd"/>
      <w:r>
        <w:rPr>
          <w:rFonts w:ascii="Arial Narrow" w:hAnsi="Arial Narrow" w:cs="Arial"/>
          <w:b/>
        </w:rPr>
        <w:t>:</w:t>
      </w:r>
    </w:p>
    <w:p w:rsidR="00B60599" w:rsidRDefault="00B60599" w:rsidP="005927D4">
      <w:pPr>
        <w:jc w:val="both"/>
      </w:pPr>
    </w:p>
    <w:p w:rsidR="00B60599" w:rsidRPr="00B94CA9" w:rsidRDefault="00B60599" w:rsidP="005927D4">
      <w:pP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>Prosíme zaslat Divadlu Na zábradlí do týdne po uskutečnění představení. Děkujeme !</w:t>
      </w:r>
    </w:p>
    <w:p w:rsidR="005927D4" w:rsidRPr="00B94CA9" w:rsidRDefault="005927D4" w:rsidP="005927D4">
      <w:pPr>
        <w:pStyle w:val="Nadpis1"/>
        <w:jc w:val="center"/>
        <w:rPr>
          <w:rFonts w:ascii="Calibri" w:hAnsi="Calibri" w:cs="Calibri"/>
          <w:sz w:val="36"/>
          <w:szCs w:val="36"/>
        </w:rPr>
      </w:pPr>
      <w:r w:rsidRPr="00B94CA9">
        <w:rPr>
          <w:rFonts w:ascii="Calibri" w:hAnsi="Calibri" w:cs="Calibri"/>
          <w:sz w:val="36"/>
          <w:szCs w:val="36"/>
        </w:rPr>
        <w:t>Hlášení hrubých tržeb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u w:val="single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Pořadatel</w:t>
      </w:r>
      <w:r w:rsidRPr="00B94CA9">
        <w:rPr>
          <w:rFonts w:ascii="Calibri" w:hAnsi="Calibri" w:cs="Calibri"/>
          <w:szCs w:val="24"/>
          <w:u w:val="single"/>
        </w:rPr>
        <w:t xml:space="preserve"> (přesná adresa, PSČ</w:t>
      </w:r>
      <w:r w:rsidRPr="006A1007">
        <w:rPr>
          <w:rFonts w:ascii="Calibri" w:hAnsi="Calibri" w:cs="Calibri"/>
          <w:szCs w:val="24"/>
        </w:rPr>
        <w:t xml:space="preserve">): </w:t>
      </w:r>
      <w:r w:rsidR="006A1007" w:rsidRPr="006A1007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 xml:space="preserve"> </w:t>
      </w:r>
    </w:p>
    <w:p w:rsidR="005927D4" w:rsidRPr="00B94CA9" w:rsidRDefault="005927D4" w:rsidP="005927D4">
      <w:pPr>
        <w:rPr>
          <w:rFonts w:ascii="Calibri" w:hAnsi="Calibri" w:cs="Calibri"/>
          <w:b/>
          <w:bCs/>
          <w:szCs w:val="24"/>
        </w:rPr>
      </w:pPr>
    </w:p>
    <w:p w:rsidR="005927D4" w:rsidRPr="00B94CA9" w:rsidRDefault="005927D4" w:rsidP="005927D4">
      <w:pPr>
        <w:ind w:left="2836" w:firstLine="709"/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Místo konání představení</w:t>
      </w:r>
      <w:r w:rsidRPr="00B94CA9">
        <w:rPr>
          <w:rFonts w:ascii="Calibri" w:hAnsi="Calibri" w:cs="Calibri"/>
          <w:b/>
          <w:szCs w:val="24"/>
          <w:u w:val="single"/>
        </w:rPr>
        <w:t>: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 xml:space="preserve">  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szCs w:val="24"/>
        </w:rPr>
      </w:pPr>
    </w:p>
    <w:p w:rsidR="006A1007" w:rsidRPr="00121D42" w:rsidRDefault="005927D4" w:rsidP="006A1007">
      <w:pPr>
        <w:pStyle w:val="Nadpis3"/>
        <w:rPr>
          <w:rFonts w:ascii="Arial Narrow" w:hAnsi="Arial Narrow"/>
          <w:sz w:val="40"/>
          <w:szCs w:val="40"/>
        </w:rPr>
      </w:pPr>
      <w:proofErr w:type="gramStart"/>
      <w:r w:rsidRPr="00B94CA9"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 w:rsidRPr="00B94CA9">
        <w:rPr>
          <w:rFonts w:ascii="Calibri" w:hAnsi="Calibri" w:cs="Calibri"/>
          <w:szCs w:val="24"/>
          <w:u w:val="single"/>
        </w:rPr>
        <w:t xml:space="preserve"> </w:t>
      </w:r>
      <w:r w:rsidR="006A1007">
        <w:rPr>
          <w:rFonts w:ascii="Calibri" w:hAnsi="Calibri" w:cs="Calibri"/>
          <w:szCs w:val="24"/>
          <w:u w:val="single"/>
        </w:rPr>
        <w:t xml:space="preserve">   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6A1007">
        <w:rPr>
          <w:rFonts w:ascii="Calibri" w:hAnsi="Calibri" w:cs="Calibri"/>
          <w:bCs/>
          <w:szCs w:val="24"/>
          <w:u w:val="single"/>
        </w:rPr>
        <w:t>Datum konání</w:t>
      </w:r>
      <w:r w:rsidRPr="006A1007">
        <w:rPr>
          <w:rFonts w:ascii="Calibri" w:hAnsi="Calibri" w:cs="Calibri"/>
          <w:bCs/>
          <w:szCs w:val="24"/>
        </w:rPr>
        <w:t>:</w:t>
      </w:r>
      <w:r w:rsidRPr="006A1007">
        <w:rPr>
          <w:rFonts w:ascii="Calibri" w:hAnsi="Calibri" w:cs="Calibri"/>
          <w:szCs w:val="24"/>
        </w:rPr>
        <w:t xml:space="preserve"> </w:t>
      </w:r>
      <w:r w:rsidR="006A1007" w:rsidRPr="006A1007">
        <w:rPr>
          <w:rFonts w:ascii="Calibri" w:hAnsi="Calibri" w:cs="Calibri"/>
          <w:szCs w:val="24"/>
        </w:rPr>
        <w:t xml:space="preserve">   </w:t>
      </w: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Kapacita divadelního sálu</w:t>
      </w:r>
      <w:r w:rsidRPr="00B94CA9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>(počet nabídnutých míst):</w:t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Počet všech návštěvníků</w:t>
      </w:r>
      <w:r w:rsidRPr="00B94CA9">
        <w:rPr>
          <w:rFonts w:ascii="Calibri" w:hAnsi="Calibri" w:cs="Calibri"/>
          <w:szCs w:val="24"/>
        </w:rPr>
        <w:t>: ………… , z toho čestných …….....……..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pStyle w:val="Nadpis2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Celková hrubá tržba :                     ………........…….……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szCs w:val="24"/>
        </w:rPr>
        <w:t>Tantiémy:               ........……</w:t>
      </w:r>
      <w:r w:rsidRPr="00B94CA9">
        <w:rPr>
          <w:rFonts w:ascii="Calibri" w:hAnsi="Calibri" w:cs="Calibri"/>
          <w:b/>
          <w:bCs/>
          <w:szCs w:val="24"/>
        </w:rPr>
        <w:t>%</w:t>
      </w:r>
      <w:r w:rsidRPr="00B94CA9">
        <w:rPr>
          <w:rFonts w:ascii="Calibri" w:hAnsi="Calibri" w:cs="Calibri"/>
          <w:bCs/>
          <w:szCs w:val="24"/>
        </w:rPr>
        <w:t>:</w:t>
      </w:r>
      <w:r w:rsidRPr="00B94CA9">
        <w:rPr>
          <w:rFonts w:ascii="Calibri" w:hAnsi="Calibri" w:cs="Calibri"/>
          <w:szCs w:val="24"/>
        </w:rPr>
        <w:t xml:space="preserve">         </w:t>
      </w:r>
      <w:r w:rsidRPr="00B94CA9">
        <w:rPr>
          <w:rFonts w:ascii="Calibri" w:hAnsi="Calibri" w:cs="Calibri"/>
          <w:b/>
          <w:szCs w:val="24"/>
        </w:rPr>
        <w:t>tj.: ………………....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proofErr w:type="spellStart"/>
      <w:r w:rsidRPr="00B94CA9">
        <w:rPr>
          <w:rFonts w:ascii="Calibri" w:hAnsi="Calibri" w:cs="Calibri"/>
          <w:szCs w:val="24"/>
        </w:rPr>
        <w:t>Intergram</w:t>
      </w:r>
      <w:proofErr w:type="spellEnd"/>
      <w:r w:rsidRPr="00B94CA9">
        <w:rPr>
          <w:rFonts w:ascii="Calibri" w:hAnsi="Calibri" w:cs="Calibri"/>
          <w:szCs w:val="24"/>
        </w:rPr>
        <w:t xml:space="preserve">:                                     </w:t>
      </w:r>
      <w:r w:rsidR="005657F5">
        <w:rPr>
          <w:rFonts w:ascii="Calibri" w:hAnsi="Calibri" w:cs="Calibri"/>
          <w:szCs w:val="24"/>
        </w:rPr>
        <w:t xml:space="preserve">  </w:t>
      </w:r>
      <w:r w:rsidRPr="00B94CA9">
        <w:rPr>
          <w:rFonts w:ascii="Calibri" w:hAnsi="Calibri" w:cs="Calibri"/>
          <w:szCs w:val="24"/>
        </w:rPr>
        <w:t xml:space="preserve">   </w:t>
      </w:r>
      <w:r w:rsidR="005657F5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 ......…......………..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  <w:r w:rsidRPr="00B94CA9">
        <w:rPr>
          <w:rFonts w:ascii="Calibri" w:hAnsi="Calibri" w:cs="Calibri"/>
          <w:szCs w:val="24"/>
          <w:u w:val="single"/>
        </w:rPr>
        <w:t xml:space="preserve">Další poplatky:                              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 ….....…......……..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b/>
          <w:szCs w:val="24"/>
        </w:rPr>
        <w:t xml:space="preserve">                                        tj. celkem : </w:t>
      </w:r>
      <w:r w:rsidRPr="00B94CA9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b/>
          <w:szCs w:val="24"/>
        </w:rPr>
        <w:t>….....….…......…..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 w:val="18"/>
          <w:szCs w:val="18"/>
        </w:rPr>
      </w:pP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Datum :                                  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>...........................…………......</w:t>
      </w: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Cs w:val="24"/>
          <w:u w:val="single"/>
        </w:rPr>
      </w:pPr>
      <w:r w:rsidRPr="00B94CA9"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Doprava dekorací byla/bude placena přímo dopravci       Ano       Ne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Osobní doprava byla/bude placena přímo dopravci          Ano       Ne</w:t>
      </w:r>
    </w:p>
    <w:p w:rsidR="005927D4" w:rsidRDefault="005927D4" w:rsidP="005927D4">
      <w:pPr>
        <w:rPr>
          <w:rFonts w:ascii="Calibri" w:hAnsi="Calibri" w:cs="Calibri"/>
          <w:b/>
          <w:color w:val="FF0000"/>
          <w:szCs w:val="24"/>
        </w:rPr>
      </w:pPr>
      <w:r w:rsidRPr="00B94CA9">
        <w:rPr>
          <w:rFonts w:ascii="Calibri" w:hAnsi="Calibri" w:cs="Calibri"/>
          <w:szCs w:val="24"/>
        </w:rPr>
        <w:t>(</w:t>
      </w:r>
      <w:r w:rsidRPr="00B94CA9">
        <w:rPr>
          <w:rFonts w:ascii="Calibri" w:hAnsi="Calibri" w:cs="Calibri"/>
          <w:i/>
          <w:szCs w:val="24"/>
        </w:rPr>
        <w:t>nehodící se laskavě škrtněte)</w:t>
      </w:r>
      <w:r w:rsidRPr="00CF3DB5">
        <w:rPr>
          <w:rFonts w:ascii="Calibri" w:hAnsi="Calibri" w:cs="Calibri"/>
          <w:b/>
          <w:color w:val="FF0000"/>
          <w:szCs w:val="24"/>
        </w:rPr>
        <w:t xml:space="preserve"> </w:t>
      </w: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Pr="00CF3DB5" w:rsidRDefault="004C5F4D" w:rsidP="005927D4">
      <w:pPr>
        <w:rPr>
          <w:rFonts w:ascii="Calibri" w:hAnsi="Calibri" w:cs="Calibri"/>
          <w:b/>
          <w:szCs w:val="24"/>
        </w:rPr>
      </w:pPr>
    </w:p>
    <w:sectPr w:rsidR="004C5F4D" w:rsidRPr="00CF3DB5" w:rsidSect="00A240A9">
      <w:footerReference w:type="default" r:id="rId8"/>
      <w:endnotePr>
        <w:numFmt w:val="decimal"/>
        <w:numStart w:val="0"/>
      </w:endnotePr>
      <w:pgSz w:w="11907" w:h="16840"/>
      <w:pgMar w:top="678" w:right="1418" w:bottom="709" w:left="1418" w:header="567" w:footer="4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FB" w:rsidRDefault="003A5FFB" w:rsidP="007F7257">
      <w:r>
        <w:separator/>
      </w:r>
    </w:p>
  </w:endnote>
  <w:endnote w:type="continuationSeparator" w:id="0">
    <w:p w:rsidR="003A5FFB" w:rsidRDefault="003A5FFB" w:rsidP="007F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.HelveticaTTE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5445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7F7257" w:rsidRDefault="007F7257">
            <w:pPr>
              <w:pStyle w:val="Zpat"/>
              <w:jc w:val="right"/>
            </w:pPr>
            <w:r>
              <w:t xml:space="preserve">Stránka </w:t>
            </w:r>
            <w:r w:rsidR="00BF7C8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F7C87">
              <w:rPr>
                <w:b/>
                <w:szCs w:val="24"/>
              </w:rPr>
              <w:fldChar w:fldCharType="separate"/>
            </w:r>
            <w:r w:rsidR="00000C89">
              <w:rPr>
                <w:b/>
                <w:noProof/>
              </w:rPr>
              <w:t>1</w:t>
            </w:r>
            <w:r w:rsidR="00BF7C87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BF7C8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F7C87">
              <w:rPr>
                <w:b/>
                <w:szCs w:val="24"/>
              </w:rPr>
              <w:fldChar w:fldCharType="separate"/>
            </w:r>
            <w:r w:rsidR="00000C89">
              <w:rPr>
                <w:b/>
                <w:noProof/>
              </w:rPr>
              <w:t>5</w:t>
            </w:r>
            <w:r w:rsidR="00BF7C87">
              <w:rPr>
                <w:b/>
                <w:szCs w:val="24"/>
              </w:rPr>
              <w:fldChar w:fldCharType="end"/>
            </w:r>
          </w:p>
        </w:sdtContent>
      </w:sdt>
    </w:sdtContent>
  </w:sdt>
  <w:p w:rsidR="007F7257" w:rsidRDefault="007F725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FB" w:rsidRDefault="003A5FFB" w:rsidP="007F7257">
      <w:r>
        <w:separator/>
      </w:r>
    </w:p>
  </w:footnote>
  <w:footnote w:type="continuationSeparator" w:id="0">
    <w:p w:rsidR="003A5FFB" w:rsidRDefault="003A5FFB" w:rsidP="007F7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227C4"/>
    <w:lvl w:ilvl="0">
      <w:numFmt w:val="decimal"/>
      <w:lvlText w:val="*"/>
      <w:lvlJc w:val="left"/>
    </w:lvl>
  </w:abstractNum>
  <w:abstractNum w:abstractNumId="1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i w:val="0"/>
      </w:rPr>
    </w:lvl>
  </w:abstractNum>
  <w:abstractNum w:abstractNumId="7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9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902611"/>
    <w:rsid w:val="00000C89"/>
    <w:rsid w:val="00020312"/>
    <w:rsid w:val="00020578"/>
    <w:rsid w:val="00031236"/>
    <w:rsid w:val="00034EC2"/>
    <w:rsid w:val="000627C9"/>
    <w:rsid w:val="000732F1"/>
    <w:rsid w:val="00095A71"/>
    <w:rsid w:val="000D679D"/>
    <w:rsid w:val="000F7E21"/>
    <w:rsid w:val="001068E7"/>
    <w:rsid w:val="00112642"/>
    <w:rsid w:val="00122940"/>
    <w:rsid w:val="001247F1"/>
    <w:rsid w:val="001378BC"/>
    <w:rsid w:val="001574FB"/>
    <w:rsid w:val="00182AB8"/>
    <w:rsid w:val="00191F1F"/>
    <w:rsid w:val="001951D3"/>
    <w:rsid w:val="00195A22"/>
    <w:rsid w:val="001971E1"/>
    <w:rsid w:val="001A1829"/>
    <w:rsid w:val="001B488F"/>
    <w:rsid w:val="001C050E"/>
    <w:rsid w:val="001C376A"/>
    <w:rsid w:val="001D0F33"/>
    <w:rsid w:val="001E3352"/>
    <w:rsid w:val="001F0BF1"/>
    <w:rsid w:val="001F1F16"/>
    <w:rsid w:val="00213EE6"/>
    <w:rsid w:val="00217B3B"/>
    <w:rsid w:val="0022604D"/>
    <w:rsid w:val="002329E4"/>
    <w:rsid w:val="002425BB"/>
    <w:rsid w:val="00245CDF"/>
    <w:rsid w:val="00261763"/>
    <w:rsid w:val="00274AEE"/>
    <w:rsid w:val="002A1E19"/>
    <w:rsid w:val="002A308A"/>
    <w:rsid w:val="002A7EE1"/>
    <w:rsid w:val="002C5951"/>
    <w:rsid w:val="002D2D97"/>
    <w:rsid w:val="002E40ED"/>
    <w:rsid w:val="002F1CFA"/>
    <w:rsid w:val="002F2451"/>
    <w:rsid w:val="00315F7B"/>
    <w:rsid w:val="00316344"/>
    <w:rsid w:val="00335C74"/>
    <w:rsid w:val="0035209D"/>
    <w:rsid w:val="00376C49"/>
    <w:rsid w:val="00382DED"/>
    <w:rsid w:val="0039187D"/>
    <w:rsid w:val="00394597"/>
    <w:rsid w:val="003A5FFB"/>
    <w:rsid w:val="003B1E5C"/>
    <w:rsid w:val="003C3F99"/>
    <w:rsid w:val="003C4DF7"/>
    <w:rsid w:val="003D2E10"/>
    <w:rsid w:val="003D58D9"/>
    <w:rsid w:val="00407C1E"/>
    <w:rsid w:val="00416FA4"/>
    <w:rsid w:val="00446387"/>
    <w:rsid w:val="00455310"/>
    <w:rsid w:val="00457133"/>
    <w:rsid w:val="00481BC0"/>
    <w:rsid w:val="00486543"/>
    <w:rsid w:val="004918A7"/>
    <w:rsid w:val="00492EC7"/>
    <w:rsid w:val="004969CF"/>
    <w:rsid w:val="004B073D"/>
    <w:rsid w:val="004C4166"/>
    <w:rsid w:val="004C5F4D"/>
    <w:rsid w:val="004D7A1B"/>
    <w:rsid w:val="004D7C8A"/>
    <w:rsid w:val="004E1ECF"/>
    <w:rsid w:val="004F150D"/>
    <w:rsid w:val="00502F65"/>
    <w:rsid w:val="00532F3E"/>
    <w:rsid w:val="005435D8"/>
    <w:rsid w:val="00545A07"/>
    <w:rsid w:val="005548A5"/>
    <w:rsid w:val="005565C6"/>
    <w:rsid w:val="005657F5"/>
    <w:rsid w:val="00574AEC"/>
    <w:rsid w:val="005927D4"/>
    <w:rsid w:val="005950E9"/>
    <w:rsid w:val="005969D8"/>
    <w:rsid w:val="005A7A7F"/>
    <w:rsid w:val="005C3204"/>
    <w:rsid w:val="005D27F2"/>
    <w:rsid w:val="005D45E2"/>
    <w:rsid w:val="005D60B7"/>
    <w:rsid w:val="005E38EC"/>
    <w:rsid w:val="0060395B"/>
    <w:rsid w:val="00606190"/>
    <w:rsid w:val="00610EB5"/>
    <w:rsid w:val="00623996"/>
    <w:rsid w:val="00633632"/>
    <w:rsid w:val="00634F5D"/>
    <w:rsid w:val="006408CD"/>
    <w:rsid w:val="006628AF"/>
    <w:rsid w:val="00663D52"/>
    <w:rsid w:val="00672D30"/>
    <w:rsid w:val="00682D8D"/>
    <w:rsid w:val="00685AAF"/>
    <w:rsid w:val="00687051"/>
    <w:rsid w:val="006A1007"/>
    <w:rsid w:val="006E1322"/>
    <w:rsid w:val="006E5CA6"/>
    <w:rsid w:val="006E79B9"/>
    <w:rsid w:val="006F4C06"/>
    <w:rsid w:val="00706003"/>
    <w:rsid w:val="00722BB1"/>
    <w:rsid w:val="00745E03"/>
    <w:rsid w:val="00754964"/>
    <w:rsid w:val="00784F9C"/>
    <w:rsid w:val="00786CDB"/>
    <w:rsid w:val="007A73EC"/>
    <w:rsid w:val="007B11B6"/>
    <w:rsid w:val="007F7257"/>
    <w:rsid w:val="0080186D"/>
    <w:rsid w:val="00804E31"/>
    <w:rsid w:val="0082660D"/>
    <w:rsid w:val="0084642A"/>
    <w:rsid w:val="00861F6F"/>
    <w:rsid w:val="008663CC"/>
    <w:rsid w:val="00866E13"/>
    <w:rsid w:val="008963C4"/>
    <w:rsid w:val="008A3F24"/>
    <w:rsid w:val="008D1E6F"/>
    <w:rsid w:val="008E5E25"/>
    <w:rsid w:val="00902611"/>
    <w:rsid w:val="00920830"/>
    <w:rsid w:val="00920A41"/>
    <w:rsid w:val="0094109E"/>
    <w:rsid w:val="00986E56"/>
    <w:rsid w:val="009972BA"/>
    <w:rsid w:val="009C045E"/>
    <w:rsid w:val="009D45EF"/>
    <w:rsid w:val="009D7DD7"/>
    <w:rsid w:val="00A040A5"/>
    <w:rsid w:val="00A216F7"/>
    <w:rsid w:val="00A22D9C"/>
    <w:rsid w:val="00A240A9"/>
    <w:rsid w:val="00A31E50"/>
    <w:rsid w:val="00A343D9"/>
    <w:rsid w:val="00A3544A"/>
    <w:rsid w:val="00A4593E"/>
    <w:rsid w:val="00A47FD2"/>
    <w:rsid w:val="00A66B5B"/>
    <w:rsid w:val="00A84560"/>
    <w:rsid w:val="00A87C7C"/>
    <w:rsid w:val="00AA511F"/>
    <w:rsid w:val="00AB2244"/>
    <w:rsid w:val="00AC1D80"/>
    <w:rsid w:val="00AC44C8"/>
    <w:rsid w:val="00AD196D"/>
    <w:rsid w:val="00AE37C3"/>
    <w:rsid w:val="00AF1582"/>
    <w:rsid w:val="00AF567C"/>
    <w:rsid w:val="00B0253D"/>
    <w:rsid w:val="00B03466"/>
    <w:rsid w:val="00B10F87"/>
    <w:rsid w:val="00B209E5"/>
    <w:rsid w:val="00B36BD0"/>
    <w:rsid w:val="00B60599"/>
    <w:rsid w:val="00B676EF"/>
    <w:rsid w:val="00B82D39"/>
    <w:rsid w:val="00B94CA9"/>
    <w:rsid w:val="00BA134E"/>
    <w:rsid w:val="00BB4520"/>
    <w:rsid w:val="00BD42A1"/>
    <w:rsid w:val="00BF7C87"/>
    <w:rsid w:val="00C01506"/>
    <w:rsid w:val="00C07371"/>
    <w:rsid w:val="00C1575C"/>
    <w:rsid w:val="00C21BFB"/>
    <w:rsid w:val="00C24F66"/>
    <w:rsid w:val="00C52458"/>
    <w:rsid w:val="00C64C12"/>
    <w:rsid w:val="00C80B77"/>
    <w:rsid w:val="00C82FC8"/>
    <w:rsid w:val="00C85E59"/>
    <w:rsid w:val="00C93373"/>
    <w:rsid w:val="00CA0D4E"/>
    <w:rsid w:val="00CA1DAF"/>
    <w:rsid w:val="00CB5E4F"/>
    <w:rsid w:val="00CD3946"/>
    <w:rsid w:val="00CF67B2"/>
    <w:rsid w:val="00D03C93"/>
    <w:rsid w:val="00D354DE"/>
    <w:rsid w:val="00D9387B"/>
    <w:rsid w:val="00DA3D93"/>
    <w:rsid w:val="00DC43D9"/>
    <w:rsid w:val="00E109B4"/>
    <w:rsid w:val="00E24FF1"/>
    <w:rsid w:val="00E353C7"/>
    <w:rsid w:val="00E6019D"/>
    <w:rsid w:val="00E6148E"/>
    <w:rsid w:val="00E8332F"/>
    <w:rsid w:val="00E83E2E"/>
    <w:rsid w:val="00E85684"/>
    <w:rsid w:val="00EA2D32"/>
    <w:rsid w:val="00EA3EE4"/>
    <w:rsid w:val="00EB67AB"/>
    <w:rsid w:val="00ED6DE6"/>
    <w:rsid w:val="00EF1CAF"/>
    <w:rsid w:val="00EF439C"/>
    <w:rsid w:val="00F12F4E"/>
    <w:rsid w:val="00F41119"/>
    <w:rsid w:val="00F44F04"/>
    <w:rsid w:val="00F80067"/>
    <w:rsid w:val="00F94A18"/>
    <w:rsid w:val="00FA4419"/>
    <w:rsid w:val="00FA47FB"/>
    <w:rsid w:val="00FB4D00"/>
    <w:rsid w:val="00FE1F72"/>
    <w:rsid w:val="00FE358C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</w:rPr>
  </w:style>
  <w:style w:type="paragraph" w:styleId="Nadpis1">
    <w:name w:val="heading 1"/>
    <w:basedOn w:val="Normln"/>
    <w:next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6387"/>
    <w:rPr>
      <w:color w:val="0000FF"/>
      <w:u w:val="single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uiPriority w:val="99"/>
    <w:rsid w:val="00446387"/>
    <w:pPr>
      <w:jc w:val="both"/>
    </w:pPr>
    <w:rPr>
      <w:rFonts w:ascii="Times New Roman" w:hAnsi="Times New Roman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styleId="Zkladntextodsazen">
    <w:name w:val="Body Text Indent"/>
    <w:basedOn w:val="Normln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82DED"/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7F72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7257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F72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257"/>
    <w:rPr>
      <w:rFonts w:ascii=".HelveticaTTEE" w:hAnsi=".HelveticaTTE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votna@nazabradli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</Template>
  <TotalTime>8</TotalTime>
  <Pages>5</Pages>
  <Words>1268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9719</CharactersWithSpaces>
  <SharedDoc>false</SharedDoc>
  <HLinks>
    <vt:vector size="6" baseType="variant"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mailto:tajemnice@nazabradli.cz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novotna</cp:lastModifiedBy>
  <cp:revision>4</cp:revision>
  <cp:lastPrinted>2017-09-20T11:55:00Z</cp:lastPrinted>
  <dcterms:created xsi:type="dcterms:W3CDTF">2020-01-21T13:46:00Z</dcterms:created>
  <dcterms:modified xsi:type="dcterms:W3CDTF">2020-01-28T18:21:00Z</dcterms:modified>
</cp:coreProperties>
</file>