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A5" w:rsidRPr="009115EE" w:rsidRDefault="00BF04AE" w:rsidP="00FB1A20">
      <w:pPr>
        <w:pStyle w:val="Nadpis1"/>
        <w:spacing w:before="240" w:after="240"/>
        <w:ind w:firstLine="0"/>
      </w:pPr>
      <w:r w:rsidRPr="009115EE">
        <w:t xml:space="preserve">SMLOUVA O POSKYTNUTÍ SLUŽEB </w:t>
      </w:r>
      <w:r w:rsidR="00A41AA5" w:rsidRPr="009115EE">
        <w:t>CESTOVNÍHO RUCHU</w:t>
      </w:r>
    </w:p>
    <w:p w:rsidR="002A69DF" w:rsidRPr="00154FE1" w:rsidRDefault="002A69DF" w:rsidP="002A69DF">
      <w:pPr>
        <w:tabs>
          <w:tab w:val="left" w:pos="990"/>
        </w:tabs>
        <w:autoSpaceDE w:val="0"/>
        <w:spacing w:after="240" w:line="240" w:lineRule="atLeast"/>
        <w:jc w:val="both"/>
        <w:rPr>
          <w:rFonts w:ascii="Arial" w:eastAsia="Times New Roman" w:hAnsi="Arial" w:cs="Arial"/>
          <w:lang w:eastAsia="ar-SA"/>
        </w:rPr>
      </w:pPr>
      <w:r w:rsidRPr="00154FE1">
        <w:rPr>
          <w:rFonts w:ascii="Arial" w:eastAsia="Times New Roman" w:hAnsi="Arial" w:cs="Arial"/>
          <w:b/>
          <w:bCs/>
          <w:lang w:eastAsia="ar-SA"/>
        </w:rPr>
        <w:t>Agentura Wenku s.r.o.,</w:t>
      </w:r>
      <w:r w:rsidRPr="00154FE1">
        <w:rPr>
          <w:rFonts w:ascii="Arial" w:eastAsia="Times New Roman" w:hAnsi="Arial" w:cs="Arial"/>
          <w:lang w:eastAsia="ar-SA"/>
        </w:rPr>
        <w:t xml:space="preserve"> IČ: 28431375, se sídlem</w:t>
      </w:r>
      <w:r w:rsidRPr="00154FE1">
        <w:rPr>
          <w:rFonts w:ascii="Arial" w:eastAsia="Times New Roman" w:hAnsi="Arial" w:cs="Arial"/>
          <w:b/>
          <w:bCs/>
          <w:lang w:eastAsia="ar-SA"/>
        </w:rPr>
        <w:t xml:space="preserve"> </w:t>
      </w:r>
      <w:r w:rsidRPr="00154FE1">
        <w:rPr>
          <w:rFonts w:ascii="Arial" w:eastAsia="Times New Roman" w:hAnsi="Arial" w:cs="Arial"/>
          <w:bCs/>
          <w:lang w:eastAsia="ar-SA"/>
        </w:rPr>
        <w:t>Praha 6 – Dejvice, Na Hanspaulce 799/37</w:t>
      </w:r>
      <w:r w:rsidRPr="00154FE1">
        <w:rPr>
          <w:rFonts w:ascii="Arial" w:eastAsia="Times New Roman" w:hAnsi="Arial" w:cs="Arial"/>
          <w:lang w:eastAsia="ar-SA"/>
        </w:rPr>
        <w:t>, zapsaná v obchodním rejstříku vedeném Městským soudem v Praze oddíl C, vložka 140998, jednající jednatelem společnosti Matoušem Novákem</w:t>
      </w:r>
      <w:r>
        <w:rPr>
          <w:rFonts w:ascii="Arial" w:eastAsia="Times New Roman" w:hAnsi="Arial" w:cs="Arial"/>
          <w:lang w:eastAsia="ar-SA"/>
        </w:rPr>
        <w:t xml:space="preserve"> </w:t>
      </w:r>
      <w:r w:rsidRPr="00154FE1">
        <w:rPr>
          <w:rFonts w:ascii="Arial" w:eastAsia="Times New Roman" w:hAnsi="Arial" w:cs="Arial"/>
          <w:lang w:eastAsia="ar-SA"/>
        </w:rPr>
        <w:t>(dále jen „Agentura“)</w:t>
      </w:r>
    </w:p>
    <w:p w:rsidR="00A41AA5" w:rsidRPr="009115EE" w:rsidRDefault="00A41AA5" w:rsidP="009115EE">
      <w:pPr>
        <w:pStyle w:val="Nadpis2"/>
      </w:pPr>
      <w:r w:rsidRPr="009115EE">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F04AE" w:rsidRPr="002B0610" w:rsidTr="002C1DA2">
        <w:trPr>
          <w:trHeight w:val="1587"/>
        </w:trPr>
        <w:tc>
          <w:tcPr>
            <w:tcW w:w="9498" w:type="dxa"/>
          </w:tcPr>
          <w:p w:rsidR="009014F1" w:rsidRDefault="009014F1" w:rsidP="009014F1">
            <w:pPr>
              <w:pStyle w:val="Zpat"/>
              <w:rPr>
                <w:i/>
                <w:iCs/>
                <w:sz w:val="22"/>
                <w:szCs w:val="22"/>
              </w:rPr>
            </w:pPr>
            <w:r>
              <w:rPr>
                <w:i/>
                <w:iCs/>
                <w:sz w:val="22"/>
                <w:szCs w:val="22"/>
              </w:rPr>
              <w:t>Vyšší odborná škola zdravotnická a Střední zdravotnická škola Praha 1, Alšovo nábřeží 6, 110 00 Praha 1</w:t>
            </w:r>
          </w:p>
          <w:p w:rsidR="009014F1" w:rsidRDefault="009014F1" w:rsidP="009014F1">
            <w:pPr>
              <w:pStyle w:val="Zpat"/>
              <w:rPr>
                <w:i/>
                <w:iCs/>
                <w:sz w:val="22"/>
                <w:szCs w:val="22"/>
              </w:rPr>
            </w:pPr>
            <w:r>
              <w:rPr>
                <w:i/>
                <w:iCs/>
                <w:sz w:val="22"/>
                <w:szCs w:val="22"/>
              </w:rPr>
              <w:t>Zastoupena: Mgr. Milošem Tichým, ředitelem školy</w:t>
            </w:r>
          </w:p>
          <w:p w:rsidR="009014F1" w:rsidRDefault="009014F1" w:rsidP="009014F1">
            <w:pPr>
              <w:pStyle w:val="Zpat"/>
              <w:rPr>
                <w:i/>
                <w:iCs/>
                <w:sz w:val="22"/>
                <w:szCs w:val="22"/>
              </w:rPr>
            </w:pPr>
            <w:r>
              <w:rPr>
                <w:i/>
                <w:iCs/>
                <w:sz w:val="22"/>
                <w:szCs w:val="22"/>
              </w:rPr>
              <w:t>IČO: 00638749</w:t>
            </w:r>
          </w:p>
          <w:p w:rsidR="009014F1" w:rsidRDefault="009014F1" w:rsidP="009014F1">
            <w:pPr>
              <w:pStyle w:val="Zpat"/>
              <w:rPr>
                <w:i/>
                <w:iCs/>
                <w:sz w:val="22"/>
                <w:szCs w:val="22"/>
              </w:rPr>
            </w:pPr>
            <w:r>
              <w:rPr>
                <w:i/>
                <w:iCs/>
                <w:sz w:val="22"/>
                <w:szCs w:val="22"/>
              </w:rPr>
              <w:t>Příspěvková organizace nezapsaná v OR, zřizovatel Hlavní město Praha se sídlem Mariánské nám. 2/2, 110 01 Praha 1, IČ: 00064581</w:t>
            </w:r>
          </w:p>
          <w:p w:rsidR="009014F1" w:rsidRPr="00923034" w:rsidRDefault="009014F1" w:rsidP="009F43D0">
            <w:pPr>
              <w:spacing w:before="120" w:after="120"/>
            </w:pPr>
          </w:p>
        </w:tc>
      </w:tr>
    </w:tbl>
    <w:p w:rsidR="00A41AA5" w:rsidRPr="00154FE1" w:rsidRDefault="00A41AA5" w:rsidP="002C1DA2">
      <w:pPr>
        <w:spacing w:before="120" w:after="240"/>
        <w:jc w:val="both"/>
        <w:rPr>
          <w:rFonts w:ascii="Arial" w:eastAsia="Times New Roman" w:hAnsi="Arial" w:cs="Arial"/>
          <w:lang w:eastAsia="ar-SA"/>
        </w:rPr>
      </w:pPr>
      <w:r w:rsidRPr="00154FE1">
        <w:rPr>
          <w:rFonts w:ascii="Arial" w:eastAsia="Times New Roman" w:hAnsi="Arial" w:cs="Arial"/>
          <w:lang w:eastAsia="ar-SA"/>
        </w:rPr>
        <w:t>(dále jen „Objednatel“)</w:t>
      </w:r>
    </w:p>
    <w:p w:rsidR="002A69DF" w:rsidRPr="009115EE" w:rsidRDefault="002A69DF" w:rsidP="000D6BAB">
      <w:pPr>
        <w:spacing w:after="240"/>
        <w:jc w:val="both"/>
        <w:rPr>
          <w:rFonts w:ascii="Arial" w:eastAsia="Times New Roman" w:hAnsi="Arial" w:cs="Arial"/>
          <w:lang w:eastAsia="ar-SA"/>
        </w:rPr>
      </w:pPr>
      <w:r w:rsidRPr="00154FE1">
        <w:rPr>
          <w:rFonts w:ascii="Arial" w:eastAsia="Times New Roman" w:hAnsi="Arial" w:cs="Arial"/>
          <w:lang w:eastAsia="ar-SA"/>
        </w:rPr>
        <w:t xml:space="preserve">uzavírají spolu tuto </w:t>
      </w:r>
      <w:r w:rsidRPr="009115EE">
        <w:rPr>
          <w:rFonts w:ascii="Arial" w:eastAsia="Times New Roman" w:hAnsi="Arial" w:cs="Arial"/>
          <w:b/>
          <w:lang w:eastAsia="ar-SA"/>
        </w:rPr>
        <w:t>smlouvu o poskytnutí služeb cestovního ruchu</w:t>
      </w:r>
      <w:r w:rsidRPr="009115EE">
        <w:rPr>
          <w:rFonts w:ascii="Arial" w:eastAsia="Times New Roman" w:hAnsi="Arial" w:cs="Arial"/>
          <w:lang w:eastAsia="ar-SA"/>
        </w:rPr>
        <w:t>:</w:t>
      </w:r>
    </w:p>
    <w:p w:rsidR="002A69DF" w:rsidRPr="00154FE1" w:rsidRDefault="002A69DF" w:rsidP="000D6BAB">
      <w:pPr>
        <w:pStyle w:val="Nadpis2"/>
        <w:rPr>
          <w:lang w:eastAsia="ar-SA"/>
        </w:rPr>
      </w:pPr>
      <w:r w:rsidRPr="00154FE1">
        <w:rPr>
          <w:lang w:eastAsia="ar-SA"/>
        </w:rPr>
        <w:t>I.</w:t>
      </w:r>
    </w:p>
    <w:p w:rsidR="002A69DF" w:rsidRPr="00154FE1" w:rsidRDefault="002A69DF" w:rsidP="000D6BAB">
      <w:pPr>
        <w:pStyle w:val="mujOdstavec"/>
      </w:pPr>
      <w:r w:rsidRPr="00154FE1">
        <w:t xml:space="preserve">Agentura provozuje cestovní kancelář, a to v souladu se všemi požadavky právního řádu ČR, zejména zákona č. 159/1999 Sb. o některých podmínkách podnikání v oblasti cestovního ruchu a zákona č. 455/1991 Sb., o živnostenském podnikání (živnostenský zákon). </w:t>
      </w:r>
    </w:p>
    <w:p w:rsidR="002A69DF" w:rsidRPr="00154FE1" w:rsidRDefault="002A69DF" w:rsidP="000D6BAB">
      <w:pPr>
        <w:pStyle w:val="mujOdstavec"/>
      </w:pPr>
      <w:r>
        <w:t>Objednatelem je škola zřízená</w:t>
      </w:r>
      <w:r w:rsidRPr="00154FE1">
        <w:t xml:space="preserve"> na základě zákona č. 561/2004 Sb. (školský zákon).</w:t>
      </w:r>
    </w:p>
    <w:p w:rsidR="002A69DF" w:rsidRPr="001811D0" w:rsidRDefault="002A69DF" w:rsidP="000D6BAB">
      <w:pPr>
        <w:pStyle w:val="Nadpis2"/>
        <w:rPr>
          <w:lang w:eastAsia="ar-SA"/>
        </w:rPr>
      </w:pPr>
      <w:r w:rsidRPr="001811D0">
        <w:rPr>
          <w:lang w:eastAsia="ar-SA"/>
        </w:rPr>
        <w:t>II.</w:t>
      </w:r>
    </w:p>
    <w:p w:rsidR="002A69DF" w:rsidRPr="001811D0" w:rsidRDefault="002A69DF" w:rsidP="002A69DF">
      <w:pPr>
        <w:pStyle w:val="mujOdstavec"/>
        <w:numPr>
          <w:ilvl w:val="0"/>
          <w:numId w:val="6"/>
        </w:numPr>
        <w:ind w:left="426" w:hanging="426"/>
      </w:pPr>
      <w:proofErr w:type="gramStart"/>
      <w:r w:rsidRPr="001811D0">
        <w:t>Na</w:t>
      </w:r>
      <w:proofErr w:type="gramEnd"/>
      <w:r w:rsidRPr="001811D0">
        <w:t xml:space="preserve"> základě objednávky sestavila Agentura pro Objednatele kombinaci jednotlivých služeb cestovního ruchu (dále jen </w:t>
      </w:r>
      <w:r w:rsidR="006A7174">
        <w:t>„</w:t>
      </w:r>
      <w:r w:rsidRPr="001811D0">
        <w:t>Akce</w:t>
      </w:r>
      <w:r w:rsidR="006A7174">
        <w:t>“</w:t>
      </w:r>
      <w:r w:rsidRPr="001811D0">
        <w:t xml:space="preserve">), které touto smlouvou </w:t>
      </w:r>
      <w:proofErr w:type="gramStart"/>
      <w:r w:rsidRPr="001811D0">
        <w:t>Objednateli</w:t>
      </w:r>
      <w:proofErr w:type="gramEnd"/>
      <w:r w:rsidRPr="001811D0">
        <w:t xml:space="preserve"> prodává. Objednatel se zavazuje uhradit Agentuře sjednanou odměnu.</w:t>
      </w:r>
    </w:p>
    <w:p w:rsidR="002A69DF" w:rsidRPr="001811D0" w:rsidRDefault="002A69DF" w:rsidP="002A69DF">
      <w:pPr>
        <w:pStyle w:val="mujOdstavec"/>
      </w:pPr>
      <w:r w:rsidRPr="001811D0">
        <w:t>Agentura Objednateli prodává tuto kombinaci služeb cestovního ru</w:t>
      </w:r>
      <w:r>
        <w:t>chu</w:t>
      </w:r>
      <w:r w:rsidRPr="001811D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395"/>
        <w:gridCol w:w="750"/>
        <w:gridCol w:w="1660"/>
        <w:gridCol w:w="3544"/>
      </w:tblGrid>
      <w:tr w:rsidR="003A7006" w:rsidRPr="002B0610" w:rsidTr="00923034">
        <w:tc>
          <w:tcPr>
            <w:tcW w:w="2149" w:type="dxa"/>
          </w:tcPr>
          <w:p w:rsidR="003A7006" w:rsidRPr="00BE09BF" w:rsidRDefault="003A7006" w:rsidP="00A55F1A">
            <w:pPr>
              <w:pStyle w:val="Zkladntext"/>
              <w:rPr>
                <w:rFonts w:ascii="Arial" w:eastAsia="Times New Roman" w:hAnsi="Arial" w:cs="Arial"/>
                <w:lang w:eastAsia="ar-SA"/>
              </w:rPr>
            </w:pPr>
            <w:r w:rsidRPr="00BE09BF">
              <w:rPr>
                <w:rFonts w:ascii="Arial" w:eastAsia="Times New Roman" w:hAnsi="Arial" w:cs="Arial"/>
                <w:lang w:eastAsia="ar-SA"/>
              </w:rPr>
              <w:t>Název Akce:</w:t>
            </w:r>
          </w:p>
        </w:tc>
        <w:tc>
          <w:tcPr>
            <w:tcW w:w="7349" w:type="dxa"/>
            <w:gridSpan w:val="4"/>
          </w:tcPr>
          <w:p w:rsidR="003A7006" w:rsidRPr="00CB0560" w:rsidRDefault="00D31A99" w:rsidP="00A55F1A">
            <w:pPr>
              <w:jc w:val="center"/>
              <w:rPr>
                <w:rFonts w:ascii="Arial" w:eastAsia="Times New Roman" w:hAnsi="Arial" w:cs="Arial"/>
                <w:bCs/>
                <w:lang w:eastAsia="ar-SA"/>
              </w:rPr>
            </w:pPr>
            <w:fldSimple w:instr=" MERGEFIELD  akce_nazev  \* MERGEFORMAT ">
              <w:r w:rsidR="008974FD">
                <w:rPr>
                  <w:rFonts w:ascii="Arial" w:eastAsia="Times New Roman" w:hAnsi="Arial" w:cs="Arial"/>
                  <w:bCs/>
                  <w:noProof/>
                  <w:lang w:eastAsia="ar-SA"/>
                </w:rPr>
                <w:t>Adaptační kurz - Zbraslavice</w:t>
              </w:r>
            </w:fldSimple>
          </w:p>
        </w:tc>
      </w:tr>
      <w:tr w:rsidR="007D1878" w:rsidRPr="002B0610" w:rsidTr="00923034">
        <w:trPr>
          <w:cantSplit/>
        </w:trPr>
        <w:tc>
          <w:tcPr>
            <w:tcW w:w="2149" w:type="dxa"/>
            <w:tcBorders>
              <w:bottom w:val="single" w:sz="4" w:space="0" w:color="auto"/>
            </w:tcBorders>
          </w:tcPr>
          <w:p w:rsidR="007D1878" w:rsidRPr="00BE09BF" w:rsidRDefault="007D1878" w:rsidP="00A55F1A">
            <w:pPr>
              <w:pStyle w:val="Zkladntext"/>
              <w:rPr>
                <w:rFonts w:ascii="Arial" w:eastAsia="Times New Roman" w:hAnsi="Arial" w:cs="Arial"/>
                <w:lang w:eastAsia="ar-SA"/>
              </w:rPr>
            </w:pPr>
            <w:r w:rsidRPr="00BE09BF">
              <w:rPr>
                <w:rFonts w:ascii="Arial" w:eastAsia="Times New Roman" w:hAnsi="Arial" w:cs="Arial"/>
                <w:lang w:eastAsia="ar-SA"/>
              </w:rPr>
              <w:t>Číslo Akce:</w:t>
            </w:r>
          </w:p>
        </w:tc>
        <w:tc>
          <w:tcPr>
            <w:tcW w:w="2145" w:type="dxa"/>
            <w:gridSpan w:val="2"/>
            <w:tcBorders>
              <w:bottom w:val="single" w:sz="4" w:space="0" w:color="auto"/>
            </w:tcBorders>
          </w:tcPr>
          <w:p w:rsidR="007D1878" w:rsidRPr="00BE09BF" w:rsidRDefault="00D31A99" w:rsidP="00A55F1A">
            <w:pPr>
              <w:pStyle w:val="Zkladntext"/>
              <w:jc w:val="center"/>
              <w:rPr>
                <w:rFonts w:ascii="Arial" w:eastAsia="Times New Roman" w:hAnsi="Arial" w:cs="Arial"/>
                <w:lang w:eastAsia="ar-SA"/>
              </w:rPr>
            </w:pPr>
            <w:fldSimple w:instr=" MERGEFIELD  akce_cislo  \* MERGEFORMAT ">
              <w:r w:rsidR="008974FD">
                <w:rPr>
                  <w:rFonts w:ascii="Arial" w:eastAsia="Times New Roman" w:hAnsi="Arial" w:cs="Arial"/>
                  <w:bCs/>
                  <w:noProof/>
                  <w:lang w:eastAsia="ar-SA"/>
                </w:rPr>
                <w:t>17-1-01-044</w:t>
              </w:r>
            </w:fldSimple>
          </w:p>
        </w:tc>
        <w:tc>
          <w:tcPr>
            <w:tcW w:w="1660" w:type="dxa"/>
            <w:tcBorders>
              <w:bottom w:val="single" w:sz="4" w:space="0" w:color="auto"/>
            </w:tcBorders>
          </w:tcPr>
          <w:p w:rsidR="007D1878" w:rsidRPr="00BE09BF" w:rsidRDefault="007D1878" w:rsidP="00A55F1A">
            <w:pPr>
              <w:pStyle w:val="Zkladntext"/>
              <w:rPr>
                <w:rFonts w:ascii="Arial" w:eastAsia="Times New Roman" w:hAnsi="Arial" w:cs="Arial"/>
                <w:lang w:eastAsia="ar-SA"/>
              </w:rPr>
            </w:pPr>
            <w:r w:rsidRPr="00BE09BF">
              <w:rPr>
                <w:rFonts w:ascii="Arial" w:eastAsia="Times New Roman" w:hAnsi="Arial" w:cs="Arial"/>
                <w:lang w:eastAsia="ar-SA"/>
              </w:rPr>
              <w:t>Termín Akce:</w:t>
            </w:r>
          </w:p>
        </w:tc>
        <w:tc>
          <w:tcPr>
            <w:tcW w:w="3544" w:type="dxa"/>
            <w:tcBorders>
              <w:bottom w:val="single" w:sz="4" w:space="0" w:color="auto"/>
            </w:tcBorders>
          </w:tcPr>
          <w:p w:rsidR="007D1878" w:rsidRPr="00BE09BF" w:rsidRDefault="00D31A99" w:rsidP="00A55F1A">
            <w:pPr>
              <w:pStyle w:val="Zkladntext"/>
              <w:jc w:val="center"/>
              <w:rPr>
                <w:rFonts w:ascii="Arial" w:eastAsia="Times New Roman" w:hAnsi="Arial" w:cs="Arial"/>
                <w:lang w:eastAsia="ar-SA"/>
              </w:rPr>
            </w:pPr>
            <w:fldSimple w:instr=" MERGEFIELD  akce_termin  \* MERGEFORMAT ">
              <w:r w:rsidR="008974FD">
                <w:rPr>
                  <w:rFonts w:ascii="Arial" w:eastAsia="Times New Roman" w:hAnsi="Arial" w:cs="Arial"/>
                  <w:bCs/>
                  <w:noProof/>
                  <w:lang w:eastAsia="ar-SA"/>
                </w:rPr>
                <w:t>10. 9. 2017 - 12. 9. 2017</w:t>
              </w:r>
            </w:fldSimple>
          </w:p>
        </w:tc>
      </w:tr>
      <w:tr w:rsidR="00D92033" w:rsidRPr="002B0610" w:rsidTr="00923034">
        <w:trPr>
          <w:cantSplit/>
        </w:trPr>
        <w:tc>
          <w:tcPr>
            <w:tcW w:w="2149" w:type="dxa"/>
            <w:shd w:val="clear" w:color="auto" w:fill="F3F3F3"/>
            <w:vAlign w:val="center"/>
          </w:tcPr>
          <w:p w:rsidR="00D92033" w:rsidRPr="00BE09BF" w:rsidRDefault="00D92033" w:rsidP="00A55F1A">
            <w:pPr>
              <w:pStyle w:val="Zkladntext"/>
              <w:jc w:val="center"/>
              <w:rPr>
                <w:rFonts w:ascii="Arial" w:eastAsia="Times New Roman" w:hAnsi="Arial" w:cs="Arial"/>
                <w:b/>
                <w:lang w:eastAsia="ar-SA"/>
              </w:rPr>
            </w:pPr>
            <w:r w:rsidRPr="00BE09BF">
              <w:rPr>
                <w:rFonts w:ascii="Arial" w:eastAsia="Times New Roman" w:hAnsi="Arial" w:cs="Arial"/>
                <w:b/>
                <w:lang w:eastAsia="ar-SA"/>
              </w:rPr>
              <w:t>Služby</w:t>
            </w:r>
          </w:p>
        </w:tc>
        <w:tc>
          <w:tcPr>
            <w:tcW w:w="7349" w:type="dxa"/>
            <w:gridSpan w:val="4"/>
            <w:shd w:val="clear" w:color="auto" w:fill="F3F3F3"/>
          </w:tcPr>
          <w:p w:rsidR="00D92033" w:rsidRPr="00BE09BF" w:rsidRDefault="00D92033" w:rsidP="00A55F1A">
            <w:pPr>
              <w:pStyle w:val="Zkladntext"/>
              <w:jc w:val="center"/>
              <w:rPr>
                <w:rFonts w:ascii="Arial" w:eastAsia="Times New Roman" w:hAnsi="Arial" w:cs="Arial"/>
                <w:b/>
                <w:lang w:eastAsia="ar-SA"/>
              </w:rPr>
            </w:pPr>
            <w:r w:rsidRPr="00BE09BF">
              <w:rPr>
                <w:rFonts w:ascii="Arial" w:eastAsia="Times New Roman" w:hAnsi="Arial" w:cs="Arial"/>
                <w:b/>
                <w:lang w:eastAsia="ar-SA"/>
              </w:rPr>
              <w:t>Rozsah služeb</w:t>
            </w:r>
          </w:p>
        </w:tc>
      </w:tr>
      <w:tr w:rsidR="00D92033" w:rsidRPr="002B0610" w:rsidTr="00923034">
        <w:trPr>
          <w:cantSplit/>
        </w:trPr>
        <w:tc>
          <w:tcPr>
            <w:tcW w:w="2149" w:type="dxa"/>
          </w:tcPr>
          <w:p w:rsidR="00D92033" w:rsidRPr="00BE09BF" w:rsidRDefault="00D92033" w:rsidP="00A55F1A">
            <w:pPr>
              <w:pStyle w:val="Zkladntext"/>
              <w:jc w:val="both"/>
              <w:rPr>
                <w:rFonts w:ascii="Arial" w:eastAsia="Times New Roman" w:hAnsi="Arial" w:cs="Arial"/>
                <w:lang w:eastAsia="ar-SA"/>
              </w:rPr>
            </w:pPr>
            <w:r w:rsidRPr="00BE09BF">
              <w:rPr>
                <w:rFonts w:ascii="Arial" w:eastAsia="Times New Roman" w:hAnsi="Arial" w:cs="Arial"/>
                <w:lang w:eastAsia="ar-SA"/>
              </w:rPr>
              <w:t>Ubytování:</w:t>
            </w:r>
          </w:p>
        </w:tc>
        <w:tc>
          <w:tcPr>
            <w:tcW w:w="7349" w:type="dxa"/>
            <w:gridSpan w:val="4"/>
          </w:tcPr>
          <w:p w:rsidR="00D92033" w:rsidRPr="00BE09BF" w:rsidRDefault="00D31A99" w:rsidP="00A55F1A">
            <w:pPr>
              <w:pStyle w:val="Zkladntext"/>
              <w:rPr>
                <w:rFonts w:ascii="Arial" w:eastAsia="Times New Roman" w:hAnsi="Arial" w:cs="Arial"/>
                <w:lang w:eastAsia="ar-SA"/>
              </w:rPr>
            </w:pPr>
            <w:fldSimple w:instr=" MERGEFIELD  ubytovani  \* MERGEFORMAT ">
              <w:r w:rsidR="008974FD">
                <w:rPr>
                  <w:rFonts w:ascii="Arial" w:eastAsia="Times New Roman" w:hAnsi="Arial" w:cs="Arial"/>
                  <w:bCs/>
                  <w:noProof/>
                  <w:lang w:eastAsia="ar-SA"/>
                </w:rPr>
                <w:t>4-6 lůžkové pokoje, WC a sprcha na 2 pokoje</w:t>
              </w:r>
            </w:fldSimple>
          </w:p>
        </w:tc>
      </w:tr>
      <w:tr w:rsidR="00D92033" w:rsidRPr="002B0610" w:rsidTr="00923034">
        <w:trPr>
          <w:cantSplit/>
        </w:trPr>
        <w:tc>
          <w:tcPr>
            <w:tcW w:w="2149" w:type="dxa"/>
          </w:tcPr>
          <w:p w:rsidR="00D92033" w:rsidRPr="00BE09BF" w:rsidRDefault="00D92033" w:rsidP="00A55F1A">
            <w:pPr>
              <w:pStyle w:val="Zkladntext"/>
              <w:jc w:val="both"/>
              <w:rPr>
                <w:rFonts w:ascii="Arial" w:eastAsia="Times New Roman" w:hAnsi="Arial" w:cs="Arial"/>
                <w:lang w:eastAsia="ar-SA"/>
              </w:rPr>
            </w:pPr>
            <w:r w:rsidRPr="00BE09BF">
              <w:rPr>
                <w:rFonts w:ascii="Arial" w:eastAsia="Times New Roman" w:hAnsi="Arial" w:cs="Arial"/>
                <w:lang w:eastAsia="ar-SA"/>
              </w:rPr>
              <w:t>Stravování:</w:t>
            </w:r>
          </w:p>
        </w:tc>
        <w:tc>
          <w:tcPr>
            <w:tcW w:w="7349" w:type="dxa"/>
            <w:gridSpan w:val="4"/>
          </w:tcPr>
          <w:p w:rsidR="00D92033" w:rsidRPr="00BE09BF" w:rsidRDefault="00D31A99" w:rsidP="00A55F1A">
            <w:pPr>
              <w:pStyle w:val="Zkladntext"/>
              <w:rPr>
                <w:rFonts w:ascii="Arial" w:hAnsi="Arial" w:cs="Arial"/>
              </w:rPr>
            </w:pPr>
            <w:fldSimple w:instr=" MERGEFIELD  strava_druh  \* MERGEFORMAT ">
              <w:r w:rsidR="008974FD">
                <w:rPr>
                  <w:rFonts w:ascii="Arial" w:hAnsi="Arial" w:cs="Arial"/>
                  <w:noProof/>
                </w:rPr>
                <w:t>Plná penze, pitný režim, 2x svačina</w:t>
              </w:r>
            </w:fldSimple>
          </w:p>
          <w:p w:rsidR="00D2036D" w:rsidRPr="00BE09BF" w:rsidRDefault="00D31A99" w:rsidP="00923034">
            <w:pPr>
              <w:pStyle w:val="Zkladntext"/>
              <w:rPr>
                <w:rFonts w:ascii="Arial" w:eastAsia="Times New Roman" w:hAnsi="Arial" w:cs="Arial"/>
                <w:lang w:eastAsia="ar-SA"/>
              </w:rPr>
            </w:pPr>
            <w:fldSimple w:instr=" MERGEFIELD  strava_zac  \* MERGEFORMAT ">
              <w:r w:rsidR="008974FD">
                <w:rPr>
                  <w:rFonts w:ascii="Arial" w:hAnsi="Arial" w:cs="Arial"/>
                  <w:noProof/>
                </w:rPr>
                <w:t>Strava začíná první den odpolední svačinou</w:t>
              </w:r>
            </w:fldSimple>
            <w:r w:rsidR="00923034" w:rsidRPr="00BE09BF">
              <w:rPr>
                <w:rFonts w:ascii="Arial" w:hAnsi="Arial" w:cs="Arial"/>
              </w:rPr>
              <w:t xml:space="preserve"> </w:t>
            </w:r>
            <w:fldSimple w:instr=" MERGEFIELD  strava_kon  \* MERGEFORMAT ">
              <w:r w:rsidR="008974FD">
                <w:rPr>
                  <w:rFonts w:ascii="Arial" w:hAnsi="Arial" w:cs="Arial"/>
                  <w:noProof/>
                </w:rPr>
                <w:t>a končí poslední den obědem</w:t>
              </w:r>
            </w:fldSimple>
            <w:r w:rsidR="00923034" w:rsidRPr="00BE09BF">
              <w:rPr>
                <w:rFonts w:ascii="Arial" w:hAnsi="Arial" w:cs="Arial"/>
              </w:rPr>
              <w:t>.</w:t>
            </w:r>
          </w:p>
        </w:tc>
      </w:tr>
      <w:tr w:rsidR="00D92033" w:rsidRPr="002B0610" w:rsidTr="00923034">
        <w:trPr>
          <w:cantSplit/>
        </w:trPr>
        <w:tc>
          <w:tcPr>
            <w:tcW w:w="2149" w:type="dxa"/>
          </w:tcPr>
          <w:p w:rsidR="00D92033" w:rsidRPr="00BE09BF" w:rsidRDefault="00D92033" w:rsidP="00A55F1A">
            <w:pPr>
              <w:pStyle w:val="Zkladntext"/>
              <w:jc w:val="both"/>
              <w:rPr>
                <w:rFonts w:ascii="Arial" w:eastAsia="Times New Roman" w:hAnsi="Arial" w:cs="Arial"/>
                <w:lang w:eastAsia="ar-SA"/>
              </w:rPr>
            </w:pPr>
            <w:r w:rsidRPr="00BE09BF">
              <w:rPr>
                <w:rFonts w:ascii="Arial" w:eastAsia="Times New Roman" w:hAnsi="Arial" w:cs="Arial"/>
                <w:lang w:eastAsia="ar-SA"/>
              </w:rPr>
              <w:t>Doprava:</w:t>
            </w:r>
          </w:p>
        </w:tc>
        <w:tc>
          <w:tcPr>
            <w:tcW w:w="7349" w:type="dxa"/>
            <w:gridSpan w:val="4"/>
          </w:tcPr>
          <w:p w:rsidR="00D92033" w:rsidRPr="00BE09BF" w:rsidRDefault="00D31A99" w:rsidP="00A55F1A">
            <w:pPr>
              <w:pStyle w:val="Zkladntext"/>
              <w:rPr>
                <w:rFonts w:ascii="Arial" w:eastAsia="Times New Roman" w:hAnsi="Arial" w:cs="Arial"/>
                <w:lang w:eastAsia="ar-SA"/>
              </w:rPr>
            </w:pPr>
            <w:fldSimple w:instr=" MERGEFIELD  doprava  \* MERGEFORMAT ">
              <w:r w:rsidR="008974FD">
                <w:rPr>
                  <w:rFonts w:ascii="Arial" w:eastAsia="Times New Roman" w:hAnsi="Arial" w:cs="Arial"/>
                  <w:bCs/>
                  <w:noProof/>
                  <w:lang w:eastAsia="ar-SA"/>
                </w:rPr>
                <w:t>Vlastním autobusem (zajištuje Agentura)</w:t>
              </w:r>
            </w:fldSimple>
          </w:p>
        </w:tc>
      </w:tr>
      <w:tr w:rsidR="00D92033" w:rsidRPr="002B0610" w:rsidTr="00923034">
        <w:trPr>
          <w:cantSplit/>
        </w:trPr>
        <w:tc>
          <w:tcPr>
            <w:tcW w:w="2149" w:type="dxa"/>
          </w:tcPr>
          <w:p w:rsidR="00D92033" w:rsidRPr="00BE09BF" w:rsidRDefault="005C5752" w:rsidP="00A55F1A">
            <w:pPr>
              <w:pStyle w:val="Zkladntext"/>
              <w:jc w:val="both"/>
              <w:rPr>
                <w:rFonts w:ascii="Arial" w:eastAsia="Times New Roman" w:hAnsi="Arial" w:cs="Arial"/>
                <w:lang w:eastAsia="ar-SA"/>
              </w:rPr>
            </w:pPr>
            <w:r w:rsidRPr="00BE09BF">
              <w:rPr>
                <w:rFonts w:ascii="Arial" w:eastAsia="Times New Roman" w:hAnsi="Arial" w:cs="Arial"/>
                <w:lang w:eastAsia="ar-SA"/>
              </w:rPr>
              <w:t>Pojistné plnění:</w:t>
            </w:r>
          </w:p>
        </w:tc>
        <w:tc>
          <w:tcPr>
            <w:tcW w:w="7349" w:type="dxa"/>
            <w:gridSpan w:val="4"/>
          </w:tcPr>
          <w:p w:rsidR="00E64A5D" w:rsidRPr="00BE09BF" w:rsidRDefault="00D31A99" w:rsidP="00A55F1A">
            <w:pPr>
              <w:pStyle w:val="Zkladntext"/>
              <w:jc w:val="both"/>
              <w:rPr>
                <w:rFonts w:ascii="Arial" w:eastAsia="Times New Roman" w:hAnsi="Arial" w:cs="Arial"/>
                <w:lang w:eastAsia="ar-SA"/>
              </w:rPr>
            </w:pPr>
            <w:fldSimple w:instr=" MERGEFIELD  pojisteni \f &quot;, &quot;  \* MERGEFORMAT ">
              <w:r w:rsidR="008974FD">
                <w:rPr>
                  <w:rFonts w:ascii="Arial" w:eastAsia="Times New Roman" w:hAnsi="Arial" w:cs="Arial"/>
                  <w:bCs/>
                  <w:noProof/>
                  <w:lang w:eastAsia="ar-SA"/>
                </w:rPr>
                <w:t xml:space="preserve">Exkluziv - ČR - Sport, </w:t>
              </w:r>
            </w:fldSimple>
            <w:r w:rsidR="005C5752" w:rsidRPr="00BE09BF">
              <w:rPr>
                <w:rFonts w:ascii="Arial" w:eastAsia="Times New Roman" w:hAnsi="Arial" w:cs="Arial"/>
                <w:lang w:eastAsia="ar-SA"/>
              </w:rPr>
              <w:t>více viz www.wenku.cz</w:t>
            </w:r>
            <w:r w:rsidR="00AD156C" w:rsidRPr="00BE09BF">
              <w:rPr>
                <w:rFonts w:ascii="Arial" w:eastAsia="Times New Roman" w:hAnsi="Arial" w:cs="Arial"/>
                <w:lang w:eastAsia="ar-SA"/>
              </w:rPr>
              <w:t>/pojisteni</w:t>
            </w:r>
          </w:p>
        </w:tc>
      </w:tr>
      <w:tr w:rsidR="00E64A5D" w:rsidRPr="002B0610" w:rsidTr="00E64A5D">
        <w:trPr>
          <w:cantSplit/>
        </w:trPr>
        <w:tc>
          <w:tcPr>
            <w:tcW w:w="3544" w:type="dxa"/>
            <w:gridSpan w:val="2"/>
          </w:tcPr>
          <w:p w:rsidR="00E64A5D" w:rsidRPr="00BE09BF" w:rsidRDefault="00E64A5D" w:rsidP="00B05A1E">
            <w:pPr>
              <w:pStyle w:val="Zkladntext"/>
              <w:jc w:val="both"/>
              <w:rPr>
                <w:rFonts w:ascii="Arial" w:eastAsia="Times New Roman" w:hAnsi="Arial" w:cs="Arial"/>
                <w:highlight w:val="yellow"/>
                <w:lang w:eastAsia="ar-SA"/>
              </w:rPr>
            </w:pPr>
            <w:r w:rsidRPr="00BE09BF">
              <w:rPr>
                <w:rFonts w:ascii="Arial" w:eastAsia="Times New Roman" w:hAnsi="Arial" w:cs="Arial"/>
                <w:lang w:eastAsia="ar-SA"/>
              </w:rPr>
              <w:lastRenderedPageBreak/>
              <w:t>Zástupce Objednatele na Akci:</w:t>
            </w:r>
          </w:p>
        </w:tc>
        <w:tc>
          <w:tcPr>
            <w:tcW w:w="5954" w:type="dxa"/>
            <w:gridSpan w:val="3"/>
          </w:tcPr>
          <w:p w:rsidR="00E64A5D" w:rsidRPr="00BE09BF" w:rsidRDefault="00E64A5D" w:rsidP="00B05A1E">
            <w:pPr>
              <w:pStyle w:val="Zkladntext"/>
              <w:jc w:val="both"/>
              <w:rPr>
                <w:rFonts w:ascii="Arial" w:hAnsi="Arial" w:cs="Arial"/>
                <w:highlight w:val="yellow"/>
              </w:rPr>
            </w:pPr>
          </w:p>
        </w:tc>
      </w:tr>
      <w:tr w:rsidR="00E64A5D" w:rsidRPr="002B0610" w:rsidTr="00B05A1E">
        <w:trPr>
          <w:cantSplit/>
        </w:trPr>
        <w:tc>
          <w:tcPr>
            <w:tcW w:w="9498" w:type="dxa"/>
            <w:gridSpan w:val="5"/>
          </w:tcPr>
          <w:p w:rsidR="00E64A5D" w:rsidRPr="00BE09BF" w:rsidRDefault="00E64A5D" w:rsidP="002F474D">
            <w:pPr>
              <w:pStyle w:val="Zkladntext"/>
              <w:jc w:val="center"/>
            </w:pPr>
            <w:r w:rsidRPr="00BE09BF">
              <w:rPr>
                <w:rFonts w:ascii="Arial" w:eastAsia="Times New Roman" w:hAnsi="Arial" w:cs="Arial"/>
                <w:lang w:eastAsia="ar-SA"/>
              </w:rPr>
              <w:t>Zástupce Agentury na Akci bude slovně určen v den zahájení Akce.</w:t>
            </w:r>
          </w:p>
        </w:tc>
      </w:tr>
      <w:tr w:rsidR="00E64A5D" w:rsidRPr="002B0610" w:rsidTr="00923034">
        <w:trPr>
          <w:cantSplit/>
        </w:trPr>
        <w:tc>
          <w:tcPr>
            <w:tcW w:w="9498" w:type="dxa"/>
            <w:gridSpan w:val="5"/>
          </w:tcPr>
          <w:p w:rsidR="00E64A5D" w:rsidRPr="00BE09BF" w:rsidRDefault="00E64A5D" w:rsidP="00A55F1A">
            <w:pPr>
              <w:pStyle w:val="Zkladntext"/>
              <w:jc w:val="center"/>
              <w:rPr>
                <w:rFonts w:ascii="Arial" w:eastAsia="Times New Roman" w:hAnsi="Arial" w:cs="Arial"/>
                <w:lang w:eastAsia="ar-SA"/>
              </w:rPr>
            </w:pPr>
            <w:r w:rsidRPr="00BE09BF">
              <w:rPr>
                <w:rFonts w:ascii="Arial" w:eastAsia="Times New Roman" w:hAnsi="Arial" w:cs="Arial"/>
                <w:lang w:eastAsia="ar-SA"/>
              </w:rPr>
              <w:t>Program Akce a další body programu viz příloha nabídky.</w:t>
            </w:r>
          </w:p>
        </w:tc>
      </w:tr>
    </w:tbl>
    <w:p w:rsidR="00B12979" w:rsidRPr="00154FE1" w:rsidRDefault="00B12979" w:rsidP="00A55F1A">
      <w:pPr>
        <w:pStyle w:val="Zkladntext"/>
        <w:jc w:val="both"/>
        <w:rPr>
          <w:rFonts w:ascii="Arial" w:eastAsia="Times New Roman" w:hAnsi="Arial" w:cs="Arial"/>
          <w:lang w:eastAsia="ar-SA"/>
        </w:rPr>
      </w:pPr>
    </w:p>
    <w:p w:rsidR="002A69DF" w:rsidRPr="001811D0" w:rsidRDefault="002A69DF" w:rsidP="000D6BAB">
      <w:pPr>
        <w:pStyle w:val="mujOdstavec"/>
      </w:pPr>
      <w:r w:rsidRPr="001811D0">
        <w:t>Agentura může z objektivních důvodů změnit podmínky Akce. V takovém případě je Agentura povinna Objednatele informovat, případná změna ceny Akce podléhá souhlasu Objednatele.</w:t>
      </w:r>
    </w:p>
    <w:p w:rsidR="002A69DF" w:rsidRPr="001811D0" w:rsidRDefault="002A69DF" w:rsidP="000D6BAB">
      <w:pPr>
        <w:pStyle w:val="mujOdstavec"/>
      </w:pPr>
      <w:r w:rsidRPr="001811D0">
        <w:t>Objednatel je oprávněn vyžádat si další doplňující údaje o Akci či jejích jednotlivých dílčích službách.</w:t>
      </w:r>
    </w:p>
    <w:p w:rsidR="002A69DF" w:rsidRDefault="002A69DF" w:rsidP="000D6BAB">
      <w:pPr>
        <w:pStyle w:val="Nadpis2"/>
        <w:rPr>
          <w:lang w:eastAsia="ar-SA"/>
        </w:rPr>
      </w:pPr>
      <w:r w:rsidRPr="001811D0">
        <w:rPr>
          <w:lang w:eastAsia="ar-SA"/>
        </w:rPr>
        <w:t>III.</w:t>
      </w:r>
    </w:p>
    <w:p w:rsidR="002A69DF" w:rsidRPr="00594CA2" w:rsidRDefault="002A69DF" w:rsidP="002A69DF">
      <w:pPr>
        <w:pStyle w:val="mujOdstavec"/>
        <w:numPr>
          <w:ilvl w:val="0"/>
          <w:numId w:val="25"/>
        </w:numPr>
        <w:ind w:left="426" w:hanging="426"/>
      </w:pPr>
      <w:r w:rsidRPr="00594CA2">
        <w:t>Smluvní strany sjednaly cenu za výše uvedenou Akci ve výši: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3565"/>
        <w:gridCol w:w="1135"/>
        <w:gridCol w:w="1133"/>
        <w:gridCol w:w="2552"/>
      </w:tblGrid>
      <w:tr w:rsidR="00E504C2" w:rsidRPr="002B0610" w:rsidTr="009115EE">
        <w:tc>
          <w:tcPr>
            <w:tcW w:w="4678" w:type="dxa"/>
            <w:gridSpan w:val="2"/>
          </w:tcPr>
          <w:p w:rsidR="00E504C2" w:rsidRPr="00BE09BF" w:rsidRDefault="00E504C2" w:rsidP="00426154">
            <w:pPr>
              <w:pStyle w:val="Zkladntext"/>
              <w:jc w:val="both"/>
              <w:rPr>
                <w:rFonts w:ascii="Arial" w:eastAsia="Times New Roman" w:hAnsi="Arial" w:cs="Arial"/>
                <w:lang w:eastAsia="ar-SA"/>
              </w:rPr>
            </w:pPr>
            <w:r w:rsidRPr="00BE09BF">
              <w:rPr>
                <w:rFonts w:ascii="Arial" w:eastAsia="Times New Roman" w:hAnsi="Arial" w:cs="Arial"/>
                <w:lang w:eastAsia="ar-SA"/>
              </w:rPr>
              <w:t>Cena Akce:</w:t>
            </w:r>
            <w:r w:rsidR="00CB0560" w:rsidRPr="00BE09BF">
              <w:rPr>
                <w:rFonts w:ascii="Arial" w:eastAsia="Times New Roman" w:hAnsi="Arial" w:cs="Arial"/>
                <w:lang w:eastAsia="ar-SA"/>
              </w:rPr>
              <w:t xml:space="preserve"> </w:t>
            </w:r>
          </w:p>
        </w:tc>
        <w:tc>
          <w:tcPr>
            <w:tcW w:w="4820" w:type="dxa"/>
            <w:gridSpan w:val="3"/>
          </w:tcPr>
          <w:p w:rsidR="00E504C2" w:rsidRPr="00BE09BF" w:rsidRDefault="00D31A99" w:rsidP="00A55F1A">
            <w:pPr>
              <w:pStyle w:val="Zkladntext"/>
              <w:jc w:val="both"/>
              <w:rPr>
                <w:rFonts w:ascii="Arial" w:eastAsia="Times New Roman" w:hAnsi="Arial" w:cs="Arial"/>
                <w:lang w:eastAsia="ar-SA"/>
              </w:rPr>
            </w:pPr>
            <w:fldSimple w:instr=" MERGEFIELD  akce_cena  \* MERGEFORMAT ">
              <w:r w:rsidR="008974FD">
                <w:rPr>
                  <w:rFonts w:ascii="Arial" w:eastAsia="Times New Roman" w:hAnsi="Arial" w:cs="Arial"/>
                  <w:bCs/>
                  <w:noProof/>
                  <w:lang w:eastAsia="ar-SA"/>
                </w:rPr>
                <w:t>2 200</w:t>
              </w:r>
            </w:fldSimple>
            <w:r w:rsidR="00426154" w:rsidRPr="00BE09BF">
              <w:t xml:space="preserve"> </w:t>
            </w:r>
            <w:r w:rsidR="005679FE" w:rsidRPr="00BE09BF">
              <w:rPr>
                <w:rFonts w:ascii="Arial" w:eastAsia="Times New Roman" w:hAnsi="Arial" w:cs="Arial"/>
                <w:lang w:eastAsia="ar-SA"/>
              </w:rPr>
              <w:t>Kč/účastník</w:t>
            </w:r>
          </w:p>
        </w:tc>
      </w:tr>
      <w:tr w:rsidR="00E504C2" w:rsidRPr="002B0610" w:rsidTr="009115EE">
        <w:tc>
          <w:tcPr>
            <w:tcW w:w="9498" w:type="dxa"/>
            <w:gridSpan w:val="5"/>
          </w:tcPr>
          <w:p w:rsidR="00E504C2" w:rsidRPr="00BE09BF" w:rsidRDefault="005679FE" w:rsidP="00A55F1A">
            <w:pPr>
              <w:pStyle w:val="Zkladntext"/>
              <w:jc w:val="both"/>
              <w:rPr>
                <w:rFonts w:ascii="Arial" w:eastAsia="Times New Roman" w:hAnsi="Arial" w:cs="Arial"/>
                <w:lang w:eastAsia="ar-SA"/>
              </w:rPr>
            </w:pPr>
            <w:r w:rsidRPr="00BE09BF">
              <w:rPr>
                <w:rFonts w:ascii="Arial" w:hAnsi="Arial" w:cs="Arial"/>
              </w:rPr>
              <w:t>C</w:t>
            </w:r>
            <w:r w:rsidR="003A7006" w:rsidRPr="00BE09BF">
              <w:rPr>
                <w:rFonts w:ascii="Arial" w:hAnsi="Arial" w:cs="Arial"/>
              </w:rPr>
              <w:t xml:space="preserve">ena za </w:t>
            </w:r>
            <w:r w:rsidR="003A7006" w:rsidRPr="00BE09BF">
              <w:rPr>
                <w:rFonts w:ascii="Arial" w:hAnsi="Arial" w:cs="Arial"/>
                <w:bCs/>
              </w:rPr>
              <w:t>Akci pro účastníka</w:t>
            </w:r>
            <w:r w:rsidR="003A7006" w:rsidRPr="00BE09BF">
              <w:rPr>
                <w:rFonts w:ascii="Arial" w:hAnsi="Arial" w:cs="Arial"/>
              </w:rPr>
              <w:t xml:space="preserve"> je závislá na skutečném počtu účastníků </w:t>
            </w:r>
            <w:r w:rsidR="003A7006" w:rsidRPr="00BE09BF">
              <w:rPr>
                <w:rFonts w:ascii="Arial" w:hAnsi="Arial" w:cs="Arial"/>
                <w:bCs/>
              </w:rPr>
              <w:t>Akce</w:t>
            </w:r>
            <w:r w:rsidR="003A7006" w:rsidRPr="00BE09BF">
              <w:rPr>
                <w:rFonts w:ascii="Arial" w:hAnsi="Arial" w:cs="Arial"/>
              </w:rPr>
              <w:t>, je</w:t>
            </w:r>
            <w:r w:rsidRPr="00BE09BF">
              <w:rPr>
                <w:rFonts w:ascii="Arial" w:hAnsi="Arial" w:cs="Arial"/>
              </w:rPr>
              <w:t xml:space="preserve"> tedy</w:t>
            </w:r>
            <w:r w:rsidR="003A7006" w:rsidRPr="00BE09BF">
              <w:rPr>
                <w:rFonts w:ascii="Arial" w:hAnsi="Arial" w:cs="Arial"/>
              </w:rPr>
              <w:t xml:space="preserve"> nutné stanovit celkový počet účastníků:</w:t>
            </w:r>
          </w:p>
        </w:tc>
      </w:tr>
      <w:tr w:rsidR="003A7006" w:rsidRPr="002B0610" w:rsidTr="009115EE">
        <w:tc>
          <w:tcPr>
            <w:tcW w:w="4678" w:type="dxa"/>
            <w:gridSpan w:val="2"/>
          </w:tcPr>
          <w:p w:rsidR="003A7006" w:rsidRPr="00BE09BF" w:rsidRDefault="003A7006" w:rsidP="00A55F1A">
            <w:pPr>
              <w:pStyle w:val="Zkladntext"/>
              <w:jc w:val="both"/>
              <w:rPr>
                <w:rFonts w:ascii="Arial" w:eastAsia="Times New Roman" w:hAnsi="Arial" w:cs="Arial"/>
                <w:lang w:eastAsia="ar-SA"/>
              </w:rPr>
            </w:pPr>
            <w:r w:rsidRPr="00BE09BF">
              <w:rPr>
                <w:rFonts w:ascii="Arial" w:eastAsia="Times New Roman" w:hAnsi="Arial" w:cs="Arial"/>
                <w:lang w:eastAsia="ar-SA"/>
              </w:rPr>
              <w:t>Počet platících účastníků:</w:t>
            </w:r>
          </w:p>
        </w:tc>
        <w:tc>
          <w:tcPr>
            <w:tcW w:w="2268" w:type="dxa"/>
            <w:gridSpan w:val="2"/>
          </w:tcPr>
          <w:p w:rsidR="003A7006" w:rsidRPr="00BE09BF" w:rsidRDefault="003A7006" w:rsidP="00A55F1A">
            <w:pPr>
              <w:pStyle w:val="Zkladntext"/>
              <w:jc w:val="both"/>
              <w:rPr>
                <w:rFonts w:ascii="Arial" w:eastAsia="Times New Roman" w:hAnsi="Arial" w:cs="Arial"/>
                <w:lang w:eastAsia="ar-SA"/>
              </w:rPr>
            </w:pPr>
            <w:r w:rsidRPr="00BE09BF">
              <w:rPr>
                <w:rFonts w:ascii="Arial" w:eastAsia="Times New Roman" w:hAnsi="Arial" w:cs="Arial"/>
                <w:lang w:eastAsia="ar-SA"/>
              </w:rPr>
              <w:t xml:space="preserve">Min.: </w:t>
            </w:r>
            <w:fldSimple w:instr=" MERGEFIELD  akce_min  \* MERGEFORMAT ">
              <w:r w:rsidR="008974FD">
                <w:rPr>
                  <w:rFonts w:ascii="Arial" w:eastAsia="Times New Roman" w:hAnsi="Arial" w:cs="Arial"/>
                  <w:bCs/>
                  <w:noProof/>
                  <w:lang w:eastAsia="ar-SA"/>
                </w:rPr>
                <w:t>55</w:t>
              </w:r>
            </w:fldSimple>
          </w:p>
        </w:tc>
        <w:tc>
          <w:tcPr>
            <w:tcW w:w="2552" w:type="dxa"/>
          </w:tcPr>
          <w:p w:rsidR="003A7006" w:rsidRPr="00BE09BF" w:rsidRDefault="003A7006" w:rsidP="00A55F1A">
            <w:pPr>
              <w:pStyle w:val="Zkladntext"/>
              <w:jc w:val="both"/>
              <w:rPr>
                <w:rFonts w:ascii="Arial" w:eastAsia="Times New Roman" w:hAnsi="Arial" w:cs="Arial"/>
                <w:lang w:eastAsia="ar-SA"/>
              </w:rPr>
            </w:pPr>
            <w:r w:rsidRPr="00BE09BF">
              <w:rPr>
                <w:rFonts w:ascii="Arial" w:eastAsia="Times New Roman" w:hAnsi="Arial" w:cs="Arial"/>
                <w:lang w:eastAsia="ar-SA"/>
              </w:rPr>
              <w:t>Max.:</w:t>
            </w:r>
            <w:r w:rsidR="00CB0560" w:rsidRPr="00BE09BF">
              <w:rPr>
                <w:rFonts w:ascii="Arial" w:eastAsia="Times New Roman" w:hAnsi="Arial" w:cs="Arial"/>
                <w:bCs/>
                <w:lang w:eastAsia="ar-SA"/>
              </w:rPr>
              <w:t xml:space="preserve"> </w:t>
            </w:r>
            <w:fldSimple w:instr=" MERGEFIELD  akce_max  \* MERGEFORMAT ">
              <w:r w:rsidR="008974FD">
                <w:rPr>
                  <w:rFonts w:ascii="Arial" w:eastAsia="Times New Roman" w:hAnsi="Arial" w:cs="Arial"/>
                  <w:bCs/>
                  <w:noProof/>
                  <w:lang w:eastAsia="ar-SA"/>
                </w:rPr>
                <w:t>60</w:t>
              </w:r>
            </w:fldSimple>
          </w:p>
        </w:tc>
      </w:tr>
      <w:tr w:rsidR="003A7006" w:rsidRPr="002B0610" w:rsidTr="009115EE">
        <w:tc>
          <w:tcPr>
            <w:tcW w:w="4678" w:type="dxa"/>
            <w:gridSpan w:val="2"/>
          </w:tcPr>
          <w:p w:rsidR="003A7006" w:rsidRPr="00BE09BF" w:rsidRDefault="003A7006" w:rsidP="00A55F1A">
            <w:pPr>
              <w:pStyle w:val="Zkladntext"/>
              <w:jc w:val="both"/>
              <w:rPr>
                <w:rFonts w:ascii="Arial" w:eastAsia="Times New Roman" w:hAnsi="Arial" w:cs="Arial"/>
                <w:lang w:eastAsia="ar-SA"/>
              </w:rPr>
            </w:pPr>
            <w:r w:rsidRPr="00BE09BF">
              <w:rPr>
                <w:rFonts w:ascii="Arial" w:eastAsia="Times New Roman" w:hAnsi="Arial" w:cs="Arial"/>
                <w:lang w:eastAsia="ar-SA"/>
              </w:rPr>
              <w:t>Počet neplatících účastníků (pedagogů) :</w:t>
            </w:r>
          </w:p>
        </w:tc>
        <w:tc>
          <w:tcPr>
            <w:tcW w:w="4820" w:type="dxa"/>
            <w:gridSpan w:val="3"/>
          </w:tcPr>
          <w:p w:rsidR="003A7006" w:rsidRPr="00BE09BF" w:rsidRDefault="00D31A99" w:rsidP="00A55F1A">
            <w:pPr>
              <w:pStyle w:val="Zkladntext"/>
              <w:jc w:val="both"/>
              <w:rPr>
                <w:rFonts w:ascii="Arial" w:eastAsia="Times New Roman" w:hAnsi="Arial" w:cs="Arial"/>
                <w:lang w:eastAsia="ar-SA"/>
              </w:rPr>
            </w:pPr>
            <w:fldSimple w:instr=" MERGEFIELD  akce_neplat  \* MERGEFORMAT ">
              <w:r w:rsidR="008974FD">
                <w:rPr>
                  <w:rFonts w:ascii="Arial" w:eastAsia="Times New Roman" w:hAnsi="Arial" w:cs="Arial"/>
                  <w:bCs/>
                  <w:noProof/>
                  <w:lang w:eastAsia="ar-SA"/>
                </w:rPr>
                <w:t>4</w:t>
              </w:r>
            </w:fldSimple>
          </w:p>
        </w:tc>
      </w:tr>
      <w:tr w:rsidR="00E64A5D" w:rsidRPr="002B0610" w:rsidTr="009115EE">
        <w:tc>
          <w:tcPr>
            <w:tcW w:w="4678" w:type="dxa"/>
            <w:gridSpan w:val="2"/>
          </w:tcPr>
          <w:p w:rsidR="00E64A5D" w:rsidRPr="00BE09BF" w:rsidRDefault="00E64A5D" w:rsidP="00B05A1E">
            <w:pPr>
              <w:pStyle w:val="Zkladntext"/>
              <w:jc w:val="both"/>
              <w:rPr>
                <w:rFonts w:ascii="Arial" w:eastAsia="Times New Roman" w:hAnsi="Arial" w:cs="Arial"/>
                <w:highlight w:val="red"/>
                <w:lang w:eastAsia="ar-SA"/>
              </w:rPr>
            </w:pPr>
            <w:r w:rsidRPr="00BE09BF">
              <w:rPr>
                <w:rFonts w:ascii="Arial" w:eastAsia="Times New Roman" w:hAnsi="Arial" w:cs="Arial"/>
                <w:lang w:eastAsia="ar-SA"/>
              </w:rPr>
              <w:t>Počet organizátorů/instruktorů</w:t>
            </w:r>
          </w:p>
        </w:tc>
        <w:tc>
          <w:tcPr>
            <w:tcW w:w="4820" w:type="dxa"/>
            <w:gridSpan w:val="3"/>
          </w:tcPr>
          <w:p w:rsidR="00E64A5D" w:rsidRPr="00BE09BF" w:rsidRDefault="00D31A99" w:rsidP="00B05A1E">
            <w:pPr>
              <w:pStyle w:val="Zkladntext"/>
              <w:jc w:val="both"/>
              <w:rPr>
                <w:highlight w:val="red"/>
              </w:rPr>
            </w:pPr>
            <w:fldSimple w:instr=" MERGEFIELD  akce_poc_inst  \* MERGEFORMAT ">
              <w:r w:rsidR="008974FD">
                <w:rPr>
                  <w:rFonts w:ascii="Arial" w:eastAsia="Times New Roman" w:hAnsi="Arial" w:cs="Arial"/>
                  <w:bCs/>
                  <w:noProof/>
                  <w:lang w:eastAsia="ar-SA"/>
                </w:rPr>
                <w:t>3</w:t>
              </w:r>
            </w:fldSimple>
          </w:p>
        </w:tc>
      </w:tr>
      <w:tr w:rsidR="00E64A5D" w:rsidRPr="002B0610" w:rsidTr="009115EE">
        <w:tc>
          <w:tcPr>
            <w:tcW w:w="9498" w:type="dxa"/>
            <w:gridSpan w:val="5"/>
          </w:tcPr>
          <w:p w:rsidR="00E64A5D" w:rsidRPr="00BE09BF" w:rsidRDefault="002A69DF" w:rsidP="00A55F1A">
            <w:pPr>
              <w:pStyle w:val="Zkladntext"/>
              <w:jc w:val="both"/>
              <w:rPr>
                <w:rFonts w:ascii="Arial" w:hAnsi="Arial" w:cs="Arial"/>
              </w:rPr>
            </w:pPr>
            <w:r w:rsidRPr="00BE09BF">
              <w:rPr>
                <w:rFonts w:ascii="Arial" w:hAnsi="Arial" w:cs="Arial"/>
              </w:rPr>
              <w:t>Jakákoliv část ceny bude hrazena na základě faktury vystavené Agenturou v souladu s touto smlouvou. Objednatel je povinen uhradit Agentuře zálohu</w:t>
            </w:r>
          </w:p>
        </w:tc>
      </w:tr>
      <w:tr w:rsidR="00E64A5D" w:rsidRPr="002B0610" w:rsidTr="009115EE">
        <w:tc>
          <w:tcPr>
            <w:tcW w:w="1113" w:type="dxa"/>
          </w:tcPr>
          <w:p w:rsidR="00E64A5D" w:rsidRPr="00BE09BF" w:rsidRDefault="00E64A5D" w:rsidP="00A55F1A">
            <w:pPr>
              <w:pStyle w:val="Zkladntext"/>
              <w:jc w:val="both"/>
              <w:rPr>
                <w:rFonts w:ascii="Arial" w:hAnsi="Arial" w:cs="Arial"/>
              </w:rPr>
            </w:pPr>
            <w:r w:rsidRPr="00BE09BF">
              <w:rPr>
                <w:rFonts w:ascii="Arial" w:hAnsi="Arial" w:cs="Arial"/>
              </w:rPr>
              <w:t>do data:</w:t>
            </w:r>
          </w:p>
        </w:tc>
        <w:tc>
          <w:tcPr>
            <w:tcW w:w="3565" w:type="dxa"/>
          </w:tcPr>
          <w:p w:rsidR="00E64A5D" w:rsidRPr="00BE09BF" w:rsidRDefault="00D31A99" w:rsidP="00A55F1A">
            <w:pPr>
              <w:pStyle w:val="Zkladntext"/>
              <w:jc w:val="both"/>
              <w:rPr>
                <w:rFonts w:ascii="Arial" w:hAnsi="Arial" w:cs="Arial"/>
              </w:rPr>
            </w:pPr>
            <w:fldSimple w:instr=" MERGEFIELD  akce_zaloha_datum  \* MERGEFORMAT ">
              <w:r w:rsidR="008974FD">
                <w:rPr>
                  <w:rFonts w:ascii="Arial" w:eastAsia="Times New Roman" w:hAnsi="Arial" w:cs="Arial"/>
                  <w:bCs/>
                  <w:noProof/>
                  <w:lang w:eastAsia="ar-SA"/>
                </w:rPr>
                <w:t>1. 7. 2017</w:t>
              </w:r>
            </w:fldSimple>
          </w:p>
        </w:tc>
        <w:tc>
          <w:tcPr>
            <w:tcW w:w="1135" w:type="dxa"/>
          </w:tcPr>
          <w:p w:rsidR="00E64A5D" w:rsidRPr="00BE09BF" w:rsidRDefault="00E64A5D" w:rsidP="00A55F1A">
            <w:pPr>
              <w:pStyle w:val="Zkladntext"/>
              <w:jc w:val="both"/>
              <w:rPr>
                <w:rFonts w:ascii="Arial" w:hAnsi="Arial" w:cs="Arial"/>
              </w:rPr>
            </w:pPr>
            <w:r w:rsidRPr="00BE09BF">
              <w:rPr>
                <w:rFonts w:ascii="Arial" w:hAnsi="Arial" w:cs="Arial"/>
              </w:rPr>
              <w:t>ve výši:</w:t>
            </w:r>
          </w:p>
        </w:tc>
        <w:tc>
          <w:tcPr>
            <w:tcW w:w="3685" w:type="dxa"/>
            <w:gridSpan w:val="2"/>
          </w:tcPr>
          <w:p w:rsidR="00E64A5D" w:rsidRPr="00BE09BF" w:rsidRDefault="00D31A99" w:rsidP="00A55F1A">
            <w:pPr>
              <w:pStyle w:val="Zkladntext"/>
              <w:jc w:val="both"/>
              <w:rPr>
                <w:rFonts w:ascii="Arial" w:hAnsi="Arial" w:cs="Arial"/>
              </w:rPr>
            </w:pPr>
            <w:fldSimple w:instr=" MERGEFIELD  akce_zaloha_castka  \* MERGEFORMAT ">
              <w:r w:rsidR="008974FD">
                <w:rPr>
                  <w:rFonts w:ascii="Arial" w:eastAsia="Times New Roman" w:hAnsi="Arial" w:cs="Arial"/>
                  <w:bCs/>
                  <w:noProof/>
                  <w:lang w:eastAsia="ar-SA"/>
                </w:rPr>
                <w:t>60 000</w:t>
              </w:r>
            </w:fldSimple>
            <w:r w:rsidR="00E64A5D" w:rsidRPr="00BE09BF">
              <w:t xml:space="preserve"> </w:t>
            </w:r>
            <w:r w:rsidR="00E64A5D" w:rsidRPr="00BE09BF">
              <w:rPr>
                <w:rFonts w:ascii="Arial" w:hAnsi="Arial" w:cs="Arial"/>
              </w:rPr>
              <w:t>Kč</w:t>
            </w:r>
          </w:p>
        </w:tc>
      </w:tr>
      <w:tr w:rsidR="00E64A5D" w:rsidRPr="002B0610" w:rsidTr="009115EE">
        <w:tc>
          <w:tcPr>
            <w:tcW w:w="9498" w:type="dxa"/>
            <w:gridSpan w:val="5"/>
          </w:tcPr>
          <w:p w:rsidR="00E64A5D" w:rsidRPr="00BE09BF" w:rsidRDefault="00E64A5D" w:rsidP="00A55F1A">
            <w:pPr>
              <w:pStyle w:val="Zkladntext"/>
              <w:jc w:val="both"/>
              <w:rPr>
                <w:rFonts w:ascii="Arial" w:hAnsi="Arial" w:cs="Arial"/>
              </w:rPr>
            </w:pPr>
            <w:r w:rsidRPr="00BE09BF">
              <w:rPr>
                <w:rFonts w:ascii="Arial" w:hAnsi="Arial" w:cs="Arial"/>
              </w:rPr>
              <w:t>Dále je Objednatel povinen hradit doplatek ceny</w:t>
            </w:r>
          </w:p>
        </w:tc>
      </w:tr>
      <w:tr w:rsidR="00E64A5D" w:rsidRPr="002B0610" w:rsidTr="009115EE">
        <w:tc>
          <w:tcPr>
            <w:tcW w:w="1113" w:type="dxa"/>
          </w:tcPr>
          <w:p w:rsidR="00E64A5D" w:rsidRPr="00BE09BF" w:rsidRDefault="00E64A5D" w:rsidP="00A55F1A">
            <w:pPr>
              <w:pStyle w:val="Zkladntext"/>
              <w:jc w:val="both"/>
              <w:rPr>
                <w:rFonts w:ascii="Arial" w:hAnsi="Arial" w:cs="Arial"/>
              </w:rPr>
            </w:pPr>
            <w:r w:rsidRPr="00BE09BF">
              <w:rPr>
                <w:rFonts w:ascii="Arial" w:hAnsi="Arial" w:cs="Arial"/>
              </w:rPr>
              <w:t>do data:</w:t>
            </w:r>
          </w:p>
        </w:tc>
        <w:tc>
          <w:tcPr>
            <w:tcW w:w="8385" w:type="dxa"/>
            <w:gridSpan w:val="4"/>
          </w:tcPr>
          <w:p w:rsidR="00E64A5D" w:rsidRPr="00BE09BF" w:rsidRDefault="00D31A99" w:rsidP="00A55F1A">
            <w:pPr>
              <w:pStyle w:val="Zkladntext"/>
              <w:jc w:val="both"/>
              <w:rPr>
                <w:rFonts w:ascii="Arial" w:hAnsi="Arial" w:cs="Arial"/>
              </w:rPr>
            </w:pPr>
            <w:fldSimple w:instr=" MERGEFIELD  akce_doplatek_datum  \* MERGEFORMAT ">
              <w:r w:rsidR="008974FD">
                <w:rPr>
                  <w:rFonts w:ascii="Arial" w:eastAsia="Times New Roman" w:hAnsi="Arial" w:cs="Arial"/>
                  <w:bCs/>
                  <w:noProof/>
                  <w:lang w:eastAsia="ar-SA"/>
                </w:rPr>
                <w:t>7. 9. 2017</w:t>
              </w:r>
            </w:fldSimple>
          </w:p>
        </w:tc>
      </w:tr>
    </w:tbl>
    <w:p w:rsidR="001811D0" w:rsidRPr="00594CA2" w:rsidRDefault="001811D0" w:rsidP="00594CA2"/>
    <w:p w:rsidR="002A69DF" w:rsidRPr="001811D0" w:rsidRDefault="002A69DF" w:rsidP="000D6BAB">
      <w:pPr>
        <w:pStyle w:val="mujOdstavec"/>
      </w:pPr>
      <w:r w:rsidRPr="001811D0">
        <w:t>V případě snížení počtu účastníků Akce pod minimální stanovený počet, viz čl. III.</w:t>
      </w:r>
      <w:r w:rsidR="006A7174">
        <w:t xml:space="preserve"> odst. 1)</w:t>
      </w:r>
      <w:r w:rsidRPr="001811D0">
        <w:t>, si Agentura vyhrazuje právo na navýšení ceny Akce pro každého platícího účastníka tak, aby souhrnná částka odpovídala částce pro minimální počet účastníků kurzu. Pokud toto navýšení ceny bude pro Objednatele nepřípustné, vyhrazuje si Agentura právo odstoupit od smlouvy. V tomto případě</w:t>
      </w:r>
      <w:r w:rsidRPr="00154FE1">
        <w:t xml:space="preserve"> je Agentura oprávněna ponechat si </w:t>
      </w:r>
      <w:r w:rsidRPr="001811D0">
        <w:t xml:space="preserve">zálohu stanovenou v čl. III. </w:t>
      </w:r>
      <w:r w:rsidR="006A7174">
        <w:t>o</w:t>
      </w:r>
      <w:r w:rsidRPr="001811D0">
        <w:t>dst. 1) jako smluv</w:t>
      </w:r>
      <w:r>
        <w:t>n</w:t>
      </w:r>
      <w:r w:rsidRPr="001811D0">
        <w:t>í pokutu.</w:t>
      </w:r>
    </w:p>
    <w:p w:rsidR="002A69DF" w:rsidRPr="001811D0" w:rsidRDefault="002A69DF" w:rsidP="000D6BAB">
      <w:pPr>
        <w:pStyle w:val="mujOdstavec"/>
      </w:pPr>
      <w:r w:rsidRPr="00154FE1">
        <w:t xml:space="preserve">V případě neuhrazení sjednané ceny nebo její splatné části ve výše uvedených termínech je Agentura oprávněna od této smlouvy odstoupit a ponechat si </w:t>
      </w:r>
      <w:r w:rsidRPr="001811D0">
        <w:t xml:space="preserve">zálohu stanovenou v čl. III. </w:t>
      </w:r>
      <w:r w:rsidR="006A7174">
        <w:t>o</w:t>
      </w:r>
      <w:r w:rsidRPr="001811D0">
        <w:t>dst. 1) jako smluv</w:t>
      </w:r>
      <w:r>
        <w:t>n</w:t>
      </w:r>
      <w:r w:rsidRPr="001811D0">
        <w:t>í pokutu.</w:t>
      </w:r>
    </w:p>
    <w:p w:rsidR="002A69DF" w:rsidRPr="001811D0" w:rsidRDefault="002A69DF" w:rsidP="000D6BAB">
      <w:pPr>
        <w:pStyle w:val="mujOdstavec"/>
      </w:pPr>
      <w:r w:rsidRPr="001811D0">
        <w:t>Agentura je oprávněna jednostranným úkonem zvýšit cenu Akce (maximálně o 5</w:t>
      </w:r>
      <w:r>
        <w:t xml:space="preserve"> </w:t>
      </w:r>
      <w:r w:rsidRPr="001811D0">
        <w:t>%) v případech, kdy v době od podpisu této smlouvy do zahájení Akce dojde k</w:t>
      </w:r>
      <w:r w:rsidR="002A2F26" w:rsidRPr="00154FE1">
        <w:rPr>
          <w:rFonts w:cs="Arial"/>
        </w:rPr>
        <w:t> </w:t>
      </w:r>
      <w:r w:rsidRPr="001811D0">
        <w:t>výraznému zvýšení cen za dopravu včetně pohonných hmot či plateb spojených s</w:t>
      </w:r>
      <w:r w:rsidR="002A2F26" w:rsidRPr="00154FE1">
        <w:rPr>
          <w:rFonts w:cs="Arial"/>
        </w:rPr>
        <w:t> </w:t>
      </w:r>
      <w:r w:rsidRPr="001811D0">
        <w:t>Agenturou najímaných služeb a materiálu zahrnutých do ceny Akce. Písemné oznámení o změně ceny Akce musí být Objednateli odesláno nejpozději 14 dní před zahájením Akce.</w:t>
      </w:r>
    </w:p>
    <w:p w:rsidR="002A69DF" w:rsidRPr="001811D0" w:rsidRDefault="002A69DF" w:rsidP="000D6BAB">
      <w:pPr>
        <w:pStyle w:val="mujOdstavec"/>
      </w:pPr>
      <w:r w:rsidRPr="001811D0">
        <w:lastRenderedPageBreak/>
        <w:t>V případě, že Agentura nebude schopna smluven</w:t>
      </w:r>
      <w:r>
        <w:t>ou Akci realizovat, je povinna O</w:t>
      </w:r>
      <w:r w:rsidRPr="001811D0">
        <w:t xml:space="preserve">bjednateli neprodleně vrátit všechny od Objednatele získané finanční prostředky související s Akcí obsažené v čl. III. odst. 1). </w:t>
      </w:r>
    </w:p>
    <w:p w:rsidR="002A69DF" w:rsidRPr="001811D0" w:rsidRDefault="002A69DF" w:rsidP="000D6BAB">
      <w:pPr>
        <w:pStyle w:val="mujOdstavec"/>
      </w:pPr>
      <w:r w:rsidRPr="001811D0">
        <w:t>Pokud dojde ke zrušení Akce ze strany Objednavatele před jejím začátkem, je Agentura oprávněna ponechat si zálohu stanovenou v čl. III. Odst. 1) jako smluv</w:t>
      </w:r>
      <w:r>
        <w:t>n</w:t>
      </w:r>
      <w:r w:rsidRPr="001811D0">
        <w:t>í pokutu.</w:t>
      </w:r>
    </w:p>
    <w:p w:rsidR="002A69DF" w:rsidRPr="001811D0" w:rsidRDefault="002A69DF" w:rsidP="000D6BAB">
      <w:pPr>
        <w:pStyle w:val="Nadpis2"/>
        <w:rPr>
          <w:lang w:eastAsia="ar-SA"/>
        </w:rPr>
      </w:pPr>
      <w:r w:rsidRPr="001811D0">
        <w:rPr>
          <w:lang w:eastAsia="ar-SA"/>
        </w:rPr>
        <w:t>IV.</w:t>
      </w:r>
    </w:p>
    <w:p w:rsidR="002A69DF" w:rsidRPr="001811D0" w:rsidRDefault="002A69DF" w:rsidP="002A69DF">
      <w:pPr>
        <w:pStyle w:val="mujOdstavec"/>
        <w:numPr>
          <w:ilvl w:val="0"/>
          <w:numId w:val="26"/>
        </w:numPr>
        <w:ind w:left="426" w:hanging="426"/>
      </w:pPr>
      <w:r w:rsidRPr="001811D0">
        <w:t>Objednatel (resp. účastníci Akce) j</w:t>
      </w:r>
      <w:r w:rsidR="006A7174">
        <w:t>e</w:t>
      </w:r>
      <w:r w:rsidRPr="001811D0">
        <w:t xml:space="preserve"> pojištěn proti povinnost</w:t>
      </w:r>
      <w:r>
        <w:t>i</w:t>
      </w:r>
      <w:r w:rsidRPr="001811D0">
        <w:t xml:space="preserve"> hrazení storno poplatků</w:t>
      </w:r>
      <w:r>
        <w:t xml:space="preserve"> v případě úrazu či nemoci</w:t>
      </w:r>
      <w:r w:rsidRPr="001811D0">
        <w:t xml:space="preserve"> před</w:t>
      </w:r>
      <w:r>
        <w:t xml:space="preserve"> Akcí</w:t>
      </w:r>
      <w:r w:rsidRPr="001811D0">
        <w:t xml:space="preserve"> nebo během Akce.</w:t>
      </w:r>
      <w:r>
        <w:t xml:space="preserve"> </w:t>
      </w:r>
      <w:r w:rsidRPr="001811D0">
        <w:t>Pokud se řádně přihlášený úč</w:t>
      </w:r>
      <w:r>
        <w:t>astník nezúčastní Akce z jiných než ř</w:t>
      </w:r>
      <w:r w:rsidRPr="001811D0">
        <w:t>ádně doložených zdravotních důvodů, podléhá následujícím Stornovacím poplatkům. Stornovací poplatky závisí na počtu dní, které zbyly od zrušení smluvního vztahu do začátku konání Akce:</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90 a více dní před začátkem</w:t>
      </w:r>
      <w:r w:rsidRPr="00154FE1">
        <w:rPr>
          <w:rFonts w:ascii="Arial" w:hAnsi="Arial" w:cs="Arial"/>
          <w:color w:val="000000"/>
          <w:sz w:val="24"/>
          <w:szCs w:val="24"/>
        </w:rPr>
        <w:tab/>
        <w:t>300Kč</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 xml:space="preserve">od 89 dní do 60 dní před začátkem </w:t>
      </w:r>
      <w:r w:rsidRPr="00154FE1">
        <w:rPr>
          <w:rFonts w:ascii="Arial" w:hAnsi="Arial" w:cs="Arial"/>
          <w:color w:val="000000"/>
          <w:sz w:val="24"/>
          <w:szCs w:val="24"/>
        </w:rPr>
        <w:tab/>
        <w:t>15</w:t>
      </w:r>
      <w:r>
        <w:rPr>
          <w:rFonts w:ascii="Arial" w:hAnsi="Arial" w:cs="Arial"/>
          <w:color w:val="000000"/>
          <w:sz w:val="24"/>
          <w:szCs w:val="24"/>
        </w:rPr>
        <w:t xml:space="preserve"> </w:t>
      </w:r>
      <w:r w:rsidRPr="00154FE1">
        <w:rPr>
          <w:rFonts w:ascii="Arial" w:hAnsi="Arial" w:cs="Arial"/>
          <w:color w:val="000000"/>
          <w:sz w:val="24"/>
          <w:szCs w:val="24"/>
        </w:rPr>
        <w:t>% z ceny zájezdu</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Pr>
          <w:rFonts w:ascii="Arial" w:hAnsi="Arial" w:cs="Arial"/>
          <w:color w:val="000000"/>
          <w:sz w:val="24"/>
          <w:szCs w:val="24"/>
        </w:rPr>
        <w:t>o</w:t>
      </w:r>
      <w:r w:rsidRPr="00154FE1">
        <w:rPr>
          <w:rFonts w:ascii="Arial" w:hAnsi="Arial" w:cs="Arial"/>
          <w:color w:val="000000"/>
          <w:sz w:val="24"/>
          <w:szCs w:val="24"/>
        </w:rPr>
        <w:t xml:space="preserve">d 59 dní do 35 dní před začátkem </w:t>
      </w:r>
      <w:r w:rsidRPr="00154FE1">
        <w:rPr>
          <w:rFonts w:ascii="Arial" w:hAnsi="Arial" w:cs="Arial"/>
          <w:color w:val="000000"/>
          <w:sz w:val="24"/>
          <w:szCs w:val="24"/>
        </w:rPr>
        <w:tab/>
        <w:t>25</w:t>
      </w:r>
      <w:r>
        <w:rPr>
          <w:rFonts w:ascii="Arial" w:hAnsi="Arial" w:cs="Arial"/>
          <w:color w:val="000000"/>
          <w:sz w:val="24"/>
          <w:szCs w:val="24"/>
        </w:rPr>
        <w:t xml:space="preserve"> </w:t>
      </w:r>
      <w:r w:rsidRPr="00154FE1">
        <w:rPr>
          <w:rFonts w:ascii="Arial" w:hAnsi="Arial" w:cs="Arial"/>
          <w:color w:val="000000"/>
          <w:sz w:val="24"/>
          <w:szCs w:val="24"/>
        </w:rPr>
        <w:t>% z ceny zájezdu</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 xml:space="preserve">od 34 dní do 20 dní před začátkem </w:t>
      </w:r>
      <w:r w:rsidRPr="00154FE1">
        <w:rPr>
          <w:rFonts w:ascii="Arial" w:hAnsi="Arial" w:cs="Arial"/>
          <w:color w:val="000000"/>
          <w:sz w:val="24"/>
          <w:szCs w:val="24"/>
        </w:rPr>
        <w:tab/>
        <w:t>40</w:t>
      </w:r>
      <w:r>
        <w:rPr>
          <w:rFonts w:ascii="Arial" w:hAnsi="Arial" w:cs="Arial"/>
          <w:color w:val="000000"/>
          <w:sz w:val="24"/>
          <w:szCs w:val="24"/>
        </w:rPr>
        <w:t xml:space="preserve"> </w:t>
      </w:r>
      <w:r w:rsidRPr="00154FE1">
        <w:rPr>
          <w:rFonts w:ascii="Arial" w:hAnsi="Arial" w:cs="Arial"/>
          <w:color w:val="000000"/>
          <w:sz w:val="24"/>
          <w:szCs w:val="24"/>
        </w:rPr>
        <w:t>% z ceny zájezdu</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od 19 dní do 10 dní před začátkem</w:t>
      </w:r>
      <w:r w:rsidRPr="00154FE1">
        <w:rPr>
          <w:rFonts w:ascii="Arial" w:hAnsi="Arial" w:cs="Arial"/>
          <w:color w:val="000000"/>
          <w:sz w:val="24"/>
          <w:szCs w:val="24"/>
        </w:rPr>
        <w:tab/>
        <w:t>50</w:t>
      </w:r>
      <w:r>
        <w:rPr>
          <w:rFonts w:ascii="Arial" w:hAnsi="Arial" w:cs="Arial"/>
          <w:color w:val="000000"/>
          <w:sz w:val="24"/>
          <w:szCs w:val="24"/>
        </w:rPr>
        <w:t xml:space="preserve"> </w:t>
      </w:r>
      <w:r w:rsidRPr="00154FE1">
        <w:rPr>
          <w:rFonts w:ascii="Arial" w:hAnsi="Arial" w:cs="Arial"/>
          <w:color w:val="000000"/>
          <w:sz w:val="24"/>
          <w:szCs w:val="24"/>
        </w:rPr>
        <w:t>% z ceny zájezdu</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 xml:space="preserve">od </w:t>
      </w:r>
      <w:r>
        <w:rPr>
          <w:rFonts w:ascii="Arial" w:hAnsi="Arial" w:cs="Arial"/>
          <w:color w:val="000000"/>
          <w:sz w:val="24"/>
          <w:szCs w:val="24"/>
        </w:rPr>
        <w:t xml:space="preserve">9 dní do 4 dnů před začátkem </w:t>
      </w:r>
      <w:r>
        <w:rPr>
          <w:rFonts w:ascii="Arial" w:hAnsi="Arial" w:cs="Arial"/>
          <w:color w:val="000000"/>
          <w:sz w:val="24"/>
          <w:szCs w:val="24"/>
        </w:rPr>
        <w:tab/>
        <w:t xml:space="preserve">80 </w:t>
      </w:r>
      <w:r w:rsidRPr="00154FE1">
        <w:rPr>
          <w:rFonts w:ascii="Arial" w:hAnsi="Arial" w:cs="Arial"/>
          <w:color w:val="000000"/>
          <w:sz w:val="24"/>
          <w:szCs w:val="24"/>
        </w:rPr>
        <w:t>% z ceny zájezdu</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od 3 dn</w:t>
      </w:r>
      <w:r>
        <w:rPr>
          <w:rFonts w:ascii="Arial" w:hAnsi="Arial" w:cs="Arial"/>
          <w:color w:val="000000"/>
          <w:sz w:val="24"/>
          <w:szCs w:val="24"/>
        </w:rPr>
        <w:t xml:space="preserve">ů do začátku konání Akce </w:t>
      </w:r>
      <w:r>
        <w:rPr>
          <w:rFonts w:ascii="Arial" w:hAnsi="Arial" w:cs="Arial"/>
          <w:color w:val="000000"/>
          <w:sz w:val="24"/>
          <w:szCs w:val="24"/>
        </w:rPr>
        <w:tab/>
        <w:t xml:space="preserve">100 </w:t>
      </w:r>
      <w:r w:rsidRPr="00154FE1">
        <w:rPr>
          <w:rFonts w:ascii="Arial" w:hAnsi="Arial" w:cs="Arial"/>
          <w:color w:val="000000"/>
          <w:sz w:val="24"/>
          <w:szCs w:val="24"/>
        </w:rPr>
        <w:t>% z ceny zájezdu</w:t>
      </w:r>
    </w:p>
    <w:p w:rsidR="002A69DF" w:rsidRPr="009115EE" w:rsidRDefault="002A69DF" w:rsidP="000D6BAB">
      <w:pPr>
        <w:pStyle w:val="Zkladntext"/>
        <w:rPr>
          <w:rFonts w:ascii="Arial" w:eastAsia="Times New Roman" w:hAnsi="Arial" w:cs="Arial"/>
          <w:lang w:eastAsia="ar-SA"/>
        </w:rPr>
      </w:pPr>
    </w:p>
    <w:p w:rsidR="002A69DF" w:rsidRPr="001811D0" w:rsidRDefault="002A69DF" w:rsidP="000D6BAB">
      <w:pPr>
        <w:pStyle w:val="mujOdstavec"/>
      </w:pPr>
      <w:r w:rsidRPr="001811D0">
        <w:t xml:space="preserve">Čl. IV. </w:t>
      </w:r>
      <w:r w:rsidR="006A7174">
        <w:t xml:space="preserve">odst. 1) </w:t>
      </w:r>
      <w:r w:rsidRPr="001811D0">
        <w:t xml:space="preserve">se nevztahuje na změnu, kdy se namísto jedné osoby zúčastní Akce jiná osoba. Tuto změnu může Objednatel Agentuře ohlásit kdykoliv až do dne zahájení Akce. V případě, že součástí ceny Akce jsou i služby, jejichž pořizovací cena se liší podle věku účastníka Akce (např. </w:t>
      </w:r>
      <w:proofErr w:type="spellStart"/>
      <w:r w:rsidRPr="001811D0">
        <w:t>skipass</w:t>
      </w:r>
      <w:proofErr w:type="spellEnd"/>
      <w:r w:rsidRPr="001811D0">
        <w:t>), potom, bude-li náhradní osoba jiné věkové kategorie než osoba původní, změní se i cena této položky. Tato změna bude mezi Agenturou a Objednatelem vypořádána samostatným vyúčtováním.</w:t>
      </w:r>
    </w:p>
    <w:p w:rsidR="002A69DF" w:rsidRDefault="002A69DF" w:rsidP="000D6BAB">
      <w:pPr>
        <w:pStyle w:val="mujOdstavec"/>
      </w:pPr>
      <w:r w:rsidRPr="001811D0">
        <w:t>Pokud dojde v průběhu Akce ke stornování části programu, případně k jejímu zkrácení, ze strany Objednavatele, není Agentura povinna vracet finanční prostředky za tyto stornované (neuskutečněné) služby. Případné vyrovnání záleží na dohodě a finančních podmínkách souvisejících s danou Akcí.</w:t>
      </w:r>
    </w:p>
    <w:p w:rsidR="002A69DF" w:rsidRPr="00DD230B" w:rsidRDefault="002A69DF" w:rsidP="000D6BAB"/>
    <w:p w:rsidR="002A69DF" w:rsidRPr="002F474D" w:rsidRDefault="002A69DF" w:rsidP="000D6BAB">
      <w:pPr>
        <w:pStyle w:val="Nadpis2"/>
        <w:rPr>
          <w:lang w:eastAsia="ar-SA"/>
        </w:rPr>
      </w:pPr>
      <w:r w:rsidRPr="002F474D">
        <w:rPr>
          <w:lang w:eastAsia="ar-SA"/>
        </w:rPr>
        <w:t>V.</w:t>
      </w:r>
    </w:p>
    <w:p w:rsidR="002A69DF" w:rsidRPr="002F474D" w:rsidRDefault="002A69DF" w:rsidP="002A69DF">
      <w:pPr>
        <w:pStyle w:val="mujOdstavec"/>
        <w:numPr>
          <w:ilvl w:val="0"/>
          <w:numId w:val="27"/>
        </w:numPr>
        <w:ind w:left="426" w:hanging="426"/>
      </w:pPr>
      <w:r w:rsidRPr="002F474D">
        <w:t>Agentura poskytne Objednateli veškerou potřebnou součinnost, aby Objednatel dodržel veškeré povinnosti, které mu jsou coby školskému zařízení stanoveny právním řádem, zejména zák. č. 561/2004 Sb., školským zákonem, dále zák. č. 258/2000 Sb., o ochraně veřejného zdraví, a dále příslušnými prováděcími a</w:t>
      </w:r>
      <w:r w:rsidR="002A2F26" w:rsidRPr="00154FE1">
        <w:rPr>
          <w:rFonts w:cs="Arial"/>
        </w:rPr>
        <w:t> </w:t>
      </w:r>
      <w:r w:rsidRPr="002F474D">
        <w:t>souvisejícími předpisy MŠMT týkající</w:t>
      </w:r>
      <w:r>
        <w:t>ch</w:t>
      </w:r>
      <w:r w:rsidRPr="002F474D">
        <w:t xml:space="preserve"> se takových akcí.</w:t>
      </w:r>
    </w:p>
    <w:p w:rsidR="002A69DF" w:rsidRDefault="002A69DF" w:rsidP="000D6BAB">
      <w:pPr>
        <w:pStyle w:val="mujOdstavec"/>
        <w:numPr>
          <w:ilvl w:val="0"/>
          <w:numId w:val="6"/>
        </w:numPr>
        <w:ind w:left="426" w:hanging="426"/>
      </w:pPr>
      <w:r w:rsidRPr="00FB1A20">
        <w:t>Agentura a Objednatel souhlasí, že v rámci časového harmonogramu Akce nese odpovědnost</w:t>
      </w:r>
      <w:r w:rsidRPr="002F474D">
        <w:t xml:space="preserve"> Agentura, a to v uvedeném rozsahu:</w:t>
      </w:r>
    </w:p>
    <w:p w:rsidR="00093FDB" w:rsidRPr="002F474D" w:rsidRDefault="00093FDB" w:rsidP="00093FDB">
      <w:pPr>
        <w:pStyle w:val="mujOdstavec"/>
        <w:numPr>
          <w:ilvl w:val="0"/>
          <w:numId w:val="0"/>
        </w:numPr>
        <w:ind w:left="426"/>
      </w:pPr>
    </w:p>
    <w:p w:rsidR="002A69DF" w:rsidRPr="002F474D" w:rsidRDefault="002A69DF" w:rsidP="000D6BAB">
      <w:pPr>
        <w:pStyle w:val="mujOdstavec"/>
        <w:numPr>
          <w:ilvl w:val="0"/>
          <w:numId w:val="18"/>
        </w:numPr>
        <w:ind w:left="709" w:hanging="142"/>
      </w:pPr>
      <w:r w:rsidRPr="002F474D">
        <w:lastRenderedPageBreak/>
        <w:t xml:space="preserve">Agentura přebírá odpovědnost prostřednictvím svého zástupce na Akci při zahájení své části programu. </w:t>
      </w:r>
      <w:r w:rsidR="006A7174">
        <w:t>P</w:t>
      </w:r>
      <w:r w:rsidRPr="002F474D">
        <w:t>rogram zahajuje a ukončuje slovně, přebráním a</w:t>
      </w:r>
      <w:r w:rsidR="002A2F26" w:rsidRPr="00154FE1">
        <w:rPr>
          <w:rFonts w:cs="Arial"/>
        </w:rPr>
        <w:t> </w:t>
      </w:r>
      <w:r w:rsidRPr="002F474D">
        <w:t>předáním žák</w:t>
      </w:r>
      <w:r w:rsidR="006A7174">
        <w:t>ů</w:t>
      </w:r>
      <w:r w:rsidRPr="002F474D">
        <w:t xml:space="preserve"> od zástupce Objednatele. </w:t>
      </w:r>
    </w:p>
    <w:p w:rsidR="002A69DF" w:rsidRDefault="002A69DF" w:rsidP="000D6BAB">
      <w:pPr>
        <w:pStyle w:val="mujOdstavec"/>
        <w:numPr>
          <w:ilvl w:val="0"/>
          <w:numId w:val="18"/>
        </w:numPr>
        <w:ind w:left="709" w:hanging="142"/>
      </w:pPr>
      <w:r w:rsidRPr="002F474D">
        <w:t>Agentura neručí za osoby, které zůstanou na ubytovacím zařízení, nebo se z</w:t>
      </w:r>
      <w:r w:rsidR="002A2F26" w:rsidRPr="00154FE1">
        <w:rPr>
          <w:rFonts w:cs="Arial"/>
        </w:rPr>
        <w:t> </w:t>
      </w:r>
      <w:r w:rsidRPr="002F474D">
        <w:t>jiného důvodu neúčastní programu se zástupcem Agentury.</w:t>
      </w:r>
    </w:p>
    <w:p w:rsidR="002A69DF" w:rsidRDefault="002A69DF" w:rsidP="000D6BAB">
      <w:pPr>
        <w:pStyle w:val="mujOdstavec"/>
        <w:numPr>
          <w:ilvl w:val="0"/>
          <w:numId w:val="18"/>
        </w:numPr>
        <w:ind w:left="709" w:hanging="142"/>
      </w:pPr>
      <w:r w:rsidRPr="002F474D">
        <w:t>Agentura neodpovídá za chování účastníků během stravování, p</w:t>
      </w:r>
      <w:r>
        <w:t>oledního klidu, přesunech na program a z něj</w:t>
      </w:r>
      <w:r w:rsidRPr="002F474D">
        <w:t xml:space="preserve"> ani během nočního klidu.</w:t>
      </w:r>
    </w:p>
    <w:p w:rsidR="002A69DF" w:rsidRDefault="006A7174" w:rsidP="000D6BAB">
      <w:pPr>
        <w:pStyle w:val="mujOdstavec"/>
      </w:pPr>
      <w:r>
        <w:t xml:space="preserve">Odpovědnost, kterou dle </w:t>
      </w:r>
      <w:r w:rsidR="002A69DF" w:rsidRPr="002F474D">
        <w:t>článku</w:t>
      </w:r>
      <w:r>
        <w:t xml:space="preserve"> V. odst. 2)</w:t>
      </w:r>
      <w:r w:rsidR="002A69DF" w:rsidRPr="002F474D">
        <w:t xml:space="preserve"> přebírá Agentura, nastává v případě, že Objednatel bude </w:t>
      </w:r>
      <w:r w:rsidR="002A69DF" w:rsidRPr="00790203">
        <w:t>odpovídat vůči třetím osobám v důsledku porušení povinností Agentury v rozsahu její odpovědnosti dle předchozího odstavce</w:t>
      </w:r>
      <w:r w:rsidR="002A69DF" w:rsidRPr="002F474D">
        <w:t>, což znamená, že Agentura převezme daný odpovědnostní závazek Objednatele vůči třetí osobě, a</w:t>
      </w:r>
      <w:r w:rsidR="002A2F26" w:rsidRPr="00154FE1">
        <w:rPr>
          <w:rFonts w:cs="Arial"/>
        </w:rPr>
        <w:t> </w:t>
      </w:r>
      <w:r w:rsidR="002A69DF" w:rsidRPr="002F474D">
        <w:t>dále Agentura Objednateli zajistí potřebnou právní pomoc pro takový případ.</w:t>
      </w:r>
    </w:p>
    <w:p w:rsidR="002A69DF" w:rsidRPr="00DD230B" w:rsidRDefault="002A69DF" w:rsidP="000D6BAB"/>
    <w:p w:rsidR="002A69DF" w:rsidRPr="001811D0" w:rsidRDefault="002A69DF" w:rsidP="000D6BAB">
      <w:pPr>
        <w:pStyle w:val="Nadpis2"/>
        <w:rPr>
          <w:lang w:eastAsia="ar-SA"/>
        </w:rPr>
      </w:pPr>
      <w:r w:rsidRPr="001811D0">
        <w:rPr>
          <w:lang w:eastAsia="ar-SA"/>
        </w:rPr>
        <w:t>V</w:t>
      </w:r>
      <w:r>
        <w:rPr>
          <w:lang w:eastAsia="ar-SA"/>
        </w:rPr>
        <w:t>I</w:t>
      </w:r>
      <w:r w:rsidRPr="001811D0">
        <w:rPr>
          <w:lang w:eastAsia="ar-SA"/>
        </w:rPr>
        <w:t>.</w:t>
      </w:r>
    </w:p>
    <w:p w:rsidR="002A69DF" w:rsidRDefault="002A69DF" w:rsidP="002A69DF">
      <w:pPr>
        <w:pStyle w:val="mujOdstavec"/>
        <w:numPr>
          <w:ilvl w:val="0"/>
          <w:numId w:val="28"/>
        </w:numPr>
        <w:ind w:left="426" w:hanging="426"/>
      </w:pPr>
      <w:r w:rsidRPr="001811D0">
        <w:t xml:space="preserve">Agentura je povinna poskytovat své služby dle této smlouvy řádně. Agentura odpovídá Objednateli za porušení závazků vyplývajících z této smlouvy bez ohledu </w:t>
      </w:r>
      <w:r w:rsidRPr="00962F96">
        <w:t>na to, zda tyto závazky mají být splněny Agenturou nebo třetími osobami. Nesplnění povinností vyplývajících z této smlouvy</w:t>
      </w:r>
      <w:r w:rsidR="00A255CC" w:rsidRPr="00962F96">
        <w:t xml:space="preserve"> (dle jen reklamace) </w:t>
      </w:r>
      <w:r w:rsidRPr="00962F96">
        <w:t>musí Objednatel uplatnit písemně u Agentury bez zbytečného odkladu, nejpozději do 30</w:t>
      </w:r>
      <w:r w:rsidR="002A2F26" w:rsidRPr="00154FE1">
        <w:rPr>
          <w:rFonts w:cs="Arial"/>
        </w:rPr>
        <w:t> </w:t>
      </w:r>
      <w:r w:rsidRPr="00962F96">
        <w:t>dní od skončení Akce.</w:t>
      </w:r>
      <w:r w:rsidR="00A255CC" w:rsidRPr="00962F96">
        <w:t xml:space="preserve"> Agentura je povinna na takto podanou reklamaci reagovat písemně bez zbytečného odkladu, nejpozději do 30 dn</w:t>
      </w:r>
      <w:r w:rsidR="006A7174">
        <w:t>ů</w:t>
      </w:r>
      <w:r w:rsidR="00A255CC" w:rsidRPr="00962F96">
        <w:t xml:space="preserve"> od přijetí reklamace.</w:t>
      </w:r>
      <w:r w:rsidR="00841BD4">
        <w:rPr>
          <w:b/>
        </w:rPr>
        <w:t xml:space="preserve"> </w:t>
      </w:r>
      <w:r w:rsidR="00841BD4">
        <w:t>Podávání stížnosti na práci zaměstnanců se řídí stejnými postupy.</w:t>
      </w:r>
      <w:r w:rsidRPr="00A255CC">
        <w:rPr>
          <w:b/>
        </w:rPr>
        <w:br/>
      </w:r>
      <w:r w:rsidRPr="001811D0">
        <w:t xml:space="preserve">Jestliže po zahájení Akce Agentura zjistí, že nebude moci poskytnout Objednateli sjednané služby, je Agentura bez zbytečného odkladu povinna provést taková opatření, aby Akce mohla pokračovat s maximálním možným počtem prvků sjednaných v programu Akce, a zároveň o této skutečnosti neprodleně informovat Objednatele. </w:t>
      </w:r>
      <w:r>
        <w:br/>
      </w:r>
      <w:r w:rsidRPr="001811D0">
        <w:t>Pokud bude nutné z těchto důvodů zrušit celý program Akce, nebo jeho hlavní/podstatnou část, je Agentura povinna vrátit poměrnou část z ceny Akce Objednateli.</w:t>
      </w:r>
    </w:p>
    <w:p w:rsidR="00CB2FB5" w:rsidRPr="001811D0" w:rsidRDefault="00841BD4" w:rsidP="002A69DF">
      <w:pPr>
        <w:pStyle w:val="mujOdstavec"/>
        <w:numPr>
          <w:ilvl w:val="0"/>
          <w:numId w:val="28"/>
        </w:numPr>
        <w:ind w:left="426" w:hanging="426"/>
      </w:pPr>
      <w:r>
        <w:t>Podávání s</w:t>
      </w:r>
      <w:r w:rsidR="00CB2FB5">
        <w:t>tížnosti na práci zaměstnanců</w:t>
      </w:r>
      <w:r>
        <w:t>, nedodržení kodexů Agentury</w:t>
      </w:r>
      <w:r w:rsidR="00CB2FB5">
        <w:t xml:space="preserve"> se řídí </w:t>
      </w:r>
      <w:r>
        <w:t>stejnými postupy jako řešení reklamací, viz výše.</w:t>
      </w:r>
    </w:p>
    <w:p w:rsidR="002A69DF" w:rsidRPr="001811D0" w:rsidRDefault="002A69DF" w:rsidP="000D6BAB">
      <w:pPr>
        <w:pStyle w:val="mujOdstavec"/>
      </w:pPr>
      <w:r w:rsidRPr="001811D0">
        <w:t>Agentura si vyhrazuje právo na vyřazení konkrétních prvků z programu Akce, pokud je Agentura nebo hlavní organizátor příslušných prvků neshledá bezpečnými či vhodnými (například vzhledem k aktuálním přírodním podmínkám, zásahu vyšší moci). Pokud bude nutné z těchto důvodů zrušit celý program Akce, nebo jeho hlavní/podstatnou část, není Agentura povinna vrátit poměrnou část z ceny Akce Objednateli.</w:t>
      </w:r>
    </w:p>
    <w:p w:rsidR="002A69DF" w:rsidRDefault="002A69DF" w:rsidP="000D6BAB">
      <w:pPr>
        <w:pStyle w:val="mujOdstavec"/>
      </w:pPr>
      <w:r w:rsidRPr="001811D0">
        <w:t xml:space="preserve">Za chování účastníků Akce (studentů školy Objednatele) a případné následky vyplývající z tohoto chování odpovídá </w:t>
      </w:r>
      <w:r w:rsidRPr="00BE5B62">
        <w:t>Objednatel</w:t>
      </w:r>
      <w:r w:rsidR="00BE5B62" w:rsidRPr="00BE5B62">
        <w:t xml:space="preserve"> s výjimkou částí dne uvedených v čl. V odst. 2 této smlouvy, kdy za toto chování nese odpovědnost Agentura</w:t>
      </w:r>
      <w:r w:rsidRPr="00BE5B62">
        <w:t xml:space="preserve">. Agentura má právo v případě závažného či opakovaného porušení pravidel slušného chování neposkytnout účastníku Akce konkrétní dílčí službu, např. jej </w:t>
      </w:r>
      <w:r w:rsidRPr="00BE5B62">
        <w:lastRenderedPageBreak/>
        <w:t>vyloučit z účasti na konkrétní činnosti a ve výjimečných případech účastníka z Akce</w:t>
      </w:r>
      <w:r w:rsidRPr="001811D0">
        <w:t xml:space="preserve"> zcela vyloučit. Závažným porušením pravidel slušného chování se rozumí zejména konzumace alkoholu a jiných omamných látek a fyzická či slovní agrese. O</w:t>
      </w:r>
      <w:r w:rsidR="002A2F26" w:rsidRPr="00154FE1">
        <w:rPr>
          <w:rFonts w:cs="Arial"/>
        </w:rPr>
        <w:t> </w:t>
      </w:r>
      <w:r w:rsidRPr="001811D0">
        <w:t>vyloučení účastníka z Akce, nebo o neposkytnutí konkrétní dílčí služby účastníku Akce je Agentura povinna informovat bez zbytečného odkladu Objednatele. V případě vyloučení účastníka z Akce či v případě neposkytnutí konkrétní dílčí služby účastníku Akce se příslušná část ceny Akce Objednateli ani účastníkovi nevrací. Dopravu účastníka vyloučeného z Akce je povinen na své náklady zajistit Objednatel nebo účastník sám, v případě nezletilosti účastníka Akce jeho zákonný zástupce.</w:t>
      </w:r>
    </w:p>
    <w:p w:rsidR="002A69DF" w:rsidRPr="001811D0" w:rsidRDefault="002A69DF" w:rsidP="002A69DF">
      <w:pPr>
        <w:pStyle w:val="mujOdstavec"/>
        <w:keepLines/>
        <w:widowControl/>
      </w:pPr>
      <w:r w:rsidRPr="002B0610">
        <w:t>Ve věci této smlouvy je krom</w:t>
      </w:r>
      <w:r w:rsidR="006A7174">
        <w:t>ě</w:t>
      </w:r>
      <w:r w:rsidRPr="002B0610">
        <w:t xml:space="preserve"> osoby tuto smlouvu podepisující oprávněn jednat</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8"/>
      </w:tblGrid>
      <w:tr w:rsidR="00A46931" w:rsidRPr="002B0610" w:rsidTr="009115EE">
        <w:tc>
          <w:tcPr>
            <w:tcW w:w="4677" w:type="dxa"/>
          </w:tcPr>
          <w:p w:rsidR="00A46931" w:rsidRPr="00BE09BF" w:rsidRDefault="007C0451" w:rsidP="00A55F1A">
            <w:pPr>
              <w:pStyle w:val="Zkladntext"/>
              <w:rPr>
                <w:rFonts w:ascii="Arial" w:eastAsia="Times New Roman" w:hAnsi="Arial" w:cs="Arial"/>
                <w:lang w:eastAsia="ar-SA"/>
              </w:rPr>
            </w:pPr>
            <w:r w:rsidRPr="00BE09BF">
              <w:rPr>
                <w:rFonts w:ascii="Arial" w:eastAsia="Times New Roman" w:hAnsi="Arial" w:cs="Arial"/>
                <w:lang w:eastAsia="ar-SA"/>
              </w:rPr>
              <w:t>za Agenturu</w:t>
            </w:r>
            <w:r w:rsidR="00A46931" w:rsidRPr="00BE09BF">
              <w:rPr>
                <w:rFonts w:ascii="Arial" w:eastAsia="Times New Roman" w:hAnsi="Arial" w:cs="Arial"/>
                <w:lang w:eastAsia="ar-SA"/>
              </w:rPr>
              <w:t>:</w:t>
            </w:r>
          </w:p>
        </w:tc>
        <w:tc>
          <w:tcPr>
            <w:tcW w:w="4678" w:type="dxa"/>
          </w:tcPr>
          <w:p w:rsidR="00A46931" w:rsidRPr="00BE09BF" w:rsidRDefault="00A46931" w:rsidP="00A55F1A">
            <w:pPr>
              <w:pStyle w:val="Zkladntext"/>
              <w:rPr>
                <w:rFonts w:ascii="Arial" w:eastAsia="Times New Roman" w:hAnsi="Arial" w:cs="Arial"/>
                <w:lang w:eastAsia="ar-SA"/>
              </w:rPr>
            </w:pPr>
          </w:p>
        </w:tc>
      </w:tr>
      <w:tr w:rsidR="00A46931" w:rsidRPr="002B0610" w:rsidTr="009115EE">
        <w:tc>
          <w:tcPr>
            <w:tcW w:w="4677" w:type="dxa"/>
          </w:tcPr>
          <w:p w:rsidR="00A46931" w:rsidRPr="00BE09BF" w:rsidRDefault="00565758" w:rsidP="00A55F1A">
            <w:pPr>
              <w:pStyle w:val="Zkladntext"/>
              <w:rPr>
                <w:rFonts w:ascii="Arial" w:eastAsia="Times New Roman" w:hAnsi="Arial" w:cs="Arial"/>
                <w:lang w:eastAsia="ar-SA"/>
              </w:rPr>
            </w:pPr>
            <w:r w:rsidRPr="00BE09BF">
              <w:rPr>
                <w:rFonts w:ascii="Arial" w:eastAsia="Times New Roman" w:hAnsi="Arial" w:cs="Arial"/>
                <w:lang w:eastAsia="ar-SA"/>
              </w:rPr>
              <w:t>za O</w:t>
            </w:r>
            <w:r w:rsidR="00A46931" w:rsidRPr="00BE09BF">
              <w:rPr>
                <w:rFonts w:ascii="Arial" w:eastAsia="Times New Roman" w:hAnsi="Arial" w:cs="Arial"/>
                <w:lang w:eastAsia="ar-SA"/>
              </w:rPr>
              <w:t>bjednatele:</w:t>
            </w:r>
          </w:p>
        </w:tc>
        <w:tc>
          <w:tcPr>
            <w:tcW w:w="4678" w:type="dxa"/>
          </w:tcPr>
          <w:p w:rsidR="00A46931" w:rsidRPr="00244612" w:rsidRDefault="00A46931" w:rsidP="00592BA1">
            <w:pPr>
              <w:pStyle w:val="Zkladntext"/>
              <w:tabs>
                <w:tab w:val="center" w:pos="2268"/>
              </w:tabs>
              <w:rPr>
                <w:rFonts w:ascii="Arial" w:eastAsia="Times New Roman" w:hAnsi="Arial" w:cs="Arial"/>
                <w:lang w:eastAsia="ar-SA"/>
              </w:rPr>
            </w:pPr>
          </w:p>
        </w:tc>
      </w:tr>
      <w:tr w:rsidR="00A46931" w:rsidRPr="002B0610" w:rsidTr="009115EE">
        <w:tc>
          <w:tcPr>
            <w:tcW w:w="9355" w:type="dxa"/>
            <w:gridSpan w:val="2"/>
          </w:tcPr>
          <w:p w:rsidR="00A46931" w:rsidRPr="00BE09BF" w:rsidRDefault="00A46931" w:rsidP="00A55F1A">
            <w:pPr>
              <w:pStyle w:val="Zkladntext"/>
              <w:rPr>
                <w:rFonts w:ascii="Arial" w:eastAsia="Times New Roman" w:hAnsi="Arial" w:cs="Arial"/>
                <w:lang w:eastAsia="ar-SA"/>
              </w:rPr>
            </w:pPr>
            <w:r w:rsidRPr="00BE09BF">
              <w:rPr>
                <w:rFonts w:ascii="Arial" w:eastAsia="Times New Roman" w:hAnsi="Arial" w:cs="Arial"/>
                <w:lang w:eastAsia="ar-SA"/>
              </w:rPr>
              <w:t>Každá ze smluvních stran může osobu oprávněnou za ní ve věci této smlouvy změnit, změna je účinná okamžikem jejího oznámení druhé smluvní straně.</w:t>
            </w:r>
          </w:p>
        </w:tc>
      </w:tr>
    </w:tbl>
    <w:p w:rsidR="00A46931" w:rsidRDefault="00A46931" w:rsidP="00A55F1A">
      <w:pPr>
        <w:pStyle w:val="Zkladntext"/>
        <w:rPr>
          <w:rFonts w:ascii="Arial" w:eastAsia="Times New Roman" w:hAnsi="Arial" w:cs="Arial"/>
          <w:lang w:eastAsia="ar-SA"/>
        </w:rPr>
      </w:pPr>
    </w:p>
    <w:p w:rsidR="002A69DF" w:rsidRDefault="002A69DF" w:rsidP="002A69DF">
      <w:pPr>
        <w:pStyle w:val="mujOdstavec"/>
      </w:pPr>
      <w:r w:rsidRPr="001811D0">
        <w:t xml:space="preserve">Objednatel je povinen zajistit na Akci a na všech prvcích jejího programu účast minimálně jednoho pedagogického pracovníka obeznámeného s kolektivem účastníků Akce. Tomuto pracovníkovi není Agentura povinna vyplácet mzdu za odvedenou práci na Akci. Agentura se však zavazuje poskytnout této osobě Akci zdarma v rozsahu, který je platný pro platící účastníky akce. Počet takto zvýhodněných pracovníku </w:t>
      </w:r>
      <w:proofErr w:type="gramStart"/>
      <w:r w:rsidRPr="001811D0">
        <w:t>viz. čl.</w:t>
      </w:r>
      <w:proofErr w:type="gramEnd"/>
      <w:r w:rsidRPr="001811D0">
        <w:t xml:space="preserve"> III.</w:t>
      </w:r>
      <w:r w:rsidR="006A7174">
        <w:t xml:space="preserve"> odst. 1).</w:t>
      </w:r>
      <w:r>
        <w:t xml:space="preserve"> Objednatel je povinen všechny pedagogické pracovníky účastnící se Akce informovat o obsahu této smlouvy a</w:t>
      </w:r>
      <w:r w:rsidR="002A2F26" w:rsidRPr="00154FE1">
        <w:rPr>
          <w:rFonts w:cs="Arial"/>
        </w:rPr>
        <w:t> </w:t>
      </w:r>
      <w:r>
        <w:t>souvisejících dokumentů poskytnutých Agenturou.</w:t>
      </w:r>
    </w:p>
    <w:p w:rsidR="002A69DF" w:rsidRPr="009C10E4" w:rsidRDefault="002A69DF" w:rsidP="002A69DF">
      <w:pPr>
        <w:pStyle w:val="mujOdstavec"/>
      </w:pPr>
      <w:r w:rsidRPr="009C10E4">
        <w:t>Agentura případně dále poskytne potřebnou součinnost při požadavku Objednatele na uzavření krátkodobých pracovněprávních smluv s pracovníky Agentury za účelem dodržení pravidel stanovených výše uvedenými právními předpisy pro zajištění řádného dozoru nad žáky</w:t>
      </w:r>
    </w:p>
    <w:p w:rsidR="002A69DF" w:rsidRPr="001811D0" w:rsidRDefault="002A69DF" w:rsidP="002A69DF">
      <w:pPr>
        <w:pStyle w:val="mujOdstavec"/>
      </w:pPr>
      <w:r w:rsidRPr="001811D0">
        <w:t>Objednatel se zavazuje seznámit s </w:t>
      </w:r>
      <w:r w:rsidR="006A7174">
        <w:t>podmínkami</w:t>
      </w:r>
      <w:r w:rsidRPr="001811D0">
        <w:t xml:space="preserve"> této smlouvy a z ní vyplývající Akce všechny účastníky Akce</w:t>
      </w:r>
      <w:r>
        <w:t xml:space="preserve"> a jejich zákonné </w:t>
      </w:r>
      <w:r w:rsidRPr="009C10E4">
        <w:t>zástupce, vč. sjednaných pojistných podmínek a výší pojistného plnění, viz www.wenku.cz/</w:t>
      </w:r>
      <w:proofErr w:type="spellStart"/>
      <w:r w:rsidRPr="009C10E4">
        <w:t>pojisteni</w:t>
      </w:r>
      <w:proofErr w:type="spellEnd"/>
      <w:r>
        <w:t>/</w:t>
      </w:r>
      <w:r w:rsidR="006A7174">
        <w:t>.</w:t>
      </w:r>
    </w:p>
    <w:p w:rsidR="002A69DF" w:rsidRPr="001811D0" w:rsidRDefault="002A69DF" w:rsidP="002A69DF">
      <w:pPr>
        <w:pStyle w:val="mujOdstavec"/>
      </w:pPr>
      <w:r w:rsidRPr="001811D0">
        <w:t>Objednatel nesmí upravovat cenu Akce, a to ani v případě navýšení poskytovaných služeb, bez souhlasu Agentury.</w:t>
      </w:r>
    </w:p>
    <w:p w:rsidR="002A69DF" w:rsidRDefault="002A69DF" w:rsidP="002A69DF">
      <w:pPr>
        <w:pStyle w:val="mujOdstavec"/>
      </w:pPr>
      <w:r w:rsidRPr="001811D0">
        <w:t xml:space="preserve">Objednatel se zavazuje dodat jmenný seznam všech účastníku kurzu nejpozději v den splatnosti doplatku. Formulář pro jmenný seznam všech účastníků Akce obdrží Objednatel od Agentury v elektronické podobě nejpozději tři dny od </w:t>
      </w:r>
      <w:r w:rsidR="006A7174">
        <w:t>doručení této podepsané smlouvy Agentuře.</w:t>
      </w:r>
    </w:p>
    <w:p w:rsidR="002A69DF" w:rsidRPr="00594CA2" w:rsidRDefault="002A69DF" w:rsidP="002A69DF">
      <w:pPr>
        <w:pStyle w:val="mujOdstavec"/>
      </w:pPr>
      <w:r w:rsidRPr="00594CA2">
        <w:t xml:space="preserve">Objednatel se zavazuje před začátkem Akce od každého účastníka zajistit platnou řádně podepsanou Zdravotní deklaraci (bezinfekčnost). Doporučený formulář je možné si stáhnout </w:t>
      </w:r>
      <w:proofErr w:type="gramStart"/>
      <w:r w:rsidRPr="00594CA2">
        <w:t>na</w:t>
      </w:r>
      <w:proofErr w:type="gramEnd"/>
      <w:r w:rsidRPr="00594CA2">
        <w:t xml:space="preserve">: http://www.wenku.cz/prakticke/pro-ucitele/  </w:t>
      </w:r>
    </w:p>
    <w:p w:rsidR="002A69DF" w:rsidRPr="001811D0" w:rsidRDefault="002A69DF" w:rsidP="002A69DF">
      <w:pPr>
        <w:pStyle w:val="mujOdstavec"/>
      </w:pPr>
      <w:r>
        <w:t xml:space="preserve">Agentura si vyhrazuje právo volně užívat fotografické a video materiály pořízené na </w:t>
      </w:r>
      <w:r>
        <w:lastRenderedPageBreak/>
        <w:t>Akci ke své propagaci (webové stránky, katalog a jiné reklamní materiály).</w:t>
      </w:r>
    </w:p>
    <w:p w:rsidR="002A69DF" w:rsidRPr="001811D0" w:rsidRDefault="002A69DF" w:rsidP="002A69DF">
      <w:pPr>
        <w:pStyle w:val="Nadpis2"/>
        <w:rPr>
          <w:lang w:eastAsia="ar-SA"/>
        </w:rPr>
      </w:pPr>
      <w:r w:rsidRPr="001811D0">
        <w:rPr>
          <w:lang w:eastAsia="ar-SA"/>
        </w:rPr>
        <w:t>VI</w:t>
      </w:r>
      <w:r w:rsidR="002B6ADC">
        <w:rPr>
          <w:lang w:eastAsia="ar-SA"/>
        </w:rPr>
        <w:t>I</w:t>
      </w:r>
      <w:r w:rsidRPr="001811D0">
        <w:rPr>
          <w:lang w:eastAsia="ar-SA"/>
        </w:rPr>
        <w:t>.</w:t>
      </w:r>
    </w:p>
    <w:p w:rsidR="002A69DF" w:rsidRPr="00594CA2" w:rsidRDefault="002A69DF" w:rsidP="002A69DF">
      <w:pPr>
        <w:pStyle w:val="mujOdstavec"/>
        <w:numPr>
          <w:ilvl w:val="0"/>
          <w:numId w:val="29"/>
        </w:numPr>
        <w:ind w:left="426" w:hanging="426"/>
      </w:pPr>
      <w:r w:rsidRPr="00594CA2">
        <w:t xml:space="preserve">Smlouva nabývá platnosti a účinnosti dnem podpisu. </w:t>
      </w:r>
    </w:p>
    <w:p w:rsidR="002B6ADC" w:rsidRDefault="002B6ADC" w:rsidP="002A69DF">
      <w:pPr>
        <w:pStyle w:val="mujOdstavec"/>
      </w:pPr>
      <w:r>
        <w:t>Od této smlouvy může odstoupit Agentura podle čl. III. odst. 2) a 3) a Objednatel podle čl. III. odst. 6).</w:t>
      </w:r>
    </w:p>
    <w:p w:rsidR="002A69DF" w:rsidRPr="001811D0" w:rsidRDefault="002A69DF" w:rsidP="002A69DF">
      <w:pPr>
        <w:pStyle w:val="Nadpis2"/>
        <w:rPr>
          <w:lang w:eastAsia="ar-SA"/>
        </w:rPr>
      </w:pPr>
      <w:r w:rsidRPr="001811D0">
        <w:rPr>
          <w:lang w:eastAsia="ar-SA"/>
        </w:rPr>
        <w:t>VII</w:t>
      </w:r>
      <w:r w:rsidR="00CB70F5">
        <w:rPr>
          <w:lang w:eastAsia="ar-SA"/>
        </w:rPr>
        <w:t>I</w:t>
      </w:r>
      <w:r w:rsidRPr="001811D0">
        <w:rPr>
          <w:lang w:eastAsia="ar-SA"/>
        </w:rPr>
        <w:t>.</w:t>
      </w:r>
    </w:p>
    <w:p w:rsidR="0087583B" w:rsidRPr="0087583B" w:rsidRDefault="0087583B" w:rsidP="00093FDB">
      <w:pPr>
        <w:pStyle w:val="mujOdstavec"/>
        <w:numPr>
          <w:ilvl w:val="0"/>
          <w:numId w:val="0"/>
        </w:numPr>
        <w:ind w:left="425" w:hanging="425"/>
        <w:rPr>
          <w:rFonts w:cs="Arial"/>
        </w:rPr>
      </w:pPr>
      <w:r>
        <w:rPr>
          <w:rFonts w:cs="Arial"/>
        </w:rPr>
        <w:t>1)</w:t>
      </w:r>
      <w:r>
        <w:rPr>
          <w:rFonts w:cs="Arial"/>
        </w:rPr>
        <w:tab/>
        <w:t>Obě smluvní strany jsou povinny nakládat s veškerými informacemi, které se vzájemně dozví během plnění smlouvy a které nejsou uvedeny v této smlouvě, jako s obchodním tajemstvím. Tento závazek trvá i po ukončení smlouvy.</w:t>
      </w:r>
    </w:p>
    <w:p w:rsidR="00093FDB" w:rsidRDefault="0087583B" w:rsidP="00093FDB">
      <w:pPr>
        <w:pStyle w:val="mujOdstavec"/>
        <w:numPr>
          <w:ilvl w:val="0"/>
          <w:numId w:val="0"/>
        </w:numPr>
        <w:ind w:left="425" w:hanging="425"/>
        <w:rPr>
          <w:rFonts w:cs="Arial"/>
        </w:rPr>
      </w:pPr>
      <w:r>
        <w:rPr>
          <w:rFonts w:cs="Arial"/>
        </w:rPr>
        <w:t>2</w:t>
      </w:r>
      <w:r w:rsidR="00093FDB">
        <w:rPr>
          <w:rFonts w:cs="Arial"/>
        </w:rPr>
        <w:t>)</w:t>
      </w:r>
      <w:r w:rsidR="00093FDB">
        <w:rPr>
          <w:rFonts w:cs="Arial"/>
        </w:rPr>
        <w:tab/>
      </w:r>
      <w:r w:rsidR="00093FDB" w:rsidRPr="00093FDB">
        <w:rPr>
          <w:rFonts w:cs="Arial"/>
        </w:rPr>
        <w:t>Smluvní strany prohlašují, že žádná část smlouvy nenaplňuje znaky obchodního tajemství (§</w:t>
      </w:r>
      <w:proofErr w:type="gramStart"/>
      <w:r w:rsidR="00093FDB" w:rsidRPr="00093FDB">
        <w:rPr>
          <w:rFonts w:cs="Arial"/>
        </w:rPr>
        <w:t>504 </w:t>
      </w:r>
      <w:proofErr w:type="spellStart"/>
      <w:r w:rsidR="00093FDB" w:rsidRPr="00093FDB">
        <w:rPr>
          <w:rFonts w:cs="Arial"/>
        </w:rPr>
        <w:t>z.č</w:t>
      </w:r>
      <w:proofErr w:type="spellEnd"/>
      <w:r w:rsidR="00093FDB" w:rsidRPr="00093FDB">
        <w:rPr>
          <w:rFonts w:cs="Arial"/>
        </w:rPr>
        <w:t>.</w:t>
      </w:r>
      <w:proofErr w:type="gramEnd"/>
      <w:r w:rsidR="00093FDB" w:rsidRPr="00093FDB">
        <w:rPr>
          <w:rFonts w:cs="Arial"/>
        </w:rPr>
        <w:t> 89/2012Sb., občanský zákoník).</w:t>
      </w:r>
    </w:p>
    <w:p w:rsidR="0087583B" w:rsidRPr="00093FDB" w:rsidRDefault="0087583B" w:rsidP="00093FDB">
      <w:pPr>
        <w:pStyle w:val="mujOdstavec"/>
        <w:numPr>
          <w:ilvl w:val="0"/>
          <w:numId w:val="0"/>
        </w:numPr>
        <w:ind w:left="425" w:hanging="425"/>
        <w:rPr>
          <w:rFonts w:cs="Arial"/>
        </w:rPr>
      </w:pPr>
      <w:r>
        <w:rPr>
          <w:rFonts w:cs="Arial"/>
        </w:rPr>
        <w:t>3)</w:t>
      </w:r>
      <w:r>
        <w:rPr>
          <w:rFonts w:cs="Arial"/>
        </w:rPr>
        <w:tab/>
      </w:r>
      <w:r w:rsidRPr="0087583B">
        <w:rPr>
          <w:rFonts w:cs="Arial"/>
        </w:rPr>
        <w:t>Smluvní strany výslovně sjednávají, že uveřejnění této smlouvy a jejích dodatků v registru smluv dle zákona č. 340/2015 Sb., o zvláštních podmínkách účinnosti některých smluv, uveřejňování těchto smluv a o registru smluv (zákon o registru smluv) zajistí Vyšší odborná škola zdravotnická a Střední zdravotnická škola Praha 1, Alšovo nábřeží 6</w:t>
      </w:r>
      <w:r>
        <w:rPr>
          <w:rFonts w:cs="Arial"/>
        </w:rPr>
        <w:t xml:space="preserve"> a to do 30 dnů od jejího podpisu</w:t>
      </w:r>
      <w:r w:rsidRPr="0087583B">
        <w:rPr>
          <w:rFonts w:cs="Arial"/>
        </w:rPr>
        <w:t>.</w:t>
      </w:r>
    </w:p>
    <w:p w:rsidR="00093FDB" w:rsidRDefault="00093FDB" w:rsidP="00093FDB">
      <w:pPr>
        <w:pStyle w:val="mujOdstavec"/>
        <w:numPr>
          <w:ilvl w:val="0"/>
          <w:numId w:val="0"/>
        </w:numPr>
        <w:ind w:left="425" w:hanging="425"/>
        <w:rPr>
          <w:rFonts w:cs="Arial"/>
        </w:rPr>
      </w:pPr>
      <w:r>
        <w:rPr>
          <w:rFonts w:cs="Arial"/>
        </w:rPr>
        <w:t>4)</w:t>
      </w:r>
      <w:r>
        <w:rPr>
          <w:rFonts w:cs="Arial"/>
        </w:rPr>
        <w:tab/>
      </w:r>
      <w:r w:rsidRPr="00093FDB">
        <w:rPr>
          <w:rFonts w:cs="Arial"/>
        </w:rPr>
        <w:t>Pro případ, kdy je v uzavřené smlouvě uvedeno rodné číslo, e-mailová adresa, telefonní číslo, číslo účtu fyzické osoby, bydliště/sídlo fyzické osoby, se smluvní strany dohodly, že smlouva bude uveřejněna bez těchto údajů. Dále se smluvní strany dohodly, že smlouva bude uveřejněna bez podpisů.</w:t>
      </w:r>
    </w:p>
    <w:p w:rsidR="0087583B" w:rsidRPr="0087583B" w:rsidRDefault="0087583B" w:rsidP="0087583B">
      <w:pPr>
        <w:pStyle w:val="Nadpis2"/>
        <w:rPr>
          <w:lang w:eastAsia="ar-SA"/>
        </w:rPr>
      </w:pPr>
      <w:r w:rsidRPr="0087583B">
        <w:rPr>
          <w:lang w:eastAsia="ar-SA"/>
        </w:rPr>
        <w:t>IX.</w:t>
      </w:r>
    </w:p>
    <w:p w:rsidR="002A69DF" w:rsidRDefault="0087583B" w:rsidP="00093FDB">
      <w:pPr>
        <w:pStyle w:val="mujOdstavec"/>
        <w:numPr>
          <w:ilvl w:val="0"/>
          <w:numId w:val="0"/>
        </w:numPr>
        <w:ind w:left="425" w:hanging="425"/>
      </w:pPr>
      <w:r>
        <w:rPr>
          <w:rFonts w:cs="Arial"/>
        </w:rPr>
        <w:t>1</w:t>
      </w:r>
      <w:r w:rsidR="00093FDB">
        <w:rPr>
          <w:rFonts w:cs="Arial"/>
        </w:rPr>
        <w:t>)</w:t>
      </w:r>
      <w:r w:rsidR="00093FDB">
        <w:rPr>
          <w:rFonts w:cs="Arial"/>
        </w:rPr>
        <w:tab/>
      </w:r>
      <w:r w:rsidR="002A69DF" w:rsidRPr="00154FE1">
        <w:t>Tuto smlouvu lze doplňovat nebo měnit pouze vzájemně odsouhlasenými písemnými dodatky.</w:t>
      </w:r>
      <w:r w:rsidR="002A69DF">
        <w:br/>
      </w:r>
      <w:r w:rsidR="002A69DF" w:rsidRPr="00154FE1">
        <w:t>V ostatním se tato smlouva řídí Občanským zákoníkem</w:t>
      </w:r>
      <w:r w:rsidR="002A69DF">
        <w:t xml:space="preserve">, </w:t>
      </w:r>
      <w:r w:rsidR="002A69DF" w:rsidRPr="00312488">
        <w:t>jakož i dalšími obecně závaznými právními předpisy.</w:t>
      </w:r>
    </w:p>
    <w:p w:rsidR="002A69DF" w:rsidRPr="00154FE1" w:rsidRDefault="0087583B" w:rsidP="00093FDB">
      <w:pPr>
        <w:pStyle w:val="mujOdstavec"/>
        <w:numPr>
          <w:ilvl w:val="0"/>
          <w:numId w:val="0"/>
        </w:numPr>
        <w:ind w:left="425" w:hanging="425"/>
      </w:pPr>
      <w:r>
        <w:t>2</w:t>
      </w:r>
      <w:r w:rsidR="00093FDB">
        <w:t>)</w:t>
      </w:r>
      <w:r w:rsidR="00093FDB">
        <w:tab/>
      </w:r>
      <w:r w:rsidR="002A69DF" w:rsidRPr="00154FE1">
        <w:t>Tato smlouva se vyhotovuje ve 2 stejnopisech, z nichž po jednom obdrží každá smluvní strana.</w:t>
      </w:r>
    </w:p>
    <w:p w:rsidR="00F82187" w:rsidRPr="00244612" w:rsidRDefault="00F82187" w:rsidP="00F82187">
      <w:pPr>
        <w:pStyle w:val="Zkladntext"/>
        <w:rPr>
          <w:rFonts w:ascii="Arial" w:eastAsia="Times New Roman" w:hAnsi="Arial" w:cs="Arial"/>
          <w:lang w:eastAsia="ar-SA"/>
        </w:rPr>
        <w:sectPr w:rsidR="00F82187" w:rsidRPr="00244612" w:rsidSect="00E64A5D">
          <w:headerReference w:type="default" r:id="rId9"/>
          <w:footerReference w:type="even" r:id="rId10"/>
          <w:footerReference w:type="default" r:id="rId11"/>
          <w:headerReference w:type="first" r:id="rId12"/>
          <w:footerReference w:type="first" r:id="rId13"/>
          <w:footnotePr>
            <w:pos w:val="beneathText"/>
          </w:footnotePr>
          <w:pgSz w:w="11905" w:h="16837"/>
          <w:pgMar w:top="1118" w:right="1273" w:bottom="1117" w:left="1276" w:header="283" w:footer="283" w:gutter="0"/>
          <w:cols w:space="708"/>
          <w:titlePg/>
          <w:docGrid w:linePitch="360"/>
        </w:sectPr>
      </w:pPr>
    </w:p>
    <w:p w:rsidR="00A55F1A" w:rsidRPr="00154FE1" w:rsidRDefault="00A55F1A" w:rsidP="00923034">
      <w:pPr>
        <w:pStyle w:val="Zkladntext"/>
        <w:tabs>
          <w:tab w:val="center" w:pos="2268"/>
        </w:tabs>
        <w:rPr>
          <w:rFonts w:ascii="Arial" w:eastAsia="Times New Roman" w:hAnsi="Arial" w:cs="Arial"/>
          <w:lang w:eastAsia="ar-SA"/>
        </w:rPr>
      </w:pPr>
    </w:p>
    <w:p w:rsidR="00A41AA5" w:rsidRDefault="00A41AA5" w:rsidP="00D05048">
      <w:pPr>
        <w:pStyle w:val="Zkladntext"/>
        <w:tabs>
          <w:tab w:val="center" w:leader="dot" w:pos="2268"/>
          <w:tab w:val="right" w:leader="dot" w:pos="4253"/>
        </w:tabs>
        <w:jc w:val="center"/>
        <w:rPr>
          <w:rFonts w:ascii="Arial" w:eastAsia="Times New Roman" w:hAnsi="Arial" w:cs="Arial"/>
          <w:lang w:eastAsia="ar-SA"/>
        </w:rPr>
      </w:pPr>
      <w:r w:rsidRPr="00154FE1">
        <w:rPr>
          <w:rFonts w:ascii="Arial" w:eastAsia="Times New Roman" w:hAnsi="Arial" w:cs="Arial"/>
          <w:lang w:eastAsia="ar-SA"/>
        </w:rPr>
        <w:t>V</w:t>
      </w:r>
      <w:r w:rsidR="00A45AAE">
        <w:rPr>
          <w:rFonts w:ascii="Arial" w:eastAsia="Times New Roman" w:hAnsi="Arial" w:cs="Arial"/>
          <w:lang w:eastAsia="ar-SA"/>
        </w:rPr>
        <w:t> Praze dne</w:t>
      </w:r>
      <w:r w:rsidR="002C55F3">
        <w:rPr>
          <w:rFonts w:ascii="Arial" w:eastAsia="Times New Roman" w:hAnsi="Arial" w:cs="Arial"/>
          <w:lang w:eastAsia="ar-SA"/>
        </w:rPr>
        <w:t xml:space="preserve"> </w:t>
      </w:r>
      <w:r w:rsidR="00592BA1">
        <w:rPr>
          <w:rFonts w:ascii="Arial" w:eastAsia="Times New Roman" w:hAnsi="Arial" w:cs="Arial"/>
          <w:lang w:eastAsia="ar-SA"/>
        </w:rPr>
        <w:t>3.1.2017</w:t>
      </w:r>
      <w:bookmarkStart w:id="0" w:name="_GoBack"/>
      <w:bookmarkEnd w:id="0"/>
    </w:p>
    <w:p w:rsidR="00D05048" w:rsidRDefault="00D05048" w:rsidP="00D05048">
      <w:pPr>
        <w:pStyle w:val="Zkladntext"/>
        <w:tabs>
          <w:tab w:val="center" w:leader="dot" w:pos="2268"/>
          <w:tab w:val="right" w:leader="dot" w:pos="4253"/>
        </w:tabs>
        <w:jc w:val="center"/>
        <w:rPr>
          <w:rFonts w:ascii="Arial" w:eastAsia="Times New Roman" w:hAnsi="Arial" w:cs="Arial"/>
          <w:lang w:eastAsia="ar-SA"/>
        </w:rPr>
      </w:pPr>
    </w:p>
    <w:p w:rsidR="00D05048" w:rsidRPr="00154FE1" w:rsidRDefault="00D05048" w:rsidP="00D05048">
      <w:pPr>
        <w:pStyle w:val="Zkladntext"/>
        <w:tabs>
          <w:tab w:val="center" w:leader="dot" w:pos="2268"/>
          <w:tab w:val="right" w:leader="dot" w:pos="4253"/>
        </w:tabs>
        <w:jc w:val="center"/>
        <w:rPr>
          <w:rFonts w:ascii="Arial" w:eastAsia="Times New Roman" w:hAnsi="Arial" w:cs="Arial"/>
          <w:lang w:eastAsia="ar-SA"/>
        </w:rPr>
      </w:pPr>
    </w:p>
    <w:p w:rsidR="00A41AA5" w:rsidRPr="00154FE1" w:rsidRDefault="00F82187" w:rsidP="00923034">
      <w:pPr>
        <w:pStyle w:val="Zkladntext"/>
        <w:tabs>
          <w:tab w:val="center" w:pos="2268"/>
        </w:tabs>
        <w:rPr>
          <w:rFonts w:ascii="Arial" w:eastAsia="Times New Roman" w:hAnsi="Arial" w:cs="Arial"/>
          <w:lang w:eastAsia="ar-SA"/>
        </w:rPr>
      </w:pPr>
      <w:r>
        <w:rPr>
          <w:rFonts w:ascii="Arial" w:eastAsia="Times New Roman" w:hAnsi="Arial" w:cs="Arial"/>
          <w:lang w:eastAsia="ar-SA"/>
        </w:rPr>
        <w:tab/>
      </w:r>
      <w:r w:rsidR="007C0451" w:rsidRPr="00154FE1">
        <w:rPr>
          <w:rFonts w:ascii="Arial" w:eastAsia="Times New Roman" w:hAnsi="Arial" w:cs="Arial"/>
          <w:lang w:eastAsia="ar-SA"/>
        </w:rPr>
        <w:t>za Agenturu</w:t>
      </w:r>
      <w:r>
        <w:rPr>
          <w:rFonts w:ascii="Arial" w:eastAsia="Times New Roman" w:hAnsi="Arial" w:cs="Arial"/>
          <w:lang w:eastAsia="ar-SA"/>
        </w:rPr>
        <w:t>:</w:t>
      </w:r>
    </w:p>
    <w:p w:rsidR="00F82187" w:rsidRDefault="002C55F3" w:rsidP="00923034">
      <w:pPr>
        <w:tabs>
          <w:tab w:val="right" w:leader="dot" w:pos="4253"/>
        </w:tabs>
        <w:spacing w:before="960" w:after="120"/>
        <w:rPr>
          <w:rFonts w:ascii="Arial" w:hAnsi="Arial" w:cs="Arial"/>
        </w:rPr>
      </w:pPr>
      <w:r>
        <w:rPr>
          <w:rFonts w:ascii="Arial" w:hAnsi="Arial" w:cs="Arial"/>
        </w:rPr>
        <w:tab/>
      </w:r>
    </w:p>
    <w:p w:rsidR="00E15365" w:rsidRDefault="002C55F3" w:rsidP="00923034">
      <w:pPr>
        <w:tabs>
          <w:tab w:val="center" w:pos="2268"/>
        </w:tabs>
        <w:spacing w:after="120"/>
        <w:rPr>
          <w:rFonts w:ascii="Arial" w:hAnsi="Arial" w:cs="Arial"/>
        </w:rPr>
      </w:pPr>
      <w:r>
        <w:rPr>
          <w:rFonts w:ascii="Arial" w:hAnsi="Arial" w:cs="Arial"/>
        </w:rPr>
        <w:tab/>
      </w:r>
      <w:r w:rsidR="00886831" w:rsidRPr="00154FE1">
        <w:rPr>
          <w:rFonts w:ascii="Arial" w:hAnsi="Arial" w:cs="Arial"/>
        </w:rPr>
        <w:t>Matouš Novák</w:t>
      </w:r>
    </w:p>
    <w:p w:rsidR="00F82187" w:rsidRPr="00154FE1" w:rsidRDefault="00F82187" w:rsidP="00923034">
      <w:pPr>
        <w:tabs>
          <w:tab w:val="center" w:pos="2268"/>
        </w:tabs>
        <w:spacing w:after="120"/>
        <w:rPr>
          <w:rFonts w:ascii="Arial" w:eastAsia="Times New Roman" w:hAnsi="Arial" w:cs="Arial"/>
          <w:lang w:eastAsia="ar-SA"/>
        </w:rPr>
      </w:pPr>
      <w:r>
        <w:rPr>
          <w:rFonts w:ascii="Arial" w:hAnsi="Arial" w:cs="Arial"/>
        </w:rPr>
        <w:br w:type="column"/>
      </w:r>
    </w:p>
    <w:p w:rsidR="00F82187" w:rsidRDefault="002C55F3" w:rsidP="00592BA1">
      <w:pPr>
        <w:pStyle w:val="Zkladntext"/>
        <w:tabs>
          <w:tab w:val="center" w:leader="dot" w:pos="2268"/>
          <w:tab w:val="right" w:leader="dot" w:pos="4253"/>
        </w:tabs>
        <w:rPr>
          <w:rFonts w:ascii="Arial" w:eastAsia="Times New Roman" w:hAnsi="Arial" w:cs="Arial"/>
          <w:lang w:eastAsia="ar-SA"/>
        </w:rPr>
      </w:pPr>
      <w:r w:rsidRPr="00154FE1">
        <w:rPr>
          <w:rFonts w:ascii="Arial" w:eastAsia="Times New Roman" w:hAnsi="Arial" w:cs="Arial"/>
          <w:lang w:eastAsia="ar-SA"/>
        </w:rPr>
        <w:t>V</w:t>
      </w:r>
      <w:r w:rsidR="00592BA1">
        <w:rPr>
          <w:rFonts w:ascii="Arial" w:eastAsia="Times New Roman" w:hAnsi="Arial" w:cs="Arial"/>
          <w:lang w:eastAsia="ar-SA"/>
        </w:rPr>
        <w:t xml:space="preserve"> Praze </w:t>
      </w:r>
      <w:r>
        <w:rPr>
          <w:rFonts w:ascii="Arial" w:eastAsia="Times New Roman" w:hAnsi="Arial" w:cs="Arial"/>
          <w:lang w:eastAsia="ar-SA"/>
        </w:rPr>
        <w:t xml:space="preserve">dne </w:t>
      </w:r>
      <w:proofErr w:type="gramStart"/>
      <w:r w:rsidR="00592BA1">
        <w:rPr>
          <w:rFonts w:ascii="Arial" w:eastAsia="Times New Roman" w:hAnsi="Arial" w:cs="Arial"/>
          <w:lang w:eastAsia="ar-SA"/>
        </w:rPr>
        <w:t>13.1.2017</w:t>
      </w:r>
      <w:proofErr w:type="gramEnd"/>
    </w:p>
    <w:p w:rsidR="00592BA1" w:rsidRDefault="00592BA1" w:rsidP="00592BA1">
      <w:pPr>
        <w:pStyle w:val="Zkladntext"/>
        <w:tabs>
          <w:tab w:val="center" w:leader="dot" w:pos="2268"/>
          <w:tab w:val="right" w:leader="dot" w:pos="4253"/>
        </w:tabs>
        <w:rPr>
          <w:rFonts w:ascii="Arial" w:eastAsia="Times New Roman" w:hAnsi="Arial" w:cs="Arial"/>
          <w:lang w:eastAsia="ar-SA"/>
        </w:rPr>
      </w:pPr>
    </w:p>
    <w:p w:rsidR="00592BA1" w:rsidRPr="00154FE1" w:rsidRDefault="00592BA1" w:rsidP="00592BA1">
      <w:pPr>
        <w:pStyle w:val="Zkladntext"/>
        <w:tabs>
          <w:tab w:val="center" w:leader="dot" w:pos="2268"/>
          <w:tab w:val="right" w:leader="dot" w:pos="4253"/>
        </w:tabs>
        <w:rPr>
          <w:rFonts w:ascii="Arial" w:eastAsia="Times New Roman" w:hAnsi="Arial" w:cs="Arial"/>
          <w:lang w:eastAsia="ar-SA"/>
        </w:rPr>
      </w:pPr>
    </w:p>
    <w:p w:rsidR="00F82187" w:rsidRPr="00154FE1" w:rsidRDefault="002C55F3" w:rsidP="00923034">
      <w:pPr>
        <w:pStyle w:val="Zkladntext"/>
        <w:tabs>
          <w:tab w:val="center" w:pos="2268"/>
        </w:tabs>
        <w:rPr>
          <w:rFonts w:ascii="Arial" w:eastAsia="Times New Roman" w:hAnsi="Arial" w:cs="Arial"/>
          <w:lang w:eastAsia="ar-SA"/>
        </w:rPr>
      </w:pPr>
      <w:r>
        <w:rPr>
          <w:rFonts w:ascii="Arial" w:eastAsia="Times New Roman" w:hAnsi="Arial" w:cs="Arial"/>
          <w:lang w:eastAsia="ar-SA"/>
        </w:rPr>
        <w:tab/>
      </w:r>
      <w:r w:rsidR="00F82187" w:rsidRPr="00154FE1">
        <w:rPr>
          <w:rFonts w:ascii="Arial" w:eastAsia="Times New Roman" w:hAnsi="Arial" w:cs="Arial"/>
          <w:lang w:eastAsia="ar-SA"/>
        </w:rPr>
        <w:t xml:space="preserve">za </w:t>
      </w:r>
      <w:r w:rsidR="00F82187">
        <w:rPr>
          <w:rFonts w:ascii="Arial" w:eastAsia="Times New Roman" w:hAnsi="Arial" w:cs="Arial"/>
          <w:lang w:eastAsia="ar-SA"/>
        </w:rPr>
        <w:t>Objednatele:</w:t>
      </w:r>
    </w:p>
    <w:p w:rsidR="002C55F3" w:rsidRDefault="002C55F3" w:rsidP="00923034">
      <w:pPr>
        <w:tabs>
          <w:tab w:val="right" w:leader="dot" w:pos="4253"/>
        </w:tabs>
        <w:spacing w:before="960" w:after="120"/>
        <w:rPr>
          <w:rFonts w:ascii="Arial" w:hAnsi="Arial" w:cs="Arial"/>
        </w:rPr>
      </w:pPr>
      <w:r>
        <w:rPr>
          <w:rFonts w:ascii="Arial" w:hAnsi="Arial" w:cs="Arial"/>
        </w:rPr>
        <w:tab/>
      </w:r>
    </w:p>
    <w:p w:rsidR="00923034" w:rsidRPr="002B0610" w:rsidRDefault="00D2036D" w:rsidP="00923034">
      <w:pPr>
        <w:pStyle w:val="Zkladntext"/>
        <w:tabs>
          <w:tab w:val="center" w:pos="2268"/>
        </w:tabs>
        <w:rPr>
          <w:rFonts w:ascii="Arial" w:eastAsia="Times New Roman" w:hAnsi="Arial" w:cs="Arial"/>
          <w:lang w:eastAsia="ar-SA"/>
        </w:rPr>
      </w:pPr>
      <w:r>
        <w:rPr>
          <w:rFonts w:ascii="Arial" w:hAnsi="Arial" w:cs="Arial"/>
        </w:rPr>
        <w:tab/>
      </w:r>
      <w:fldSimple w:instr=" MERGEFIELD  smlouvu_podepisuje  \* MERGEFORMAT ">
        <w:r w:rsidR="00566BBF">
          <w:rPr>
            <w:rFonts w:ascii="Arial" w:eastAsia="Times New Roman" w:hAnsi="Arial" w:cs="Arial"/>
            <w:noProof/>
            <w:lang w:eastAsia="ar-SA"/>
          </w:rPr>
          <w:t>Mgr.Miloš Tichý</w:t>
        </w:r>
      </w:fldSimple>
    </w:p>
    <w:p w:rsidR="00F82187" w:rsidRDefault="00F82187" w:rsidP="00923034">
      <w:pPr>
        <w:tabs>
          <w:tab w:val="center" w:pos="2268"/>
        </w:tabs>
        <w:spacing w:after="120"/>
        <w:rPr>
          <w:rFonts w:ascii="Arial" w:hAnsi="Arial" w:cs="Arial"/>
        </w:rPr>
        <w:sectPr w:rsidR="00F82187" w:rsidSect="00F82187">
          <w:footnotePr>
            <w:pos w:val="beneathText"/>
          </w:footnotePr>
          <w:type w:val="continuous"/>
          <w:pgSz w:w="11905" w:h="16837"/>
          <w:pgMar w:top="1118" w:right="1273" w:bottom="1117" w:left="1276" w:header="283" w:footer="283" w:gutter="0"/>
          <w:cols w:num="2" w:space="708"/>
          <w:docGrid w:linePitch="360"/>
        </w:sectPr>
      </w:pPr>
    </w:p>
    <w:p w:rsidR="00B97566" w:rsidRDefault="00B97566" w:rsidP="00B97566">
      <w:pPr>
        <w:spacing w:after="120"/>
        <w:rPr>
          <w:rFonts w:ascii="Arial" w:hAnsi="Arial" w:cs="Arial"/>
          <w:highlight w:val="green"/>
        </w:rPr>
      </w:pPr>
    </w:p>
    <w:p w:rsidR="002A69DF" w:rsidRPr="00B97566" w:rsidRDefault="002A69DF" w:rsidP="002A69DF">
      <w:pPr>
        <w:spacing w:after="120"/>
        <w:rPr>
          <w:rFonts w:ascii="Arial" w:hAnsi="Arial" w:cs="Arial"/>
        </w:rPr>
      </w:pPr>
      <w:r w:rsidRPr="00B97566">
        <w:rPr>
          <w:rFonts w:ascii="Arial" w:hAnsi="Arial" w:cs="Arial"/>
        </w:rPr>
        <w:t>Shrnutí povinností Objednatele po podpisu smlouvy:</w:t>
      </w:r>
    </w:p>
    <w:p w:rsidR="002A69DF" w:rsidRDefault="002A69DF" w:rsidP="002A69DF">
      <w:pPr>
        <w:pStyle w:val="Odstavecseseznamem"/>
        <w:numPr>
          <w:ilvl w:val="0"/>
          <w:numId w:val="18"/>
        </w:numPr>
        <w:spacing w:after="120"/>
        <w:ind w:left="284" w:hanging="218"/>
        <w:rPr>
          <w:rFonts w:ascii="Arial" w:hAnsi="Arial" w:cs="Arial"/>
        </w:rPr>
      </w:pPr>
      <w:r w:rsidRPr="00B97566">
        <w:rPr>
          <w:rFonts w:ascii="Arial" w:hAnsi="Arial" w:cs="Arial"/>
        </w:rPr>
        <w:t>u</w:t>
      </w:r>
      <w:r>
        <w:rPr>
          <w:rFonts w:ascii="Arial" w:hAnsi="Arial" w:cs="Arial"/>
        </w:rPr>
        <w:t>hradit zálohovou fakturu (</w:t>
      </w:r>
      <w:r w:rsidRPr="00B97566">
        <w:rPr>
          <w:rFonts w:ascii="Arial" w:hAnsi="Arial" w:cs="Arial"/>
        </w:rPr>
        <w:t>čl. III.</w:t>
      </w:r>
      <w:r>
        <w:rPr>
          <w:rFonts w:ascii="Arial" w:hAnsi="Arial" w:cs="Arial"/>
        </w:rPr>
        <w:t>,</w:t>
      </w:r>
      <w:r w:rsidRPr="00B97566">
        <w:rPr>
          <w:rFonts w:ascii="Arial" w:hAnsi="Arial" w:cs="Arial"/>
        </w:rPr>
        <w:t xml:space="preserve"> odst. 1)</w:t>
      </w:r>
      <w:r w:rsidR="002B6ADC">
        <w:rPr>
          <w:rFonts w:ascii="Arial" w:hAnsi="Arial" w:cs="Arial"/>
        </w:rPr>
        <w:t>,</w:t>
      </w:r>
    </w:p>
    <w:p w:rsidR="002A69DF" w:rsidRDefault="002A69DF" w:rsidP="002A69DF">
      <w:pPr>
        <w:pStyle w:val="Odstavecseseznamem"/>
        <w:numPr>
          <w:ilvl w:val="0"/>
          <w:numId w:val="18"/>
        </w:numPr>
        <w:spacing w:after="120"/>
        <w:ind w:left="284" w:hanging="218"/>
        <w:rPr>
          <w:rFonts w:ascii="Arial" w:hAnsi="Arial" w:cs="Arial"/>
        </w:rPr>
      </w:pPr>
      <w:r w:rsidRPr="00B97566">
        <w:rPr>
          <w:rFonts w:ascii="Arial" w:hAnsi="Arial" w:cs="Arial"/>
        </w:rPr>
        <w:t xml:space="preserve">uhradit doplatkovou fakturu </w:t>
      </w:r>
      <w:r>
        <w:rPr>
          <w:rFonts w:ascii="Arial" w:hAnsi="Arial" w:cs="Arial"/>
        </w:rPr>
        <w:t>(</w:t>
      </w:r>
      <w:r w:rsidRPr="00B97566">
        <w:rPr>
          <w:rFonts w:ascii="Arial" w:hAnsi="Arial" w:cs="Arial"/>
        </w:rPr>
        <w:t>čl. III.</w:t>
      </w:r>
      <w:r>
        <w:rPr>
          <w:rFonts w:ascii="Arial" w:hAnsi="Arial" w:cs="Arial"/>
        </w:rPr>
        <w:t>,</w:t>
      </w:r>
      <w:r w:rsidRPr="00B97566">
        <w:rPr>
          <w:rFonts w:ascii="Arial" w:hAnsi="Arial" w:cs="Arial"/>
        </w:rPr>
        <w:t xml:space="preserve"> odst. 1)</w:t>
      </w:r>
      <w:r w:rsidR="002B6ADC">
        <w:rPr>
          <w:rFonts w:ascii="Arial" w:hAnsi="Arial" w:cs="Arial"/>
        </w:rPr>
        <w:t>,</w:t>
      </w:r>
    </w:p>
    <w:p w:rsidR="002A69DF" w:rsidRPr="00B97566" w:rsidRDefault="002A69DF" w:rsidP="002A69DF">
      <w:pPr>
        <w:pStyle w:val="Odstavecseseznamem"/>
        <w:numPr>
          <w:ilvl w:val="0"/>
          <w:numId w:val="18"/>
        </w:numPr>
        <w:spacing w:after="120"/>
        <w:ind w:left="284" w:hanging="218"/>
        <w:rPr>
          <w:rFonts w:ascii="Arial" w:hAnsi="Arial" w:cs="Arial"/>
        </w:rPr>
      </w:pPr>
      <w:r>
        <w:rPr>
          <w:rFonts w:ascii="Arial" w:hAnsi="Arial" w:cs="Arial"/>
        </w:rPr>
        <w:t>seznámit účastnící se pedagogické pracovníky s podmínkami této smlouvy a</w:t>
      </w:r>
      <w:r w:rsidR="002A2F26" w:rsidRPr="00154FE1">
        <w:rPr>
          <w:rFonts w:ascii="Arial" w:eastAsia="Times New Roman" w:hAnsi="Arial" w:cs="Arial"/>
          <w:lang w:eastAsia="ar-SA"/>
        </w:rPr>
        <w:t> </w:t>
      </w:r>
      <w:r>
        <w:rPr>
          <w:rFonts w:ascii="Arial" w:hAnsi="Arial" w:cs="Arial"/>
        </w:rPr>
        <w:t xml:space="preserve">souvisejícími dokumenty (čl. VI., odst. </w:t>
      </w:r>
      <w:r w:rsidR="002B6ADC">
        <w:rPr>
          <w:rFonts w:ascii="Arial" w:hAnsi="Arial" w:cs="Arial"/>
        </w:rPr>
        <w:t>6</w:t>
      </w:r>
      <w:r>
        <w:rPr>
          <w:rFonts w:ascii="Arial" w:hAnsi="Arial" w:cs="Arial"/>
        </w:rPr>
        <w:t>)</w:t>
      </w:r>
      <w:r w:rsidR="002B6ADC">
        <w:rPr>
          <w:rFonts w:ascii="Arial" w:hAnsi="Arial" w:cs="Arial"/>
        </w:rPr>
        <w:t>,</w:t>
      </w:r>
    </w:p>
    <w:p w:rsidR="002A69DF" w:rsidRPr="00B97566" w:rsidRDefault="002A69DF" w:rsidP="002A69DF">
      <w:pPr>
        <w:pStyle w:val="Odstavecseseznamem"/>
        <w:numPr>
          <w:ilvl w:val="0"/>
          <w:numId w:val="18"/>
        </w:numPr>
        <w:spacing w:after="120"/>
        <w:ind w:left="284" w:hanging="218"/>
        <w:rPr>
          <w:rFonts w:ascii="Arial" w:hAnsi="Arial" w:cs="Arial"/>
        </w:rPr>
      </w:pPr>
      <w:r w:rsidRPr="00B97566">
        <w:rPr>
          <w:rFonts w:ascii="Arial" w:hAnsi="Arial" w:cs="Arial"/>
        </w:rPr>
        <w:t>seznámit účastníky s podmínkami této smlouvy</w:t>
      </w:r>
      <w:r w:rsidR="002B6ADC">
        <w:rPr>
          <w:rFonts w:ascii="Arial" w:hAnsi="Arial" w:cs="Arial"/>
        </w:rPr>
        <w:t>, s pojistnými podmínkami a výš</w:t>
      </w:r>
      <w:r w:rsidR="002A2F26">
        <w:rPr>
          <w:rFonts w:ascii="Arial" w:hAnsi="Arial" w:cs="Arial"/>
        </w:rPr>
        <w:t>í</w:t>
      </w:r>
      <w:r w:rsidR="002B6ADC">
        <w:rPr>
          <w:rFonts w:ascii="Arial" w:hAnsi="Arial" w:cs="Arial"/>
        </w:rPr>
        <w:t xml:space="preserve"> pojistného plnění (čl. VI., odst. 8</w:t>
      </w:r>
      <w:r>
        <w:rPr>
          <w:rFonts w:ascii="Arial" w:hAnsi="Arial" w:cs="Arial"/>
        </w:rPr>
        <w:t>)</w:t>
      </w:r>
      <w:r w:rsidR="002B6ADC">
        <w:rPr>
          <w:rFonts w:ascii="Arial" w:hAnsi="Arial" w:cs="Arial"/>
        </w:rPr>
        <w:t>,</w:t>
      </w:r>
    </w:p>
    <w:p w:rsidR="002A69DF" w:rsidRPr="00B97566" w:rsidRDefault="002A69DF" w:rsidP="002A69DF">
      <w:pPr>
        <w:pStyle w:val="Odstavecseseznamem"/>
        <w:numPr>
          <w:ilvl w:val="0"/>
          <w:numId w:val="18"/>
        </w:numPr>
        <w:spacing w:after="120"/>
        <w:ind w:left="284" w:hanging="218"/>
        <w:rPr>
          <w:rFonts w:ascii="Arial" w:hAnsi="Arial" w:cs="Arial"/>
        </w:rPr>
      </w:pPr>
      <w:r w:rsidRPr="00B97566">
        <w:rPr>
          <w:rFonts w:ascii="Arial" w:hAnsi="Arial" w:cs="Arial"/>
        </w:rPr>
        <w:t>vyplnit seznam účastníků (</w:t>
      </w:r>
      <w:r>
        <w:rPr>
          <w:rFonts w:ascii="Arial" w:hAnsi="Arial" w:cs="Arial"/>
        </w:rPr>
        <w:t xml:space="preserve">formulář zašle Agentura </w:t>
      </w:r>
      <w:r w:rsidRPr="00B97566">
        <w:rPr>
          <w:rFonts w:ascii="Arial" w:hAnsi="Arial" w:cs="Arial"/>
        </w:rPr>
        <w:t xml:space="preserve">po </w:t>
      </w:r>
      <w:r w:rsidR="002B6ADC">
        <w:rPr>
          <w:rFonts w:ascii="Arial" w:hAnsi="Arial" w:cs="Arial"/>
        </w:rPr>
        <w:t xml:space="preserve">doručení této podepsané smlouvy, </w:t>
      </w:r>
      <w:r>
        <w:rPr>
          <w:rFonts w:ascii="Arial" w:hAnsi="Arial" w:cs="Arial"/>
        </w:rPr>
        <w:t xml:space="preserve">čl. VI., odst. </w:t>
      </w:r>
      <w:r w:rsidR="002B6ADC">
        <w:rPr>
          <w:rFonts w:ascii="Arial" w:hAnsi="Arial" w:cs="Arial"/>
        </w:rPr>
        <w:t>10</w:t>
      </w:r>
      <w:r>
        <w:rPr>
          <w:rFonts w:ascii="Arial" w:hAnsi="Arial" w:cs="Arial"/>
        </w:rPr>
        <w:t>)</w:t>
      </w:r>
      <w:r w:rsidR="002B6ADC">
        <w:rPr>
          <w:rFonts w:ascii="Arial" w:hAnsi="Arial" w:cs="Arial"/>
        </w:rPr>
        <w:t>,</w:t>
      </w:r>
    </w:p>
    <w:p w:rsidR="002A69DF" w:rsidRPr="00B97566" w:rsidRDefault="002A69DF" w:rsidP="002A69DF">
      <w:pPr>
        <w:pStyle w:val="Odstavecseseznamem"/>
        <w:numPr>
          <w:ilvl w:val="0"/>
          <w:numId w:val="18"/>
        </w:numPr>
        <w:spacing w:after="120"/>
        <w:ind w:left="284" w:hanging="218"/>
        <w:rPr>
          <w:rFonts w:ascii="Arial" w:hAnsi="Arial" w:cs="Arial"/>
        </w:rPr>
      </w:pPr>
      <w:r>
        <w:rPr>
          <w:rFonts w:ascii="Arial" w:hAnsi="Arial" w:cs="Arial"/>
        </w:rPr>
        <w:t>zajistit zdravotní deklaraci (</w:t>
      </w:r>
      <w:r w:rsidRPr="00B97566">
        <w:rPr>
          <w:rFonts w:ascii="Arial" w:hAnsi="Arial" w:cs="Arial"/>
        </w:rPr>
        <w:t>čl. VI.</w:t>
      </w:r>
      <w:r>
        <w:rPr>
          <w:rFonts w:ascii="Arial" w:hAnsi="Arial" w:cs="Arial"/>
        </w:rPr>
        <w:t>,</w:t>
      </w:r>
      <w:r w:rsidRPr="00B97566">
        <w:rPr>
          <w:rFonts w:ascii="Arial" w:hAnsi="Arial" w:cs="Arial"/>
        </w:rPr>
        <w:t xml:space="preserve"> odst. 1</w:t>
      </w:r>
      <w:r w:rsidR="002B6ADC">
        <w:rPr>
          <w:rFonts w:ascii="Arial" w:hAnsi="Arial" w:cs="Arial"/>
        </w:rPr>
        <w:t>1</w:t>
      </w:r>
      <w:r w:rsidRPr="00B97566">
        <w:rPr>
          <w:rFonts w:ascii="Arial" w:hAnsi="Arial" w:cs="Arial"/>
        </w:rPr>
        <w:t>)</w:t>
      </w:r>
      <w:r w:rsidR="002B6ADC">
        <w:rPr>
          <w:rFonts w:ascii="Arial" w:hAnsi="Arial" w:cs="Arial"/>
        </w:rPr>
        <w:t>,</w:t>
      </w:r>
    </w:p>
    <w:p w:rsidR="00F82187" w:rsidRPr="00244612" w:rsidRDefault="002A69DF" w:rsidP="002A69DF">
      <w:pPr>
        <w:pStyle w:val="Odstavecseseznamem"/>
        <w:numPr>
          <w:ilvl w:val="0"/>
          <w:numId w:val="18"/>
        </w:numPr>
        <w:spacing w:after="120"/>
        <w:ind w:left="284" w:hanging="218"/>
        <w:rPr>
          <w:rFonts w:ascii="Arial" w:hAnsi="Arial" w:cs="Arial"/>
        </w:rPr>
      </w:pPr>
      <w:r w:rsidRPr="00B97566">
        <w:rPr>
          <w:rFonts w:ascii="Arial" w:hAnsi="Arial" w:cs="Arial"/>
        </w:rPr>
        <w:t>seznámit účastníky s podrobnými informacemi k</w:t>
      </w:r>
      <w:r>
        <w:rPr>
          <w:rFonts w:ascii="Arial" w:hAnsi="Arial" w:cs="Arial"/>
        </w:rPr>
        <w:t> A</w:t>
      </w:r>
      <w:r w:rsidRPr="00B97566">
        <w:rPr>
          <w:rFonts w:ascii="Arial" w:hAnsi="Arial" w:cs="Arial"/>
        </w:rPr>
        <w:t>kci</w:t>
      </w:r>
      <w:r>
        <w:rPr>
          <w:rFonts w:ascii="Arial" w:hAnsi="Arial" w:cs="Arial"/>
        </w:rPr>
        <w:t xml:space="preserve"> (informace dodá Agentura</w:t>
      </w:r>
      <w:r w:rsidR="00685A0A">
        <w:rPr>
          <w:rFonts w:ascii="Arial" w:hAnsi="Arial" w:cs="Arial"/>
        </w:rPr>
        <w:t xml:space="preserve"> nejpozději týden před zahájením Akce</w:t>
      </w:r>
      <w:r>
        <w:rPr>
          <w:rFonts w:ascii="Arial" w:hAnsi="Arial" w:cs="Arial"/>
        </w:rPr>
        <w:t>)</w:t>
      </w:r>
      <w:r w:rsidR="002B6ADC">
        <w:rPr>
          <w:rFonts w:ascii="Arial" w:hAnsi="Arial" w:cs="Arial"/>
        </w:rPr>
        <w:t>.</w:t>
      </w:r>
    </w:p>
    <w:sectPr w:rsidR="00F82187" w:rsidRPr="00244612" w:rsidSect="00F82187">
      <w:footnotePr>
        <w:pos w:val="beneathText"/>
      </w:footnotePr>
      <w:type w:val="continuous"/>
      <w:pgSz w:w="11905" w:h="16837"/>
      <w:pgMar w:top="1118" w:right="1273" w:bottom="1117" w:left="1276"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FD" w:rsidRDefault="008974FD">
      <w:r>
        <w:separator/>
      </w:r>
    </w:p>
    <w:p w:rsidR="008974FD" w:rsidRDefault="008974FD"/>
    <w:p w:rsidR="008974FD" w:rsidRDefault="008974FD" w:rsidP="009115EE"/>
  </w:endnote>
  <w:endnote w:type="continuationSeparator" w:id="0">
    <w:p w:rsidR="008974FD" w:rsidRDefault="008974FD">
      <w:r>
        <w:continuationSeparator/>
      </w:r>
    </w:p>
    <w:p w:rsidR="008974FD" w:rsidRDefault="008974FD"/>
    <w:p w:rsidR="008974FD" w:rsidRDefault="008974FD" w:rsidP="00911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3D" w:rsidRDefault="003A0A4C" w:rsidP="00EC12C1">
    <w:pPr>
      <w:pStyle w:val="Zpat"/>
      <w:framePr w:wrap="around" w:vAnchor="text" w:hAnchor="margin" w:xAlign="right" w:y="1"/>
      <w:rPr>
        <w:rStyle w:val="slostrnky"/>
      </w:rPr>
    </w:pPr>
    <w:r>
      <w:rPr>
        <w:rStyle w:val="slostrnky"/>
      </w:rPr>
      <w:fldChar w:fldCharType="begin"/>
    </w:r>
    <w:r w:rsidR="00D9153D">
      <w:rPr>
        <w:rStyle w:val="slostrnky"/>
      </w:rPr>
      <w:instrText xml:space="preserve">PAGE  </w:instrText>
    </w:r>
    <w:r>
      <w:rPr>
        <w:rStyle w:val="slostrnky"/>
      </w:rPr>
      <w:fldChar w:fldCharType="end"/>
    </w:r>
  </w:p>
  <w:p w:rsidR="00D9153D" w:rsidRDefault="00D9153D" w:rsidP="00D9153D">
    <w:pPr>
      <w:pStyle w:val="Zpat"/>
      <w:ind w:right="360"/>
    </w:pPr>
  </w:p>
  <w:p w:rsidR="00EC12C1" w:rsidRDefault="00EC12C1"/>
  <w:p w:rsidR="00EC12C1" w:rsidRDefault="00EC12C1" w:rsidP="009115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F3" w:rsidRDefault="003A0A4C" w:rsidP="007A6DF3">
    <w:pPr>
      <w:pStyle w:val="Zpat"/>
      <w:framePr w:wrap="around" w:vAnchor="text" w:hAnchor="margin" w:xAlign="right" w:y="1"/>
      <w:rPr>
        <w:rStyle w:val="slostrnky"/>
      </w:rPr>
    </w:pPr>
    <w:r>
      <w:rPr>
        <w:rStyle w:val="slostrnky"/>
      </w:rPr>
      <w:fldChar w:fldCharType="begin"/>
    </w:r>
    <w:r w:rsidR="007A6DF3">
      <w:rPr>
        <w:rStyle w:val="slostrnky"/>
      </w:rPr>
      <w:instrText xml:space="preserve">PAGE  </w:instrText>
    </w:r>
    <w:r>
      <w:rPr>
        <w:rStyle w:val="slostrnky"/>
      </w:rPr>
      <w:fldChar w:fldCharType="separate"/>
    </w:r>
    <w:r w:rsidR="00756F28">
      <w:rPr>
        <w:rStyle w:val="slostrnky"/>
        <w:noProof/>
      </w:rPr>
      <w:t>2</w:t>
    </w:r>
    <w:r>
      <w:rPr>
        <w:rStyle w:val="slostrnky"/>
      </w:rPr>
      <w:fldChar w:fldCharType="end"/>
    </w:r>
    <w:r w:rsidR="007A6DF3">
      <w:rPr>
        <w:rStyle w:val="slostrnky"/>
      </w:rPr>
      <w:t>/</w:t>
    </w:r>
    <w:fldSimple w:instr=" NUMPAGES   \* MERGEFORMAT ">
      <w:r w:rsidR="00756F28" w:rsidRPr="00756F28">
        <w:rPr>
          <w:rStyle w:val="slostrnky"/>
          <w:noProof/>
        </w:rPr>
        <w:t>7</w:t>
      </w:r>
    </w:fldSimple>
  </w:p>
  <w:p w:rsidR="002A69DF" w:rsidRPr="00A27C52" w:rsidRDefault="00093FDB" w:rsidP="002A69DF">
    <w:pPr>
      <w:pStyle w:val="Zpat"/>
      <w:tabs>
        <w:tab w:val="clear" w:pos="5670"/>
        <w:tab w:val="clear" w:pos="11340"/>
      </w:tabs>
      <w:spacing w:line="120" w:lineRule="atLeast"/>
      <w:ind w:left="851" w:right="851"/>
      <w:jc w:val="center"/>
      <w:rPr>
        <w:rFonts w:ascii="Verdana" w:hAnsi="Verdana"/>
        <w:color w:val="333333"/>
        <w:sz w:val="16"/>
        <w:szCs w:val="16"/>
      </w:rPr>
    </w:pPr>
    <w:r>
      <w:rPr>
        <w:noProof/>
      </w:rPr>
      <w:drawing>
        <wp:anchor distT="0" distB="0" distL="114300" distR="114300" simplePos="0" relativeHeight="251658240" behindDoc="1" locked="1" layoutInCell="1" allowOverlap="1" wp14:anchorId="359F7A2C" wp14:editId="421EC7B8">
          <wp:simplePos x="0" y="0"/>
          <wp:positionH relativeFrom="column">
            <wp:posOffset>0</wp:posOffset>
          </wp:positionH>
          <wp:positionV relativeFrom="page">
            <wp:posOffset>10088245</wp:posOffset>
          </wp:positionV>
          <wp:extent cx="431800" cy="311150"/>
          <wp:effectExtent l="0" t="0" r="6350" b="0"/>
          <wp:wrapTight wrapText="bothSides">
            <wp:wrapPolygon edited="0">
              <wp:start x="0" y="0"/>
              <wp:lineTo x="0" y="19837"/>
              <wp:lineTo x="20965" y="19837"/>
              <wp:lineTo x="20965" y="0"/>
              <wp:lineTo x="0" y="0"/>
            </wp:wrapPolygon>
          </wp:wrapTight>
          <wp:docPr id="5" name="obrázek 3" descr="kont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ont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311150"/>
                  </a:xfrm>
                  <a:prstGeom prst="rect">
                    <a:avLst/>
                  </a:prstGeom>
                  <a:noFill/>
                </pic:spPr>
              </pic:pic>
            </a:graphicData>
          </a:graphic>
          <wp14:sizeRelH relativeFrom="page">
            <wp14:pctWidth>0</wp14:pctWidth>
          </wp14:sizeRelH>
          <wp14:sizeRelV relativeFrom="page">
            <wp14:pctHeight>0</wp14:pctHeight>
          </wp14:sizeRelV>
        </wp:anchor>
      </w:drawing>
    </w:r>
    <w:r w:rsidR="002A69DF" w:rsidRPr="00A27C52">
      <w:rPr>
        <w:rFonts w:ascii="Verdana" w:hAnsi="Verdana"/>
        <w:color w:val="333333"/>
        <w:sz w:val="16"/>
        <w:szCs w:val="16"/>
      </w:rPr>
      <w:t>Agentura Wenku s.r.o.</w:t>
    </w:r>
    <w:r w:rsidR="002A69DF" w:rsidRPr="00A27C52">
      <w:rPr>
        <w:rFonts w:ascii="Verdana" w:hAnsi="Verdana"/>
        <w:color w:val="99FF33"/>
        <w:sz w:val="16"/>
        <w:szCs w:val="16"/>
      </w:rPr>
      <w:t xml:space="preserve"> </w:t>
    </w:r>
    <w:r w:rsidR="002A69DF" w:rsidRPr="00A27C52">
      <w:rPr>
        <w:rFonts w:ascii="Verdana" w:hAnsi="Verdana"/>
        <w:color w:val="C2DE24"/>
        <w:sz w:val="16"/>
        <w:szCs w:val="16"/>
      </w:rPr>
      <w:t>|</w:t>
    </w:r>
    <w:r w:rsidR="002A69DF" w:rsidRPr="00A27C52">
      <w:rPr>
        <w:rFonts w:ascii="Verdana" w:hAnsi="Verdana"/>
        <w:color w:val="333333"/>
        <w:sz w:val="16"/>
        <w:szCs w:val="16"/>
      </w:rPr>
      <w:t xml:space="preserve"> Na Hanspaulce 799/37 </w:t>
    </w:r>
    <w:r w:rsidR="002A69DF" w:rsidRPr="00A27C52">
      <w:rPr>
        <w:rFonts w:ascii="Verdana" w:hAnsi="Verdana"/>
        <w:color w:val="C2DE24"/>
        <w:sz w:val="16"/>
        <w:szCs w:val="16"/>
      </w:rPr>
      <w:t>|</w:t>
    </w:r>
    <w:r w:rsidR="002A69DF" w:rsidRPr="00A27C52">
      <w:rPr>
        <w:rFonts w:ascii="Verdana" w:hAnsi="Verdana"/>
        <w:color w:val="333333"/>
        <w:sz w:val="16"/>
        <w:szCs w:val="16"/>
      </w:rPr>
      <w:t xml:space="preserve"> 160 00 Praha 6, Dejvice</w:t>
    </w:r>
    <w:r w:rsidR="002A69DF" w:rsidRPr="00A27C52">
      <w:rPr>
        <w:rFonts w:ascii="Verdana" w:hAnsi="Verdana"/>
        <w:color w:val="C2DE24"/>
        <w:sz w:val="16"/>
        <w:szCs w:val="16"/>
      </w:rPr>
      <w:t xml:space="preserve"> |</w:t>
    </w:r>
    <w:r w:rsidR="002A69DF" w:rsidRPr="00A27C52">
      <w:rPr>
        <w:rFonts w:ascii="Verdana" w:hAnsi="Verdana"/>
        <w:color w:val="333333"/>
        <w:sz w:val="16"/>
        <w:szCs w:val="16"/>
      </w:rPr>
      <w:t xml:space="preserve"> IČ: 28431375</w:t>
    </w:r>
  </w:p>
  <w:p w:rsidR="00E64A5D" w:rsidRDefault="00E64A5D" w:rsidP="00E64A5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F3" w:rsidRDefault="003A0A4C" w:rsidP="007A6DF3">
    <w:pPr>
      <w:pStyle w:val="Zpat"/>
      <w:framePr w:wrap="around" w:vAnchor="text" w:hAnchor="margin" w:xAlign="right" w:y="1"/>
      <w:rPr>
        <w:rStyle w:val="slostrnky"/>
      </w:rPr>
    </w:pPr>
    <w:r>
      <w:rPr>
        <w:rStyle w:val="slostrnky"/>
      </w:rPr>
      <w:fldChar w:fldCharType="begin"/>
    </w:r>
    <w:r w:rsidR="007A6DF3">
      <w:rPr>
        <w:rStyle w:val="slostrnky"/>
      </w:rPr>
      <w:instrText xml:space="preserve">PAGE  </w:instrText>
    </w:r>
    <w:r>
      <w:rPr>
        <w:rStyle w:val="slostrnky"/>
      </w:rPr>
      <w:fldChar w:fldCharType="separate"/>
    </w:r>
    <w:r w:rsidR="00756F28">
      <w:rPr>
        <w:rStyle w:val="slostrnky"/>
        <w:noProof/>
      </w:rPr>
      <w:t>1</w:t>
    </w:r>
    <w:r>
      <w:rPr>
        <w:rStyle w:val="slostrnky"/>
      </w:rPr>
      <w:fldChar w:fldCharType="end"/>
    </w:r>
    <w:r w:rsidR="007A6DF3">
      <w:rPr>
        <w:rStyle w:val="slostrnky"/>
      </w:rPr>
      <w:t>/</w:t>
    </w:r>
    <w:fldSimple w:instr=" NUMPAGES   \* MERGEFORMAT ">
      <w:r w:rsidR="00756F28" w:rsidRPr="00756F28">
        <w:rPr>
          <w:rStyle w:val="slostrnky"/>
          <w:noProof/>
        </w:rPr>
        <w:t>7</w:t>
      </w:r>
    </w:fldSimple>
  </w:p>
  <w:p w:rsidR="00E64A5D" w:rsidRDefault="00093FDB" w:rsidP="007A6DF3">
    <w:pPr>
      <w:pStyle w:val="Zpat"/>
      <w:tabs>
        <w:tab w:val="clear" w:pos="5670"/>
        <w:tab w:val="clear" w:pos="11340"/>
      </w:tabs>
      <w:spacing w:line="120" w:lineRule="atLeast"/>
      <w:ind w:left="851" w:right="851"/>
      <w:jc w:val="center"/>
      <w:rPr>
        <w:rFonts w:ascii="Verdana" w:hAnsi="Verdana"/>
        <w:color w:val="333333"/>
        <w:sz w:val="16"/>
        <w:szCs w:val="16"/>
      </w:rPr>
    </w:pPr>
    <w:r>
      <w:rPr>
        <w:noProof/>
      </w:rPr>
      <w:drawing>
        <wp:anchor distT="0" distB="0" distL="114300" distR="114300" simplePos="0" relativeHeight="251657216" behindDoc="1" locked="1" layoutInCell="1" allowOverlap="1" wp14:anchorId="00C59FE3" wp14:editId="38938638">
          <wp:simplePos x="0" y="0"/>
          <wp:positionH relativeFrom="column">
            <wp:posOffset>0</wp:posOffset>
          </wp:positionH>
          <wp:positionV relativeFrom="page">
            <wp:posOffset>10088245</wp:posOffset>
          </wp:positionV>
          <wp:extent cx="431800" cy="311150"/>
          <wp:effectExtent l="0" t="0" r="6350" b="0"/>
          <wp:wrapTight wrapText="bothSides">
            <wp:wrapPolygon edited="0">
              <wp:start x="0" y="0"/>
              <wp:lineTo x="0" y="19837"/>
              <wp:lineTo x="20965" y="19837"/>
              <wp:lineTo x="20965" y="0"/>
              <wp:lineTo x="0" y="0"/>
            </wp:wrapPolygon>
          </wp:wrapTight>
          <wp:docPr id="4" name="obrázek 4" descr="kont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kont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311150"/>
                  </a:xfrm>
                  <a:prstGeom prst="rect">
                    <a:avLst/>
                  </a:prstGeom>
                  <a:noFill/>
                </pic:spPr>
              </pic:pic>
            </a:graphicData>
          </a:graphic>
          <wp14:sizeRelH relativeFrom="page">
            <wp14:pctWidth>0</wp14:pctWidth>
          </wp14:sizeRelH>
          <wp14:sizeRelV relativeFrom="page">
            <wp14:pctHeight>0</wp14:pctHeight>
          </wp14:sizeRelV>
        </wp:anchor>
      </w:drawing>
    </w:r>
    <w:r w:rsidR="00E64A5D" w:rsidRPr="00A27C52">
      <w:rPr>
        <w:rFonts w:ascii="Verdana" w:hAnsi="Verdana"/>
        <w:color w:val="333333"/>
        <w:sz w:val="16"/>
        <w:szCs w:val="16"/>
      </w:rPr>
      <w:t>Agentura Wenku s.r.o.</w:t>
    </w:r>
    <w:r w:rsidR="00E64A5D" w:rsidRPr="00A27C52">
      <w:rPr>
        <w:rFonts w:ascii="Verdana" w:hAnsi="Verdana"/>
        <w:color w:val="99FF33"/>
        <w:sz w:val="16"/>
        <w:szCs w:val="16"/>
      </w:rPr>
      <w:t xml:space="preserve"> </w:t>
    </w:r>
    <w:r w:rsidR="00E64A5D" w:rsidRPr="00A27C52">
      <w:rPr>
        <w:rFonts w:ascii="Verdana" w:hAnsi="Verdana"/>
        <w:color w:val="C2DE24"/>
        <w:sz w:val="16"/>
        <w:szCs w:val="16"/>
      </w:rPr>
      <w:t>|</w:t>
    </w:r>
    <w:r w:rsidR="00E64A5D" w:rsidRPr="00A27C52">
      <w:rPr>
        <w:rFonts w:ascii="Verdana" w:hAnsi="Verdana"/>
        <w:color w:val="333333"/>
        <w:sz w:val="16"/>
        <w:szCs w:val="16"/>
      </w:rPr>
      <w:t xml:space="preserve"> Na Hanspaulce 799/37 </w:t>
    </w:r>
    <w:r w:rsidR="00E64A5D" w:rsidRPr="00A27C52">
      <w:rPr>
        <w:rFonts w:ascii="Verdana" w:hAnsi="Verdana"/>
        <w:color w:val="C2DE24"/>
        <w:sz w:val="16"/>
        <w:szCs w:val="16"/>
      </w:rPr>
      <w:t>|</w:t>
    </w:r>
    <w:r w:rsidR="00E64A5D" w:rsidRPr="00A27C52">
      <w:rPr>
        <w:rFonts w:ascii="Verdana" w:hAnsi="Verdana"/>
        <w:color w:val="333333"/>
        <w:sz w:val="16"/>
        <w:szCs w:val="16"/>
      </w:rPr>
      <w:t xml:space="preserve"> 160 00 Praha 6, Dejvice</w:t>
    </w:r>
    <w:r w:rsidR="00E64A5D" w:rsidRPr="00A27C52">
      <w:rPr>
        <w:rFonts w:ascii="Verdana" w:hAnsi="Verdana"/>
        <w:color w:val="C2DE24"/>
        <w:sz w:val="16"/>
        <w:szCs w:val="16"/>
      </w:rPr>
      <w:t xml:space="preserve"> |</w:t>
    </w:r>
    <w:r w:rsidR="00E64A5D" w:rsidRPr="00A27C52">
      <w:rPr>
        <w:rFonts w:ascii="Verdana" w:hAnsi="Verdana"/>
        <w:color w:val="333333"/>
        <w:sz w:val="16"/>
        <w:szCs w:val="16"/>
      </w:rPr>
      <w:t xml:space="preserve"> IČ: 28431375</w:t>
    </w:r>
  </w:p>
  <w:p w:rsidR="00433312" w:rsidRPr="00A27C52" w:rsidRDefault="00433312" w:rsidP="007A6DF3">
    <w:pPr>
      <w:pStyle w:val="Zpat"/>
      <w:tabs>
        <w:tab w:val="clear" w:pos="5670"/>
        <w:tab w:val="clear" w:pos="11340"/>
      </w:tabs>
      <w:spacing w:line="120" w:lineRule="atLeast"/>
      <w:ind w:left="851" w:right="851"/>
      <w:jc w:val="center"/>
      <w:rPr>
        <w:rFonts w:ascii="Verdana" w:hAnsi="Verdana"/>
        <w:color w:val="333333"/>
        <w:sz w:val="16"/>
        <w:szCs w:val="16"/>
      </w:rPr>
    </w:pPr>
  </w:p>
  <w:p w:rsidR="00E64A5D" w:rsidRDefault="00E64A5D" w:rsidP="00790203">
    <w:pPr>
      <w:pStyle w:val="Zpat"/>
      <w:ind w:right="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FD" w:rsidRDefault="008974FD">
      <w:r>
        <w:separator/>
      </w:r>
    </w:p>
    <w:p w:rsidR="008974FD" w:rsidRDefault="008974FD"/>
    <w:p w:rsidR="008974FD" w:rsidRDefault="008974FD" w:rsidP="009115EE"/>
  </w:footnote>
  <w:footnote w:type="continuationSeparator" w:id="0">
    <w:p w:rsidR="008974FD" w:rsidRDefault="008974FD">
      <w:r>
        <w:continuationSeparator/>
      </w:r>
    </w:p>
    <w:p w:rsidR="008974FD" w:rsidRDefault="008974FD"/>
    <w:p w:rsidR="008974FD" w:rsidRDefault="008974FD" w:rsidP="009115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3F" w:rsidRPr="0088363F" w:rsidRDefault="0088363F" w:rsidP="0088363F">
    <w:pPr>
      <w:pStyle w:val="Zhlav"/>
      <w:rPr>
        <w:sz w:val="2"/>
        <w:szCs w:val="2"/>
      </w:rPr>
    </w:pPr>
  </w:p>
  <w:tbl>
    <w:tblPr>
      <w:tblW w:w="9498" w:type="dxa"/>
      <w:tblInd w:w="108" w:type="dxa"/>
      <w:tblLook w:val="04A0" w:firstRow="1" w:lastRow="0" w:firstColumn="1" w:lastColumn="0" w:noHBand="0" w:noVBand="1"/>
    </w:tblPr>
    <w:tblGrid>
      <w:gridCol w:w="4146"/>
      <w:gridCol w:w="5352"/>
    </w:tblGrid>
    <w:tr w:rsidR="0088363F" w:rsidRPr="002B0610" w:rsidTr="009C10E4">
      <w:tc>
        <w:tcPr>
          <w:tcW w:w="3991" w:type="dxa"/>
          <w:shd w:val="clear" w:color="auto" w:fill="auto"/>
        </w:tcPr>
        <w:p w:rsidR="0088363F" w:rsidRPr="009C10E4" w:rsidRDefault="00093FDB" w:rsidP="00A55F1A">
          <w:pPr>
            <w:pStyle w:val="Zhlav"/>
            <w:ind w:left="34" w:hanging="34"/>
            <w:rPr>
              <w:szCs w:val="32"/>
            </w:rPr>
          </w:pPr>
          <w:r>
            <w:rPr>
              <w:noProof/>
              <w:szCs w:val="32"/>
            </w:rPr>
            <w:drawing>
              <wp:inline distT="0" distB="0" distL="0" distR="0">
                <wp:extent cx="2486025" cy="876300"/>
                <wp:effectExtent l="0" t="0" r="9525" b="0"/>
                <wp:docPr id="1" name="obrázek 12"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TO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876300"/>
                        </a:xfrm>
                        <a:prstGeom prst="rect">
                          <a:avLst/>
                        </a:prstGeom>
                        <a:noFill/>
                        <a:ln>
                          <a:noFill/>
                        </a:ln>
                      </pic:spPr>
                    </pic:pic>
                  </a:graphicData>
                </a:graphic>
              </wp:inline>
            </w:drawing>
          </w:r>
        </w:p>
      </w:tc>
      <w:tc>
        <w:tcPr>
          <w:tcW w:w="5507" w:type="dxa"/>
        </w:tcPr>
        <w:p w:rsidR="0088363F" w:rsidRPr="002B0610" w:rsidRDefault="0088363F" w:rsidP="0088363F">
          <w:pPr>
            <w:pStyle w:val="Nzev"/>
            <w:rPr>
              <w:b/>
              <w:bCs/>
              <w:sz w:val="28"/>
              <w:szCs w:val="28"/>
              <w:lang w:eastAsia="ar-SA"/>
            </w:rPr>
          </w:pPr>
        </w:p>
        <w:p w:rsidR="0088363F" w:rsidRPr="002B0610" w:rsidRDefault="0088363F" w:rsidP="0088363F">
          <w:pPr>
            <w:pStyle w:val="Nzev"/>
            <w:rPr>
              <w:bCs/>
              <w:lang w:eastAsia="ar-SA"/>
            </w:rPr>
          </w:pPr>
          <w:r w:rsidRPr="002B0610">
            <w:rPr>
              <w:bCs/>
              <w:lang w:eastAsia="ar-SA"/>
            </w:rPr>
            <w:t>SMLOUVA O POSKYTNUTÍ SLUŽEB CESTOVNÍHO RUCHU</w:t>
          </w:r>
        </w:p>
        <w:p w:rsidR="0088363F" w:rsidRPr="002B0610" w:rsidRDefault="0088363F" w:rsidP="0088363F">
          <w:pPr>
            <w:pStyle w:val="Zhlav"/>
            <w:rPr>
              <w:szCs w:val="32"/>
            </w:rPr>
          </w:pPr>
        </w:p>
      </w:tc>
    </w:tr>
  </w:tbl>
  <w:p w:rsidR="00D9153D" w:rsidRPr="0088363F" w:rsidRDefault="00D9153D" w:rsidP="0088363F">
    <w:pPr>
      <w:pStyle w:val="Zhlav"/>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5D" w:rsidRDefault="00093FDB">
    <w:pPr>
      <w:pStyle w:val="Zhlav"/>
    </w:pPr>
    <w:r>
      <w:rPr>
        <w:noProof/>
      </w:rPr>
      <w:drawing>
        <wp:inline distT="0" distB="0" distL="0" distR="0">
          <wp:extent cx="5943600" cy="962025"/>
          <wp:effectExtent l="0" t="0" r="0" b="9525"/>
          <wp:docPr id="2" name="obrázek 10" descr="TOP_Logo_V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TOP_Logo_V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1065"/>
        </w:tabs>
        <w:ind w:left="1065" w:hanging="360"/>
      </w:pPr>
    </w:lvl>
  </w:abstractNum>
  <w:abstractNum w:abstractNumId="1">
    <w:nsid w:val="03906409"/>
    <w:multiLevelType w:val="hybridMultilevel"/>
    <w:tmpl w:val="5F90AC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CD45C9"/>
    <w:multiLevelType w:val="hybridMultilevel"/>
    <w:tmpl w:val="CDBC5086"/>
    <w:lvl w:ilvl="0" w:tplc="C0E825EA">
      <w:start w:val="5"/>
      <w:numFmt w:val="bullet"/>
      <w:lvlText w:val="-"/>
      <w:lvlJc w:val="left"/>
      <w:pPr>
        <w:ind w:left="1785" w:hanging="360"/>
      </w:pPr>
      <w:rPr>
        <w:rFonts w:ascii="Arial" w:eastAsia="Times New Roman"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
    <w:nsid w:val="4F2C1F33"/>
    <w:multiLevelType w:val="hybridMultilevel"/>
    <w:tmpl w:val="621E6E8C"/>
    <w:lvl w:ilvl="0" w:tplc="7C4C0F20">
      <w:start w:val="1"/>
      <w:numFmt w:val="decimal"/>
      <w:pStyle w:val="mujOdstavec"/>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56E552E5"/>
    <w:multiLevelType w:val="hybridMultilevel"/>
    <w:tmpl w:val="CF767D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8B27914"/>
    <w:multiLevelType w:val="hybridMultilevel"/>
    <w:tmpl w:val="6FA463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91E650D"/>
    <w:multiLevelType w:val="hybridMultilevel"/>
    <w:tmpl w:val="DC26517A"/>
    <w:lvl w:ilvl="0" w:tplc="52ECA9A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0"/>
  </w:num>
  <w:num w:numId="2">
    <w:abstractNumId w:val="6"/>
  </w:num>
  <w:num w:numId="3">
    <w:abstractNumId w:val="5"/>
  </w:num>
  <w:num w:numId="4">
    <w:abstractNumId w:val="3"/>
  </w:num>
  <w:num w:numId="5">
    <w:abstractNumId w:val="1"/>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4"/>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2"/>
  </w:num>
  <w:num w:numId="19">
    <w:abstractNumId w:val="3"/>
    <w:lvlOverride w:ilvl="0">
      <w:startOverride w:val="1"/>
    </w:lvlOverride>
  </w:num>
  <w:num w:numId="20">
    <w:abstractNumId w:val="3"/>
    <w:lvlOverride w:ilvl="0">
      <w:startOverride w:val="1"/>
    </w:lvlOverride>
  </w:num>
  <w:num w:numId="21">
    <w:abstractNumId w:val="3"/>
  </w:num>
  <w:num w:numId="22">
    <w:abstractNumId w:val="3"/>
  </w:num>
  <w:num w:numId="23">
    <w:abstractNumId w:val="3"/>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F2"/>
    <w:rsid w:val="000069A0"/>
    <w:rsid w:val="00045327"/>
    <w:rsid w:val="00093FDB"/>
    <w:rsid w:val="000A11FB"/>
    <w:rsid w:val="000D6BAB"/>
    <w:rsid w:val="000E20A9"/>
    <w:rsid w:val="000E53AF"/>
    <w:rsid w:val="000F5960"/>
    <w:rsid w:val="00105106"/>
    <w:rsid w:val="00106F70"/>
    <w:rsid w:val="00111196"/>
    <w:rsid w:val="00150353"/>
    <w:rsid w:val="00154FE1"/>
    <w:rsid w:val="001553F3"/>
    <w:rsid w:val="001773D0"/>
    <w:rsid w:val="001811D0"/>
    <w:rsid w:val="001837F2"/>
    <w:rsid w:val="001C4112"/>
    <w:rsid w:val="001F3557"/>
    <w:rsid w:val="001F58EB"/>
    <w:rsid w:val="00213C18"/>
    <w:rsid w:val="0023701C"/>
    <w:rsid w:val="00244612"/>
    <w:rsid w:val="00254A15"/>
    <w:rsid w:val="002568A1"/>
    <w:rsid w:val="00264317"/>
    <w:rsid w:val="00271524"/>
    <w:rsid w:val="002818D1"/>
    <w:rsid w:val="002A2F26"/>
    <w:rsid w:val="002A69DF"/>
    <w:rsid w:val="002B0610"/>
    <w:rsid w:val="002B6ADC"/>
    <w:rsid w:val="002C1DA2"/>
    <w:rsid w:val="002C55F3"/>
    <w:rsid w:val="002E37A9"/>
    <w:rsid w:val="002F474D"/>
    <w:rsid w:val="00312488"/>
    <w:rsid w:val="0036099C"/>
    <w:rsid w:val="003801C5"/>
    <w:rsid w:val="003A0A4C"/>
    <w:rsid w:val="003A7006"/>
    <w:rsid w:val="003B175F"/>
    <w:rsid w:val="003D70D9"/>
    <w:rsid w:val="003F4328"/>
    <w:rsid w:val="004100D3"/>
    <w:rsid w:val="00426154"/>
    <w:rsid w:val="00432321"/>
    <w:rsid w:val="00433312"/>
    <w:rsid w:val="00497158"/>
    <w:rsid w:val="004B6313"/>
    <w:rsid w:val="004B71B1"/>
    <w:rsid w:val="00520704"/>
    <w:rsid w:val="00525339"/>
    <w:rsid w:val="00544D76"/>
    <w:rsid w:val="005567AE"/>
    <w:rsid w:val="00565758"/>
    <w:rsid w:val="00566BBF"/>
    <w:rsid w:val="005679FE"/>
    <w:rsid w:val="00587B22"/>
    <w:rsid w:val="00592BA1"/>
    <w:rsid w:val="00594CA2"/>
    <w:rsid w:val="005A4914"/>
    <w:rsid w:val="005C5752"/>
    <w:rsid w:val="005D12C7"/>
    <w:rsid w:val="00606F86"/>
    <w:rsid w:val="0061170A"/>
    <w:rsid w:val="00612D64"/>
    <w:rsid w:val="0064049B"/>
    <w:rsid w:val="0064437C"/>
    <w:rsid w:val="00646829"/>
    <w:rsid w:val="006528F5"/>
    <w:rsid w:val="00674314"/>
    <w:rsid w:val="00675D2C"/>
    <w:rsid w:val="00685A0A"/>
    <w:rsid w:val="006A7174"/>
    <w:rsid w:val="006F3B9E"/>
    <w:rsid w:val="00724567"/>
    <w:rsid w:val="00743C2E"/>
    <w:rsid w:val="00756AA4"/>
    <w:rsid w:val="00756F28"/>
    <w:rsid w:val="0076518C"/>
    <w:rsid w:val="00766289"/>
    <w:rsid w:val="007662A4"/>
    <w:rsid w:val="0078258C"/>
    <w:rsid w:val="00785139"/>
    <w:rsid w:val="0078518E"/>
    <w:rsid w:val="00790203"/>
    <w:rsid w:val="00791DEC"/>
    <w:rsid w:val="007A6DF3"/>
    <w:rsid w:val="007B3AD7"/>
    <w:rsid w:val="007C0451"/>
    <w:rsid w:val="007D1878"/>
    <w:rsid w:val="007E6A74"/>
    <w:rsid w:val="00800BEC"/>
    <w:rsid w:val="00811E58"/>
    <w:rsid w:val="00826A9F"/>
    <w:rsid w:val="00836C0B"/>
    <w:rsid w:val="00841BD4"/>
    <w:rsid w:val="00863228"/>
    <w:rsid w:val="00867226"/>
    <w:rsid w:val="0087583B"/>
    <w:rsid w:val="0088363F"/>
    <w:rsid w:val="00886831"/>
    <w:rsid w:val="008974FD"/>
    <w:rsid w:val="008C1A29"/>
    <w:rsid w:val="008C62CC"/>
    <w:rsid w:val="008E4358"/>
    <w:rsid w:val="008E4B2C"/>
    <w:rsid w:val="009014F1"/>
    <w:rsid w:val="0090298D"/>
    <w:rsid w:val="009115EE"/>
    <w:rsid w:val="00916F79"/>
    <w:rsid w:val="00923034"/>
    <w:rsid w:val="00940CED"/>
    <w:rsid w:val="00956DDD"/>
    <w:rsid w:val="00962F96"/>
    <w:rsid w:val="00983B1D"/>
    <w:rsid w:val="00991710"/>
    <w:rsid w:val="009A29D2"/>
    <w:rsid w:val="009A66F9"/>
    <w:rsid w:val="009C10E4"/>
    <w:rsid w:val="009C48AD"/>
    <w:rsid w:val="009F43D0"/>
    <w:rsid w:val="00A255CC"/>
    <w:rsid w:val="00A41AA5"/>
    <w:rsid w:val="00A45AAE"/>
    <w:rsid w:val="00A46931"/>
    <w:rsid w:val="00A55F1A"/>
    <w:rsid w:val="00A800AD"/>
    <w:rsid w:val="00A847C9"/>
    <w:rsid w:val="00AD156C"/>
    <w:rsid w:val="00AD16E6"/>
    <w:rsid w:val="00B05A1E"/>
    <w:rsid w:val="00B12979"/>
    <w:rsid w:val="00B303E5"/>
    <w:rsid w:val="00B31FA8"/>
    <w:rsid w:val="00B41878"/>
    <w:rsid w:val="00B84168"/>
    <w:rsid w:val="00B9096D"/>
    <w:rsid w:val="00B94C84"/>
    <w:rsid w:val="00B97566"/>
    <w:rsid w:val="00BA447D"/>
    <w:rsid w:val="00BA666A"/>
    <w:rsid w:val="00BE09BF"/>
    <w:rsid w:val="00BE2B29"/>
    <w:rsid w:val="00BE5B62"/>
    <w:rsid w:val="00BF04AE"/>
    <w:rsid w:val="00C07867"/>
    <w:rsid w:val="00C512C1"/>
    <w:rsid w:val="00C62770"/>
    <w:rsid w:val="00C7654D"/>
    <w:rsid w:val="00C94974"/>
    <w:rsid w:val="00CB0560"/>
    <w:rsid w:val="00CB2FB5"/>
    <w:rsid w:val="00CB70F5"/>
    <w:rsid w:val="00CC0F5A"/>
    <w:rsid w:val="00CD0D01"/>
    <w:rsid w:val="00D05048"/>
    <w:rsid w:val="00D0716F"/>
    <w:rsid w:val="00D2036D"/>
    <w:rsid w:val="00D31A99"/>
    <w:rsid w:val="00D46C31"/>
    <w:rsid w:val="00D50F70"/>
    <w:rsid w:val="00D60551"/>
    <w:rsid w:val="00D82E5D"/>
    <w:rsid w:val="00D9153D"/>
    <w:rsid w:val="00D92033"/>
    <w:rsid w:val="00DD1F0B"/>
    <w:rsid w:val="00DD230B"/>
    <w:rsid w:val="00E1336A"/>
    <w:rsid w:val="00E15365"/>
    <w:rsid w:val="00E32384"/>
    <w:rsid w:val="00E504C2"/>
    <w:rsid w:val="00E509C5"/>
    <w:rsid w:val="00E52EAA"/>
    <w:rsid w:val="00E619E6"/>
    <w:rsid w:val="00E64A5D"/>
    <w:rsid w:val="00E84F31"/>
    <w:rsid w:val="00EA146C"/>
    <w:rsid w:val="00EC12C1"/>
    <w:rsid w:val="00EE4666"/>
    <w:rsid w:val="00EF482D"/>
    <w:rsid w:val="00F112D5"/>
    <w:rsid w:val="00F15B45"/>
    <w:rsid w:val="00F163CF"/>
    <w:rsid w:val="00F2119E"/>
    <w:rsid w:val="00F276D3"/>
    <w:rsid w:val="00F72B29"/>
    <w:rsid w:val="00F82187"/>
    <w:rsid w:val="00F86D37"/>
    <w:rsid w:val="00FB1A20"/>
    <w:rsid w:val="00FB3743"/>
    <w:rsid w:val="00FB7B9A"/>
    <w:rsid w:val="00FD4551"/>
    <w:rsid w:val="00FD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15EE"/>
    <w:pPr>
      <w:widowControl w:val="0"/>
      <w:suppressAutoHyphens/>
    </w:pPr>
    <w:rPr>
      <w:rFonts w:eastAsia="Lucida Sans Unicode"/>
      <w:sz w:val="24"/>
      <w:szCs w:val="24"/>
    </w:rPr>
  </w:style>
  <w:style w:type="paragraph" w:styleId="Nadpis1">
    <w:name w:val="heading 1"/>
    <w:basedOn w:val="Nzev"/>
    <w:next w:val="Normln"/>
    <w:link w:val="Nadpis1Char"/>
    <w:qFormat/>
    <w:rsid w:val="009115EE"/>
    <w:pPr>
      <w:ind w:firstLine="709"/>
      <w:outlineLvl w:val="0"/>
    </w:pPr>
    <w:rPr>
      <w:rFonts w:cs="Times New Roman"/>
      <w:b/>
      <w:bCs/>
      <w:sz w:val="28"/>
      <w:szCs w:val="28"/>
      <w:lang w:eastAsia="ar-SA"/>
    </w:rPr>
  </w:style>
  <w:style w:type="paragraph" w:styleId="Nadpis2">
    <w:name w:val="heading 2"/>
    <w:basedOn w:val="Normln"/>
    <w:next w:val="Normln"/>
    <w:link w:val="Nadpis2Char"/>
    <w:qFormat/>
    <w:rsid w:val="009115EE"/>
    <w:pPr>
      <w:keepNext/>
      <w:spacing w:after="240"/>
      <w:jc w:val="center"/>
      <w:outlineLvl w:val="1"/>
    </w:pPr>
    <w:rPr>
      <w:rFonts w:ascii="Arial" w:eastAsia="Times New Roman" w:hAnsi="Arial"/>
      <w:b/>
      <w:bCs/>
      <w:iCs/>
    </w:rPr>
  </w:style>
  <w:style w:type="paragraph" w:styleId="Nadpis4">
    <w:name w:val="heading 4"/>
    <w:basedOn w:val="Normln"/>
    <w:next w:val="Normln"/>
    <w:qFormat/>
    <w:rsid w:val="0064049B"/>
    <w:pPr>
      <w:keepNext/>
      <w:tabs>
        <w:tab w:val="center" w:pos="4513"/>
      </w:tabs>
      <w:outlineLvl w:val="3"/>
    </w:pPr>
    <w:rPr>
      <w:rFonts w:ascii="Arial" w:hAnsi="Arial"/>
      <w:i/>
      <w:spacing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64049B"/>
  </w:style>
  <w:style w:type="character" w:customStyle="1" w:styleId="WW-Absatz-Standardschriftart">
    <w:name w:val="WW-Absatz-Standardschriftart"/>
    <w:rsid w:val="0064049B"/>
  </w:style>
  <w:style w:type="character" w:styleId="Hypertextovodkaz">
    <w:name w:val="Hyperlink"/>
    <w:rsid w:val="0064049B"/>
    <w:rPr>
      <w:color w:val="000080"/>
      <w:u w:val="single"/>
    </w:rPr>
  </w:style>
  <w:style w:type="paragraph" w:styleId="Zkladntext">
    <w:name w:val="Body Text"/>
    <w:basedOn w:val="Normln"/>
    <w:link w:val="ZkladntextChar"/>
    <w:rsid w:val="0064049B"/>
    <w:pPr>
      <w:spacing w:after="120"/>
    </w:pPr>
  </w:style>
  <w:style w:type="paragraph" w:styleId="Seznam">
    <w:name w:val="List"/>
    <w:basedOn w:val="Zkladntext"/>
    <w:rsid w:val="0064049B"/>
    <w:rPr>
      <w:rFonts w:cs="Tahoma"/>
    </w:rPr>
  </w:style>
  <w:style w:type="paragraph" w:customStyle="1" w:styleId="Popisek">
    <w:name w:val="Popisek"/>
    <w:basedOn w:val="Normln"/>
    <w:rsid w:val="0064049B"/>
    <w:pPr>
      <w:suppressLineNumbers/>
      <w:spacing w:before="120" w:after="120"/>
    </w:pPr>
    <w:rPr>
      <w:rFonts w:cs="Tahoma"/>
      <w:i/>
      <w:iCs/>
      <w:sz w:val="20"/>
      <w:szCs w:val="20"/>
    </w:rPr>
  </w:style>
  <w:style w:type="paragraph" w:customStyle="1" w:styleId="Rejstk">
    <w:name w:val="Rejstřík"/>
    <w:basedOn w:val="Normln"/>
    <w:rsid w:val="0064049B"/>
    <w:pPr>
      <w:suppressLineNumbers/>
    </w:pPr>
    <w:rPr>
      <w:rFonts w:cs="Tahoma"/>
    </w:rPr>
  </w:style>
  <w:style w:type="paragraph" w:customStyle="1" w:styleId="Nadpis">
    <w:name w:val="Nadpis"/>
    <w:basedOn w:val="Normln"/>
    <w:next w:val="Zkladntext"/>
    <w:rsid w:val="0064049B"/>
    <w:pPr>
      <w:keepNext/>
      <w:spacing w:before="240" w:after="120"/>
    </w:pPr>
    <w:rPr>
      <w:rFonts w:ascii="Arial" w:hAnsi="Arial" w:cs="Tahoma"/>
      <w:sz w:val="28"/>
      <w:szCs w:val="28"/>
    </w:rPr>
  </w:style>
  <w:style w:type="paragraph" w:styleId="Zhlav">
    <w:name w:val="header"/>
    <w:basedOn w:val="Normln"/>
    <w:rsid w:val="0064049B"/>
    <w:pPr>
      <w:suppressLineNumbers/>
      <w:tabs>
        <w:tab w:val="center" w:pos="5670"/>
        <w:tab w:val="right" w:pos="11340"/>
      </w:tabs>
    </w:pPr>
  </w:style>
  <w:style w:type="paragraph" w:styleId="Zpat">
    <w:name w:val="footer"/>
    <w:basedOn w:val="Normln"/>
    <w:link w:val="ZpatChar"/>
    <w:uiPriority w:val="99"/>
    <w:rsid w:val="0064049B"/>
    <w:pPr>
      <w:suppressLineNumbers/>
      <w:tabs>
        <w:tab w:val="center" w:pos="5670"/>
        <w:tab w:val="right" w:pos="11340"/>
      </w:tabs>
    </w:pPr>
  </w:style>
  <w:style w:type="paragraph" w:customStyle="1" w:styleId="Obsahtabulky">
    <w:name w:val="Obsah tabulky"/>
    <w:basedOn w:val="Normln"/>
    <w:rsid w:val="0064049B"/>
    <w:pPr>
      <w:suppressLineNumbers/>
    </w:pPr>
  </w:style>
  <w:style w:type="paragraph" w:customStyle="1" w:styleId="Nadpistabulky">
    <w:name w:val="Nadpis tabulky"/>
    <w:basedOn w:val="Obsahtabulky"/>
    <w:rsid w:val="0064049B"/>
    <w:pPr>
      <w:jc w:val="center"/>
    </w:pPr>
    <w:rPr>
      <w:b/>
      <w:bCs/>
      <w:i/>
      <w:iCs/>
    </w:rPr>
  </w:style>
  <w:style w:type="paragraph" w:styleId="Nzev">
    <w:name w:val="Title"/>
    <w:basedOn w:val="Normln"/>
    <w:qFormat/>
    <w:rsid w:val="001C4112"/>
    <w:pPr>
      <w:widowControl/>
      <w:suppressAutoHyphens w:val="0"/>
      <w:jc w:val="center"/>
    </w:pPr>
    <w:rPr>
      <w:rFonts w:ascii="Arial" w:eastAsia="Times New Roman" w:hAnsi="Arial" w:cs="Arial"/>
    </w:rPr>
  </w:style>
  <w:style w:type="table" w:styleId="Mkatabulky">
    <w:name w:val="Table Grid"/>
    <w:basedOn w:val="Normlntabulka"/>
    <w:rsid w:val="00544D7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Zkladntext"/>
    <w:qFormat/>
    <w:rsid w:val="00A41AA5"/>
    <w:pPr>
      <w:widowControl/>
      <w:jc w:val="center"/>
    </w:pPr>
    <w:rPr>
      <w:rFonts w:ascii="Tahoma" w:eastAsia="Times New Roman" w:hAnsi="Tahoma" w:cs="Tahoma"/>
      <w:b/>
      <w:bCs/>
      <w:lang w:eastAsia="ar-SA"/>
    </w:rPr>
  </w:style>
  <w:style w:type="character" w:styleId="slostrnky">
    <w:name w:val="page number"/>
    <w:basedOn w:val="Standardnpsmoodstavce"/>
    <w:rsid w:val="00D9153D"/>
  </w:style>
  <w:style w:type="paragraph" w:customStyle="1" w:styleId="Normln1">
    <w:name w:val="Normální1"/>
    <w:basedOn w:val="Normln"/>
    <w:rsid w:val="00863228"/>
    <w:pPr>
      <w:suppressAutoHyphens w:val="0"/>
    </w:pPr>
    <w:rPr>
      <w:rFonts w:eastAsia="Times New Roman"/>
      <w:sz w:val="20"/>
      <w:szCs w:val="20"/>
    </w:rPr>
  </w:style>
  <w:style w:type="character" w:customStyle="1" w:styleId="ZkladntextChar">
    <w:name w:val="Základní text Char"/>
    <w:link w:val="Zkladntext"/>
    <w:rsid w:val="00525339"/>
    <w:rPr>
      <w:rFonts w:eastAsia="Lucida Sans Unicode"/>
      <w:sz w:val="24"/>
      <w:szCs w:val="24"/>
    </w:rPr>
  </w:style>
  <w:style w:type="character" w:customStyle="1" w:styleId="Nadpis1Char">
    <w:name w:val="Nadpis 1 Char"/>
    <w:link w:val="Nadpis1"/>
    <w:rsid w:val="009115EE"/>
    <w:rPr>
      <w:rFonts w:ascii="Arial" w:hAnsi="Arial" w:cs="Arial"/>
      <w:b/>
      <w:bCs/>
      <w:sz w:val="28"/>
      <w:szCs w:val="28"/>
      <w:lang w:eastAsia="ar-SA"/>
    </w:rPr>
  </w:style>
  <w:style w:type="paragraph" w:customStyle="1" w:styleId="mujOdstavec">
    <w:name w:val="mujOdstavec"/>
    <w:basedOn w:val="Normln"/>
    <w:link w:val="mujOdstavecChar"/>
    <w:qFormat/>
    <w:rsid w:val="00B97566"/>
    <w:pPr>
      <w:numPr>
        <w:numId w:val="4"/>
      </w:numPr>
      <w:spacing w:after="240"/>
      <w:ind w:left="425" w:hanging="425"/>
      <w:jc w:val="both"/>
    </w:pPr>
    <w:rPr>
      <w:rFonts w:ascii="Arial" w:eastAsia="Times New Roman" w:hAnsi="Arial"/>
      <w:lang w:eastAsia="ar-SA"/>
    </w:rPr>
  </w:style>
  <w:style w:type="character" w:customStyle="1" w:styleId="Nadpis2Char">
    <w:name w:val="Nadpis 2 Char"/>
    <w:link w:val="Nadpis2"/>
    <w:rsid w:val="009115EE"/>
    <w:rPr>
      <w:rFonts w:ascii="Arial" w:hAnsi="Arial" w:cs="Arial"/>
      <w:b/>
      <w:bCs/>
      <w:iCs/>
      <w:sz w:val="24"/>
      <w:szCs w:val="24"/>
    </w:rPr>
  </w:style>
  <w:style w:type="character" w:customStyle="1" w:styleId="mujOdstavecChar">
    <w:name w:val="mujOdstavec Char"/>
    <w:link w:val="mujOdstavec"/>
    <w:rsid w:val="00B97566"/>
    <w:rPr>
      <w:rFonts w:ascii="Arial" w:hAnsi="Arial" w:cs="Arial"/>
      <w:sz w:val="24"/>
      <w:szCs w:val="24"/>
      <w:lang w:eastAsia="ar-SA"/>
    </w:rPr>
  </w:style>
  <w:style w:type="paragraph" w:styleId="Textbubliny">
    <w:name w:val="Balloon Text"/>
    <w:basedOn w:val="Normln"/>
    <w:link w:val="TextbublinyChar"/>
    <w:rsid w:val="009F43D0"/>
    <w:rPr>
      <w:rFonts w:ascii="Tahoma" w:hAnsi="Tahoma"/>
      <w:sz w:val="16"/>
      <w:szCs w:val="16"/>
    </w:rPr>
  </w:style>
  <w:style w:type="character" w:customStyle="1" w:styleId="TextbublinyChar">
    <w:name w:val="Text bubliny Char"/>
    <w:link w:val="Textbubliny"/>
    <w:rsid w:val="009F43D0"/>
    <w:rPr>
      <w:rFonts w:ascii="Tahoma" w:eastAsia="Lucida Sans Unicode" w:hAnsi="Tahoma" w:cs="Tahoma"/>
      <w:sz w:val="16"/>
      <w:szCs w:val="16"/>
    </w:rPr>
  </w:style>
  <w:style w:type="character" w:styleId="Odkaznakoment">
    <w:name w:val="annotation reference"/>
    <w:rsid w:val="00D2036D"/>
    <w:rPr>
      <w:sz w:val="16"/>
      <w:szCs w:val="16"/>
    </w:rPr>
  </w:style>
  <w:style w:type="paragraph" w:styleId="Textkomente">
    <w:name w:val="annotation text"/>
    <w:basedOn w:val="Normln"/>
    <w:link w:val="TextkomenteChar"/>
    <w:rsid w:val="00D2036D"/>
    <w:rPr>
      <w:sz w:val="20"/>
      <w:szCs w:val="20"/>
    </w:rPr>
  </w:style>
  <w:style w:type="character" w:customStyle="1" w:styleId="TextkomenteChar">
    <w:name w:val="Text komentáře Char"/>
    <w:link w:val="Textkomente"/>
    <w:rsid w:val="00D2036D"/>
    <w:rPr>
      <w:rFonts w:eastAsia="Lucida Sans Unicode"/>
    </w:rPr>
  </w:style>
  <w:style w:type="paragraph" w:styleId="Pedmtkomente">
    <w:name w:val="annotation subject"/>
    <w:basedOn w:val="Textkomente"/>
    <w:next w:val="Textkomente"/>
    <w:link w:val="PedmtkomenteChar"/>
    <w:rsid w:val="00D2036D"/>
    <w:rPr>
      <w:b/>
      <w:bCs/>
    </w:rPr>
  </w:style>
  <w:style w:type="character" w:customStyle="1" w:styleId="PedmtkomenteChar">
    <w:name w:val="Předmět komentáře Char"/>
    <w:link w:val="Pedmtkomente"/>
    <w:rsid w:val="00D2036D"/>
    <w:rPr>
      <w:rFonts w:eastAsia="Lucida Sans Unicode"/>
      <w:b/>
      <w:bCs/>
    </w:rPr>
  </w:style>
  <w:style w:type="character" w:customStyle="1" w:styleId="ZpatChar">
    <w:name w:val="Zápatí Char"/>
    <w:link w:val="Zpat"/>
    <w:uiPriority w:val="99"/>
    <w:rsid w:val="00E64A5D"/>
    <w:rPr>
      <w:rFonts w:eastAsia="Lucida Sans Unicode"/>
      <w:sz w:val="24"/>
      <w:szCs w:val="24"/>
    </w:rPr>
  </w:style>
  <w:style w:type="paragraph" w:styleId="Odstavecseseznamem">
    <w:name w:val="List Paragraph"/>
    <w:basedOn w:val="Normln"/>
    <w:uiPriority w:val="34"/>
    <w:qFormat/>
    <w:rsid w:val="00B97566"/>
    <w:pPr>
      <w:ind w:left="720"/>
      <w:contextualSpacing/>
    </w:pPr>
  </w:style>
  <w:style w:type="paragraph" w:customStyle="1" w:styleId="Standard">
    <w:name w:val="Standard"/>
    <w:rsid w:val="00093FDB"/>
    <w:pPr>
      <w:suppressAutoHyphens/>
      <w:autoSpaceDN w:val="0"/>
      <w:textAlignment w:val="baseline"/>
    </w:pPr>
    <w:rPr>
      <w:rFonts w:ascii="Arial" w:hAnsi="Arial"/>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15EE"/>
    <w:pPr>
      <w:widowControl w:val="0"/>
      <w:suppressAutoHyphens/>
    </w:pPr>
    <w:rPr>
      <w:rFonts w:eastAsia="Lucida Sans Unicode"/>
      <w:sz w:val="24"/>
      <w:szCs w:val="24"/>
    </w:rPr>
  </w:style>
  <w:style w:type="paragraph" w:styleId="Nadpis1">
    <w:name w:val="heading 1"/>
    <w:basedOn w:val="Nzev"/>
    <w:next w:val="Normln"/>
    <w:link w:val="Nadpis1Char"/>
    <w:qFormat/>
    <w:rsid w:val="009115EE"/>
    <w:pPr>
      <w:ind w:firstLine="709"/>
      <w:outlineLvl w:val="0"/>
    </w:pPr>
    <w:rPr>
      <w:rFonts w:cs="Times New Roman"/>
      <w:b/>
      <w:bCs/>
      <w:sz w:val="28"/>
      <w:szCs w:val="28"/>
      <w:lang w:eastAsia="ar-SA"/>
    </w:rPr>
  </w:style>
  <w:style w:type="paragraph" w:styleId="Nadpis2">
    <w:name w:val="heading 2"/>
    <w:basedOn w:val="Normln"/>
    <w:next w:val="Normln"/>
    <w:link w:val="Nadpis2Char"/>
    <w:qFormat/>
    <w:rsid w:val="009115EE"/>
    <w:pPr>
      <w:keepNext/>
      <w:spacing w:after="240"/>
      <w:jc w:val="center"/>
      <w:outlineLvl w:val="1"/>
    </w:pPr>
    <w:rPr>
      <w:rFonts w:ascii="Arial" w:eastAsia="Times New Roman" w:hAnsi="Arial"/>
      <w:b/>
      <w:bCs/>
      <w:iCs/>
    </w:rPr>
  </w:style>
  <w:style w:type="paragraph" w:styleId="Nadpis4">
    <w:name w:val="heading 4"/>
    <w:basedOn w:val="Normln"/>
    <w:next w:val="Normln"/>
    <w:qFormat/>
    <w:rsid w:val="0064049B"/>
    <w:pPr>
      <w:keepNext/>
      <w:tabs>
        <w:tab w:val="center" w:pos="4513"/>
      </w:tabs>
      <w:outlineLvl w:val="3"/>
    </w:pPr>
    <w:rPr>
      <w:rFonts w:ascii="Arial" w:hAnsi="Arial"/>
      <w:i/>
      <w:spacing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64049B"/>
  </w:style>
  <w:style w:type="character" w:customStyle="1" w:styleId="WW-Absatz-Standardschriftart">
    <w:name w:val="WW-Absatz-Standardschriftart"/>
    <w:rsid w:val="0064049B"/>
  </w:style>
  <w:style w:type="character" w:styleId="Hypertextovodkaz">
    <w:name w:val="Hyperlink"/>
    <w:rsid w:val="0064049B"/>
    <w:rPr>
      <w:color w:val="000080"/>
      <w:u w:val="single"/>
    </w:rPr>
  </w:style>
  <w:style w:type="paragraph" w:styleId="Zkladntext">
    <w:name w:val="Body Text"/>
    <w:basedOn w:val="Normln"/>
    <w:link w:val="ZkladntextChar"/>
    <w:rsid w:val="0064049B"/>
    <w:pPr>
      <w:spacing w:after="120"/>
    </w:pPr>
  </w:style>
  <w:style w:type="paragraph" w:styleId="Seznam">
    <w:name w:val="List"/>
    <w:basedOn w:val="Zkladntext"/>
    <w:rsid w:val="0064049B"/>
    <w:rPr>
      <w:rFonts w:cs="Tahoma"/>
    </w:rPr>
  </w:style>
  <w:style w:type="paragraph" w:customStyle="1" w:styleId="Popisek">
    <w:name w:val="Popisek"/>
    <w:basedOn w:val="Normln"/>
    <w:rsid w:val="0064049B"/>
    <w:pPr>
      <w:suppressLineNumbers/>
      <w:spacing w:before="120" w:after="120"/>
    </w:pPr>
    <w:rPr>
      <w:rFonts w:cs="Tahoma"/>
      <w:i/>
      <w:iCs/>
      <w:sz w:val="20"/>
      <w:szCs w:val="20"/>
    </w:rPr>
  </w:style>
  <w:style w:type="paragraph" w:customStyle="1" w:styleId="Rejstk">
    <w:name w:val="Rejstřík"/>
    <w:basedOn w:val="Normln"/>
    <w:rsid w:val="0064049B"/>
    <w:pPr>
      <w:suppressLineNumbers/>
    </w:pPr>
    <w:rPr>
      <w:rFonts w:cs="Tahoma"/>
    </w:rPr>
  </w:style>
  <w:style w:type="paragraph" w:customStyle="1" w:styleId="Nadpis">
    <w:name w:val="Nadpis"/>
    <w:basedOn w:val="Normln"/>
    <w:next w:val="Zkladntext"/>
    <w:rsid w:val="0064049B"/>
    <w:pPr>
      <w:keepNext/>
      <w:spacing w:before="240" w:after="120"/>
    </w:pPr>
    <w:rPr>
      <w:rFonts w:ascii="Arial" w:hAnsi="Arial" w:cs="Tahoma"/>
      <w:sz w:val="28"/>
      <w:szCs w:val="28"/>
    </w:rPr>
  </w:style>
  <w:style w:type="paragraph" w:styleId="Zhlav">
    <w:name w:val="header"/>
    <w:basedOn w:val="Normln"/>
    <w:rsid w:val="0064049B"/>
    <w:pPr>
      <w:suppressLineNumbers/>
      <w:tabs>
        <w:tab w:val="center" w:pos="5670"/>
        <w:tab w:val="right" w:pos="11340"/>
      </w:tabs>
    </w:pPr>
  </w:style>
  <w:style w:type="paragraph" w:styleId="Zpat">
    <w:name w:val="footer"/>
    <w:basedOn w:val="Normln"/>
    <w:link w:val="ZpatChar"/>
    <w:uiPriority w:val="99"/>
    <w:rsid w:val="0064049B"/>
    <w:pPr>
      <w:suppressLineNumbers/>
      <w:tabs>
        <w:tab w:val="center" w:pos="5670"/>
        <w:tab w:val="right" w:pos="11340"/>
      </w:tabs>
    </w:pPr>
  </w:style>
  <w:style w:type="paragraph" w:customStyle="1" w:styleId="Obsahtabulky">
    <w:name w:val="Obsah tabulky"/>
    <w:basedOn w:val="Normln"/>
    <w:rsid w:val="0064049B"/>
    <w:pPr>
      <w:suppressLineNumbers/>
    </w:pPr>
  </w:style>
  <w:style w:type="paragraph" w:customStyle="1" w:styleId="Nadpistabulky">
    <w:name w:val="Nadpis tabulky"/>
    <w:basedOn w:val="Obsahtabulky"/>
    <w:rsid w:val="0064049B"/>
    <w:pPr>
      <w:jc w:val="center"/>
    </w:pPr>
    <w:rPr>
      <w:b/>
      <w:bCs/>
      <w:i/>
      <w:iCs/>
    </w:rPr>
  </w:style>
  <w:style w:type="paragraph" w:styleId="Nzev">
    <w:name w:val="Title"/>
    <w:basedOn w:val="Normln"/>
    <w:qFormat/>
    <w:rsid w:val="001C4112"/>
    <w:pPr>
      <w:widowControl/>
      <w:suppressAutoHyphens w:val="0"/>
      <w:jc w:val="center"/>
    </w:pPr>
    <w:rPr>
      <w:rFonts w:ascii="Arial" w:eastAsia="Times New Roman" w:hAnsi="Arial" w:cs="Arial"/>
    </w:rPr>
  </w:style>
  <w:style w:type="table" w:styleId="Mkatabulky">
    <w:name w:val="Table Grid"/>
    <w:basedOn w:val="Normlntabulka"/>
    <w:rsid w:val="00544D7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Zkladntext"/>
    <w:qFormat/>
    <w:rsid w:val="00A41AA5"/>
    <w:pPr>
      <w:widowControl/>
      <w:jc w:val="center"/>
    </w:pPr>
    <w:rPr>
      <w:rFonts w:ascii="Tahoma" w:eastAsia="Times New Roman" w:hAnsi="Tahoma" w:cs="Tahoma"/>
      <w:b/>
      <w:bCs/>
      <w:lang w:eastAsia="ar-SA"/>
    </w:rPr>
  </w:style>
  <w:style w:type="character" w:styleId="slostrnky">
    <w:name w:val="page number"/>
    <w:basedOn w:val="Standardnpsmoodstavce"/>
    <w:rsid w:val="00D9153D"/>
  </w:style>
  <w:style w:type="paragraph" w:customStyle="1" w:styleId="Normln1">
    <w:name w:val="Normální1"/>
    <w:basedOn w:val="Normln"/>
    <w:rsid w:val="00863228"/>
    <w:pPr>
      <w:suppressAutoHyphens w:val="0"/>
    </w:pPr>
    <w:rPr>
      <w:rFonts w:eastAsia="Times New Roman"/>
      <w:sz w:val="20"/>
      <w:szCs w:val="20"/>
    </w:rPr>
  </w:style>
  <w:style w:type="character" w:customStyle="1" w:styleId="ZkladntextChar">
    <w:name w:val="Základní text Char"/>
    <w:link w:val="Zkladntext"/>
    <w:rsid w:val="00525339"/>
    <w:rPr>
      <w:rFonts w:eastAsia="Lucida Sans Unicode"/>
      <w:sz w:val="24"/>
      <w:szCs w:val="24"/>
    </w:rPr>
  </w:style>
  <w:style w:type="character" w:customStyle="1" w:styleId="Nadpis1Char">
    <w:name w:val="Nadpis 1 Char"/>
    <w:link w:val="Nadpis1"/>
    <w:rsid w:val="009115EE"/>
    <w:rPr>
      <w:rFonts w:ascii="Arial" w:hAnsi="Arial" w:cs="Arial"/>
      <w:b/>
      <w:bCs/>
      <w:sz w:val="28"/>
      <w:szCs w:val="28"/>
      <w:lang w:eastAsia="ar-SA"/>
    </w:rPr>
  </w:style>
  <w:style w:type="paragraph" w:customStyle="1" w:styleId="mujOdstavec">
    <w:name w:val="mujOdstavec"/>
    <w:basedOn w:val="Normln"/>
    <w:link w:val="mujOdstavecChar"/>
    <w:qFormat/>
    <w:rsid w:val="00B97566"/>
    <w:pPr>
      <w:numPr>
        <w:numId w:val="4"/>
      </w:numPr>
      <w:spacing w:after="240"/>
      <w:ind w:left="425" w:hanging="425"/>
      <w:jc w:val="both"/>
    </w:pPr>
    <w:rPr>
      <w:rFonts w:ascii="Arial" w:eastAsia="Times New Roman" w:hAnsi="Arial"/>
      <w:lang w:eastAsia="ar-SA"/>
    </w:rPr>
  </w:style>
  <w:style w:type="character" w:customStyle="1" w:styleId="Nadpis2Char">
    <w:name w:val="Nadpis 2 Char"/>
    <w:link w:val="Nadpis2"/>
    <w:rsid w:val="009115EE"/>
    <w:rPr>
      <w:rFonts w:ascii="Arial" w:hAnsi="Arial" w:cs="Arial"/>
      <w:b/>
      <w:bCs/>
      <w:iCs/>
      <w:sz w:val="24"/>
      <w:szCs w:val="24"/>
    </w:rPr>
  </w:style>
  <w:style w:type="character" w:customStyle="1" w:styleId="mujOdstavecChar">
    <w:name w:val="mujOdstavec Char"/>
    <w:link w:val="mujOdstavec"/>
    <w:rsid w:val="00B97566"/>
    <w:rPr>
      <w:rFonts w:ascii="Arial" w:hAnsi="Arial" w:cs="Arial"/>
      <w:sz w:val="24"/>
      <w:szCs w:val="24"/>
      <w:lang w:eastAsia="ar-SA"/>
    </w:rPr>
  </w:style>
  <w:style w:type="paragraph" w:styleId="Textbubliny">
    <w:name w:val="Balloon Text"/>
    <w:basedOn w:val="Normln"/>
    <w:link w:val="TextbublinyChar"/>
    <w:rsid w:val="009F43D0"/>
    <w:rPr>
      <w:rFonts w:ascii="Tahoma" w:hAnsi="Tahoma"/>
      <w:sz w:val="16"/>
      <w:szCs w:val="16"/>
    </w:rPr>
  </w:style>
  <w:style w:type="character" w:customStyle="1" w:styleId="TextbublinyChar">
    <w:name w:val="Text bubliny Char"/>
    <w:link w:val="Textbubliny"/>
    <w:rsid w:val="009F43D0"/>
    <w:rPr>
      <w:rFonts w:ascii="Tahoma" w:eastAsia="Lucida Sans Unicode" w:hAnsi="Tahoma" w:cs="Tahoma"/>
      <w:sz w:val="16"/>
      <w:szCs w:val="16"/>
    </w:rPr>
  </w:style>
  <w:style w:type="character" w:styleId="Odkaznakoment">
    <w:name w:val="annotation reference"/>
    <w:rsid w:val="00D2036D"/>
    <w:rPr>
      <w:sz w:val="16"/>
      <w:szCs w:val="16"/>
    </w:rPr>
  </w:style>
  <w:style w:type="paragraph" w:styleId="Textkomente">
    <w:name w:val="annotation text"/>
    <w:basedOn w:val="Normln"/>
    <w:link w:val="TextkomenteChar"/>
    <w:rsid w:val="00D2036D"/>
    <w:rPr>
      <w:sz w:val="20"/>
      <w:szCs w:val="20"/>
    </w:rPr>
  </w:style>
  <w:style w:type="character" w:customStyle="1" w:styleId="TextkomenteChar">
    <w:name w:val="Text komentáře Char"/>
    <w:link w:val="Textkomente"/>
    <w:rsid w:val="00D2036D"/>
    <w:rPr>
      <w:rFonts w:eastAsia="Lucida Sans Unicode"/>
    </w:rPr>
  </w:style>
  <w:style w:type="paragraph" w:styleId="Pedmtkomente">
    <w:name w:val="annotation subject"/>
    <w:basedOn w:val="Textkomente"/>
    <w:next w:val="Textkomente"/>
    <w:link w:val="PedmtkomenteChar"/>
    <w:rsid w:val="00D2036D"/>
    <w:rPr>
      <w:b/>
      <w:bCs/>
    </w:rPr>
  </w:style>
  <w:style w:type="character" w:customStyle="1" w:styleId="PedmtkomenteChar">
    <w:name w:val="Předmět komentáře Char"/>
    <w:link w:val="Pedmtkomente"/>
    <w:rsid w:val="00D2036D"/>
    <w:rPr>
      <w:rFonts w:eastAsia="Lucida Sans Unicode"/>
      <w:b/>
      <w:bCs/>
    </w:rPr>
  </w:style>
  <w:style w:type="character" w:customStyle="1" w:styleId="ZpatChar">
    <w:name w:val="Zápatí Char"/>
    <w:link w:val="Zpat"/>
    <w:uiPriority w:val="99"/>
    <w:rsid w:val="00E64A5D"/>
    <w:rPr>
      <w:rFonts w:eastAsia="Lucida Sans Unicode"/>
      <w:sz w:val="24"/>
      <w:szCs w:val="24"/>
    </w:rPr>
  </w:style>
  <w:style w:type="paragraph" w:styleId="Odstavecseseznamem">
    <w:name w:val="List Paragraph"/>
    <w:basedOn w:val="Normln"/>
    <w:uiPriority w:val="34"/>
    <w:qFormat/>
    <w:rsid w:val="00B97566"/>
    <w:pPr>
      <w:ind w:left="720"/>
      <w:contextualSpacing/>
    </w:pPr>
  </w:style>
  <w:style w:type="paragraph" w:customStyle="1" w:styleId="Standard">
    <w:name w:val="Standard"/>
    <w:rsid w:val="00093FDB"/>
    <w:pPr>
      <w:suppressAutoHyphens/>
      <w:autoSpaceDN w:val="0"/>
      <w:textAlignment w:val="baseline"/>
    </w:pPr>
    <w:rPr>
      <w:rFonts w:ascii="Arial" w:hAnsi="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59576">
      <w:bodyDiv w:val="1"/>
      <w:marLeft w:val="0"/>
      <w:marRight w:val="0"/>
      <w:marTop w:val="0"/>
      <w:marBottom w:val="0"/>
      <w:divBdr>
        <w:top w:val="none" w:sz="0" w:space="0" w:color="auto"/>
        <w:left w:val="none" w:sz="0" w:space="0" w:color="auto"/>
        <w:bottom w:val="none" w:sz="0" w:space="0" w:color="auto"/>
        <w:right w:val="none" w:sz="0" w:space="0" w:color="auto"/>
      </w:divBdr>
    </w:div>
    <w:div w:id="1590499921">
      <w:bodyDiv w:val="1"/>
      <w:marLeft w:val="0"/>
      <w:marRight w:val="0"/>
      <w:marTop w:val="0"/>
      <w:marBottom w:val="0"/>
      <w:divBdr>
        <w:top w:val="none" w:sz="0" w:space="0" w:color="auto"/>
        <w:left w:val="none" w:sz="0" w:space="0" w:color="auto"/>
        <w:bottom w:val="none" w:sz="0" w:space="0" w:color="auto"/>
        <w:right w:val="none" w:sz="0" w:space="0" w:color="auto"/>
      </w:divBdr>
    </w:div>
    <w:div w:id="20857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Aplikace\zFormSablony\SML_S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524A-D40D-4222-81D6-3F57B867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SML_Sablona.dot</Template>
  <TotalTime>1</TotalTime>
  <Pages>7</Pages>
  <Words>2166</Words>
  <Characters>12785</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SLUŽEB CESTOVNÍHO RUCHU</vt:lpstr>
      <vt:lpstr>SMLOUVA O POSKYTNUTÍ SLUŽEB CESTOVNÍHO RUCHU</vt:lpstr>
    </vt:vector>
  </TitlesOfParts>
  <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SLUŽEB CESTOVNÍHO RUCHU</dc:title>
  <dc:creator>wnkmachurkova</dc:creator>
  <cp:lastModifiedBy>Marušková Lenka</cp:lastModifiedBy>
  <cp:revision>2</cp:revision>
  <cp:lastPrinted>2016-12-29T08:53:00Z</cp:lastPrinted>
  <dcterms:created xsi:type="dcterms:W3CDTF">2017-01-16T11:49:00Z</dcterms:created>
  <dcterms:modified xsi:type="dcterms:W3CDTF">2017-01-16T11:49:00Z</dcterms:modified>
</cp:coreProperties>
</file>