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2020/0181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7.2.2020</w:t>
      </w:r>
    </w:p>
    <w:p w:rsidR="009B4271" w:rsidRPr="00AF318E" w:rsidRDefault="003B037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B037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BETRA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Dřevčice 48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Dřevčice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27882411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CZ27882411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55 500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19.3.2020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návrh a výrobu 2000 ks dětských notesů ve tvaru hlavy Bonifáce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9329D" w:rsidRDefault="003B037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9329D">
        <w:br w:type="page"/>
      </w:r>
    </w:p>
    <w:p w:rsidR="00F9329D" w:rsidRDefault="00F9329D">
      <w:r>
        <w:lastRenderedPageBreak/>
        <w:t xml:space="preserve">Datum potvrzení objednávky dodavatelem:  </w:t>
      </w:r>
      <w:r w:rsidR="003B037F">
        <w:t>11.2.2020</w:t>
      </w:r>
    </w:p>
    <w:p w:rsidR="00F9329D" w:rsidRDefault="00F9329D">
      <w:r>
        <w:t>Potvrzení objednávky:</w:t>
      </w:r>
    </w:p>
    <w:p w:rsidR="003B037F" w:rsidRDefault="003B037F">
      <w:r>
        <w:t xml:space="preserve">From: Monika Behrová [mailto:behrova@3dpromotion.cz] </w:t>
      </w:r>
    </w:p>
    <w:p w:rsidR="003B037F" w:rsidRDefault="003B037F">
      <w:r>
        <w:t>Sent: Tuesday, February 11, 2020 9:52 AM</w:t>
      </w:r>
    </w:p>
    <w:p w:rsidR="003B037F" w:rsidRDefault="003B037F">
      <w:r>
        <w:t>To: CHMELÍČKOVÁ Kateřina Ing. &lt;Katerina.Chmelickova@vodarna.cz&gt;</w:t>
      </w:r>
    </w:p>
    <w:p w:rsidR="003B037F" w:rsidRDefault="003B037F">
      <w:r>
        <w:t>Subject: Re: objednávka - dětské notesy</w:t>
      </w:r>
    </w:p>
    <w:p w:rsidR="003B037F" w:rsidRDefault="003B037F"/>
    <w:p w:rsidR="003B037F" w:rsidRDefault="003B037F">
      <w:r>
        <w:t>potvrzuji a děkuji</w:t>
      </w:r>
    </w:p>
    <w:p w:rsidR="003B037F" w:rsidRDefault="003B037F"/>
    <w:p w:rsidR="00F9329D" w:rsidRDefault="00F9329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9D" w:rsidRDefault="00F9329D" w:rsidP="000071C6">
      <w:pPr>
        <w:spacing w:after="0" w:line="240" w:lineRule="auto"/>
      </w:pPr>
      <w:r>
        <w:separator/>
      </w:r>
    </w:p>
  </w:endnote>
  <w:endnote w:type="continuationSeparator" w:id="0">
    <w:p w:rsidR="00F9329D" w:rsidRDefault="00F9329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B037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9D" w:rsidRDefault="00F9329D" w:rsidP="000071C6">
      <w:pPr>
        <w:spacing w:after="0" w:line="240" w:lineRule="auto"/>
      </w:pPr>
      <w:r>
        <w:separator/>
      </w:r>
    </w:p>
  </w:footnote>
  <w:footnote w:type="continuationSeparator" w:id="0">
    <w:p w:rsidR="00F9329D" w:rsidRDefault="00F9329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037F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9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AF3BD63-D542-40ED-AA39-1B7D5137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D1FE-4312-41FD-85A4-B2160DF87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D7A1F5-E69C-46BD-A63E-ECB65948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7E3A3A7B.dotm</Template>
  <TotalTime>0</TotalTime>
  <Pages>2</Pages>
  <Words>95</Words>
  <Characters>562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2017-04-21T09:32:00Z</cp:lastPrinted>
  <dcterms:created xsi:type="dcterms:W3CDTF">2020-02-11T08:54:00Z</dcterms:created>
  <dcterms:modified xsi:type="dcterms:W3CDTF">2020-02-11T08:54:00Z</dcterms:modified>
</cp:coreProperties>
</file>