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AC07" w14:textId="77777777" w:rsidR="00661A63" w:rsidRPr="009E0DC1" w:rsidRDefault="00661A63" w:rsidP="00661A63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  <w:sz w:val="28"/>
          <w:szCs w:val="28"/>
        </w:rPr>
      </w:pPr>
      <w:r w:rsidRPr="009E0DC1">
        <w:rPr>
          <w:rFonts w:ascii="Verdana" w:hAnsi="Verdana" w:cs="TimesNewRomanPS-BoldMT"/>
          <w:b/>
          <w:bCs/>
          <w:color w:val="000000"/>
          <w:sz w:val="28"/>
          <w:szCs w:val="28"/>
        </w:rPr>
        <w:t xml:space="preserve">Smlouva o </w:t>
      </w:r>
      <w:r>
        <w:rPr>
          <w:rFonts w:ascii="Verdana" w:hAnsi="Verdana" w:cs="TimesNewRomanPS-BoldMT"/>
          <w:b/>
          <w:bCs/>
          <w:color w:val="000000"/>
          <w:sz w:val="28"/>
          <w:szCs w:val="28"/>
        </w:rPr>
        <w:t>Technické podpoře</w:t>
      </w:r>
    </w:p>
    <w:p w14:paraId="46EEAC08" w14:textId="77777777" w:rsidR="00661A63" w:rsidRDefault="00661A63" w:rsidP="00661A63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14:paraId="46EEAC09" w14:textId="30063E74" w:rsidR="00661A63" w:rsidRDefault="00661A63" w:rsidP="00661A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725D89">
        <w:rPr>
          <w:rFonts w:ascii="Arial" w:hAnsi="Arial" w:cs="Arial"/>
          <w:b/>
        </w:rPr>
        <w:t>íslo</w:t>
      </w:r>
      <w:r>
        <w:rPr>
          <w:rFonts w:ascii="Arial" w:hAnsi="Arial" w:cs="Arial"/>
          <w:b/>
        </w:rPr>
        <w:t xml:space="preserve"> u poskytovatele: TP/20</w:t>
      </w:r>
      <w:r w:rsidR="00D9296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</w:t>
      </w:r>
      <w:r w:rsidR="00CC230C">
        <w:rPr>
          <w:rFonts w:ascii="Arial" w:hAnsi="Arial" w:cs="Arial"/>
          <w:b/>
        </w:rPr>
        <w:t>0</w:t>
      </w:r>
      <w:r w:rsidR="00D92967">
        <w:rPr>
          <w:rFonts w:ascii="Arial" w:hAnsi="Arial" w:cs="Arial"/>
          <w:b/>
        </w:rPr>
        <w:t>1</w:t>
      </w:r>
    </w:p>
    <w:p w14:paraId="46EEAC0A" w14:textId="77777777" w:rsidR="00E32A80" w:rsidRPr="009C4A0B" w:rsidRDefault="00E32A80" w:rsidP="00661A63">
      <w:pPr>
        <w:jc w:val="center"/>
        <w:rPr>
          <w:rFonts w:ascii="Arial" w:hAnsi="Arial" w:cs="Arial"/>
          <w:b/>
        </w:rPr>
      </w:pPr>
    </w:p>
    <w:p w14:paraId="46EEAC0B" w14:textId="77777777" w:rsidR="00E32A80" w:rsidRPr="00E32A80" w:rsidRDefault="00E32A80" w:rsidP="00E32A80">
      <w:pPr>
        <w:jc w:val="center"/>
        <w:rPr>
          <w:rFonts w:ascii="Arial" w:hAnsi="Arial" w:cs="Arial"/>
        </w:rPr>
      </w:pPr>
      <w:r w:rsidRPr="00E32A80">
        <w:rPr>
          <w:rFonts w:ascii="Arial" w:hAnsi="Arial" w:cs="Arial"/>
        </w:rPr>
        <w:t>uzavřená dle ustanovení § 2586 a násl. zákona č. 89/2012 Sb.,</w:t>
      </w:r>
    </w:p>
    <w:p w14:paraId="46EEAC0C" w14:textId="77777777" w:rsidR="00661A63" w:rsidRPr="00E32A80" w:rsidRDefault="00E32A80" w:rsidP="00E32A80">
      <w:pPr>
        <w:jc w:val="center"/>
        <w:rPr>
          <w:rFonts w:ascii="Arial" w:hAnsi="Arial" w:cs="Arial"/>
        </w:rPr>
      </w:pPr>
      <w:r w:rsidRPr="00E32A80">
        <w:rPr>
          <w:rFonts w:ascii="Arial" w:hAnsi="Arial" w:cs="Arial"/>
        </w:rPr>
        <w:t>občanský zákoník, ve znění pozdějších předpisů</w:t>
      </w:r>
    </w:p>
    <w:p w14:paraId="46EEAC0D" w14:textId="77777777" w:rsidR="00661A63" w:rsidRPr="00E32A80" w:rsidRDefault="00375333" w:rsidP="00661A63">
      <w:pPr>
        <w:jc w:val="center"/>
        <w:rPr>
          <w:rFonts w:ascii="Arial" w:hAnsi="Arial" w:cs="Arial"/>
        </w:rPr>
      </w:pPr>
      <w:r w:rsidRPr="00E32A80">
        <w:rPr>
          <w:rFonts w:ascii="Arial" w:hAnsi="Arial" w:cs="Arial"/>
        </w:rPr>
        <w:t xml:space="preserve"> </w:t>
      </w:r>
      <w:r w:rsidR="00661A63" w:rsidRPr="00E32A80">
        <w:rPr>
          <w:rFonts w:ascii="Arial" w:hAnsi="Arial" w:cs="Arial"/>
        </w:rPr>
        <w:t>(dále jen „smlouva“)</w:t>
      </w:r>
    </w:p>
    <w:p w14:paraId="46EEAC0E" w14:textId="77777777" w:rsidR="00661A63" w:rsidRPr="00126CD9" w:rsidRDefault="00661A63" w:rsidP="00661A63">
      <w:pPr>
        <w:jc w:val="center"/>
        <w:rPr>
          <w:rFonts w:ascii="Arial" w:hAnsi="Arial" w:cs="Arial"/>
          <w:b/>
          <w:u w:val="single"/>
        </w:rPr>
      </w:pPr>
    </w:p>
    <w:p w14:paraId="46EEAC0F" w14:textId="77777777" w:rsidR="00661A63" w:rsidRDefault="00661A63" w:rsidP="00661A63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14:paraId="46EEAC10" w14:textId="77777777" w:rsidR="00661A63" w:rsidRPr="000E1FDC" w:rsidRDefault="00661A63" w:rsidP="00661A63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14:paraId="46EEAC11" w14:textId="77777777" w:rsidR="00661A63" w:rsidRDefault="00661A63" w:rsidP="00661A63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14:paraId="46EEAC12" w14:textId="77777777" w:rsidR="00661A63" w:rsidRDefault="00661A63" w:rsidP="00661A63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14:paraId="46EEAC13" w14:textId="77777777" w:rsidR="00661A63" w:rsidRDefault="00661A63" w:rsidP="00661A63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14:paraId="46EEAC14" w14:textId="77777777" w:rsidR="00661A63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6EEAC15" w14:textId="77777777" w:rsidR="00FA12E1" w:rsidRDefault="00FA12E1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6EEAC16" w14:textId="77777777" w:rsidR="00661A63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6EEAC17" w14:textId="77777777" w:rsidR="00661A63" w:rsidRPr="00C34F4B" w:rsidRDefault="00661A63" w:rsidP="00661A63">
      <w:pPr>
        <w:spacing w:line="312" w:lineRule="auto"/>
        <w:jc w:val="both"/>
        <w:rPr>
          <w:b/>
          <w:sz w:val="22"/>
          <w:szCs w:val="22"/>
          <w:u w:val="single"/>
        </w:rPr>
      </w:pPr>
      <w:r w:rsidRPr="00C34F4B">
        <w:rPr>
          <w:rFonts w:ascii="Arial" w:hAnsi="Arial" w:cs="Arial"/>
          <w:b/>
          <w:sz w:val="22"/>
          <w:szCs w:val="22"/>
        </w:rPr>
        <w:t>I.</w:t>
      </w:r>
      <w:r w:rsidRPr="00C34F4B">
        <w:rPr>
          <w:b/>
          <w:sz w:val="22"/>
          <w:szCs w:val="22"/>
        </w:rPr>
        <w:t xml:space="preserve"> </w:t>
      </w:r>
      <w:r w:rsidRPr="00C34F4B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14:paraId="46EEAC18" w14:textId="77777777" w:rsidR="00661A63" w:rsidRPr="008A71A4" w:rsidRDefault="00661A63" w:rsidP="00661A6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EEAC19" w14:textId="77777777" w:rsidR="00661A63" w:rsidRDefault="00661A63" w:rsidP="00661A63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</w:p>
    <w:p w14:paraId="46EEAC1A" w14:textId="77777777" w:rsidR="00FA12E1" w:rsidRDefault="00FA12E1" w:rsidP="00661A63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</w:p>
    <w:p w14:paraId="46EEAC1B" w14:textId="77777777" w:rsidR="00661A63" w:rsidRDefault="00661A63" w:rsidP="00661A63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</w:p>
    <w:p w14:paraId="46EEAC1C" w14:textId="3BF4A4DA" w:rsidR="00FD545F" w:rsidRPr="008A71A4" w:rsidRDefault="00FD545F" w:rsidP="00457D2D">
      <w:pPr>
        <w:rPr>
          <w:rFonts w:ascii="Arial" w:hAnsi="Arial" w:cs="Arial"/>
          <w:b/>
          <w:bCs/>
          <w:sz w:val="22"/>
          <w:szCs w:val="22"/>
        </w:rPr>
      </w:pPr>
      <w:r w:rsidRPr="008A71A4">
        <w:rPr>
          <w:rFonts w:ascii="Arial" w:hAnsi="Arial" w:cs="Arial"/>
          <w:b/>
          <w:sz w:val="22"/>
          <w:szCs w:val="22"/>
        </w:rPr>
        <w:t>Poskytovatel:</w:t>
      </w:r>
      <w:r w:rsidR="00457D2D">
        <w:rPr>
          <w:rFonts w:ascii="Arial" w:hAnsi="Arial" w:cs="Arial"/>
          <w:b/>
          <w:sz w:val="22"/>
          <w:szCs w:val="22"/>
        </w:rPr>
        <w:tab/>
      </w:r>
      <w:proofErr w:type="spellStart"/>
      <w:r w:rsidRPr="008A71A4">
        <w:rPr>
          <w:rFonts w:ascii="Arial" w:hAnsi="Arial" w:cs="Arial"/>
          <w:b/>
          <w:bCs/>
          <w:sz w:val="22"/>
          <w:szCs w:val="22"/>
        </w:rPr>
        <w:t>Amenit</w:t>
      </w:r>
      <w:proofErr w:type="spellEnd"/>
      <w:r w:rsidRPr="008A71A4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46EEAC1D" w14:textId="77777777" w:rsidR="00FD545F" w:rsidRPr="0096465E" w:rsidRDefault="00FD545F" w:rsidP="00457D2D">
      <w:pPr>
        <w:ind w:left="1416" w:firstLine="708"/>
        <w:rPr>
          <w:rFonts w:ascii="Arial" w:hAnsi="Arial" w:cs="Arial"/>
          <w:sz w:val="22"/>
          <w:szCs w:val="22"/>
        </w:rPr>
      </w:pPr>
      <w:r w:rsidRPr="0096465E">
        <w:rPr>
          <w:rFonts w:ascii="Arial" w:hAnsi="Arial" w:cs="Arial"/>
          <w:sz w:val="22"/>
          <w:szCs w:val="22"/>
        </w:rPr>
        <w:t xml:space="preserve">se sídlem: </w:t>
      </w:r>
      <w:r w:rsidR="00994AEA" w:rsidRPr="00994AEA">
        <w:rPr>
          <w:rFonts w:ascii="Arial" w:hAnsi="Arial" w:cs="Arial"/>
          <w:sz w:val="22"/>
          <w:szCs w:val="22"/>
        </w:rPr>
        <w:t>Žerotínova 2083/11</w:t>
      </w:r>
      <w:r w:rsidRPr="0096465E">
        <w:rPr>
          <w:rFonts w:ascii="Arial" w:hAnsi="Arial" w:cs="Arial"/>
          <w:sz w:val="22"/>
          <w:szCs w:val="22"/>
        </w:rPr>
        <w:t xml:space="preserve">, </w:t>
      </w:r>
      <w:r w:rsidR="00994AEA" w:rsidRPr="00994AEA">
        <w:rPr>
          <w:rFonts w:ascii="Arial" w:hAnsi="Arial" w:cs="Arial"/>
          <w:sz w:val="22"/>
          <w:szCs w:val="22"/>
        </w:rPr>
        <w:t>741 01 Nový Jičín</w:t>
      </w:r>
    </w:p>
    <w:p w14:paraId="46EEAC1E" w14:textId="77777777" w:rsidR="00FD545F" w:rsidRPr="008A71A4" w:rsidRDefault="00FD545F" w:rsidP="00457D2D">
      <w:pPr>
        <w:ind w:left="1416" w:firstLine="708"/>
        <w:rPr>
          <w:rFonts w:ascii="Arial" w:hAnsi="Arial" w:cs="Arial"/>
          <w:sz w:val="22"/>
          <w:szCs w:val="22"/>
        </w:rPr>
      </w:pPr>
      <w:r w:rsidRPr="008A71A4">
        <w:rPr>
          <w:rFonts w:ascii="Arial" w:hAnsi="Arial" w:cs="Arial"/>
          <w:sz w:val="22"/>
          <w:szCs w:val="22"/>
        </w:rPr>
        <w:t>IČ: 2</w:t>
      </w:r>
      <w:r>
        <w:rPr>
          <w:rFonts w:ascii="Arial" w:hAnsi="Arial" w:cs="Arial"/>
          <w:sz w:val="22"/>
          <w:szCs w:val="22"/>
        </w:rPr>
        <w:t>5</w:t>
      </w:r>
      <w:r w:rsidRPr="008A71A4">
        <w:rPr>
          <w:rFonts w:ascii="Arial" w:hAnsi="Arial" w:cs="Arial"/>
          <w:sz w:val="22"/>
          <w:szCs w:val="22"/>
        </w:rPr>
        <w:t>816888</w:t>
      </w:r>
    </w:p>
    <w:p w14:paraId="46EEAC1F" w14:textId="77777777" w:rsidR="00FD545F" w:rsidRPr="008A71A4" w:rsidRDefault="00FD545F" w:rsidP="00457D2D">
      <w:pPr>
        <w:ind w:left="1416" w:firstLine="708"/>
        <w:rPr>
          <w:rFonts w:ascii="Arial" w:hAnsi="Arial" w:cs="Arial"/>
          <w:sz w:val="22"/>
          <w:szCs w:val="22"/>
        </w:rPr>
      </w:pPr>
      <w:r w:rsidRPr="008A71A4">
        <w:rPr>
          <w:rFonts w:ascii="Arial" w:hAnsi="Arial" w:cs="Arial"/>
          <w:sz w:val="22"/>
          <w:szCs w:val="22"/>
        </w:rPr>
        <w:t>DIČ: CZ2</w:t>
      </w:r>
      <w:r>
        <w:rPr>
          <w:rFonts w:ascii="Arial" w:hAnsi="Arial" w:cs="Arial"/>
          <w:sz w:val="22"/>
          <w:szCs w:val="22"/>
        </w:rPr>
        <w:t>5</w:t>
      </w:r>
      <w:r w:rsidRPr="008A71A4">
        <w:rPr>
          <w:rFonts w:ascii="Arial" w:hAnsi="Arial" w:cs="Arial"/>
          <w:sz w:val="22"/>
          <w:szCs w:val="22"/>
        </w:rPr>
        <w:t>816888</w:t>
      </w:r>
    </w:p>
    <w:p w14:paraId="22DC430D" w14:textId="77777777" w:rsidR="00A50F2C" w:rsidRDefault="00A50F2C" w:rsidP="00A50F2C">
      <w:pPr>
        <w:autoSpaceDE w:val="0"/>
        <w:autoSpaceDN w:val="0"/>
        <w:adjustRightInd w:val="0"/>
        <w:ind w:left="1416" w:firstLine="711"/>
        <w:rPr>
          <w:rFonts w:ascii="Arial" w:hAnsi="Arial" w:cs="Arial"/>
          <w:sz w:val="22"/>
          <w:szCs w:val="22"/>
        </w:rPr>
      </w:pPr>
      <w:r w:rsidRPr="00A50F2C">
        <w:rPr>
          <w:rFonts w:ascii="Arial" w:hAnsi="Arial" w:cs="Arial"/>
          <w:sz w:val="22"/>
          <w:szCs w:val="22"/>
        </w:rPr>
        <w:t>zapsaný v obchodním rejstříku vedeným u Krajského soudu v Ostravě,</w:t>
      </w:r>
    </w:p>
    <w:p w14:paraId="2640EC67" w14:textId="2EFC5F2E" w:rsidR="00A50F2C" w:rsidRPr="00A50F2C" w:rsidRDefault="00A50F2C" w:rsidP="00A50F2C">
      <w:pPr>
        <w:autoSpaceDE w:val="0"/>
        <w:autoSpaceDN w:val="0"/>
        <w:adjustRightInd w:val="0"/>
        <w:ind w:left="1416" w:firstLine="711"/>
        <w:rPr>
          <w:rFonts w:ascii="Arial" w:hAnsi="Arial" w:cs="Arial"/>
          <w:sz w:val="22"/>
          <w:szCs w:val="22"/>
        </w:rPr>
      </w:pPr>
      <w:r w:rsidRPr="00A50F2C">
        <w:rPr>
          <w:rFonts w:ascii="Arial" w:hAnsi="Arial" w:cs="Arial"/>
          <w:sz w:val="22"/>
          <w:szCs w:val="22"/>
        </w:rPr>
        <w:t xml:space="preserve">oddíl C, vložka 18872 </w:t>
      </w:r>
    </w:p>
    <w:p w14:paraId="46EEAC20" w14:textId="77777777" w:rsidR="00FD545F" w:rsidRPr="008A71A4" w:rsidRDefault="00FD545F" w:rsidP="00457D2D">
      <w:pPr>
        <w:autoSpaceDE w:val="0"/>
        <w:autoSpaceDN w:val="0"/>
        <w:adjustRightInd w:val="0"/>
        <w:ind w:left="1416" w:firstLine="711"/>
        <w:rPr>
          <w:rFonts w:ascii="Arial" w:hAnsi="Arial" w:cs="Arial"/>
          <w:color w:val="000000"/>
          <w:sz w:val="20"/>
          <w:szCs w:val="20"/>
        </w:rPr>
      </w:pPr>
      <w:r w:rsidRPr="008A71A4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8A71A4">
        <w:rPr>
          <w:rFonts w:ascii="Arial" w:hAnsi="Arial" w:cs="Arial"/>
          <w:sz w:val="22"/>
          <w:szCs w:val="22"/>
        </w:rPr>
        <w:t xml:space="preserve">: Ing. </w:t>
      </w:r>
      <w:r>
        <w:rPr>
          <w:rFonts w:ascii="Arial" w:hAnsi="Arial" w:cs="Arial"/>
          <w:sz w:val="22"/>
          <w:szCs w:val="22"/>
        </w:rPr>
        <w:t>Romanem</w:t>
      </w:r>
      <w:r w:rsidRPr="008A71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Besedou</w:t>
      </w:r>
      <w:r w:rsidRPr="008A71A4">
        <w:rPr>
          <w:rFonts w:ascii="Arial" w:hAnsi="Arial" w:cs="Arial"/>
          <w:sz w:val="22"/>
          <w:szCs w:val="22"/>
        </w:rPr>
        <w:t>, jednatelem</w:t>
      </w:r>
      <w:r w:rsidR="00C054C2">
        <w:rPr>
          <w:rFonts w:ascii="Arial" w:hAnsi="Arial" w:cs="Arial"/>
          <w:sz w:val="22"/>
          <w:szCs w:val="22"/>
        </w:rPr>
        <w:t xml:space="preserve"> společnosti</w:t>
      </w:r>
    </w:p>
    <w:p w14:paraId="46EEAC21" w14:textId="77777777" w:rsidR="00661A63" w:rsidRDefault="00661A63" w:rsidP="00661A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EEAC22" w14:textId="77777777" w:rsidR="00FD545F" w:rsidRPr="008A71A4" w:rsidRDefault="00FD545F" w:rsidP="00661A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EEAC23" w14:textId="77777777" w:rsidR="00661A63" w:rsidRPr="009A0656" w:rsidRDefault="00661A63" w:rsidP="00661A63">
      <w:pPr>
        <w:rPr>
          <w:rFonts w:ascii="Arial" w:hAnsi="Arial" w:cs="Arial"/>
          <w:sz w:val="22"/>
          <w:szCs w:val="22"/>
        </w:rPr>
      </w:pPr>
      <w:r w:rsidRPr="009A0656">
        <w:rPr>
          <w:rFonts w:ascii="Arial" w:hAnsi="Arial" w:cs="Arial"/>
          <w:sz w:val="22"/>
          <w:szCs w:val="22"/>
        </w:rPr>
        <w:t>a</w:t>
      </w:r>
      <w:r w:rsidR="00994AEA">
        <w:rPr>
          <w:rFonts w:ascii="Arial" w:hAnsi="Arial" w:cs="Arial"/>
          <w:sz w:val="22"/>
          <w:szCs w:val="22"/>
        </w:rPr>
        <w:t xml:space="preserve"> </w:t>
      </w:r>
    </w:p>
    <w:p w14:paraId="46EEAC24" w14:textId="77777777" w:rsidR="00661A63" w:rsidRDefault="00661A63" w:rsidP="00661A63">
      <w:pPr>
        <w:rPr>
          <w:rFonts w:ascii="Arial" w:hAnsi="Arial" w:cs="Arial"/>
          <w:sz w:val="20"/>
          <w:szCs w:val="20"/>
        </w:rPr>
      </w:pPr>
    </w:p>
    <w:p w14:paraId="46EEAC25" w14:textId="77777777" w:rsidR="00661A63" w:rsidRDefault="00661A63" w:rsidP="00661A63">
      <w:pPr>
        <w:rPr>
          <w:rFonts w:ascii="Arial" w:hAnsi="Arial" w:cs="Arial"/>
          <w:sz w:val="20"/>
          <w:szCs w:val="20"/>
        </w:rPr>
      </w:pPr>
    </w:p>
    <w:p w14:paraId="46EEAC26" w14:textId="77777777" w:rsidR="00661A63" w:rsidRDefault="00661A63" w:rsidP="00661A63">
      <w:pPr>
        <w:rPr>
          <w:rFonts w:ascii="Arial" w:hAnsi="Arial" w:cs="Arial"/>
          <w:sz w:val="20"/>
          <w:szCs w:val="20"/>
        </w:rPr>
      </w:pPr>
    </w:p>
    <w:p w14:paraId="46EEAC27" w14:textId="77777777" w:rsidR="00661A63" w:rsidRPr="008A71A4" w:rsidRDefault="00661A63" w:rsidP="00661A63">
      <w:pPr>
        <w:rPr>
          <w:rFonts w:ascii="Arial" w:hAnsi="Arial" w:cs="Arial"/>
          <w:sz w:val="20"/>
          <w:szCs w:val="20"/>
        </w:rPr>
      </w:pPr>
    </w:p>
    <w:p w14:paraId="5C48D873" w14:textId="6B5AB2EF" w:rsidR="006818C9" w:rsidRPr="003C2A4C" w:rsidRDefault="006818C9" w:rsidP="00F05C91">
      <w:pPr>
        <w:ind w:left="1416" w:right="-144" w:hanging="141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</w:t>
      </w:r>
      <w:r w:rsidRPr="009A065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457D2D">
        <w:rPr>
          <w:rFonts w:ascii="Arial" w:hAnsi="Arial" w:cs="Arial"/>
          <w:b/>
          <w:sz w:val="22"/>
          <w:szCs w:val="22"/>
        </w:rPr>
        <w:tab/>
      </w:r>
      <w:r w:rsidR="00D92967" w:rsidRPr="00D92967">
        <w:rPr>
          <w:rFonts w:ascii="Arial" w:hAnsi="Arial" w:cs="Arial"/>
          <w:b/>
          <w:bCs/>
          <w:sz w:val="22"/>
          <w:szCs w:val="22"/>
        </w:rPr>
        <w:t>Gymnázium, Nový Jičín, příspěvková organizace</w:t>
      </w:r>
      <w:r w:rsidRPr="003C2A4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A48A2B" w14:textId="4B0049D8" w:rsidR="006818C9" w:rsidRPr="007605DD" w:rsidRDefault="00457D2D" w:rsidP="00457D2D">
      <w:pPr>
        <w:tabs>
          <w:tab w:val="left" w:pos="1843"/>
        </w:tabs>
        <w:ind w:left="708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818C9" w:rsidRPr="007605DD">
        <w:rPr>
          <w:rFonts w:ascii="Arial" w:hAnsi="Arial" w:cs="Arial"/>
          <w:bCs/>
          <w:sz w:val="22"/>
          <w:szCs w:val="22"/>
        </w:rPr>
        <w:t xml:space="preserve">se sídlem: </w:t>
      </w:r>
      <w:r w:rsidR="00D92967" w:rsidRPr="00D92967">
        <w:rPr>
          <w:rFonts w:ascii="Arial" w:hAnsi="Arial" w:cs="Arial"/>
          <w:bCs/>
          <w:sz w:val="22"/>
          <w:szCs w:val="22"/>
        </w:rPr>
        <w:t>Palackého 1329, 74101 Nový Jičín</w:t>
      </w:r>
    </w:p>
    <w:p w14:paraId="50557E05" w14:textId="1E123869" w:rsidR="006818C9" w:rsidRPr="00BE239F" w:rsidRDefault="00457D2D" w:rsidP="00457D2D">
      <w:pPr>
        <w:tabs>
          <w:tab w:val="left" w:pos="1843"/>
        </w:tabs>
        <w:ind w:left="708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818C9" w:rsidRPr="00BE239F">
        <w:rPr>
          <w:rFonts w:ascii="Arial" w:hAnsi="Arial" w:cs="Arial"/>
          <w:bCs/>
          <w:sz w:val="22"/>
          <w:szCs w:val="22"/>
        </w:rPr>
        <w:t xml:space="preserve">IČ: </w:t>
      </w:r>
      <w:r w:rsidR="00D92967" w:rsidRPr="00D92967">
        <w:rPr>
          <w:rFonts w:ascii="Arial" w:hAnsi="Arial" w:cs="Arial"/>
          <w:bCs/>
          <w:sz w:val="22"/>
          <w:szCs w:val="22"/>
        </w:rPr>
        <w:t>00601675</w:t>
      </w:r>
    </w:p>
    <w:p w14:paraId="7AD05CF4" w14:textId="0EAE3528" w:rsidR="006818C9" w:rsidRDefault="00457D2D" w:rsidP="00457D2D">
      <w:pPr>
        <w:tabs>
          <w:tab w:val="left" w:pos="1843"/>
        </w:tabs>
        <w:ind w:left="708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818C9" w:rsidRPr="002459C1">
        <w:rPr>
          <w:rFonts w:ascii="Arial" w:hAnsi="Arial" w:cs="Arial"/>
          <w:bCs/>
          <w:sz w:val="22"/>
          <w:szCs w:val="22"/>
        </w:rPr>
        <w:t xml:space="preserve">DIČ: </w:t>
      </w:r>
      <w:r w:rsidR="00F05C91" w:rsidRPr="00F05C91">
        <w:rPr>
          <w:rFonts w:ascii="Arial" w:hAnsi="Arial" w:cs="Arial"/>
          <w:bCs/>
          <w:sz w:val="22"/>
          <w:szCs w:val="22"/>
        </w:rPr>
        <w:t>CZ</w:t>
      </w:r>
      <w:r w:rsidR="00D92967" w:rsidRPr="00D92967">
        <w:rPr>
          <w:rFonts w:ascii="Arial" w:hAnsi="Arial" w:cs="Arial"/>
          <w:bCs/>
          <w:sz w:val="22"/>
          <w:szCs w:val="22"/>
        </w:rPr>
        <w:t>00601675</w:t>
      </w:r>
    </w:p>
    <w:p w14:paraId="47BCD253" w14:textId="42F6393E" w:rsidR="006818C9" w:rsidRPr="007605DD" w:rsidRDefault="00457D2D" w:rsidP="00457D2D">
      <w:pPr>
        <w:tabs>
          <w:tab w:val="left" w:pos="1843"/>
        </w:tabs>
        <w:ind w:left="708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818C9" w:rsidRPr="007605DD">
        <w:rPr>
          <w:rFonts w:ascii="Arial" w:hAnsi="Arial" w:cs="Arial"/>
          <w:bCs/>
          <w:sz w:val="22"/>
          <w:szCs w:val="22"/>
        </w:rPr>
        <w:t xml:space="preserve">Zastoupený: </w:t>
      </w:r>
      <w:r w:rsidR="00D92967" w:rsidRPr="00D92967">
        <w:rPr>
          <w:rFonts w:ascii="Arial" w:hAnsi="Arial" w:cs="Arial"/>
          <w:bCs/>
          <w:sz w:val="22"/>
          <w:szCs w:val="22"/>
        </w:rPr>
        <w:t>Mgr. Zby</w:t>
      </w:r>
      <w:r w:rsidR="00D92967">
        <w:rPr>
          <w:rFonts w:ascii="Arial" w:hAnsi="Arial" w:cs="Arial"/>
          <w:bCs/>
          <w:sz w:val="22"/>
          <w:szCs w:val="22"/>
        </w:rPr>
        <w:t>ň</w:t>
      </w:r>
      <w:r w:rsidR="00D92967" w:rsidRPr="00D92967">
        <w:rPr>
          <w:rFonts w:ascii="Arial" w:hAnsi="Arial" w:cs="Arial"/>
          <w:bCs/>
          <w:sz w:val="22"/>
          <w:szCs w:val="22"/>
        </w:rPr>
        <w:t>k</w:t>
      </w:r>
      <w:r w:rsidR="00D92967">
        <w:rPr>
          <w:rFonts w:ascii="Arial" w:hAnsi="Arial" w:cs="Arial"/>
          <w:bCs/>
          <w:sz w:val="22"/>
          <w:szCs w:val="22"/>
        </w:rPr>
        <w:t>em</w:t>
      </w:r>
      <w:r w:rsidR="00D92967" w:rsidRPr="00D929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92967" w:rsidRPr="00D92967">
        <w:rPr>
          <w:rFonts w:ascii="Arial" w:hAnsi="Arial" w:cs="Arial"/>
          <w:bCs/>
          <w:sz w:val="22"/>
          <w:szCs w:val="22"/>
        </w:rPr>
        <w:t>Kubičík</w:t>
      </w:r>
      <w:r w:rsidR="00D92967">
        <w:rPr>
          <w:rFonts w:ascii="Arial" w:hAnsi="Arial" w:cs="Arial"/>
          <w:bCs/>
          <w:sz w:val="22"/>
          <w:szCs w:val="22"/>
        </w:rPr>
        <w:t>em</w:t>
      </w:r>
      <w:proofErr w:type="spellEnd"/>
      <w:r w:rsidR="00D92967">
        <w:rPr>
          <w:rFonts w:ascii="Arial" w:hAnsi="Arial" w:cs="Arial"/>
          <w:bCs/>
          <w:sz w:val="22"/>
          <w:szCs w:val="22"/>
        </w:rPr>
        <w:t>, ředitelem</w:t>
      </w:r>
    </w:p>
    <w:p w14:paraId="31DD895A" w14:textId="77777777" w:rsidR="006818C9" w:rsidRPr="00765420" w:rsidRDefault="006818C9" w:rsidP="006818C9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46EEAC2E" w14:textId="77777777" w:rsidR="00B14B1C" w:rsidRDefault="00B14B1C" w:rsidP="00661A63">
      <w:pPr>
        <w:tabs>
          <w:tab w:val="left" w:pos="1701"/>
        </w:tabs>
        <w:ind w:left="1701"/>
        <w:rPr>
          <w:rFonts w:ascii="Arial" w:hAnsi="Arial" w:cs="Arial"/>
          <w:bCs/>
          <w:sz w:val="22"/>
          <w:szCs w:val="22"/>
        </w:rPr>
      </w:pPr>
    </w:p>
    <w:p w14:paraId="46EEAC2F" w14:textId="77777777" w:rsidR="006C38C5" w:rsidRDefault="006C38C5" w:rsidP="00661A63">
      <w:pPr>
        <w:tabs>
          <w:tab w:val="left" w:pos="1701"/>
        </w:tabs>
        <w:ind w:left="1701"/>
        <w:rPr>
          <w:rFonts w:ascii="Arial" w:hAnsi="Arial" w:cs="Arial"/>
          <w:bCs/>
          <w:sz w:val="22"/>
          <w:szCs w:val="22"/>
        </w:rPr>
      </w:pPr>
    </w:p>
    <w:p w14:paraId="46EEAC30" w14:textId="77777777" w:rsidR="006C38C5" w:rsidRDefault="006C38C5" w:rsidP="00661A63">
      <w:pPr>
        <w:tabs>
          <w:tab w:val="left" w:pos="1701"/>
        </w:tabs>
        <w:ind w:left="1701"/>
        <w:rPr>
          <w:rFonts w:ascii="Arial" w:hAnsi="Arial" w:cs="Arial"/>
          <w:bCs/>
          <w:sz w:val="22"/>
          <w:szCs w:val="22"/>
        </w:rPr>
      </w:pPr>
    </w:p>
    <w:p w14:paraId="46EEAC31" w14:textId="77777777" w:rsidR="00242545" w:rsidRPr="009A0656" w:rsidRDefault="00FD545F" w:rsidP="00661A63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</w:p>
    <w:p w14:paraId="46EEAC32" w14:textId="77777777" w:rsidR="00661A63" w:rsidRDefault="00661A63" w:rsidP="00661A63">
      <w:pPr>
        <w:spacing w:line="312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br w:type="page"/>
      </w:r>
    </w:p>
    <w:p w14:paraId="46EEAC34" w14:textId="77777777" w:rsidR="00661A63" w:rsidRPr="00C34F4B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4F4B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Pr="00C34F4B">
        <w:rPr>
          <w:rFonts w:ascii="Arial" w:hAnsi="Arial" w:cs="Arial"/>
          <w:b/>
          <w:sz w:val="22"/>
          <w:szCs w:val="22"/>
          <w:u w:val="single"/>
        </w:rPr>
        <w:t xml:space="preserve">Předmět </w:t>
      </w:r>
      <w:r>
        <w:rPr>
          <w:rFonts w:ascii="Arial" w:hAnsi="Arial" w:cs="Arial"/>
          <w:b/>
          <w:sz w:val="22"/>
          <w:szCs w:val="22"/>
          <w:u w:val="single"/>
        </w:rPr>
        <w:t xml:space="preserve">a účel </w:t>
      </w:r>
      <w:r w:rsidRPr="00C34F4B">
        <w:rPr>
          <w:rFonts w:ascii="Arial" w:hAnsi="Arial" w:cs="Arial"/>
          <w:b/>
          <w:sz w:val="22"/>
          <w:szCs w:val="22"/>
          <w:u w:val="single"/>
        </w:rPr>
        <w:t>smlouvy</w:t>
      </w:r>
    </w:p>
    <w:p w14:paraId="46EEAC35" w14:textId="77777777" w:rsidR="00661A63" w:rsidRPr="00C34F4B" w:rsidRDefault="00661A63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6EEAC36" w14:textId="77777777" w:rsidR="00661A63" w:rsidRDefault="00661A63" w:rsidP="00661A63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51624">
        <w:rPr>
          <w:rFonts w:ascii="Arial" w:hAnsi="Arial" w:cs="Arial"/>
          <w:sz w:val="22"/>
          <w:szCs w:val="22"/>
        </w:rPr>
        <w:t xml:space="preserve">Předmětem této smlouvy je </w:t>
      </w:r>
      <w:r>
        <w:rPr>
          <w:rFonts w:ascii="Arial" w:hAnsi="Arial" w:cs="Arial"/>
          <w:sz w:val="22"/>
          <w:szCs w:val="22"/>
        </w:rPr>
        <w:t xml:space="preserve">poskytování </w:t>
      </w:r>
      <w:r w:rsidR="001D5F90" w:rsidRPr="00CA6393">
        <w:rPr>
          <w:rFonts w:ascii="Arial" w:hAnsi="Arial" w:cs="Arial"/>
          <w:sz w:val="22"/>
          <w:szCs w:val="22"/>
        </w:rPr>
        <w:t>kompletní</w:t>
      </w:r>
      <w:r w:rsidR="001D5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technické podpory</w:t>
      </w:r>
      <w:r w:rsidRPr="00051624">
        <w:rPr>
          <w:rFonts w:ascii="Arial" w:hAnsi="Arial" w:cs="Arial"/>
          <w:sz w:val="22"/>
          <w:szCs w:val="22"/>
        </w:rPr>
        <w:t xml:space="preserve"> v oblasti správy počítačové sítě</w:t>
      </w:r>
      <w:r>
        <w:rPr>
          <w:rFonts w:ascii="Arial" w:hAnsi="Arial" w:cs="Arial"/>
          <w:sz w:val="22"/>
          <w:szCs w:val="22"/>
        </w:rPr>
        <w:t xml:space="preserve">, </w:t>
      </w:r>
      <w:r w:rsidR="00EB2BD8">
        <w:rPr>
          <w:rFonts w:ascii="Arial" w:hAnsi="Arial" w:cs="Arial"/>
          <w:sz w:val="22"/>
          <w:szCs w:val="22"/>
        </w:rPr>
        <w:t xml:space="preserve">serverů, </w:t>
      </w:r>
      <w:r>
        <w:rPr>
          <w:rFonts w:ascii="Arial" w:hAnsi="Arial" w:cs="Arial"/>
          <w:sz w:val="22"/>
          <w:szCs w:val="22"/>
        </w:rPr>
        <w:t>koncových stanic</w:t>
      </w:r>
      <w:r w:rsidR="001D5F90" w:rsidRPr="00CA6393">
        <w:rPr>
          <w:rFonts w:ascii="Arial" w:hAnsi="Arial" w:cs="Arial"/>
          <w:color w:val="0070C0"/>
          <w:sz w:val="22"/>
          <w:szCs w:val="22"/>
        </w:rPr>
        <w:t xml:space="preserve">, </w:t>
      </w:r>
      <w:r w:rsidR="001D5F90" w:rsidRPr="00CA6393">
        <w:rPr>
          <w:rFonts w:ascii="Arial" w:hAnsi="Arial" w:cs="Arial"/>
          <w:sz w:val="22"/>
          <w:szCs w:val="22"/>
        </w:rPr>
        <w:t>mobilních zařízení</w:t>
      </w:r>
      <w:r w:rsidRPr="00CA63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051624">
        <w:rPr>
          <w:rFonts w:ascii="Arial" w:hAnsi="Arial" w:cs="Arial"/>
          <w:sz w:val="22"/>
          <w:szCs w:val="22"/>
        </w:rPr>
        <w:t xml:space="preserve"> technick</w:t>
      </w:r>
      <w:r>
        <w:rPr>
          <w:rFonts w:ascii="Arial" w:hAnsi="Arial" w:cs="Arial"/>
          <w:sz w:val="22"/>
          <w:szCs w:val="22"/>
        </w:rPr>
        <w:t>é a odborné pomoci</w:t>
      </w:r>
      <w:r w:rsidR="00FF1BC7" w:rsidRPr="00FF1BC7">
        <w:rPr>
          <w:rFonts w:ascii="Arial" w:hAnsi="Arial" w:cs="Arial"/>
          <w:sz w:val="22"/>
          <w:szCs w:val="22"/>
        </w:rPr>
        <w:t xml:space="preserve"> </w:t>
      </w:r>
      <w:r w:rsidR="00FF1BC7">
        <w:rPr>
          <w:rFonts w:ascii="Arial" w:hAnsi="Arial" w:cs="Arial"/>
          <w:sz w:val="22"/>
          <w:szCs w:val="22"/>
        </w:rPr>
        <w:t>objednateli a automatický dohledový systém serveru a ko</w:t>
      </w:r>
      <w:r w:rsidR="004E31E6">
        <w:rPr>
          <w:rFonts w:ascii="Arial" w:hAnsi="Arial" w:cs="Arial"/>
          <w:sz w:val="22"/>
          <w:szCs w:val="22"/>
        </w:rPr>
        <w:t>n</w:t>
      </w:r>
      <w:r w:rsidR="00FF1BC7">
        <w:rPr>
          <w:rFonts w:ascii="Arial" w:hAnsi="Arial" w:cs="Arial"/>
          <w:sz w:val="22"/>
          <w:szCs w:val="22"/>
        </w:rPr>
        <w:t>cových stanic.</w:t>
      </w:r>
    </w:p>
    <w:p w14:paraId="46EEAC37" w14:textId="77777777" w:rsidR="00661A63" w:rsidRDefault="00661A63" w:rsidP="00661A63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specifikuje rozsah poskytovaných služeb, měsíční hodinový kredit a podmínky poskytování služby.</w:t>
      </w:r>
    </w:p>
    <w:p w14:paraId="46EEAC38" w14:textId="38E5FE83" w:rsidR="00661A63" w:rsidRPr="005602F7" w:rsidRDefault="00661A63" w:rsidP="00661A63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602F7">
        <w:rPr>
          <w:rFonts w:ascii="Arial" w:hAnsi="Arial" w:cs="Arial"/>
          <w:sz w:val="22"/>
          <w:szCs w:val="22"/>
        </w:rPr>
        <w:t xml:space="preserve">Měsíční kredit byl dohodou stanoven na </w:t>
      </w:r>
      <w:r w:rsidR="00F80E80">
        <w:rPr>
          <w:rFonts w:ascii="Arial" w:hAnsi="Arial" w:cs="Arial"/>
          <w:b/>
          <w:sz w:val="22"/>
          <w:szCs w:val="22"/>
        </w:rPr>
        <w:t>2</w:t>
      </w:r>
      <w:r w:rsidRPr="00E62153">
        <w:rPr>
          <w:rFonts w:ascii="Arial" w:hAnsi="Arial" w:cs="Arial"/>
          <w:b/>
          <w:sz w:val="22"/>
          <w:szCs w:val="22"/>
        </w:rPr>
        <w:t xml:space="preserve"> </w:t>
      </w:r>
      <w:r w:rsidRPr="005602F7">
        <w:rPr>
          <w:rFonts w:ascii="Arial" w:hAnsi="Arial" w:cs="Arial"/>
          <w:b/>
          <w:sz w:val="22"/>
          <w:szCs w:val="22"/>
        </w:rPr>
        <w:t>hodin</w:t>
      </w:r>
      <w:r w:rsidR="001F1181">
        <w:rPr>
          <w:rFonts w:ascii="Arial" w:hAnsi="Arial" w:cs="Arial"/>
          <w:b/>
          <w:sz w:val="22"/>
          <w:szCs w:val="22"/>
        </w:rPr>
        <w:t>y</w:t>
      </w:r>
      <w:r w:rsidRPr="005602F7">
        <w:rPr>
          <w:rFonts w:ascii="Arial" w:hAnsi="Arial" w:cs="Arial"/>
          <w:sz w:val="22"/>
          <w:szCs w:val="22"/>
        </w:rPr>
        <w:t>.</w:t>
      </w:r>
    </w:p>
    <w:p w14:paraId="46EEAC39" w14:textId="77777777" w:rsidR="00661A63" w:rsidRPr="00C34F4B" w:rsidRDefault="00661A63" w:rsidP="00661A63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714009">
        <w:rPr>
          <w:rFonts w:ascii="Arial" w:hAnsi="Arial" w:cs="Arial"/>
          <w:sz w:val="22"/>
          <w:szCs w:val="22"/>
        </w:rPr>
        <w:t xml:space="preserve"> má výlučné právo provádět práce uvedené v</w:t>
      </w:r>
      <w:r>
        <w:rPr>
          <w:rFonts w:ascii="Arial" w:hAnsi="Arial" w:cs="Arial"/>
          <w:sz w:val="22"/>
          <w:szCs w:val="22"/>
        </w:rPr>
        <w:t> článku V. smlouvy</w:t>
      </w:r>
      <w:r w:rsidRPr="00714009">
        <w:rPr>
          <w:rFonts w:ascii="Arial" w:hAnsi="Arial" w:cs="Arial"/>
          <w:sz w:val="22"/>
          <w:szCs w:val="22"/>
        </w:rPr>
        <w:t>.</w:t>
      </w:r>
    </w:p>
    <w:p w14:paraId="46EEAC3A" w14:textId="77777777"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</w:p>
    <w:p w14:paraId="46EEAC3B" w14:textId="77777777"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</w:p>
    <w:p w14:paraId="46EEAC3C" w14:textId="77777777" w:rsidR="00661A63" w:rsidRPr="00070D4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  <w:r w:rsidRPr="00450772">
        <w:rPr>
          <w:rFonts w:ascii="Arial" w:hAnsi="Arial" w:cs="Arial"/>
          <w:b/>
          <w:sz w:val="22"/>
          <w:szCs w:val="22"/>
        </w:rPr>
        <w:t xml:space="preserve">III. </w:t>
      </w:r>
      <w:r w:rsidRPr="00070D43">
        <w:rPr>
          <w:rFonts w:ascii="Arial" w:hAnsi="Arial" w:cs="Arial"/>
          <w:b/>
          <w:sz w:val="22"/>
          <w:szCs w:val="22"/>
          <w:u w:val="single"/>
        </w:rPr>
        <w:t xml:space="preserve">Povinnosti </w:t>
      </w:r>
      <w:r>
        <w:rPr>
          <w:rFonts w:ascii="Arial" w:hAnsi="Arial" w:cs="Arial"/>
          <w:b/>
          <w:sz w:val="22"/>
          <w:szCs w:val="22"/>
          <w:u w:val="single"/>
        </w:rPr>
        <w:t>poskytovatele</w:t>
      </w:r>
    </w:p>
    <w:p w14:paraId="46EEAC3D" w14:textId="77777777" w:rsidR="00661A63" w:rsidRPr="006345AB" w:rsidRDefault="00661A63" w:rsidP="00661A63">
      <w:pPr>
        <w:rPr>
          <w:rFonts w:cs="Tahoma"/>
        </w:rPr>
      </w:pPr>
    </w:p>
    <w:p w14:paraId="46EEAC3E" w14:textId="77777777" w:rsidR="00661A63" w:rsidRDefault="00661A63" w:rsidP="00661A63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70D43">
        <w:rPr>
          <w:rFonts w:ascii="Arial" w:hAnsi="Arial" w:cs="Arial"/>
          <w:sz w:val="22"/>
          <w:szCs w:val="22"/>
        </w:rPr>
        <w:t xml:space="preserve">Poskytovatel se </w:t>
      </w:r>
      <w:r>
        <w:rPr>
          <w:rFonts w:ascii="Arial" w:hAnsi="Arial" w:cs="Arial"/>
          <w:sz w:val="22"/>
          <w:szCs w:val="22"/>
        </w:rPr>
        <w:t>touto</w:t>
      </w:r>
      <w:r w:rsidRPr="00070D43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ou</w:t>
      </w:r>
      <w:r w:rsidRPr="00070D43">
        <w:rPr>
          <w:rFonts w:ascii="Arial" w:hAnsi="Arial" w:cs="Arial"/>
          <w:sz w:val="22"/>
          <w:szCs w:val="22"/>
        </w:rPr>
        <w:t xml:space="preserve"> zavazuje posk</w:t>
      </w:r>
      <w:r>
        <w:rPr>
          <w:rFonts w:ascii="Arial" w:hAnsi="Arial" w:cs="Arial"/>
          <w:sz w:val="22"/>
          <w:szCs w:val="22"/>
        </w:rPr>
        <w:t>ytovat na základě požadavků objednatele</w:t>
      </w:r>
      <w:r w:rsidRPr="00070D43">
        <w:rPr>
          <w:rFonts w:ascii="Arial" w:hAnsi="Arial" w:cs="Arial"/>
          <w:sz w:val="22"/>
          <w:szCs w:val="22"/>
        </w:rPr>
        <w:t xml:space="preserve"> servisní a technickou pomoc </w:t>
      </w:r>
      <w:r>
        <w:rPr>
          <w:rFonts w:ascii="Arial" w:hAnsi="Arial" w:cs="Arial"/>
          <w:sz w:val="22"/>
          <w:szCs w:val="22"/>
        </w:rPr>
        <w:t>a podporu objednateli</w:t>
      </w:r>
      <w:r w:rsidRPr="00070D43">
        <w:rPr>
          <w:rFonts w:ascii="Arial" w:hAnsi="Arial" w:cs="Arial"/>
          <w:sz w:val="22"/>
          <w:szCs w:val="22"/>
        </w:rPr>
        <w:t>.</w:t>
      </w:r>
    </w:p>
    <w:p w14:paraId="46EEAC3F" w14:textId="77777777" w:rsidR="006B4153" w:rsidRDefault="006B4153" w:rsidP="00661A63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Poskytovateli je umožněno výše uvedené vykonávat prostřednictvím vzdálené správy, kdy </w:t>
      </w:r>
      <w:r w:rsidR="00584527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>plně zodpovídá za zabezpečení takového přístupu.</w:t>
      </w:r>
    </w:p>
    <w:p w14:paraId="46EEAC40" w14:textId="77777777" w:rsidR="00661A63" w:rsidRPr="00070D43" w:rsidRDefault="00661A63" w:rsidP="00661A63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857364">
        <w:rPr>
          <w:rFonts w:ascii="Arial" w:hAnsi="Arial" w:cs="Arial"/>
          <w:sz w:val="22"/>
          <w:szCs w:val="22"/>
        </w:rPr>
        <w:t xml:space="preserve"> určí k plnění </w:t>
      </w:r>
      <w:r>
        <w:rPr>
          <w:rFonts w:ascii="Arial" w:hAnsi="Arial" w:cs="Arial"/>
          <w:sz w:val="22"/>
          <w:szCs w:val="22"/>
        </w:rPr>
        <w:t>předmětu smlouvy</w:t>
      </w:r>
      <w:r w:rsidRPr="00857364">
        <w:rPr>
          <w:rFonts w:ascii="Arial" w:hAnsi="Arial" w:cs="Arial"/>
          <w:sz w:val="22"/>
          <w:szCs w:val="22"/>
        </w:rPr>
        <w:t xml:space="preserve"> nejméně 2 pověřené odborné pracovníky.</w:t>
      </w:r>
    </w:p>
    <w:p w14:paraId="46EEAC41" w14:textId="77777777" w:rsidR="00661A63" w:rsidRDefault="00661A63" w:rsidP="00661A63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70D43">
        <w:rPr>
          <w:rFonts w:ascii="Arial" w:hAnsi="Arial" w:cs="Arial"/>
          <w:sz w:val="22"/>
          <w:szCs w:val="22"/>
        </w:rPr>
        <w:t xml:space="preserve">Poskytovatel se zavazuje vykonávat </w:t>
      </w:r>
      <w:r>
        <w:rPr>
          <w:rFonts w:ascii="Arial" w:hAnsi="Arial" w:cs="Arial"/>
          <w:sz w:val="22"/>
          <w:szCs w:val="22"/>
        </w:rPr>
        <w:t xml:space="preserve">v rámci poskytování servisních služeb a podpory </w:t>
      </w:r>
      <w:r w:rsidRPr="00070D43">
        <w:rPr>
          <w:rFonts w:ascii="Arial" w:hAnsi="Arial" w:cs="Arial"/>
          <w:sz w:val="22"/>
          <w:szCs w:val="22"/>
        </w:rPr>
        <w:t>práce</w:t>
      </w:r>
      <w:r>
        <w:rPr>
          <w:rFonts w:ascii="Arial" w:hAnsi="Arial" w:cs="Arial"/>
          <w:sz w:val="22"/>
          <w:szCs w:val="22"/>
        </w:rPr>
        <w:t xml:space="preserve"> uvedené v článku V. smlouvy</w:t>
      </w:r>
      <w:r w:rsidRPr="00070D43">
        <w:rPr>
          <w:rFonts w:ascii="Arial" w:hAnsi="Arial" w:cs="Arial"/>
          <w:sz w:val="22"/>
          <w:szCs w:val="22"/>
        </w:rPr>
        <w:t xml:space="preserve"> v souladu s platnými právními předpisy</w:t>
      </w:r>
      <w:r>
        <w:rPr>
          <w:rFonts w:ascii="Arial" w:hAnsi="Arial" w:cs="Arial"/>
          <w:sz w:val="22"/>
          <w:szCs w:val="22"/>
        </w:rPr>
        <w:t xml:space="preserve"> a řídit se pokyny objednatele</w:t>
      </w:r>
      <w:r w:rsidRPr="00070D43">
        <w:rPr>
          <w:rFonts w:ascii="Arial" w:hAnsi="Arial" w:cs="Arial"/>
          <w:sz w:val="22"/>
          <w:szCs w:val="22"/>
        </w:rPr>
        <w:t>.</w:t>
      </w:r>
    </w:p>
    <w:p w14:paraId="46EEAC42" w14:textId="77777777" w:rsidR="00661A63" w:rsidRPr="00070D43" w:rsidRDefault="00661A63" w:rsidP="00661A63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povinen dodržet reakční dobu stanovenou v článku VI., bodě </w:t>
      </w:r>
      <w:r w:rsidR="004E485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46EEAC43" w14:textId="77777777"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</w:p>
    <w:p w14:paraId="46EEAC44" w14:textId="77777777"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</w:p>
    <w:p w14:paraId="46EEAC45" w14:textId="77777777"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  <w:r w:rsidRPr="00450772">
        <w:rPr>
          <w:rFonts w:ascii="Arial" w:hAnsi="Arial" w:cs="Arial"/>
          <w:b/>
          <w:sz w:val="22"/>
          <w:szCs w:val="22"/>
        </w:rPr>
        <w:t xml:space="preserve">IV. </w:t>
      </w:r>
      <w:r w:rsidRPr="00070D43">
        <w:rPr>
          <w:rFonts w:ascii="Arial" w:hAnsi="Arial" w:cs="Arial"/>
          <w:b/>
          <w:sz w:val="22"/>
          <w:szCs w:val="22"/>
          <w:u w:val="single"/>
        </w:rPr>
        <w:t xml:space="preserve">Povinnosti </w:t>
      </w:r>
      <w:r>
        <w:rPr>
          <w:rFonts w:ascii="Arial" w:hAnsi="Arial" w:cs="Arial"/>
          <w:b/>
          <w:sz w:val="22"/>
          <w:szCs w:val="22"/>
          <w:u w:val="single"/>
        </w:rPr>
        <w:t>objednatele</w:t>
      </w:r>
    </w:p>
    <w:p w14:paraId="46EEAC46" w14:textId="77777777"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</w:p>
    <w:p w14:paraId="46EEAC47" w14:textId="62503ED0" w:rsidR="00661A63" w:rsidRPr="00051624" w:rsidRDefault="00661A63" w:rsidP="00661A63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51624">
        <w:rPr>
          <w:rFonts w:ascii="Arial" w:hAnsi="Arial" w:cs="Arial"/>
          <w:sz w:val="22"/>
          <w:szCs w:val="22"/>
        </w:rPr>
        <w:t xml:space="preserve">Objednatel se zavazuje poskytnout </w:t>
      </w:r>
      <w:r>
        <w:rPr>
          <w:rFonts w:ascii="Arial" w:hAnsi="Arial" w:cs="Arial"/>
          <w:sz w:val="22"/>
          <w:szCs w:val="22"/>
        </w:rPr>
        <w:t>poskytovateli</w:t>
      </w:r>
      <w:r w:rsidRPr="00051624">
        <w:rPr>
          <w:rFonts w:ascii="Arial" w:hAnsi="Arial" w:cs="Arial"/>
          <w:sz w:val="22"/>
          <w:szCs w:val="22"/>
        </w:rPr>
        <w:t xml:space="preserve"> k zajištění předmětu této smlouvy potřebnou součinnost</w:t>
      </w:r>
      <w:r>
        <w:rPr>
          <w:rFonts w:ascii="Arial" w:hAnsi="Arial" w:cs="Arial"/>
          <w:sz w:val="22"/>
          <w:szCs w:val="22"/>
        </w:rPr>
        <w:t>, podklady, informace a přístup k technickým prostředkům.</w:t>
      </w:r>
      <w:r w:rsidR="0051297A">
        <w:rPr>
          <w:rFonts w:ascii="Arial" w:hAnsi="Arial" w:cs="Arial"/>
          <w:sz w:val="22"/>
          <w:szCs w:val="22"/>
        </w:rPr>
        <w:t xml:space="preserve"> </w:t>
      </w:r>
      <w:r w:rsidR="0051297A" w:rsidRPr="007D78ED">
        <w:rPr>
          <w:rFonts w:ascii="Arial" w:hAnsi="Arial" w:cs="Arial"/>
          <w:sz w:val="22"/>
          <w:szCs w:val="22"/>
        </w:rPr>
        <w:t>Přičemž se předpokládá maximálního využití vzdálené podpory a prostředků vzdáleného</w:t>
      </w:r>
      <w:r w:rsidR="0051297A">
        <w:rPr>
          <w:rFonts w:ascii="Arial" w:hAnsi="Arial" w:cs="Arial"/>
          <w:sz w:val="22"/>
          <w:szCs w:val="22"/>
        </w:rPr>
        <w:t xml:space="preserve"> </w:t>
      </w:r>
      <w:r w:rsidR="0051297A" w:rsidRPr="007D78ED">
        <w:rPr>
          <w:rFonts w:ascii="Arial" w:hAnsi="Arial" w:cs="Arial"/>
          <w:sz w:val="22"/>
          <w:szCs w:val="22"/>
        </w:rPr>
        <w:t xml:space="preserve">připojení (VPN, RDP, </w:t>
      </w:r>
      <w:proofErr w:type="spellStart"/>
      <w:r w:rsidR="0051297A" w:rsidRPr="007D78ED">
        <w:rPr>
          <w:rFonts w:ascii="Arial" w:hAnsi="Arial" w:cs="Arial"/>
          <w:sz w:val="22"/>
          <w:szCs w:val="22"/>
        </w:rPr>
        <w:t>TeamViewer</w:t>
      </w:r>
      <w:proofErr w:type="spellEnd"/>
      <w:r w:rsidR="0051297A" w:rsidRPr="007D78ED">
        <w:rPr>
          <w:rFonts w:ascii="Arial" w:hAnsi="Arial" w:cs="Arial"/>
          <w:sz w:val="22"/>
          <w:szCs w:val="22"/>
        </w:rPr>
        <w:t>, …)</w:t>
      </w:r>
      <w:r w:rsidR="0051297A">
        <w:rPr>
          <w:rFonts w:ascii="Arial" w:hAnsi="Arial" w:cs="Arial"/>
          <w:sz w:val="22"/>
          <w:szCs w:val="22"/>
        </w:rPr>
        <w:t>.</w:t>
      </w:r>
    </w:p>
    <w:p w14:paraId="46EEAC48" w14:textId="77777777" w:rsidR="00661A63" w:rsidRDefault="00661A63" w:rsidP="00661A63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051624">
        <w:rPr>
          <w:rFonts w:ascii="Arial" w:hAnsi="Arial" w:cs="Arial"/>
          <w:sz w:val="22"/>
          <w:szCs w:val="22"/>
        </w:rPr>
        <w:t xml:space="preserve"> se zavazuje </w:t>
      </w:r>
      <w:r w:rsidRPr="00A04A15">
        <w:rPr>
          <w:rFonts w:ascii="Arial" w:hAnsi="Arial" w:cs="Arial"/>
          <w:sz w:val="22"/>
          <w:szCs w:val="22"/>
        </w:rPr>
        <w:t xml:space="preserve">za podmínek stanovených v této smlouvě </w:t>
      </w:r>
      <w:r>
        <w:rPr>
          <w:rFonts w:ascii="Arial" w:hAnsi="Arial" w:cs="Arial"/>
          <w:sz w:val="22"/>
          <w:szCs w:val="22"/>
        </w:rPr>
        <w:t>servisní práce a služby</w:t>
      </w:r>
      <w:r w:rsidRPr="00A04A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převzít a </w:t>
      </w:r>
      <w:r w:rsidRPr="00A04A15">
        <w:rPr>
          <w:rFonts w:ascii="Arial" w:hAnsi="Arial" w:cs="Arial"/>
          <w:sz w:val="22"/>
          <w:szCs w:val="22"/>
        </w:rPr>
        <w:t>za je</w:t>
      </w:r>
      <w:r>
        <w:rPr>
          <w:rFonts w:ascii="Arial" w:hAnsi="Arial" w:cs="Arial"/>
          <w:sz w:val="22"/>
          <w:szCs w:val="22"/>
        </w:rPr>
        <w:t>jich</w:t>
      </w:r>
      <w:r w:rsidRPr="00A04A15">
        <w:rPr>
          <w:rFonts w:ascii="Arial" w:hAnsi="Arial" w:cs="Arial"/>
          <w:sz w:val="22"/>
          <w:szCs w:val="22"/>
        </w:rPr>
        <w:t xml:space="preserve"> prov</w:t>
      </w:r>
      <w:r>
        <w:rPr>
          <w:rFonts w:ascii="Arial" w:hAnsi="Arial" w:cs="Arial"/>
          <w:sz w:val="22"/>
          <w:szCs w:val="22"/>
        </w:rPr>
        <w:t>ádění</w:t>
      </w:r>
      <w:r w:rsidRPr="00A04A15">
        <w:rPr>
          <w:rFonts w:ascii="Arial" w:hAnsi="Arial" w:cs="Arial"/>
          <w:sz w:val="22"/>
          <w:szCs w:val="22"/>
        </w:rPr>
        <w:t xml:space="preserve"> zaplatit cenu</w:t>
      </w:r>
      <w:r>
        <w:rPr>
          <w:rFonts w:ascii="Arial" w:hAnsi="Arial" w:cs="Arial"/>
          <w:sz w:val="22"/>
          <w:szCs w:val="22"/>
        </w:rPr>
        <w:t>, jejíž výše a způsob úhrady jsou</w:t>
      </w:r>
      <w:r w:rsidRPr="00A04A15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y</w:t>
      </w:r>
      <w:r w:rsidRPr="00A04A1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A04A15">
        <w:rPr>
          <w:rFonts w:ascii="Arial" w:hAnsi="Arial" w:cs="Arial"/>
          <w:sz w:val="22"/>
          <w:szCs w:val="22"/>
        </w:rPr>
        <w:t>článku</w:t>
      </w:r>
      <w:r>
        <w:rPr>
          <w:rFonts w:ascii="Arial" w:hAnsi="Arial" w:cs="Arial"/>
          <w:sz w:val="22"/>
          <w:szCs w:val="22"/>
        </w:rPr>
        <w:t> VII</w:t>
      </w:r>
      <w:r w:rsidRPr="00A04A1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 této </w:t>
      </w:r>
      <w:r w:rsidRPr="00A04A15">
        <w:rPr>
          <w:rFonts w:ascii="Arial" w:hAnsi="Arial" w:cs="Arial"/>
          <w:sz w:val="22"/>
          <w:szCs w:val="22"/>
        </w:rPr>
        <w:t>smlouvy.</w:t>
      </w:r>
    </w:p>
    <w:p w14:paraId="46EEAC49" w14:textId="77777777" w:rsidR="00661A63" w:rsidRDefault="00661A63" w:rsidP="00661A63">
      <w:pPr>
        <w:rPr>
          <w:rFonts w:ascii="Arial" w:hAnsi="Arial" w:cs="Arial"/>
          <w:b/>
          <w:sz w:val="22"/>
          <w:szCs w:val="22"/>
        </w:rPr>
      </w:pPr>
    </w:p>
    <w:p w14:paraId="46EEAC4A" w14:textId="77777777" w:rsidR="00661A63" w:rsidRDefault="00661A63" w:rsidP="00661A63">
      <w:pPr>
        <w:rPr>
          <w:rFonts w:ascii="Arial" w:hAnsi="Arial" w:cs="Arial"/>
          <w:b/>
          <w:sz w:val="22"/>
          <w:szCs w:val="22"/>
        </w:rPr>
      </w:pPr>
    </w:p>
    <w:p w14:paraId="46EEAC4B" w14:textId="77777777"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  <w:r w:rsidRPr="00450772">
        <w:rPr>
          <w:rFonts w:ascii="Arial" w:hAnsi="Arial" w:cs="Arial"/>
          <w:b/>
          <w:sz w:val="22"/>
          <w:szCs w:val="22"/>
        </w:rPr>
        <w:t xml:space="preserve">V. </w:t>
      </w:r>
      <w:r>
        <w:rPr>
          <w:rFonts w:ascii="Arial" w:hAnsi="Arial" w:cs="Arial"/>
          <w:b/>
          <w:sz w:val="22"/>
          <w:szCs w:val="22"/>
          <w:u w:val="single"/>
        </w:rPr>
        <w:t xml:space="preserve">Specifikace předmětu plnění </w:t>
      </w:r>
    </w:p>
    <w:p w14:paraId="46EEAC4C" w14:textId="77777777" w:rsidR="00661A63" w:rsidRPr="00051624" w:rsidRDefault="00661A63" w:rsidP="00661A63">
      <w:pPr>
        <w:rPr>
          <w:rFonts w:ascii="Arial" w:hAnsi="Arial" w:cs="Arial"/>
          <w:sz w:val="22"/>
          <w:szCs w:val="22"/>
        </w:rPr>
      </w:pPr>
    </w:p>
    <w:p w14:paraId="46EEAC4D" w14:textId="77777777" w:rsidR="00661A63" w:rsidRDefault="001D5F90" w:rsidP="00661A63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D08BB">
        <w:rPr>
          <w:rFonts w:ascii="Arial" w:hAnsi="Arial" w:cs="Arial"/>
          <w:color w:val="000000" w:themeColor="text1"/>
          <w:sz w:val="22"/>
          <w:szCs w:val="22"/>
        </w:rPr>
        <w:t>Kompletní ř</w:t>
      </w:r>
      <w:r w:rsidR="00661A63" w:rsidRPr="007D08BB">
        <w:rPr>
          <w:rFonts w:ascii="Arial" w:hAnsi="Arial" w:cs="Arial"/>
          <w:color w:val="000000" w:themeColor="text1"/>
          <w:sz w:val="22"/>
          <w:szCs w:val="22"/>
        </w:rPr>
        <w:t xml:space="preserve">ešení </w:t>
      </w:r>
      <w:r w:rsidR="00661A63" w:rsidRPr="00A74402">
        <w:rPr>
          <w:rFonts w:ascii="Arial" w:hAnsi="Arial" w:cs="Arial"/>
          <w:sz w:val="22"/>
          <w:szCs w:val="22"/>
        </w:rPr>
        <w:t>problémů vyplývajících z používání výpočetní techniky</w:t>
      </w:r>
      <w:r w:rsidR="00661A63">
        <w:rPr>
          <w:rFonts w:ascii="Arial" w:hAnsi="Arial" w:cs="Arial"/>
          <w:sz w:val="22"/>
          <w:szCs w:val="22"/>
        </w:rPr>
        <w:t>.</w:t>
      </w:r>
    </w:p>
    <w:p w14:paraId="46EEAC4E" w14:textId="77777777" w:rsidR="00661A63" w:rsidRDefault="00661A63" w:rsidP="00661A63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74402">
        <w:rPr>
          <w:rFonts w:ascii="Arial" w:hAnsi="Arial" w:cs="Arial"/>
          <w:sz w:val="22"/>
          <w:szCs w:val="22"/>
        </w:rPr>
        <w:t xml:space="preserve">oradenské služby v oblasti používání </w:t>
      </w:r>
      <w:r>
        <w:rPr>
          <w:rFonts w:ascii="Arial" w:hAnsi="Arial" w:cs="Arial"/>
          <w:sz w:val="22"/>
          <w:szCs w:val="22"/>
        </w:rPr>
        <w:t xml:space="preserve">výpočetní techniky a </w:t>
      </w:r>
      <w:r w:rsidRPr="00A74402">
        <w:rPr>
          <w:rFonts w:ascii="Arial" w:hAnsi="Arial" w:cs="Arial"/>
          <w:sz w:val="22"/>
          <w:szCs w:val="22"/>
        </w:rPr>
        <w:t>software</w:t>
      </w:r>
      <w:r>
        <w:rPr>
          <w:rFonts w:ascii="Arial" w:hAnsi="Arial" w:cs="Arial"/>
          <w:sz w:val="22"/>
          <w:szCs w:val="22"/>
        </w:rPr>
        <w:t>.</w:t>
      </w:r>
    </w:p>
    <w:p w14:paraId="46EEAC4F" w14:textId="77777777" w:rsidR="00661A63" w:rsidRDefault="00661A63" w:rsidP="00661A63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74402">
        <w:rPr>
          <w:rFonts w:ascii="Arial" w:hAnsi="Arial" w:cs="Arial"/>
          <w:sz w:val="22"/>
          <w:szCs w:val="22"/>
        </w:rPr>
        <w:t>ajištění hardwarového servisu</w:t>
      </w:r>
      <w:r w:rsidR="00B9483B">
        <w:rPr>
          <w:rFonts w:ascii="Arial" w:hAnsi="Arial" w:cs="Arial"/>
          <w:sz w:val="22"/>
          <w:szCs w:val="22"/>
        </w:rPr>
        <w:t xml:space="preserve"> nad rámec záručních oprav</w:t>
      </w:r>
      <w:r>
        <w:rPr>
          <w:rFonts w:ascii="Arial" w:hAnsi="Arial" w:cs="Arial"/>
          <w:sz w:val="22"/>
          <w:szCs w:val="22"/>
        </w:rPr>
        <w:t>.</w:t>
      </w:r>
    </w:p>
    <w:p w14:paraId="46EEAC50" w14:textId="77777777" w:rsidR="00661A63" w:rsidRPr="008F3EEE" w:rsidRDefault="00661A63" w:rsidP="008F3EEE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F3EEE">
        <w:rPr>
          <w:rFonts w:ascii="Arial" w:hAnsi="Arial" w:cs="Arial"/>
          <w:sz w:val="22"/>
          <w:szCs w:val="22"/>
        </w:rPr>
        <w:t xml:space="preserve">Kontrola funkčnosti </w:t>
      </w:r>
      <w:r w:rsidR="006C257B">
        <w:rPr>
          <w:rFonts w:ascii="Arial" w:hAnsi="Arial" w:cs="Arial"/>
          <w:sz w:val="22"/>
          <w:szCs w:val="22"/>
        </w:rPr>
        <w:t xml:space="preserve">a aktualizací </w:t>
      </w:r>
      <w:r w:rsidRPr="008F3EEE">
        <w:rPr>
          <w:rFonts w:ascii="Arial" w:hAnsi="Arial" w:cs="Arial"/>
          <w:sz w:val="22"/>
          <w:szCs w:val="22"/>
        </w:rPr>
        <w:t>antivirových řešení.</w:t>
      </w:r>
    </w:p>
    <w:p w14:paraId="46EEAC51" w14:textId="77777777" w:rsidR="00661A63" w:rsidRDefault="00661A63" w:rsidP="00661A63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74402">
        <w:rPr>
          <w:rFonts w:ascii="Arial" w:hAnsi="Arial" w:cs="Arial"/>
          <w:sz w:val="22"/>
          <w:szCs w:val="22"/>
        </w:rPr>
        <w:t>ozšíření hardwarové konfigurace podle přání objednatele</w:t>
      </w:r>
      <w:r>
        <w:rPr>
          <w:rFonts w:ascii="Arial" w:hAnsi="Arial" w:cs="Arial"/>
          <w:sz w:val="22"/>
          <w:szCs w:val="22"/>
        </w:rPr>
        <w:t>.</w:t>
      </w:r>
    </w:p>
    <w:p w14:paraId="46EEAC52" w14:textId="77777777" w:rsidR="00AE0CB6" w:rsidRDefault="00AE0CB6" w:rsidP="00661A63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školení uživatelů objednatele v oblasti IT.</w:t>
      </w:r>
    </w:p>
    <w:p w14:paraId="46EEAC53" w14:textId="77777777" w:rsidR="00096C66" w:rsidRDefault="00096C66" w:rsidP="00096C6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6EEAC54" w14:textId="77777777" w:rsidR="00852AE0" w:rsidRDefault="00852AE0">
      <w:pPr>
        <w:rPr>
          <w:rFonts w:ascii="Arial" w:hAnsi="Arial" w:cs="Arial"/>
          <w:sz w:val="22"/>
          <w:szCs w:val="22"/>
        </w:rPr>
      </w:pPr>
    </w:p>
    <w:p w14:paraId="46EEAC55" w14:textId="77777777" w:rsidR="00661A63" w:rsidRPr="00C34F4B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4F4B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C34F4B">
        <w:rPr>
          <w:rFonts w:ascii="Arial" w:hAnsi="Arial" w:cs="Arial"/>
          <w:b/>
          <w:sz w:val="22"/>
          <w:szCs w:val="22"/>
        </w:rPr>
        <w:t xml:space="preserve">. </w:t>
      </w:r>
      <w:r w:rsidRPr="005602F7">
        <w:rPr>
          <w:rFonts w:ascii="Arial" w:hAnsi="Arial" w:cs="Arial"/>
          <w:b/>
          <w:sz w:val="22"/>
          <w:szCs w:val="22"/>
          <w:u w:val="single"/>
        </w:rPr>
        <w:t>Osoby pověřené k jednání, rozsah</w:t>
      </w:r>
      <w:r w:rsidRPr="005602F7">
        <w:rPr>
          <w:rFonts w:ascii="Arial" w:hAnsi="Arial" w:cs="Arial"/>
          <w:sz w:val="22"/>
          <w:szCs w:val="22"/>
          <w:u w:val="single"/>
        </w:rPr>
        <w:t xml:space="preserve"> </w:t>
      </w:r>
      <w:r w:rsidRPr="005602F7">
        <w:rPr>
          <w:rFonts w:ascii="Arial" w:hAnsi="Arial" w:cs="Arial"/>
          <w:b/>
          <w:sz w:val="22"/>
          <w:szCs w:val="22"/>
          <w:u w:val="single"/>
        </w:rPr>
        <w:t xml:space="preserve">a podmínky </w:t>
      </w:r>
      <w:r w:rsidR="00E62153" w:rsidRPr="005602F7">
        <w:rPr>
          <w:rFonts w:ascii="Arial" w:hAnsi="Arial" w:cs="Arial"/>
          <w:b/>
          <w:sz w:val="22"/>
          <w:szCs w:val="22"/>
          <w:u w:val="single"/>
        </w:rPr>
        <w:t>poskytovaných</w:t>
      </w:r>
      <w:r w:rsidRPr="005602F7">
        <w:rPr>
          <w:rFonts w:ascii="Arial" w:hAnsi="Arial" w:cs="Arial"/>
          <w:b/>
          <w:sz w:val="22"/>
          <w:szCs w:val="22"/>
          <w:u w:val="single"/>
        </w:rPr>
        <w:t xml:space="preserve"> služ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Pr="005602F7">
        <w:rPr>
          <w:rFonts w:ascii="Arial" w:hAnsi="Arial" w:cs="Arial"/>
          <w:b/>
          <w:sz w:val="22"/>
          <w:szCs w:val="22"/>
          <w:u w:val="single"/>
        </w:rPr>
        <w:t>b</w:t>
      </w:r>
    </w:p>
    <w:p w14:paraId="46EEAC56" w14:textId="77777777" w:rsidR="00661A63" w:rsidRPr="00C34F4B" w:rsidRDefault="00661A63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6EEAC57" w14:textId="77777777" w:rsidR="00661A63" w:rsidRPr="00737522" w:rsidRDefault="00661A63" w:rsidP="00661A63">
      <w:pPr>
        <w:numPr>
          <w:ilvl w:val="0"/>
          <w:numId w:val="1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074F7">
        <w:rPr>
          <w:rFonts w:ascii="Arial" w:hAnsi="Arial" w:cs="Arial"/>
          <w:sz w:val="22"/>
          <w:szCs w:val="22"/>
        </w:rPr>
        <w:t> technických </w:t>
      </w:r>
      <w:r>
        <w:rPr>
          <w:rFonts w:ascii="Arial" w:hAnsi="Arial" w:cs="Arial"/>
          <w:sz w:val="22"/>
          <w:szCs w:val="22"/>
        </w:rPr>
        <w:t>náležitostech spojených s plněním předmětu této smlouvy</w:t>
      </w:r>
      <w:r w:rsidRPr="00737522">
        <w:rPr>
          <w:rFonts w:ascii="Arial" w:hAnsi="Arial" w:cs="Arial"/>
          <w:sz w:val="22"/>
          <w:szCs w:val="22"/>
        </w:rPr>
        <w:t xml:space="preserve"> jsou oprávněny jednat tyto osoby:</w:t>
      </w:r>
    </w:p>
    <w:p w14:paraId="46EEAC58" w14:textId="77777777"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6EEAC59" w14:textId="77777777" w:rsidR="00661A63" w:rsidRPr="00737522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3752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</w:t>
      </w:r>
      <w:r w:rsidRPr="00737522">
        <w:rPr>
          <w:rFonts w:ascii="Arial" w:hAnsi="Arial" w:cs="Arial"/>
          <w:sz w:val="22"/>
          <w:szCs w:val="22"/>
        </w:rPr>
        <w:t>oskytovatele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266C2" w:rsidRPr="0083466E">
        <w:rPr>
          <w:rFonts w:ascii="Arial" w:hAnsi="Arial" w:cs="Arial"/>
          <w:b/>
          <w:sz w:val="22"/>
          <w:szCs w:val="22"/>
        </w:rPr>
        <w:t xml:space="preserve">Roman </w:t>
      </w:r>
      <w:r w:rsidR="00D266C2">
        <w:rPr>
          <w:rFonts w:ascii="Arial" w:hAnsi="Arial" w:cs="Arial"/>
          <w:b/>
          <w:sz w:val="22"/>
          <w:szCs w:val="22"/>
        </w:rPr>
        <w:t xml:space="preserve">Nedvěd, </w:t>
      </w:r>
      <w:r w:rsidR="00096C66" w:rsidRPr="00096C66">
        <w:rPr>
          <w:rFonts w:ascii="Arial" w:hAnsi="Arial" w:cs="Arial"/>
          <w:b/>
          <w:sz w:val="22"/>
          <w:szCs w:val="22"/>
        </w:rPr>
        <w:t xml:space="preserve">Ing. Roman Beseda, </w:t>
      </w:r>
      <w:r w:rsidR="00D57A14" w:rsidRPr="0083466E">
        <w:rPr>
          <w:rFonts w:ascii="Arial" w:hAnsi="Arial" w:cs="Arial"/>
          <w:b/>
          <w:sz w:val="22"/>
          <w:szCs w:val="22"/>
        </w:rPr>
        <w:t>Ing. Petr Klus</w:t>
      </w:r>
      <w:r w:rsidR="00D57A14">
        <w:rPr>
          <w:rFonts w:ascii="Arial" w:hAnsi="Arial" w:cs="Arial"/>
          <w:b/>
          <w:sz w:val="22"/>
          <w:szCs w:val="22"/>
        </w:rPr>
        <w:t xml:space="preserve"> </w:t>
      </w:r>
    </w:p>
    <w:p w14:paraId="46EEAC5A" w14:textId="5E8696FD" w:rsidR="002E3621" w:rsidRDefault="00661A63" w:rsidP="002E3621">
      <w:pPr>
        <w:spacing w:line="312" w:lineRule="auto"/>
        <w:ind w:left="2832" w:hanging="2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3752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objednatele:</w:t>
      </w:r>
      <w:r w:rsidR="00CA6393">
        <w:rPr>
          <w:rFonts w:ascii="Arial" w:hAnsi="Arial" w:cs="Arial"/>
          <w:sz w:val="22"/>
          <w:szCs w:val="22"/>
        </w:rPr>
        <w:tab/>
      </w:r>
      <w:r w:rsidR="00844632" w:rsidRPr="00844632">
        <w:rPr>
          <w:rFonts w:ascii="Arial" w:hAnsi="Arial" w:cs="Arial"/>
          <w:b/>
          <w:sz w:val="22"/>
          <w:szCs w:val="22"/>
        </w:rPr>
        <w:t xml:space="preserve">Ing. </w:t>
      </w:r>
      <w:proofErr w:type="spellStart"/>
      <w:r w:rsidR="00603DB7">
        <w:rPr>
          <w:rFonts w:ascii="Arial" w:hAnsi="Arial" w:cs="Arial"/>
          <w:b/>
          <w:sz w:val="22"/>
          <w:szCs w:val="22"/>
        </w:rPr>
        <w:t>xxxxxxxxx</w:t>
      </w:r>
      <w:proofErr w:type="spellEnd"/>
      <w:r w:rsidR="00844632" w:rsidRPr="00844632">
        <w:rPr>
          <w:rFonts w:ascii="Arial" w:hAnsi="Arial" w:cs="Arial"/>
          <w:b/>
          <w:sz w:val="22"/>
          <w:szCs w:val="22"/>
        </w:rPr>
        <w:t xml:space="preserve">, Mgr. Zbyněk </w:t>
      </w:r>
      <w:proofErr w:type="spellStart"/>
      <w:r w:rsidR="00844632" w:rsidRPr="00844632">
        <w:rPr>
          <w:rFonts w:ascii="Arial" w:hAnsi="Arial" w:cs="Arial"/>
          <w:b/>
          <w:sz w:val="22"/>
          <w:szCs w:val="22"/>
        </w:rPr>
        <w:t>Kubičík</w:t>
      </w:r>
      <w:proofErr w:type="spellEnd"/>
      <w:r w:rsidR="00844632" w:rsidRPr="00844632">
        <w:rPr>
          <w:rFonts w:ascii="Arial" w:hAnsi="Arial" w:cs="Arial"/>
          <w:sz w:val="22"/>
          <w:szCs w:val="22"/>
        </w:rPr>
        <w:t xml:space="preserve"> </w:t>
      </w:r>
      <w:r w:rsidR="00844632">
        <w:rPr>
          <w:rFonts w:ascii="Arial" w:hAnsi="Arial" w:cs="Arial"/>
          <w:sz w:val="22"/>
          <w:szCs w:val="22"/>
        </w:rPr>
        <w:t>(v technických záležitostech</w:t>
      </w:r>
      <w:r w:rsidR="00BF4260">
        <w:rPr>
          <w:rFonts w:ascii="Arial" w:hAnsi="Arial" w:cs="Arial"/>
          <w:sz w:val="22"/>
          <w:szCs w:val="22"/>
        </w:rPr>
        <w:t>)</w:t>
      </w:r>
    </w:p>
    <w:p w14:paraId="10106B8D" w14:textId="03E7D513" w:rsidR="00844632" w:rsidRPr="00CA6393" w:rsidRDefault="00844632" w:rsidP="002E3621">
      <w:pPr>
        <w:spacing w:line="312" w:lineRule="auto"/>
        <w:ind w:left="2832" w:hanging="211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603DB7">
        <w:rPr>
          <w:rFonts w:ascii="Arial" w:hAnsi="Arial" w:cs="Arial"/>
          <w:b/>
          <w:color w:val="000000" w:themeColor="text1"/>
          <w:sz w:val="22"/>
          <w:szCs w:val="22"/>
        </w:rPr>
        <w:t>xxxxxxxx</w:t>
      </w:r>
      <w:proofErr w:type="spellEnd"/>
      <w:r w:rsidRPr="008446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(ve finančních záležitostech)</w:t>
      </w:r>
    </w:p>
    <w:p w14:paraId="46EEAC5D" w14:textId="77777777"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6EEAC5E" w14:textId="77777777" w:rsidR="00661A63" w:rsidRDefault="00661A63" w:rsidP="00661A63">
      <w:pPr>
        <w:numPr>
          <w:ilvl w:val="0"/>
          <w:numId w:val="1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70147">
        <w:rPr>
          <w:rFonts w:ascii="Arial" w:hAnsi="Arial" w:cs="Arial"/>
          <w:sz w:val="22"/>
          <w:szCs w:val="22"/>
        </w:rPr>
        <w:t>Všechny požadavky na technickou podporu</w:t>
      </w:r>
      <w:r>
        <w:rPr>
          <w:rFonts w:ascii="Arial" w:hAnsi="Arial" w:cs="Arial"/>
          <w:sz w:val="22"/>
          <w:szCs w:val="22"/>
        </w:rPr>
        <w:t xml:space="preserve"> </w:t>
      </w:r>
      <w:r w:rsidRPr="00970147">
        <w:rPr>
          <w:rFonts w:ascii="Arial" w:hAnsi="Arial" w:cs="Arial"/>
          <w:sz w:val="22"/>
          <w:szCs w:val="22"/>
        </w:rPr>
        <w:t xml:space="preserve">budou hlášeny </w:t>
      </w:r>
      <w:r>
        <w:rPr>
          <w:rFonts w:ascii="Arial" w:hAnsi="Arial" w:cs="Arial"/>
          <w:sz w:val="22"/>
          <w:szCs w:val="22"/>
        </w:rPr>
        <w:t xml:space="preserve">e-mailem </w:t>
      </w:r>
      <w:r w:rsidRPr="00970147">
        <w:rPr>
          <w:rFonts w:ascii="Arial" w:hAnsi="Arial" w:cs="Arial"/>
          <w:sz w:val="22"/>
          <w:szCs w:val="22"/>
        </w:rPr>
        <w:t>na adrese</w:t>
      </w:r>
      <w:r>
        <w:rPr>
          <w:rFonts w:ascii="Arial" w:hAnsi="Arial" w:cs="Arial"/>
          <w:sz w:val="22"/>
          <w:szCs w:val="22"/>
        </w:rPr>
        <w:t>:</w:t>
      </w:r>
    </w:p>
    <w:p w14:paraId="46EEAC5F" w14:textId="2B13FD29" w:rsidR="00661A63" w:rsidRPr="00BF2121" w:rsidRDefault="00F85650" w:rsidP="00661A63">
      <w:pPr>
        <w:spacing w:line="312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hyperlink r:id="rId13" w:history="1">
        <w:r>
          <w:rPr>
            <w:rFonts w:ascii="Arial" w:hAnsi="Arial" w:cs="Arial"/>
            <w:b/>
            <w:color w:val="000000" w:themeColor="text1"/>
            <w:sz w:val="22"/>
            <w:szCs w:val="22"/>
          </w:rPr>
          <w:t>xxxxxxxxxxxx</w:t>
        </w:r>
        <w:r w:rsidR="00661A63" w:rsidRPr="00BF2121">
          <w:rPr>
            <w:rFonts w:ascii="Arial" w:hAnsi="Arial" w:cs="Arial"/>
            <w:b/>
            <w:color w:val="000000" w:themeColor="text1"/>
            <w:sz w:val="22"/>
            <w:szCs w:val="22"/>
          </w:rPr>
          <w:t>@</w:t>
        </w:r>
        <w:r>
          <w:rPr>
            <w:rFonts w:ascii="Arial" w:hAnsi="Arial" w:cs="Arial"/>
            <w:b/>
            <w:color w:val="000000" w:themeColor="text1"/>
            <w:sz w:val="22"/>
            <w:szCs w:val="22"/>
          </w:rPr>
          <w:t>xxxxxxxx</w:t>
        </w:r>
        <w:r w:rsidR="00661A63" w:rsidRPr="00BF2121">
          <w:rPr>
            <w:rFonts w:ascii="Arial" w:hAnsi="Arial" w:cs="Arial"/>
            <w:b/>
            <w:color w:val="000000" w:themeColor="text1"/>
            <w:sz w:val="22"/>
            <w:szCs w:val="22"/>
          </w:rPr>
          <w:t>.cz</w:t>
        </w:r>
      </w:hyperlink>
    </w:p>
    <w:p w14:paraId="46EEAC60" w14:textId="77777777" w:rsidR="00661A63" w:rsidRPr="00BF2121" w:rsidRDefault="009F5FED" w:rsidP="00661A63">
      <w:pPr>
        <w:spacing w:line="312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61A63" w:rsidRPr="00970147">
        <w:rPr>
          <w:rFonts w:ascii="Arial" w:hAnsi="Arial" w:cs="Arial"/>
          <w:sz w:val="22"/>
          <w:szCs w:val="22"/>
        </w:rPr>
        <w:t> případě, že nebude možno provést hlášení v elektronické podobě</w:t>
      </w:r>
      <w:r w:rsidR="00661A63" w:rsidRPr="00BF212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D5F90" w:rsidRPr="00BF2121">
        <w:rPr>
          <w:rFonts w:ascii="Arial" w:hAnsi="Arial" w:cs="Arial"/>
          <w:color w:val="000000" w:themeColor="text1"/>
          <w:sz w:val="22"/>
          <w:szCs w:val="22"/>
        </w:rPr>
        <w:t xml:space="preserve">nebo vyžaduje-li to povaha vzniklého problému, </w:t>
      </w:r>
      <w:r w:rsidR="00661A63" w:rsidRPr="00BF2121">
        <w:rPr>
          <w:rFonts w:ascii="Arial" w:hAnsi="Arial" w:cs="Arial"/>
          <w:color w:val="000000" w:themeColor="text1"/>
          <w:sz w:val="22"/>
          <w:szCs w:val="22"/>
        </w:rPr>
        <w:t>bude požadavek sdělen telefonicky na čísla:</w:t>
      </w:r>
    </w:p>
    <w:p w14:paraId="46EEAC61" w14:textId="0C294749" w:rsidR="00661A63" w:rsidRPr="00BF2121" w:rsidRDefault="001D5F90" w:rsidP="00661A63">
      <w:pPr>
        <w:spacing w:line="312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2121">
        <w:rPr>
          <w:rFonts w:ascii="Arial" w:hAnsi="Arial" w:cs="Arial"/>
          <w:b/>
          <w:color w:val="000000" w:themeColor="text1"/>
          <w:sz w:val="22"/>
          <w:szCs w:val="22"/>
        </w:rPr>
        <w:t>+420 </w:t>
      </w:r>
      <w:proofErr w:type="spellStart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  <w:r w:rsidRPr="00BF212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F2121">
        <w:rPr>
          <w:rFonts w:ascii="Arial" w:hAnsi="Arial" w:cs="Arial"/>
          <w:color w:val="000000" w:themeColor="text1"/>
          <w:sz w:val="22"/>
          <w:szCs w:val="22"/>
        </w:rPr>
        <w:t xml:space="preserve">nebo </w:t>
      </w:r>
      <w:r w:rsidR="00661A63" w:rsidRPr="00BF2121">
        <w:rPr>
          <w:rFonts w:ascii="Arial" w:hAnsi="Arial" w:cs="Arial"/>
          <w:b/>
          <w:color w:val="000000" w:themeColor="text1"/>
          <w:sz w:val="22"/>
          <w:szCs w:val="22"/>
        </w:rPr>
        <w:t>+420 </w:t>
      </w:r>
      <w:proofErr w:type="spellStart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  <w:r w:rsidR="00661A63" w:rsidRPr="00BF2121">
        <w:rPr>
          <w:rFonts w:ascii="Arial" w:hAnsi="Arial" w:cs="Arial"/>
          <w:color w:val="000000" w:themeColor="text1"/>
          <w:sz w:val="22"/>
          <w:szCs w:val="22"/>
        </w:rPr>
        <w:t xml:space="preserve"> nebo</w:t>
      </w:r>
      <w:r w:rsidR="00661A63" w:rsidRPr="00BF2121">
        <w:rPr>
          <w:rFonts w:ascii="Arial" w:hAnsi="Arial" w:cs="Arial"/>
          <w:b/>
          <w:color w:val="000000" w:themeColor="text1"/>
          <w:sz w:val="22"/>
          <w:szCs w:val="22"/>
        </w:rPr>
        <w:t xml:space="preserve"> +420 </w:t>
      </w:r>
      <w:proofErr w:type="spellStart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85650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</w:p>
    <w:p w14:paraId="46EEAC62" w14:textId="77777777"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6EEAC63" w14:textId="77777777" w:rsidR="001363F6" w:rsidRDefault="001363F6" w:rsidP="001363F6">
      <w:pPr>
        <w:numPr>
          <w:ilvl w:val="0"/>
          <w:numId w:val="17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Požadavky na technickou podporu budou přijímány </w:t>
      </w:r>
      <w:r w:rsidRPr="0008127E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 době poskytování technické podpory.</w:t>
      </w:r>
    </w:p>
    <w:p w14:paraId="46EEAC64" w14:textId="77777777" w:rsidR="00CD4131" w:rsidRDefault="001363F6" w:rsidP="001363F6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Základní d</w:t>
      </w:r>
      <w:r w:rsidRPr="008C2ECB">
        <w:rPr>
          <w:rFonts w:ascii="Arial" w:hAnsi="Arial" w:cs="Arial"/>
          <w:b/>
          <w:bCs/>
          <w:sz w:val="22"/>
          <w:szCs w:val="22"/>
        </w:rPr>
        <w:t>oba poskytování technické podpory</w:t>
      </w:r>
      <w:r>
        <w:rPr>
          <w:rFonts w:ascii="Arial" w:hAnsi="Arial" w:cs="Arial"/>
          <w:bCs/>
          <w:sz w:val="22"/>
          <w:szCs w:val="22"/>
        </w:rPr>
        <w:t xml:space="preserve"> je stanovena na </w:t>
      </w:r>
      <w:r w:rsidRPr="00605D93">
        <w:rPr>
          <w:rFonts w:ascii="Arial" w:hAnsi="Arial" w:cs="Arial"/>
          <w:b/>
          <w:sz w:val="22"/>
          <w:szCs w:val="22"/>
        </w:rPr>
        <w:t xml:space="preserve"> pracovní </w:t>
      </w:r>
      <w:r w:rsidRPr="001A6ECF">
        <w:rPr>
          <w:rFonts w:ascii="Arial" w:hAnsi="Arial" w:cs="Arial"/>
          <w:b/>
          <w:sz w:val="22"/>
          <w:szCs w:val="22"/>
        </w:rPr>
        <w:t>dny v době</w:t>
      </w:r>
      <w:r>
        <w:rPr>
          <w:rFonts w:ascii="Arial" w:hAnsi="Arial" w:cs="Arial"/>
          <w:sz w:val="22"/>
          <w:szCs w:val="22"/>
        </w:rPr>
        <w:t xml:space="preserve"> </w:t>
      </w:r>
      <w:r w:rsidRPr="0008127E">
        <w:rPr>
          <w:rFonts w:ascii="Arial" w:hAnsi="Arial" w:cs="Arial"/>
          <w:b/>
          <w:sz w:val="22"/>
          <w:szCs w:val="22"/>
        </w:rPr>
        <w:t>od</w:t>
      </w:r>
      <w:r>
        <w:rPr>
          <w:rFonts w:ascii="Arial" w:hAnsi="Arial" w:cs="Arial"/>
          <w:b/>
          <w:sz w:val="22"/>
          <w:szCs w:val="22"/>
        </w:rPr>
        <w:t> </w:t>
      </w:r>
      <w:r w:rsidRPr="0008127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7</w:t>
      </w:r>
      <w:r w:rsidRPr="0008127E">
        <w:rPr>
          <w:rFonts w:ascii="Arial" w:hAnsi="Arial" w:cs="Arial"/>
          <w:b/>
          <w:sz w:val="22"/>
          <w:szCs w:val="22"/>
        </w:rPr>
        <w:t>:</w:t>
      </w:r>
      <w:r w:rsidR="009E6B99">
        <w:rPr>
          <w:rFonts w:ascii="Arial" w:hAnsi="Arial" w:cs="Arial"/>
          <w:b/>
          <w:sz w:val="22"/>
          <w:szCs w:val="22"/>
        </w:rPr>
        <w:t>3</w:t>
      </w:r>
      <w:r w:rsidRPr="0008127E">
        <w:rPr>
          <w:rFonts w:ascii="Arial" w:hAnsi="Arial" w:cs="Arial"/>
          <w:b/>
          <w:sz w:val="22"/>
          <w:szCs w:val="22"/>
        </w:rPr>
        <w:t>0 do 17:00</w:t>
      </w:r>
      <w:r>
        <w:rPr>
          <w:rFonts w:ascii="Arial" w:hAnsi="Arial" w:cs="Arial"/>
          <w:b/>
          <w:sz w:val="22"/>
          <w:szCs w:val="22"/>
        </w:rPr>
        <w:t xml:space="preserve"> hod</w:t>
      </w:r>
      <w:r>
        <w:rPr>
          <w:rFonts w:ascii="Arial" w:hAnsi="Arial" w:cs="Arial"/>
          <w:sz w:val="22"/>
          <w:szCs w:val="22"/>
        </w:rPr>
        <w:t>.</w:t>
      </w:r>
    </w:p>
    <w:p w14:paraId="46EEAC65" w14:textId="77777777" w:rsidR="001363F6" w:rsidRDefault="001363F6" w:rsidP="001363F6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6EEAC66" w14:textId="77777777" w:rsidR="00CD4131" w:rsidRPr="00911238" w:rsidRDefault="00CD4131" w:rsidP="00CD4131">
      <w:pPr>
        <w:numPr>
          <w:ilvl w:val="0"/>
          <w:numId w:val="17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911238">
        <w:rPr>
          <w:rFonts w:ascii="Arial" w:hAnsi="Arial" w:cs="Arial"/>
          <w:sz w:val="22"/>
          <w:szCs w:val="22"/>
        </w:rPr>
        <w:t xml:space="preserve">V případě poskytování technické podpory </w:t>
      </w:r>
      <w:r>
        <w:rPr>
          <w:rFonts w:ascii="Arial" w:hAnsi="Arial" w:cs="Arial"/>
          <w:b/>
          <w:sz w:val="22"/>
          <w:szCs w:val="22"/>
        </w:rPr>
        <w:t>mimo</w:t>
      </w:r>
      <w:r w:rsidRPr="00911238">
        <w:rPr>
          <w:rFonts w:ascii="Arial" w:hAnsi="Arial" w:cs="Arial"/>
          <w:b/>
          <w:sz w:val="22"/>
          <w:szCs w:val="22"/>
        </w:rPr>
        <w:t xml:space="preserve"> základní dob</w:t>
      </w:r>
      <w:r>
        <w:rPr>
          <w:rFonts w:ascii="Arial" w:hAnsi="Arial" w:cs="Arial"/>
          <w:b/>
          <w:sz w:val="22"/>
          <w:szCs w:val="22"/>
        </w:rPr>
        <w:t>u</w:t>
      </w:r>
      <w:r w:rsidRPr="00911238">
        <w:rPr>
          <w:rFonts w:ascii="Arial" w:hAnsi="Arial" w:cs="Arial"/>
          <w:sz w:val="22"/>
          <w:szCs w:val="22"/>
        </w:rPr>
        <w:t xml:space="preserve"> poskytování techn</w:t>
      </w:r>
      <w:r>
        <w:rPr>
          <w:rFonts w:ascii="Arial" w:hAnsi="Arial" w:cs="Arial"/>
          <w:sz w:val="22"/>
          <w:szCs w:val="22"/>
        </w:rPr>
        <w:t>i</w:t>
      </w:r>
      <w:r w:rsidRPr="00911238">
        <w:rPr>
          <w:rFonts w:ascii="Arial" w:hAnsi="Arial" w:cs="Arial"/>
          <w:sz w:val="22"/>
          <w:szCs w:val="22"/>
        </w:rPr>
        <w:t>cké podpory se objednatel</w:t>
      </w:r>
      <w:r w:rsidRPr="00911238">
        <w:rPr>
          <w:rFonts w:ascii="Arial" w:hAnsi="Arial" w:cs="Arial"/>
          <w:bCs/>
          <w:sz w:val="22"/>
          <w:szCs w:val="22"/>
        </w:rPr>
        <w:t xml:space="preserve"> a poskytovatel dohodli na následují</w:t>
      </w:r>
      <w:r>
        <w:rPr>
          <w:rFonts w:ascii="Arial" w:hAnsi="Arial" w:cs="Arial"/>
          <w:bCs/>
          <w:sz w:val="22"/>
          <w:szCs w:val="22"/>
        </w:rPr>
        <w:t>cí</w:t>
      </w:r>
      <w:r w:rsidRPr="00911238">
        <w:rPr>
          <w:rFonts w:ascii="Arial" w:hAnsi="Arial" w:cs="Arial"/>
          <w:bCs/>
          <w:sz w:val="22"/>
          <w:szCs w:val="22"/>
        </w:rPr>
        <w:t>ch podmínk</w:t>
      </w:r>
      <w:r>
        <w:rPr>
          <w:rFonts w:ascii="Arial" w:hAnsi="Arial" w:cs="Arial"/>
          <w:bCs/>
          <w:sz w:val="22"/>
          <w:szCs w:val="22"/>
        </w:rPr>
        <w:t>ách</w:t>
      </w:r>
      <w:r w:rsidRPr="00911238">
        <w:rPr>
          <w:rFonts w:ascii="Arial" w:hAnsi="Arial" w:cs="Arial"/>
          <w:bCs/>
          <w:sz w:val="22"/>
          <w:szCs w:val="22"/>
        </w:rPr>
        <w:t>:</w:t>
      </w:r>
    </w:p>
    <w:p w14:paraId="46EEAC67" w14:textId="77777777" w:rsidR="00CD4131" w:rsidRPr="008C2ECB" w:rsidRDefault="00CD4131" w:rsidP="00BD75B7">
      <w:pPr>
        <w:pStyle w:val="Seznamsodrkami"/>
      </w:pPr>
      <w:r w:rsidRPr="008C2ECB">
        <w:rPr>
          <w:b/>
        </w:rPr>
        <w:t>Hodinová</w:t>
      </w:r>
      <w:r w:rsidRPr="008C2ECB">
        <w:rPr>
          <w:b/>
          <w:bCs/>
        </w:rPr>
        <w:t xml:space="preserve"> </w:t>
      </w:r>
      <w:r>
        <w:rPr>
          <w:b/>
          <w:bCs/>
        </w:rPr>
        <w:t>s</w:t>
      </w:r>
      <w:r w:rsidRPr="008C2ECB">
        <w:rPr>
          <w:b/>
          <w:bCs/>
        </w:rPr>
        <w:t xml:space="preserve">azba </w:t>
      </w:r>
      <w:r w:rsidRPr="008C2ECB">
        <w:t xml:space="preserve">za poskytnutí podpory </w:t>
      </w:r>
      <w:r>
        <w:t xml:space="preserve">a řešení požadavků </w:t>
      </w:r>
      <w:r w:rsidRPr="008C2ECB">
        <w:t xml:space="preserve">v době </w:t>
      </w:r>
      <w:r w:rsidRPr="008C2ECB">
        <w:rPr>
          <w:b/>
          <w:bCs/>
        </w:rPr>
        <w:t xml:space="preserve">mimo </w:t>
      </w:r>
      <w:r>
        <w:rPr>
          <w:b/>
          <w:bCs/>
        </w:rPr>
        <w:t>z</w:t>
      </w:r>
      <w:r w:rsidRPr="008C2ECB">
        <w:rPr>
          <w:b/>
          <w:bCs/>
        </w:rPr>
        <w:t xml:space="preserve">ákladní dobu poskytování </w:t>
      </w:r>
      <w:r>
        <w:rPr>
          <w:b/>
          <w:bCs/>
        </w:rPr>
        <w:t>t</w:t>
      </w:r>
      <w:r w:rsidRPr="008C2ECB">
        <w:rPr>
          <w:b/>
          <w:bCs/>
        </w:rPr>
        <w:t xml:space="preserve">echnické </w:t>
      </w:r>
      <w:r>
        <w:rPr>
          <w:b/>
          <w:bCs/>
        </w:rPr>
        <w:t>p</w:t>
      </w:r>
      <w:r w:rsidRPr="008C2ECB">
        <w:rPr>
          <w:b/>
          <w:bCs/>
        </w:rPr>
        <w:t>odpory</w:t>
      </w:r>
      <w:r>
        <w:rPr>
          <w:b/>
          <w:bCs/>
        </w:rPr>
        <w:t xml:space="preserve"> </w:t>
      </w:r>
      <w:r w:rsidRPr="008C2ECB">
        <w:t>se navyšuje takto:</w:t>
      </w:r>
    </w:p>
    <w:p w14:paraId="46EEAC68" w14:textId="77777777" w:rsidR="00CD4131" w:rsidRPr="008C2ECB" w:rsidRDefault="00CD4131" w:rsidP="00CD4131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C2EC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</w:r>
      <w:r w:rsidRPr="008C2ECB">
        <w:rPr>
          <w:rFonts w:ascii="Arial" w:hAnsi="Arial" w:cs="Arial"/>
          <w:sz w:val="22"/>
          <w:szCs w:val="22"/>
        </w:rPr>
        <w:t>pracovní dny = 1,25* HS</w:t>
      </w:r>
    </w:p>
    <w:p w14:paraId="46EEAC69" w14:textId="77777777" w:rsidR="00CD4131" w:rsidRDefault="00CD4131" w:rsidP="00CD4131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C2EC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</w:r>
      <w:r w:rsidRPr="008C2ECB">
        <w:rPr>
          <w:rFonts w:ascii="Arial" w:hAnsi="Arial" w:cs="Arial"/>
          <w:sz w:val="22"/>
          <w:szCs w:val="22"/>
        </w:rPr>
        <w:t>mimo pracovní dny = 1,5* HS</w:t>
      </w:r>
    </w:p>
    <w:p w14:paraId="46EEAC6A" w14:textId="77777777"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6EEAC6B" w14:textId="77777777" w:rsidR="00661A63" w:rsidRPr="00E84E15" w:rsidRDefault="00661A63" w:rsidP="00661A63">
      <w:pPr>
        <w:numPr>
          <w:ilvl w:val="0"/>
          <w:numId w:val="17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8127E">
        <w:rPr>
          <w:rFonts w:ascii="Arial" w:hAnsi="Arial" w:cs="Arial"/>
          <w:sz w:val="22"/>
          <w:szCs w:val="22"/>
        </w:rPr>
        <w:t>Poskytovatel je povinen dodržet</w:t>
      </w:r>
      <w:r>
        <w:rPr>
          <w:rFonts w:ascii="Arial" w:hAnsi="Arial" w:cs="Arial"/>
          <w:sz w:val="22"/>
          <w:szCs w:val="22"/>
        </w:rPr>
        <w:t xml:space="preserve"> dohodnutou </w:t>
      </w:r>
      <w:r w:rsidRPr="0008127E">
        <w:rPr>
          <w:rFonts w:ascii="Arial" w:hAnsi="Arial" w:cs="Arial"/>
          <w:sz w:val="22"/>
          <w:szCs w:val="22"/>
        </w:rPr>
        <w:t xml:space="preserve">reakční dobu </w:t>
      </w:r>
      <w:r w:rsidR="00E84E15" w:rsidRPr="00E84E15">
        <w:rPr>
          <w:rFonts w:ascii="Arial" w:hAnsi="Arial" w:cs="Arial"/>
          <w:b/>
          <w:sz w:val="22"/>
          <w:szCs w:val="22"/>
        </w:rPr>
        <w:t>4</w:t>
      </w:r>
      <w:r w:rsidRPr="00E84E15">
        <w:rPr>
          <w:rFonts w:ascii="Arial" w:hAnsi="Arial" w:cs="Arial"/>
          <w:b/>
          <w:sz w:val="22"/>
          <w:szCs w:val="22"/>
        </w:rPr>
        <w:t xml:space="preserve"> hod.</w:t>
      </w:r>
    </w:p>
    <w:p w14:paraId="46EEAC6C" w14:textId="77777777" w:rsidR="00661A63" w:rsidRPr="0008127E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8127E">
        <w:rPr>
          <w:rFonts w:ascii="Arial" w:hAnsi="Arial" w:cs="Arial"/>
          <w:b/>
          <w:sz w:val="22"/>
          <w:szCs w:val="22"/>
        </w:rPr>
        <w:t>Reakční dob</w:t>
      </w:r>
      <w:r>
        <w:rPr>
          <w:rFonts w:ascii="Arial" w:hAnsi="Arial" w:cs="Arial"/>
          <w:b/>
          <w:sz w:val="22"/>
          <w:szCs w:val="22"/>
        </w:rPr>
        <w:t>ou</w:t>
      </w:r>
      <w:r w:rsidRPr="0008127E">
        <w:rPr>
          <w:rFonts w:ascii="Arial" w:hAnsi="Arial" w:cs="Arial"/>
          <w:sz w:val="22"/>
          <w:szCs w:val="22"/>
        </w:rPr>
        <w:t xml:space="preserve"> se rozumí maximální doba od přijetí požadavku objednatele do začátku poskytnutí podpory poskytovatelem.</w:t>
      </w:r>
    </w:p>
    <w:p w14:paraId="46EEAC6D" w14:textId="77777777"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8127E">
        <w:rPr>
          <w:rFonts w:ascii="Arial" w:hAnsi="Arial" w:cs="Arial"/>
          <w:b/>
          <w:sz w:val="22"/>
          <w:szCs w:val="22"/>
        </w:rPr>
        <w:t>Začátkem poskytnutí podpory</w:t>
      </w:r>
      <w:r w:rsidRPr="0008127E">
        <w:rPr>
          <w:rFonts w:ascii="Arial" w:hAnsi="Arial" w:cs="Arial"/>
          <w:sz w:val="22"/>
          <w:szCs w:val="22"/>
        </w:rPr>
        <w:t xml:space="preserve"> se rozumí zahájení činností poskytovatele za účelem vyřešení aktuálního požadavku.</w:t>
      </w:r>
    </w:p>
    <w:p w14:paraId="46EEAC6E" w14:textId="77777777"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6EEAC6F" w14:textId="77777777" w:rsidR="00961CD2" w:rsidRDefault="00961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6EEAC70" w14:textId="77777777" w:rsidR="00661A63" w:rsidRPr="002F6DFA" w:rsidRDefault="00661A63">
      <w:pPr>
        <w:rPr>
          <w:rFonts w:ascii="Arial" w:hAnsi="Arial" w:cs="Arial"/>
          <w:b/>
          <w:sz w:val="22"/>
          <w:szCs w:val="22"/>
          <w:u w:val="single"/>
        </w:rPr>
      </w:pPr>
      <w:r w:rsidRPr="00450772">
        <w:rPr>
          <w:rFonts w:ascii="Arial" w:hAnsi="Arial" w:cs="Arial"/>
          <w:b/>
          <w:sz w:val="22"/>
          <w:szCs w:val="22"/>
        </w:rPr>
        <w:lastRenderedPageBreak/>
        <w:t xml:space="preserve">VII. </w:t>
      </w:r>
      <w:r w:rsidRPr="002F6DFA">
        <w:rPr>
          <w:rFonts w:ascii="Arial" w:hAnsi="Arial" w:cs="Arial"/>
          <w:b/>
          <w:sz w:val="22"/>
          <w:szCs w:val="22"/>
          <w:u w:val="single"/>
        </w:rPr>
        <w:t xml:space="preserve">Cena </w:t>
      </w:r>
      <w:r>
        <w:rPr>
          <w:rFonts w:ascii="Arial" w:hAnsi="Arial" w:cs="Arial"/>
          <w:b/>
          <w:sz w:val="22"/>
          <w:szCs w:val="22"/>
          <w:u w:val="single"/>
        </w:rPr>
        <w:t>předmětu smlouvy</w:t>
      </w:r>
      <w:r w:rsidRPr="002F6DFA">
        <w:rPr>
          <w:rFonts w:ascii="Arial" w:hAnsi="Arial" w:cs="Arial"/>
          <w:b/>
          <w:sz w:val="22"/>
          <w:szCs w:val="22"/>
          <w:u w:val="single"/>
        </w:rPr>
        <w:t>, platební podmínky a způsob fakturace</w:t>
      </w:r>
    </w:p>
    <w:p w14:paraId="46EEAC71" w14:textId="77777777" w:rsidR="00661A63" w:rsidRPr="006345AB" w:rsidRDefault="00661A63" w:rsidP="00661A63">
      <w:pPr>
        <w:rPr>
          <w:rFonts w:cs="Tahoma"/>
        </w:rPr>
      </w:pPr>
    </w:p>
    <w:p w14:paraId="46EEAC72" w14:textId="77777777" w:rsidR="00661A63" w:rsidRDefault="00661A63" w:rsidP="00661A63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44256">
        <w:rPr>
          <w:rFonts w:ascii="Arial" w:hAnsi="Arial" w:cs="Arial"/>
          <w:sz w:val="22"/>
          <w:szCs w:val="22"/>
        </w:rPr>
        <w:t xml:space="preserve">V souladu se zákonem č. 526/1990 Sb. o cenách, v platném znění, </w:t>
      </w:r>
      <w:r>
        <w:rPr>
          <w:rFonts w:ascii="Arial" w:hAnsi="Arial" w:cs="Arial"/>
          <w:sz w:val="22"/>
          <w:szCs w:val="22"/>
        </w:rPr>
        <w:t>je cena za poskytování technické podpory smluvní a je určena jako měsíční poplatek ve výši</w:t>
      </w:r>
      <w:r>
        <w:rPr>
          <w:rFonts w:ascii="Arial" w:hAnsi="Arial" w:cs="Arial"/>
          <w:b/>
          <w:sz w:val="22"/>
          <w:szCs w:val="22"/>
        </w:rPr>
        <w:t>:</w:t>
      </w:r>
    </w:p>
    <w:p w14:paraId="46EEAC73" w14:textId="77777777" w:rsidR="00661A63" w:rsidRPr="00770F8D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6EEAC74" w14:textId="4752C216"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70F8D">
        <w:rPr>
          <w:rFonts w:ascii="Arial" w:hAnsi="Arial" w:cs="Arial"/>
          <w:sz w:val="22"/>
          <w:szCs w:val="22"/>
        </w:rPr>
        <w:t>Měsíční poplatek</w:t>
      </w:r>
      <w:r>
        <w:rPr>
          <w:rFonts w:ascii="Arial" w:hAnsi="Arial" w:cs="Arial"/>
          <w:sz w:val="22"/>
          <w:szCs w:val="22"/>
        </w:rPr>
        <w:t xml:space="preserve"> za předplacený kredit</w:t>
      </w:r>
      <w:r w:rsidRPr="00770F8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0E80">
        <w:rPr>
          <w:rFonts w:ascii="Arial" w:hAnsi="Arial" w:cs="Arial"/>
          <w:b/>
          <w:sz w:val="22"/>
          <w:szCs w:val="22"/>
        </w:rPr>
        <w:t>1</w:t>
      </w:r>
      <w:r w:rsidR="000750AE">
        <w:rPr>
          <w:rFonts w:ascii="Arial" w:hAnsi="Arial" w:cs="Arial"/>
          <w:b/>
          <w:sz w:val="22"/>
          <w:szCs w:val="22"/>
        </w:rPr>
        <w:t xml:space="preserve"> </w:t>
      </w:r>
      <w:r w:rsidR="00F80E80">
        <w:rPr>
          <w:rFonts w:ascii="Arial" w:hAnsi="Arial" w:cs="Arial"/>
          <w:b/>
          <w:sz w:val="22"/>
          <w:szCs w:val="22"/>
        </w:rPr>
        <w:t>5</w:t>
      </w:r>
      <w:r w:rsidR="000750AE">
        <w:rPr>
          <w:rFonts w:ascii="Arial" w:hAnsi="Arial" w:cs="Arial"/>
          <w:b/>
          <w:sz w:val="22"/>
          <w:szCs w:val="22"/>
        </w:rPr>
        <w:t>0</w:t>
      </w:r>
      <w:r w:rsidR="00A06439">
        <w:rPr>
          <w:rFonts w:ascii="Arial" w:hAnsi="Arial" w:cs="Arial"/>
          <w:b/>
          <w:sz w:val="22"/>
          <w:szCs w:val="22"/>
        </w:rPr>
        <w:t>0</w:t>
      </w:r>
      <w:r w:rsidRPr="00581AF8">
        <w:rPr>
          <w:rFonts w:ascii="Arial" w:hAnsi="Arial" w:cs="Arial"/>
          <w:b/>
          <w:sz w:val="22"/>
          <w:szCs w:val="22"/>
        </w:rPr>
        <w:t>,- Kč bez DPH</w:t>
      </w:r>
    </w:p>
    <w:p w14:paraId="46EEAC75" w14:textId="2ACE164C"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Uvedený měsíční poplatek zahrnuje sjednaný měsíční </w:t>
      </w:r>
      <w:r w:rsidRPr="008A366F">
        <w:rPr>
          <w:rFonts w:ascii="Arial" w:hAnsi="Arial" w:cs="Arial"/>
          <w:sz w:val="22"/>
          <w:szCs w:val="22"/>
        </w:rPr>
        <w:t>hodinový kredit:</w:t>
      </w:r>
      <w:r w:rsidRPr="008A366F">
        <w:rPr>
          <w:rFonts w:ascii="Arial" w:hAnsi="Arial" w:cs="Arial"/>
          <w:sz w:val="22"/>
          <w:szCs w:val="22"/>
        </w:rPr>
        <w:tab/>
      </w:r>
      <w:r w:rsidR="00F80E80">
        <w:rPr>
          <w:rFonts w:ascii="Arial" w:hAnsi="Arial" w:cs="Arial"/>
          <w:b/>
          <w:sz w:val="22"/>
          <w:szCs w:val="22"/>
        </w:rPr>
        <w:t>2</w:t>
      </w:r>
      <w:r w:rsidRPr="006C5F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hodin</w:t>
      </w:r>
      <w:r w:rsidR="000750AE">
        <w:rPr>
          <w:rFonts w:ascii="Arial" w:hAnsi="Arial" w:cs="Arial"/>
          <w:b/>
          <w:sz w:val="22"/>
          <w:szCs w:val="22"/>
        </w:rPr>
        <w:t>y</w:t>
      </w:r>
    </w:p>
    <w:p w14:paraId="70103C2F" w14:textId="77777777" w:rsidR="007821A5" w:rsidRDefault="007821A5" w:rsidP="007821A5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AB0D975" w14:textId="06E3E68C" w:rsidR="007821A5" w:rsidRDefault="007821A5" w:rsidP="007821A5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70F8D">
        <w:rPr>
          <w:rFonts w:ascii="Arial" w:hAnsi="Arial" w:cs="Arial"/>
          <w:sz w:val="22"/>
          <w:szCs w:val="22"/>
        </w:rPr>
        <w:t xml:space="preserve">Měsíční poplatek za </w:t>
      </w:r>
      <w:r w:rsidRPr="005045F2">
        <w:rPr>
          <w:rFonts w:ascii="Arial" w:hAnsi="Arial" w:cs="Arial"/>
          <w:sz w:val="22"/>
          <w:szCs w:val="22"/>
        </w:rPr>
        <w:t>automatický dohledový systém</w:t>
      </w:r>
    </w:p>
    <w:p w14:paraId="3D931F4B" w14:textId="77777777" w:rsidR="007821A5" w:rsidRDefault="007821A5" w:rsidP="007821A5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jednoho </w:t>
      </w:r>
      <w:r w:rsidRPr="00770F8D">
        <w:rPr>
          <w:rFonts w:ascii="Arial" w:hAnsi="Arial" w:cs="Arial"/>
          <w:sz w:val="22"/>
          <w:szCs w:val="22"/>
        </w:rPr>
        <w:t>server</w:t>
      </w:r>
      <w:r>
        <w:rPr>
          <w:rFonts w:ascii="Arial" w:hAnsi="Arial" w:cs="Arial"/>
          <w:sz w:val="22"/>
          <w:szCs w:val="22"/>
        </w:rPr>
        <w:t>u</w:t>
      </w:r>
      <w:r w:rsidRPr="00770F8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 w:rsidRPr="00770F8D">
        <w:rPr>
          <w:rFonts w:ascii="Arial" w:hAnsi="Arial" w:cs="Arial"/>
          <w:sz w:val="22"/>
          <w:szCs w:val="22"/>
        </w:rPr>
        <w:t>00,- Kč</w:t>
      </w:r>
      <w:r>
        <w:rPr>
          <w:rFonts w:ascii="Arial" w:hAnsi="Arial" w:cs="Arial"/>
          <w:sz w:val="22"/>
          <w:szCs w:val="22"/>
        </w:rPr>
        <w:t xml:space="preserve"> bez DPH</w:t>
      </w:r>
    </w:p>
    <w:p w14:paraId="50244627" w14:textId="77777777" w:rsidR="007821A5" w:rsidRDefault="007821A5" w:rsidP="007821A5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70F8D">
        <w:rPr>
          <w:rFonts w:ascii="Arial" w:hAnsi="Arial" w:cs="Arial"/>
          <w:sz w:val="22"/>
          <w:szCs w:val="22"/>
        </w:rPr>
        <w:t xml:space="preserve">Měsíční poplatek za </w:t>
      </w:r>
      <w:r>
        <w:rPr>
          <w:rFonts w:ascii="Arial" w:hAnsi="Arial" w:cs="Arial"/>
          <w:sz w:val="22"/>
          <w:szCs w:val="22"/>
        </w:rPr>
        <w:t>automatický dohledový systém</w:t>
      </w:r>
    </w:p>
    <w:p w14:paraId="1AA43211" w14:textId="77777777" w:rsidR="007821A5" w:rsidRPr="00770F8D" w:rsidRDefault="007821A5" w:rsidP="007821A5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70F8D">
        <w:rPr>
          <w:rFonts w:ascii="Arial" w:hAnsi="Arial" w:cs="Arial"/>
          <w:sz w:val="22"/>
          <w:szCs w:val="22"/>
        </w:rPr>
        <w:t xml:space="preserve">jedné </w:t>
      </w:r>
      <w:r>
        <w:rPr>
          <w:rFonts w:ascii="Arial" w:hAnsi="Arial" w:cs="Arial"/>
          <w:sz w:val="22"/>
          <w:szCs w:val="22"/>
        </w:rPr>
        <w:t xml:space="preserve">koncové </w:t>
      </w:r>
      <w:r w:rsidRPr="00770F8D">
        <w:rPr>
          <w:rFonts w:ascii="Arial" w:hAnsi="Arial" w:cs="Arial"/>
          <w:sz w:val="22"/>
          <w:szCs w:val="22"/>
        </w:rPr>
        <w:t>stanice: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  <w:r w:rsidRPr="00770F8D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bez DPH</w:t>
      </w:r>
    </w:p>
    <w:p w14:paraId="28217F3C" w14:textId="77777777" w:rsidR="007821A5" w:rsidRDefault="007821A5" w:rsidP="007821A5">
      <w:pPr>
        <w:spacing w:line="312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1AD819" w14:textId="77777777" w:rsidR="007821A5" w:rsidRDefault="007821A5" w:rsidP="007821A5">
      <w:pPr>
        <w:spacing w:line="312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Celkový měsíční poplatek za automatický dohledový systém serverů a koncových stanic bude účtován výše uvedenými sazbami dle skutečného počtu serverů a koncových stanic zahrnutých do dohledového systému v daném měsíci.</w:t>
      </w:r>
    </w:p>
    <w:p w14:paraId="28E0EC82" w14:textId="77777777" w:rsidR="007821A5" w:rsidRDefault="007821A5" w:rsidP="007821A5">
      <w:pPr>
        <w:spacing w:line="312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Jednorázový aktivační poplatek za aktivaci automatického dohledového systému:</w:t>
      </w:r>
    </w:p>
    <w:p w14:paraId="57DDFE42" w14:textId="77777777" w:rsidR="007821A5" w:rsidRPr="002157AF" w:rsidRDefault="007821A5" w:rsidP="007821A5">
      <w:pPr>
        <w:pStyle w:val="Odstavecseseznamem"/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157AF">
        <w:rPr>
          <w:rFonts w:ascii="Arial" w:hAnsi="Arial" w:cs="Arial"/>
          <w:color w:val="000000" w:themeColor="text1"/>
          <w:sz w:val="22"/>
          <w:szCs w:val="22"/>
        </w:rPr>
        <w:t>serveru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je ve výši 400,- Kč bez DPH /1 server (fyzický či virtuální)</w:t>
      </w:r>
    </w:p>
    <w:p w14:paraId="7A700B4E" w14:textId="77777777" w:rsidR="007821A5" w:rsidRDefault="007821A5" w:rsidP="007821A5">
      <w:pPr>
        <w:pStyle w:val="Odstavecseseznamem"/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8574C">
        <w:rPr>
          <w:rFonts w:ascii="Arial" w:hAnsi="Arial" w:cs="Arial"/>
          <w:color w:val="000000" w:themeColor="text1"/>
          <w:sz w:val="22"/>
          <w:szCs w:val="22"/>
        </w:rPr>
        <w:t>koncových</w:t>
      </w:r>
      <w:r>
        <w:rPr>
          <w:rFonts w:ascii="Arial" w:hAnsi="Arial" w:cs="Arial"/>
          <w:sz w:val="22"/>
          <w:szCs w:val="22"/>
        </w:rPr>
        <w:t xml:space="preserve"> stanic je zdarma</w:t>
      </w:r>
    </w:p>
    <w:p w14:paraId="376EADAA" w14:textId="77777777" w:rsidR="007821A5" w:rsidRPr="00303F04" w:rsidRDefault="007821A5" w:rsidP="007821A5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C093630" w14:textId="77777777" w:rsidR="007821A5" w:rsidRDefault="007821A5" w:rsidP="007821A5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Nevyčerpané hodiny z  časového kreditu v daném měsíci nejsou převáděny do následujícího měsíce.</w:t>
      </w:r>
    </w:p>
    <w:p w14:paraId="7870AAB2" w14:textId="77777777" w:rsidR="007821A5" w:rsidRDefault="007821A5" w:rsidP="007821A5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5517803" w14:textId="77777777" w:rsidR="007821A5" w:rsidRDefault="007821A5" w:rsidP="007821A5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technické podpory nad rámec sjednaného měsíčního hodinového kreditu uvedeného v bodě 1. bude objednateli účtováno následující hodinovou sazbou:</w:t>
      </w:r>
    </w:p>
    <w:p w14:paraId="7175BC9D" w14:textId="595C0815" w:rsidR="007821A5" w:rsidRDefault="007821A5" w:rsidP="007821A5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hodinová sazba: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850,- Kč bez DPH</w:t>
      </w:r>
    </w:p>
    <w:p w14:paraId="4CD1D5B6" w14:textId="77777777" w:rsidR="007821A5" w:rsidRDefault="007821A5" w:rsidP="007821A5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9007891" w14:textId="77777777" w:rsidR="007821A5" w:rsidRDefault="007821A5" w:rsidP="007821A5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cestovní náhrady a cestovné nejsou obsaženy v uvedených měsíčních poplatcích a hodinových sazbách a jsou účtovány následujícím způsobem:</w:t>
      </w:r>
    </w:p>
    <w:p w14:paraId="121E172A" w14:textId="5188C472" w:rsidR="007821A5" w:rsidRPr="007F2834" w:rsidRDefault="007821A5" w:rsidP="007821A5">
      <w:pPr>
        <w:pStyle w:val="Odstavecseseznamem"/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7F2834">
        <w:rPr>
          <w:rFonts w:ascii="Arial" w:hAnsi="Arial" w:cs="Arial"/>
          <w:sz w:val="22"/>
          <w:szCs w:val="22"/>
        </w:rPr>
        <w:t>ízdné</w:t>
      </w:r>
      <w:r w:rsidRPr="007F2834">
        <w:rPr>
          <w:rFonts w:ascii="Arial" w:hAnsi="Arial" w:cs="Arial"/>
          <w:sz w:val="22"/>
          <w:szCs w:val="22"/>
        </w:rPr>
        <w:tab/>
      </w:r>
      <w:r w:rsidRPr="007F2834">
        <w:rPr>
          <w:rFonts w:ascii="Arial" w:hAnsi="Arial" w:cs="Arial"/>
          <w:sz w:val="22"/>
          <w:szCs w:val="22"/>
        </w:rPr>
        <w:tab/>
      </w:r>
      <w:r w:rsidRPr="007F2834">
        <w:rPr>
          <w:rFonts w:ascii="Arial" w:hAnsi="Arial" w:cs="Arial"/>
          <w:sz w:val="22"/>
          <w:szCs w:val="22"/>
        </w:rPr>
        <w:tab/>
      </w:r>
      <w:r w:rsidRPr="007F2834">
        <w:rPr>
          <w:rFonts w:ascii="Arial" w:hAnsi="Arial" w:cs="Arial"/>
          <w:sz w:val="22"/>
          <w:szCs w:val="22"/>
        </w:rPr>
        <w:tab/>
      </w:r>
      <w:r w:rsidRPr="007F2834">
        <w:rPr>
          <w:rFonts w:ascii="Arial" w:hAnsi="Arial" w:cs="Arial"/>
          <w:sz w:val="22"/>
          <w:szCs w:val="22"/>
        </w:rPr>
        <w:tab/>
      </w:r>
      <w:r w:rsidRPr="007F2834">
        <w:rPr>
          <w:rFonts w:ascii="Arial" w:hAnsi="Arial" w:cs="Arial"/>
          <w:sz w:val="22"/>
          <w:szCs w:val="22"/>
        </w:rPr>
        <w:tab/>
      </w:r>
      <w:r w:rsidRPr="007F2834">
        <w:rPr>
          <w:rFonts w:ascii="Arial" w:hAnsi="Arial" w:cs="Arial"/>
          <w:sz w:val="22"/>
          <w:szCs w:val="22"/>
        </w:rPr>
        <w:tab/>
      </w:r>
      <w:r w:rsidRPr="007F2834">
        <w:rPr>
          <w:rFonts w:ascii="Arial" w:hAnsi="Arial" w:cs="Arial"/>
          <w:sz w:val="22"/>
          <w:szCs w:val="22"/>
        </w:rPr>
        <w:tab/>
      </w:r>
      <w:r w:rsidRPr="007F2834">
        <w:rPr>
          <w:rFonts w:ascii="Arial" w:hAnsi="Arial" w:cs="Arial"/>
          <w:b/>
          <w:sz w:val="22"/>
          <w:szCs w:val="22"/>
        </w:rPr>
        <w:t>10,- Kč/km bez DPH</w:t>
      </w:r>
    </w:p>
    <w:p w14:paraId="276B5A7C" w14:textId="042BA4E6" w:rsidR="007821A5" w:rsidRPr="007F2834" w:rsidRDefault="007821A5" w:rsidP="007821A5">
      <w:pPr>
        <w:pStyle w:val="Odstavecseseznamem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F2834">
        <w:rPr>
          <w:rFonts w:ascii="Arial" w:hAnsi="Arial" w:cs="Arial"/>
          <w:sz w:val="22"/>
          <w:szCs w:val="22"/>
        </w:rPr>
        <w:t>čas strávený na cestě zvýhodněnou hod. sazbou</w:t>
      </w:r>
      <w:r w:rsidRPr="007F2834">
        <w:rPr>
          <w:rFonts w:ascii="Arial" w:hAnsi="Arial" w:cs="Arial"/>
          <w:sz w:val="22"/>
          <w:szCs w:val="22"/>
        </w:rPr>
        <w:tab/>
      </w:r>
      <w:r w:rsidRPr="007F2834">
        <w:rPr>
          <w:rFonts w:ascii="Arial" w:hAnsi="Arial" w:cs="Arial"/>
          <w:sz w:val="22"/>
          <w:szCs w:val="22"/>
        </w:rPr>
        <w:tab/>
      </w:r>
      <w:r w:rsidRPr="007F2834">
        <w:rPr>
          <w:rFonts w:ascii="Arial" w:hAnsi="Arial" w:cs="Arial"/>
          <w:b/>
          <w:sz w:val="22"/>
          <w:szCs w:val="22"/>
        </w:rPr>
        <w:t>550,- Kč bez DPH</w:t>
      </w:r>
    </w:p>
    <w:p w14:paraId="5C7B11AD" w14:textId="694497BE" w:rsidR="007821A5" w:rsidRDefault="007821A5" w:rsidP="007821A5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04FFE4C" w14:textId="77777777" w:rsidR="007821A5" w:rsidRDefault="007821A5" w:rsidP="007821A5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2873">
        <w:rPr>
          <w:rFonts w:ascii="Arial" w:hAnsi="Arial" w:cs="Arial"/>
          <w:sz w:val="22"/>
          <w:szCs w:val="22"/>
        </w:rPr>
        <w:t xml:space="preserve">Objednateli bude s dohodnutou periodou 1 měsíc </w:t>
      </w:r>
      <w:r>
        <w:rPr>
          <w:rFonts w:ascii="Arial" w:hAnsi="Arial" w:cs="Arial"/>
          <w:sz w:val="22"/>
          <w:szCs w:val="22"/>
        </w:rPr>
        <w:t xml:space="preserve">(zpravidla spolu s vyúčtováním měsíčního poplatku a služeb) </w:t>
      </w:r>
      <w:r w:rsidRPr="00352873">
        <w:rPr>
          <w:rFonts w:ascii="Arial" w:hAnsi="Arial" w:cs="Arial"/>
          <w:sz w:val="22"/>
          <w:szCs w:val="22"/>
        </w:rPr>
        <w:t>předkládán písemný výkaz provedených prací a</w:t>
      </w:r>
      <w:r>
        <w:rPr>
          <w:rFonts w:ascii="Arial" w:hAnsi="Arial" w:cs="Arial"/>
          <w:sz w:val="22"/>
          <w:szCs w:val="22"/>
        </w:rPr>
        <w:t> </w:t>
      </w:r>
      <w:r w:rsidRPr="00352873">
        <w:rPr>
          <w:rFonts w:ascii="Arial" w:hAnsi="Arial" w:cs="Arial"/>
          <w:sz w:val="22"/>
          <w:szCs w:val="22"/>
        </w:rPr>
        <w:t>činností na konkrétních požadavcích.</w:t>
      </w:r>
      <w:r>
        <w:rPr>
          <w:rFonts w:ascii="Arial" w:hAnsi="Arial" w:cs="Arial"/>
          <w:sz w:val="22"/>
          <w:szCs w:val="22"/>
        </w:rPr>
        <w:t xml:space="preserve"> V případech, kdy v průběhu kalendářního měsíce dojde k vyčerpání předplaceného kreditu, budou o této skutečnosti kontaktní osoby objednatele uvedené v čl. VI., bodu 1. informovány e-mailem.</w:t>
      </w:r>
    </w:p>
    <w:p w14:paraId="77DB9F05" w14:textId="77777777" w:rsidR="007821A5" w:rsidRDefault="007821A5" w:rsidP="007821A5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C34F4B">
        <w:rPr>
          <w:rFonts w:ascii="Arial" w:hAnsi="Arial" w:cs="Arial"/>
          <w:sz w:val="22"/>
          <w:szCs w:val="22"/>
        </w:rPr>
        <w:t xml:space="preserve"> vyfakturuje </w:t>
      </w:r>
      <w:r>
        <w:rPr>
          <w:rFonts w:ascii="Arial" w:hAnsi="Arial" w:cs="Arial"/>
          <w:sz w:val="22"/>
          <w:szCs w:val="22"/>
        </w:rPr>
        <w:t>měsíční sazbu vždy po 1. pracovním dni aktuálního kalendářního měsíce za předchozí kalendářní měsíc zpětně.</w:t>
      </w:r>
    </w:p>
    <w:p w14:paraId="3F7074DC" w14:textId="77777777" w:rsidR="007821A5" w:rsidRDefault="007821A5" w:rsidP="007821A5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překročení kreditu v hodinách bude částka navýšena o částku odpovídající počtu hodin nad kredit zaokrouhlených na desetiny hodiny a hodinové sazbě nad kredit (viz. </w:t>
      </w:r>
      <w:proofErr w:type="gramStart"/>
      <w:r>
        <w:rPr>
          <w:rFonts w:ascii="Arial" w:hAnsi="Arial" w:cs="Arial"/>
          <w:sz w:val="22"/>
          <w:szCs w:val="22"/>
        </w:rPr>
        <w:t>bod</w:t>
      </w:r>
      <w:proofErr w:type="gramEnd"/>
      <w:r>
        <w:rPr>
          <w:rFonts w:ascii="Arial" w:hAnsi="Arial" w:cs="Arial"/>
          <w:sz w:val="22"/>
          <w:szCs w:val="22"/>
        </w:rPr>
        <w:t xml:space="preserve"> 3. tohoto článku).</w:t>
      </w:r>
    </w:p>
    <w:p w14:paraId="583FE114" w14:textId="77777777" w:rsidR="007821A5" w:rsidRDefault="007821A5" w:rsidP="007821A5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815C5">
        <w:rPr>
          <w:rFonts w:ascii="Arial" w:hAnsi="Arial" w:cs="Arial"/>
          <w:sz w:val="22"/>
          <w:szCs w:val="22"/>
        </w:rPr>
        <w:lastRenderedPageBreak/>
        <w:t>V případě vícenákladů spojených s cestovným bude částka navýšena o jízdné</w:t>
      </w:r>
      <w:r>
        <w:rPr>
          <w:rFonts w:ascii="Arial" w:hAnsi="Arial" w:cs="Arial"/>
          <w:sz w:val="22"/>
          <w:szCs w:val="22"/>
        </w:rPr>
        <w:t xml:space="preserve"> a čas strávený na cestě</w:t>
      </w:r>
      <w:r w:rsidRPr="008815C5">
        <w:rPr>
          <w:rFonts w:ascii="Arial" w:hAnsi="Arial" w:cs="Arial"/>
          <w:sz w:val="22"/>
          <w:szCs w:val="22"/>
        </w:rPr>
        <w:t xml:space="preserve"> v sazbách uvedených v bodě 4</w:t>
      </w:r>
      <w:r>
        <w:rPr>
          <w:rFonts w:ascii="Arial" w:hAnsi="Arial" w:cs="Arial"/>
          <w:sz w:val="22"/>
          <w:szCs w:val="22"/>
        </w:rPr>
        <w:t>. tohoto článku</w:t>
      </w:r>
      <w:r w:rsidRPr="008815C5">
        <w:rPr>
          <w:rFonts w:ascii="Arial" w:hAnsi="Arial" w:cs="Arial"/>
          <w:sz w:val="22"/>
          <w:szCs w:val="22"/>
        </w:rPr>
        <w:t>.</w:t>
      </w:r>
    </w:p>
    <w:p w14:paraId="25AAAF35" w14:textId="0FA7F7C7" w:rsidR="007821A5" w:rsidRPr="00A86C36" w:rsidRDefault="007821A5" w:rsidP="007821A5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4F4B">
        <w:rPr>
          <w:rFonts w:ascii="Arial" w:hAnsi="Arial" w:cs="Arial"/>
          <w:sz w:val="22"/>
          <w:szCs w:val="22"/>
        </w:rPr>
        <w:t xml:space="preserve">Smluvní strany se dohodly, že všechny faktury budou objednateli předloženy se </w:t>
      </w:r>
      <w:r w:rsidRPr="00A86C36">
        <w:rPr>
          <w:rFonts w:ascii="Arial" w:hAnsi="Arial" w:cs="Arial"/>
          <w:sz w:val="22"/>
          <w:szCs w:val="22"/>
        </w:rPr>
        <w:t xml:space="preserve">splatností </w:t>
      </w:r>
      <w:r w:rsidR="00FF02D0">
        <w:rPr>
          <w:rFonts w:ascii="Arial" w:hAnsi="Arial" w:cs="Arial"/>
          <w:sz w:val="22"/>
          <w:szCs w:val="22"/>
        </w:rPr>
        <w:t>30</w:t>
      </w:r>
      <w:r w:rsidRPr="00A86C3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86C36">
        <w:rPr>
          <w:rFonts w:ascii="Arial" w:hAnsi="Arial" w:cs="Arial"/>
          <w:sz w:val="22"/>
          <w:szCs w:val="22"/>
        </w:rPr>
        <w:t>ti</w:t>
      </w:r>
      <w:proofErr w:type="gramEnd"/>
      <w:r w:rsidRPr="00A86C36">
        <w:rPr>
          <w:rFonts w:ascii="Arial" w:hAnsi="Arial" w:cs="Arial"/>
          <w:sz w:val="22"/>
          <w:szCs w:val="22"/>
        </w:rPr>
        <w:t xml:space="preserve"> kalendářních dnů.</w:t>
      </w:r>
    </w:p>
    <w:p w14:paraId="20105029" w14:textId="77777777" w:rsidR="007821A5" w:rsidRDefault="007821A5" w:rsidP="007821A5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4F4B">
        <w:rPr>
          <w:rFonts w:ascii="Arial" w:hAnsi="Arial" w:cs="Arial"/>
          <w:sz w:val="22"/>
          <w:szCs w:val="22"/>
        </w:rPr>
        <w:t xml:space="preserve">Každá faktura musí obsahovat číslo smlouvy a všechny náležitosti daňového dokladu uvedené v §28, </w:t>
      </w:r>
      <w:proofErr w:type="gramStart"/>
      <w:r w:rsidRPr="00C34F4B">
        <w:rPr>
          <w:rFonts w:ascii="Arial" w:hAnsi="Arial" w:cs="Arial"/>
          <w:sz w:val="22"/>
          <w:szCs w:val="22"/>
        </w:rPr>
        <w:t>odst.2, zákona</w:t>
      </w:r>
      <w:proofErr w:type="gramEnd"/>
      <w:r w:rsidRPr="00C34F4B">
        <w:rPr>
          <w:rFonts w:ascii="Arial" w:hAnsi="Arial" w:cs="Arial"/>
          <w:sz w:val="22"/>
          <w:szCs w:val="22"/>
        </w:rPr>
        <w:t xml:space="preserve"> č</w:t>
      </w:r>
      <w:r>
        <w:rPr>
          <w:rFonts w:ascii="Arial" w:hAnsi="Arial" w:cs="Arial"/>
          <w:sz w:val="22"/>
          <w:szCs w:val="22"/>
        </w:rPr>
        <w:t>. </w:t>
      </w:r>
      <w:r w:rsidRPr="00C34F4B">
        <w:rPr>
          <w:rFonts w:ascii="Arial" w:hAnsi="Arial" w:cs="Arial"/>
          <w:sz w:val="22"/>
          <w:szCs w:val="22"/>
        </w:rPr>
        <w:t xml:space="preserve">235/2004 Sb., jinak je objednatel oprávněn vrátit ji </w:t>
      </w:r>
      <w:r>
        <w:rPr>
          <w:rFonts w:ascii="Arial" w:hAnsi="Arial" w:cs="Arial"/>
          <w:sz w:val="22"/>
          <w:szCs w:val="22"/>
        </w:rPr>
        <w:t>poskytovateli</w:t>
      </w:r>
      <w:r w:rsidRPr="00C34F4B">
        <w:rPr>
          <w:rFonts w:ascii="Arial" w:hAnsi="Arial" w:cs="Arial"/>
          <w:sz w:val="22"/>
          <w:szCs w:val="22"/>
        </w:rPr>
        <w:t xml:space="preserve"> k přepracování nebo doplnění. V takovém případě se přeruší doba splatnosti a nová lhůta splatnosti započne dnem </w:t>
      </w:r>
      <w:r>
        <w:rPr>
          <w:rFonts w:ascii="Arial" w:hAnsi="Arial" w:cs="Arial"/>
          <w:sz w:val="22"/>
          <w:szCs w:val="22"/>
        </w:rPr>
        <w:t>vystavení</w:t>
      </w:r>
      <w:r w:rsidRPr="00C34F4B">
        <w:rPr>
          <w:rFonts w:ascii="Arial" w:hAnsi="Arial" w:cs="Arial"/>
          <w:sz w:val="22"/>
          <w:szCs w:val="22"/>
        </w:rPr>
        <w:t xml:space="preserve"> opravené faktury.</w:t>
      </w:r>
    </w:p>
    <w:p w14:paraId="46EEAC99" w14:textId="048E49D2" w:rsidR="00661A63" w:rsidRDefault="007821A5" w:rsidP="007821A5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D001E">
        <w:rPr>
          <w:rFonts w:ascii="Arial" w:hAnsi="Arial" w:cs="Arial"/>
          <w:sz w:val="22"/>
          <w:szCs w:val="22"/>
        </w:rPr>
        <w:t xml:space="preserve">Dle zákona 235/2004 Sb. o dani z přidané hodnoty, §26 o </w:t>
      </w:r>
      <w:r>
        <w:rPr>
          <w:rFonts w:ascii="Arial" w:hAnsi="Arial" w:cs="Arial"/>
          <w:sz w:val="22"/>
          <w:szCs w:val="22"/>
        </w:rPr>
        <w:t xml:space="preserve">právně přípustných formách </w:t>
      </w:r>
      <w:r w:rsidRPr="007D001E">
        <w:rPr>
          <w:rFonts w:ascii="Arial" w:hAnsi="Arial" w:cs="Arial"/>
          <w:sz w:val="22"/>
          <w:szCs w:val="22"/>
        </w:rPr>
        <w:t>daňový</w:t>
      </w:r>
      <w:r>
        <w:rPr>
          <w:rFonts w:ascii="Arial" w:hAnsi="Arial" w:cs="Arial"/>
          <w:sz w:val="22"/>
          <w:szCs w:val="22"/>
        </w:rPr>
        <w:t>ch</w:t>
      </w:r>
      <w:r w:rsidRPr="007D001E">
        <w:rPr>
          <w:rFonts w:ascii="Arial" w:hAnsi="Arial" w:cs="Arial"/>
          <w:sz w:val="22"/>
          <w:szCs w:val="22"/>
        </w:rPr>
        <w:t xml:space="preserve"> doklad</w:t>
      </w:r>
      <w:r>
        <w:rPr>
          <w:rFonts w:ascii="Arial" w:hAnsi="Arial" w:cs="Arial"/>
          <w:sz w:val="22"/>
          <w:szCs w:val="22"/>
        </w:rPr>
        <w:t>ů</w:t>
      </w:r>
      <w:r w:rsidRPr="007D0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budou faktury objednateli zasílány v elektronické podobě e-mailem jako příloha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 w:rsidRPr="007D00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Nebudou zasílány poštou v tištěné podobě.</w:t>
      </w:r>
    </w:p>
    <w:p w14:paraId="61B2A35A" w14:textId="3667DAA7" w:rsidR="00C81A0C" w:rsidRDefault="00C81A0C" w:rsidP="00C81A0C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3BF7D5" w14:textId="74769E01" w:rsidR="00C81A0C" w:rsidRPr="00C81A0C" w:rsidRDefault="003B3570" w:rsidP="00C81A0C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F859EC">
        <w:rPr>
          <w:rFonts w:ascii="Arial" w:hAnsi="Arial" w:cs="Arial"/>
          <w:b/>
          <w:sz w:val="22"/>
          <w:szCs w:val="22"/>
        </w:rPr>
        <w:t>-</w:t>
      </w:r>
      <w:r w:rsidR="00C81A0C" w:rsidRPr="00C81A0C">
        <w:rPr>
          <w:rFonts w:ascii="Arial" w:hAnsi="Arial" w:cs="Arial"/>
          <w:b/>
          <w:sz w:val="22"/>
          <w:szCs w:val="22"/>
        </w:rPr>
        <w:t xml:space="preserve">mail </w:t>
      </w:r>
      <w:proofErr w:type="gramStart"/>
      <w:r w:rsidR="00C81A0C" w:rsidRPr="00C81A0C">
        <w:rPr>
          <w:rFonts w:ascii="Arial" w:hAnsi="Arial" w:cs="Arial"/>
          <w:b/>
          <w:sz w:val="22"/>
          <w:szCs w:val="22"/>
        </w:rPr>
        <w:t>adresa(y) objednatele</w:t>
      </w:r>
      <w:proofErr w:type="gramEnd"/>
      <w:r w:rsidR="00C81A0C" w:rsidRPr="00C81A0C">
        <w:rPr>
          <w:rFonts w:ascii="Arial" w:hAnsi="Arial" w:cs="Arial"/>
          <w:b/>
          <w:sz w:val="22"/>
          <w:szCs w:val="22"/>
        </w:rPr>
        <w:t xml:space="preserve"> pro zasílání faktur v elektronické podobě:</w:t>
      </w:r>
    </w:p>
    <w:p w14:paraId="0F8D8996" w14:textId="26A0772A" w:rsidR="00C81A0C" w:rsidRPr="008F16B0" w:rsidRDefault="00F85650" w:rsidP="00C81A0C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hyperlink r:id="rId14" w:tgtFrame="_blank" w:history="1">
        <w:proofErr w:type="spellStart"/>
        <w:r w:rsidR="00603DB7">
          <w:rPr>
            <w:rStyle w:val="Hypertextovodkaz"/>
            <w:rFonts w:ascii="Arial" w:hAnsi="Arial" w:cs="Arial"/>
            <w:sz w:val="22"/>
            <w:szCs w:val="22"/>
          </w:rPr>
          <w:t>xxxxxxxxx</w:t>
        </w:r>
        <w:r>
          <w:rPr>
            <w:rStyle w:val="Hypertextovodkaz"/>
            <w:rFonts w:ascii="Arial" w:hAnsi="Arial" w:cs="Arial"/>
            <w:sz w:val="22"/>
            <w:szCs w:val="22"/>
          </w:rPr>
          <w:t>@</w:t>
        </w:r>
        <w:r w:rsidR="00603DB7">
          <w:rPr>
            <w:rStyle w:val="Hypertextovodkaz"/>
            <w:rFonts w:ascii="Arial" w:hAnsi="Arial" w:cs="Arial"/>
            <w:sz w:val="22"/>
            <w:szCs w:val="22"/>
          </w:rPr>
          <w:t>xxxxx</w:t>
        </w:r>
        <w:proofErr w:type="spellEnd"/>
      </w:hyperlink>
    </w:p>
    <w:p w14:paraId="43421863" w14:textId="507EEDE5" w:rsidR="003B3570" w:rsidRPr="00C81A0C" w:rsidRDefault="003B3570" w:rsidP="003B3570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kopii na e-</w:t>
      </w:r>
      <w:r w:rsidR="00DF68EB">
        <w:rPr>
          <w:rFonts w:ascii="Arial" w:hAnsi="Arial" w:cs="Arial"/>
          <w:b/>
          <w:sz w:val="22"/>
          <w:szCs w:val="22"/>
        </w:rPr>
        <w:t xml:space="preserve">mail </w:t>
      </w:r>
      <w:proofErr w:type="gramStart"/>
      <w:r w:rsidR="00DF68EB">
        <w:rPr>
          <w:rFonts w:ascii="Arial" w:hAnsi="Arial" w:cs="Arial"/>
          <w:b/>
          <w:sz w:val="22"/>
          <w:szCs w:val="22"/>
        </w:rPr>
        <w:t>adresu</w:t>
      </w:r>
      <w:r w:rsidRPr="00C81A0C">
        <w:rPr>
          <w:rFonts w:ascii="Arial" w:hAnsi="Arial" w:cs="Arial"/>
          <w:b/>
          <w:sz w:val="22"/>
          <w:szCs w:val="22"/>
        </w:rPr>
        <w:t>(y)</w:t>
      </w:r>
      <w:r w:rsidR="00945A7B">
        <w:rPr>
          <w:rFonts w:ascii="Arial" w:hAnsi="Arial" w:cs="Arial"/>
          <w:b/>
          <w:sz w:val="22"/>
          <w:szCs w:val="22"/>
        </w:rPr>
        <w:t xml:space="preserve"> </w:t>
      </w:r>
      <w:r w:rsidR="00945A7B" w:rsidRPr="00C81A0C">
        <w:rPr>
          <w:rFonts w:ascii="Arial" w:hAnsi="Arial" w:cs="Arial"/>
          <w:b/>
          <w:sz w:val="22"/>
          <w:szCs w:val="22"/>
        </w:rPr>
        <w:t>objednatele</w:t>
      </w:r>
      <w:proofErr w:type="gramEnd"/>
      <w:r w:rsidRPr="00C81A0C">
        <w:rPr>
          <w:rFonts w:ascii="Arial" w:hAnsi="Arial" w:cs="Arial"/>
          <w:b/>
          <w:sz w:val="22"/>
          <w:szCs w:val="22"/>
        </w:rPr>
        <w:t>:</w:t>
      </w:r>
    </w:p>
    <w:p w14:paraId="14AE460B" w14:textId="40EAE078" w:rsidR="003B3570" w:rsidRPr="008F16B0" w:rsidRDefault="00F85650" w:rsidP="003B3570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85650">
        <w:rPr>
          <w:rFonts w:ascii="Arial" w:hAnsi="Arial" w:cs="Arial"/>
          <w:sz w:val="22"/>
          <w:szCs w:val="22"/>
        </w:rPr>
        <w:t>xxxxxxxxx@xxxxxx</w:t>
      </w:r>
      <w:bookmarkStart w:id="0" w:name="_GoBack"/>
      <w:bookmarkEnd w:id="0"/>
    </w:p>
    <w:p w14:paraId="46EEAC9A" w14:textId="2A9D7472" w:rsidR="00661A63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75890131" w14:textId="77777777" w:rsidR="00F859EC" w:rsidRDefault="00F859EC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6EEAC9B" w14:textId="77777777" w:rsidR="00661A63" w:rsidRPr="00C34F4B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4F4B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>II</w:t>
      </w:r>
      <w:r w:rsidRPr="00C34F4B">
        <w:rPr>
          <w:rFonts w:ascii="Arial" w:hAnsi="Arial" w:cs="Arial"/>
          <w:b/>
          <w:sz w:val="22"/>
          <w:szCs w:val="22"/>
        </w:rPr>
        <w:t xml:space="preserve">. </w:t>
      </w:r>
      <w:r w:rsidRPr="00C34F4B">
        <w:rPr>
          <w:rFonts w:ascii="Arial" w:hAnsi="Arial" w:cs="Arial"/>
          <w:b/>
          <w:sz w:val="22"/>
          <w:szCs w:val="22"/>
          <w:u w:val="single"/>
        </w:rPr>
        <w:t>Úroky z prodlení a smluvní pokuta</w:t>
      </w:r>
    </w:p>
    <w:p w14:paraId="46EEAC9C" w14:textId="77777777" w:rsidR="00661A63" w:rsidRPr="001C4E13" w:rsidRDefault="00661A63" w:rsidP="00661A63">
      <w:pPr>
        <w:rPr>
          <w:rFonts w:cs="Tahoma"/>
        </w:rPr>
      </w:pPr>
    </w:p>
    <w:p w14:paraId="46EEAC9D" w14:textId="77777777" w:rsidR="00661A63" w:rsidRDefault="004E034E" w:rsidP="00661A63">
      <w:pPr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C34F4B">
        <w:rPr>
          <w:rFonts w:ascii="Arial" w:hAnsi="Arial" w:cs="Arial"/>
          <w:sz w:val="22"/>
          <w:szCs w:val="22"/>
        </w:rPr>
        <w:t xml:space="preserve">Nezaplatí-li </w:t>
      </w:r>
      <w:bookmarkEnd w:id="1"/>
      <w:bookmarkEnd w:id="2"/>
      <w:r>
        <w:rPr>
          <w:rFonts w:ascii="Arial" w:hAnsi="Arial" w:cs="Arial"/>
          <w:sz w:val="22"/>
          <w:szCs w:val="22"/>
        </w:rPr>
        <w:t xml:space="preserve">objednatel fakturu ve stanovené lhůtě splatnosti, může poskytovatel uplatnit vůči objednateli úrok z prodlení ve výši stanovené právními předpisy </w:t>
      </w:r>
      <w:r w:rsidR="005D1E65">
        <w:rPr>
          <w:rFonts w:ascii="Arial" w:hAnsi="Arial" w:cs="Arial"/>
          <w:sz w:val="22"/>
          <w:szCs w:val="22"/>
        </w:rPr>
        <w:t xml:space="preserve">(dle Nařízení vlády č. 351/2013 Sb. a pozdějších) </w:t>
      </w:r>
      <w:r>
        <w:rPr>
          <w:rFonts w:ascii="Arial" w:hAnsi="Arial" w:cs="Arial"/>
          <w:sz w:val="22"/>
          <w:szCs w:val="22"/>
        </w:rPr>
        <w:t>za každý den prodlení s poskytnutím peněžitého plnění.</w:t>
      </w:r>
    </w:p>
    <w:p w14:paraId="46EEAC9E" w14:textId="77777777" w:rsidR="00661A63" w:rsidRDefault="00661A63" w:rsidP="00661A63">
      <w:pPr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85401">
        <w:rPr>
          <w:rFonts w:ascii="Arial" w:hAnsi="Arial" w:cs="Arial"/>
          <w:sz w:val="22"/>
          <w:szCs w:val="22"/>
        </w:rPr>
        <w:t xml:space="preserve">V případě, že </w:t>
      </w:r>
      <w:r>
        <w:rPr>
          <w:rFonts w:ascii="Arial" w:hAnsi="Arial" w:cs="Arial"/>
          <w:sz w:val="22"/>
          <w:szCs w:val="22"/>
        </w:rPr>
        <w:t>poskytovatel</w:t>
      </w:r>
      <w:r w:rsidRPr="00885401">
        <w:rPr>
          <w:rFonts w:ascii="Arial" w:hAnsi="Arial" w:cs="Arial"/>
          <w:sz w:val="22"/>
          <w:szCs w:val="22"/>
        </w:rPr>
        <w:t xml:space="preserve"> poruší některou z  povinností </w:t>
      </w:r>
      <w:r>
        <w:rPr>
          <w:rFonts w:ascii="Arial" w:hAnsi="Arial" w:cs="Arial"/>
          <w:sz w:val="22"/>
          <w:szCs w:val="22"/>
        </w:rPr>
        <w:t xml:space="preserve">plynoucích mu z </w:t>
      </w:r>
      <w:r w:rsidRPr="00885401">
        <w:rPr>
          <w:rFonts w:ascii="Arial" w:hAnsi="Arial" w:cs="Arial"/>
          <w:sz w:val="22"/>
          <w:szCs w:val="22"/>
        </w:rPr>
        <w:t xml:space="preserve">této smlouvy, je povinen na základě žádosti </w:t>
      </w:r>
      <w:r>
        <w:rPr>
          <w:rFonts w:ascii="Arial" w:hAnsi="Arial" w:cs="Arial"/>
          <w:sz w:val="22"/>
          <w:szCs w:val="22"/>
        </w:rPr>
        <w:t>objednatele</w:t>
      </w:r>
      <w:r w:rsidRPr="00885401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platit smluvní pokutu ve výši </w:t>
      </w:r>
      <w:r w:rsidR="000E60FD" w:rsidRPr="004E034E">
        <w:rPr>
          <w:rFonts w:ascii="Arial" w:hAnsi="Arial" w:cs="Arial"/>
          <w:sz w:val="22"/>
          <w:szCs w:val="22"/>
        </w:rPr>
        <w:t>3</w:t>
      </w:r>
      <w:r w:rsidRPr="004E034E">
        <w:rPr>
          <w:rFonts w:ascii="Arial" w:hAnsi="Arial" w:cs="Arial"/>
          <w:sz w:val="22"/>
          <w:szCs w:val="22"/>
        </w:rPr>
        <w:t>00,- Kč za každý jednotlivý případ.</w:t>
      </w:r>
      <w:r w:rsidR="00A97F86" w:rsidRPr="004E034E">
        <w:rPr>
          <w:rFonts w:ascii="Arial" w:hAnsi="Arial" w:cs="Arial"/>
          <w:sz w:val="22"/>
          <w:szCs w:val="22"/>
        </w:rPr>
        <w:t xml:space="preserve"> Tím není dotčeno právo objednatele na náhradu ško</w:t>
      </w:r>
      <w:r w:rsidR="00A97F86">
        <w:rPr>
          <w:rFonts w:ascii="Arial" w:hAnsi="Arial" w:cs="Arial"/>
          <w:sz w:val="22"/>
          <w:szCs w:val="22"/>
        </w:rPr>
        <w:t>dy.</w:t>
      </w:r>
    </w:p>
    <w:p w14:paraId="46EEAC9F" w14:textId="77777777" w:rsidR="009757A0" w:rsidRDefault="009757A0">
      <w:pPr>
        <w:rPr>
          <w:rFonts w:cs="Tahoma"/>
        </w:rPr>
      </w:pPr>
      <w:r>
        <w:rPr>
          <w:rFonts w:cs="Tahoma"/>
        </w:rPr>
        <w:br w:type="page"/>
      </w:r>
    </w:p>
    <w:p w14:paraId="46EEACA0" w14:textId="77777777" w:rsidR="00661A63" w:rsidRDefault="00661A63" w:rsidP="00661A63">
      <w:pPr>
        <w:rPr>
          <w:rFonts w:cs="Tahoma"/>
        </w:rPr>
      </w:pPr>
    </w:p>
    <w:p w14:paraId="46EEACA1" w14:textId="77777777" w:rsidR="00661A63" w:rsidRPr="00C34F4B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A85DCA">
        <w:rPr>
          <w:rFonts w:ascii="Arial" w:hAnsi="Arial" w:cs="Arial"/>
          <w:b/>
          <w:sz w:val="22"/>
          <w:szCs w:val="22"/>
        </w:rPr>
        <w:t xml:space="preserve">X. </w:t>
      </w:r>
      <w:r w:rsidRPr="0014356C">
        <w:rPr>
          <w:rFonts w:ascii="Arial" w:hAnsi="Arial" w:cs="Arial"/>
          <w:b/>
          <w:sz w:val="22"/>
          <w:szCs w:val="22"/>
          <w:u w:val="single"/>
        </w:rPr>
        <w:t>Důvěrnost informací a ochrana osobních údajů</w:t>
      </w:r>
    </w:p>
    <w:p w14:paraId="46EEACA2" w14:textId="77777777" w:rsidR="00661A63" w:rsidRPr="00C34F4B" w:rsidRDefault="00661A63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6EEACA3" w14:textId="77777777" w:rsidR="00661A63" w:rsidRPr="005878FB" w:rsidRDefault="00661A63" w:rsidP="00661A63">
      <w:pPr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5878FB">
        <w:rPr>
          <w:rFonts w:ascii="Arial" w:hAnsi="Arial" w:cs="Arial"/>
          <w:sz w:val="22"/>
          <w:szCs w:val="22"/>
        </w:rPr>
        <w:t xml:space="preserve"> se zavazuje zachovat mlčenlivost o všech informacích, jež se </w:t>
      </w:r>
      <w:r w:rsidRPr="009F0D83">
        <w:rPr>
          <w:rFonts w:ascii="Arial" w:hAnsi="Arial" w:cs="Arial"/>
          <w:sz w:val="22"/>
          <w:szCs w:val="22"/>
        </w:rPr>
        <w:t xml:space="preserve">při </w:t>
      </w:r>
      <w:r>
        <w:rPr>
          <w:rFonts w:ascii="Arial" w:hAnsi="Arial" w:cs="Arial"/>
          <w:sz w:val="22"/>
          <w:szCs w:val="22"/>
        </w:rPr>
        <w:t>plnění předmětu smlouvy</w:t>
      </w:r>
      <w:r w:rsidRPr="009F0D83">
        <w:rPr>
          <w:rFonts w:ascii="Arial" w:hAnsi="Arial" w:cs="Arial"/>
          <w:sz w:val="22"/>
          <w:szCs w:val="22"/>
        </w:rPr>
        <w:t xml:space="preserve"> nebo v souvislosti s tímto </w:t>
      </w:r>
      <w:r>
        <w:rPr>
          <w:rFonts w:ascii="Arial" w:hAnsi="Arial" w:cs="Arial"/>
          <w:sz w:val="22"/>
          <w:szCs w:val="22"/>
        </w:rPr>
        <w:t>plněním</w:t>
      </w:r>
      <w:r w:rsidRPr="005878FB">
        <w:rPr>
          <w:rFonts w:ascii="Arial" w:hAnsi="Arial" w:cs="Arial"/>
          <w:sz w:val="22"/>
          <w:szCs w:val="22"/>
        </w:rPr>
        <w:t xml:space="preserve"> dozví (ústně, písemně, prostřednictvím prostředků elektronických komunikací nebo jakýmkoliv jiným způsobem, případně prostřednictvím jakéhokoliv nosiče informací) a:</w:t>
      </w:r>
    </w:p>
    <w:p w14:paraId="46EEACA4" w14:textId="77777777" w:rsidR="00661A63" w:rsidRPr="00BC52DC" w:rsidRDefault="00661A63" w:rsidP="00661A63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52DC">
        <w:rPr>
          <w:rFonts w:ascii="Arial" w:hAnsi="Arial" w:cs="Arial"/>
          <w:sz w:val="22"/>
          <w:szCs w:val="22"/>
        </w:rPr>
        <w:t xml:space="preserve">které </w:t>
      </w:r>
      <w:r>
        <w:rPr>
          <w:rFonts w:ascii="Arial" w:hAnsi="Arial" w:cs="Arial"/>
          <w:sz w:val="22"/>
          <w:szCs w:val="22"/>
        </w:rPr>
        <w:t>objednatel</w:t>
      </w:r>
      <w:r w:rsidRPr="00BC52DC">
        <w:rPr>
          <w:rFonts w:ascii="Arial" w:hAnsi="Arial" w:cs="Arial"/>
          <w:sz w:val="22"/>
          <w:szCs w:val="22"/>
        </w:rPr>
        <w:t xml:space="preserve"> označí jako tajné či důvěrné, nebo</w:t>
      </w:r>
    </w:p>
    <w:p w14:paraId="46EEACA5" w14:textId="77777777" w:rsidR="00661A63" w:rsidRPr="00BC52DC" w:rsidRDefault="00661A63" w:rsidP="00661A63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52DC">
        <w:rPr>
          <w:rFonts w:ascii="Arial" w:hAnsi="Arial" w:cs="Arial"/>
          <w:sz w:val="22"/>
          <w:szCs w:val="22"/>
        </w:rPr>
        <w:t xml:space="preserve">o nichž je podle příslušných právních předpisů povinen mlčenlivost zachovávat též </w:t>
      </w:r>
      <w:r>
        <w:rPr>
          <w:rFonts w:ascii="Arial" w:hAnsi="Arial" w:cs="Arial"/>
          <w:sz w:val="22"/>
          <w:szCs w:val="22"/>
        </w:rPr>
        <w:t>objednatel</w:t>
      </w:r>
      <w:r w:rsidRPr="00BC52DC">
        <w:rPr>
          <w:rFonts w:ascii="Arial" w:hAnsi="Arial" w:cs="Arial"/>
          <w:sz w:val="22"/>
          <w:szCs w:val="22"/>
        </w:rPr>
        <w:t xml:space="preserve"> resp. členové jeho orgánů, zaměstnanci či osoby činné pro </w:t>
      </w:r>
      <w:r>
        <w:rPr>
          <w:rFonts w:ascii="Arial" w:hAnsi="Arial" w:cs="Arial"/>
          <w:sz w:val="22"/>
          <w:szCs w:val="22"/>
        </w:rPr>
        <w:t>objednatele</w:t>
      </w:r>
      <w:r w:rsidRPr="00BC52DC">
        <w:rPr>
          <w:rFonts w:ascii="Arial" w:hAnsi="Arial" w:cs="Arial"/>
          <w:sz w:val="22"/>
          <w:szCs w:val="22"/>
        </w:rPr>
        <w:t>, nebo</w:t>
      </w:r>
    </w:p>
    <w:p w14:paraId="46EEACA6" w14:textId="77777777" w:rsidR="00661A63" w:rsidRPr="005878FB" w:rsidRDefault="00661A63" w:rsidP="00661A63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BC52DC">
        <w:rPr>
          <w:rFonts w:ascii="Arial" w:hAnsi="Arial" w:cs="Arial"/>
          <w:sz w:val="22"/>
          <w:szCs w:val="22"/>
        </w:rPr>
        <w:t xml:space="preserve">o nichž se </w:t>
      </w:r>
      <w:r>
        <w:rPr>
          <w:rFonts w:ascii="Arial" w:hAnsi="Arial" w:cs="Arial"/>
          <w:sz w:val="22"/>
          <w:szCs w:val="22"/>
        </w:rPr>
        <w:t>poskytovatel</w:t>
      </w:r>
      <w:r w:rsidRPr="00BC52DC">
        <w:rPr>
          <w:rFonts w:ascii="Arial" w:hAnsi="Arial" w:cs="Arial"/>
          <w:sz w:val="22"/>
          <w:szCs w:val="22"/>
        </w:rPr>
        <w:t xml:space="preserve"> může důvodně domnívat, že </w:t>
      </w:r>
      <w:r>
        <w:rPr>
          <w:rFonts w:ascii="Arial" w:hAnsi="Arial" w:cs="Arial"/>
          <w:sz w:val="22"/>
          <w:szCs w:val="22"/>
        </w:rPr>
        <w:t>objednatel</w:t>
      </w:r>
      <w:r w:rsidRPr="00BC52DC">
        <w:rPr>
          <w:rFonts w:ascii="Arial" w:hAnsi="Arial" w:cs="Arial"/>
          <w:sz w:val="22"/>
          <w:szCs w:val="22"/>
        </w:rPr>
        <w:t xml:space="preserve"> bude mít zájem na jejich utajení nebo že jejich utajení je v zájmu </w:t>
      </w:r>
      <w:r>
        <w:rPr>
          <w:rFonts w:ascii="Arial" w:hAnsi="Arial" w:cs="Arial"/>
          <w:sz w:val="22"/>
          <w:szCs w:val="22"/>
        </w:rPr>
        <w:t>objednatele</w:t>
      </w:r>
      <w:r w:rsidRPr="00BC52DC">
        <w:rPr>
          <w:rFonts w:ascii="Arial" w:hAnsi="Arial" w:cs="Arial"/>
          <w:sz w:val="22"/>
          <w:szCs w:val="22"/>
        </w:rPr>
        <w:t>;</w:t>
      </w:r>
    </w:p>
    <w:p w14:paraId="46EEACA7" w14:textId="77777777" w:rsidR="00661A63" w:rsidRDefault="00661A63" w:rsidP="001D5F90">
      <w:pPr>
        <w:ind w:left="851"/>
        <w:jc w:val="both"/>
        <w:rPr>
          <w:rFonts w:ascii="Arial" w:hAnsi="Arial" w:cs="Arial"/>
          <w:snapToGrid w:val="0"/>
          <w:sz w:val="22"/>
          <w:szCs w:val="22"/>
        </w:rPr>
      </w:pPr>
      <w:r w:rsidRPr="005878FB">
        <w:rPr>
          <w:rFonts w:ascii="Arial" w:hAnsi="Arial" w:cs="Arial"/>
          <w:snapToGrid w:val="0"/>
          <w:sz w:val="22"/>
          <w:szCs w:val="22"/>
        </w:rPr>
        <w:t>tato povinnost neplatí pro případy, kdy je zpřístupnění určitých informací vyžadováno právními předpisy.</w:t>
      </w:r>
    </w:p>
    <w:p w14:paraId="46EEACA8" w14:textId="77777777" w:rsidR="001D5F90" w:rsidRDefault="001D5F90" w:rsidP="00661A63">
      <w:pPr>
        <w:ind w:left="432"/>
        <w:jc w:val="both"/>
        <w:rPr>
          <w:rFonts w:ascii="Arial" w:hAnsi="Arial" w:cs="Arial"/>
          <w:snapToGrid w:val="0"/>
          <w:sz w:val="22"/>
          <w:szCs w:val="22"/>
        </w:rPr>
      </w:pPr>
    </w:p>
    <w:p w14:paraId="654D4156" w14:textId="77777777" w:rsidR="005B02F2" w:rsidRPr="001A01E2" w:rsidRDefault="005B02F2" w:rsidP="005B02F2">
      <w:pPr>
        <w:pStyle w:val="Odstavecseseznamem"/>
        <w:numPr>
          <w:ilvl w:val="0"/>
          <w:numId w:val="21"/>
        </w:numPr>
        <w:spacing w:line="312" w:lineRule="auto"/>
        <w:rPr>
          <w:rFonts w:ascii="Arial" w:hAnsi="Arial" w:cs="Arial"/>
          <w:sz w:val="22"/>
          <w:szCs w:val="22"/>
        </w:rPr>
      </w:pPr>
      <w:r w:rsidRPr="001A01E2">
        <w:rPr>
          <w:rFonts w:ascii="Arial" w:hAnsi="Arial" w:cs="Arial"/>
          <w:sz w:val="22"/>
          <w:szCs w:val="22"/>
        </w:rPr>
        <w:t>Poskytovatel zavedl postupy dle GDPR (nařízení Evropského parlamentu a Rady EU 2016/679 ze dne 27. dubna 2016, o ochraně fyzických osob v souvislosti se zpracováním osobních údajů) a zavazuje se k jejich dodržování při nakládání s daty objednatele tak, aby byla chráněna proti zneužití osobních údajů subjektů, obsažených v uložených a  spravovaných datech objednatele.</w:t>
      </w:r>
    </w:p>
    <w:p w14:paraId="5FD07A26" w14:textId="77777777" w:rsidR="005B02F2" w:rsidRPr="001A01E2" w:rsidRDefault="005B02F2" w:rsidP="005B02F2">
      <w:pPr>
        <w:pStyle w:val="Odstavecseseznamem"/>
        <w:spacing w:line="312" w:lineRule="auto"/>
        <w:ind w:left="720"/>
        <w:rPr>
          <w:rFonts w:ascii="Arial" w:hAnsi="Arial" w:cs="Arial"/>
          <w:sz w:val="22"/>
          <w:szCs w:val="22"/>
        </w:rPr>
      </w:pPr>
      <w:r w:rsidRPr="001A01E2">
        <w:rPr>
          <w:rFonts w:ascii="Arial" w:hAnsi="Arial" w:cs="Arial"/>
          <w:sz w:val="22"/>
          <w:szCs w:val="22"/>
        </w:rPr>
        <w:t xml:space="preserve">Informace o způsobu zabezpečení výkonu práv subjektů osobních údajů jsou </w:t>
      </w:r>
      <w:r>
        <w:rPr>
          <w:rFonts w:ascii="Arial" w:hAnsi="Arial" w:cs="Arial"/>
          <w:sz w:val="22"/>
          <w:szCs w:val="22"/>
        </w:rPr>
        <w:t>u</w:t>
      </w:r>
      <w:r w:rsidRPr="001A01E2">
        <w:rPr>
          <w:rFonts w:ascii="Arial" w:hAnsi="Arial" w:cs="Arial"/>
          <w:sz w:val="22"/>
          <w:szCs w:val="22"/>
        </w:rPr>
        <w:t>vedeny na webových stránkách poskytovatele:</w:t>
      </w:r>
    </w:p>
    <w:p w14:paraId="5BEAF1F3" w14:textId="77777777" w:rsidR="005B02F2" w:rsidRPr="00F80E80" w:rsidRDefault="00F85650" w:rsidP="005B02F2">
      <w:pPr>
        <w:pStyle w:val="Odstavecseseznamem"/>
        <w:spacing w:line="312" w:lineRule="auto"/>
        <w:ind w:left="720"/>
        <w:rPr>
          <w:rFonts w:ascii="Arial" w:hAnsi="Arial" w:cs="Arial"/>
          <w:sz w:val="22"/>
          <w:szCs w:val="22"/>
        </w:rPr>
      </w:pPr>
      <w:hyperlink r:id="rId15" w:history="1">
        <w:r w:rsidR="005B02F2" w:rsidRPr="00F80E80">
          <w:rPr>
            <w:rStyle w:val="Hypertextovodkaz"/>
            <w:rFonts w:ascii="Arial" w:hAnsi="Arial" w:cs="Arial"/>
            <w:sz w:val="22"/>
            <w:szCs w:val="22"/>
          </w:rPr>
          <w:t>https://www.amenit.cz/Pages/o-firme/ochrana-osobnich-udaju.aspx</w:t>
        </w:r>
      </w:hyperlink>
    </w:p>
    <w:p w14:paraId="5F50D190" w14:textId="77777777" w:rsidR="005B02F2" w:rsidRPr="004F5DA5" w:rsidRDefault="005B02F2" w:rsidP="005B02F2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A847CCC" w14:textId="77777777" w:rsidR="005B02F2" w:rsidRPr="00D56ECC" w:rsidRDefault="005B02F2" w:rsidP="005B02F2">
      <w:pPr>
        <w:numPr>
          <w:ilvl w:val="0"/>
          <w:numId w:val="21"/>
        </w:numPr>
        <w:spacing w:line="312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BC5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objednatel </w:t>
      </w:r>
      <w:r w:rsidRPr="00BC52DC">
        <w:rPr>
          <w:rFonts w:ascii="Arial" w:hAnsi="Arial" w:cs="Arial"/>
          <w:sz w:val="22"/>
          <w:szCs w:val="22"/>
        </w:rPr>
        <w:t>tímto ber</w:t>
      </w:r>
      <w:r>
        <w:rPr>
          <w:rFonts w:ascii="Arial" w:hAnsi="Arial" w:cs="Arial"/>
          <w:sz w:val="22"/>
          <w:szCs w:val="22"/>
        </w:rPr>
        <w:t>ou</w:t>
      </w:r>
      <w:r w:rsidRPr="00BC52DC">
        <w:rPr>
          <w:rFonts w:ascii="Arial" w:hAnsi="Arial" w:cs="Arial"/>
          <w:sz w:val="22"/>
          <w:szCs w:val="22"/>
        </w:rPr>
        <w:t xml:space="preserve"> na vědomí, že informace uvedené v této smlouvě tvoří předmět obchodního tajemství.</w:t>
      </w:r>
    </w:p>
    <w:p w14:paraId="46EEACAD" w14:textId="07B45EC7" w:rsidR="00661A63" w:rsidRPr="00CA6393" w:rsidRDefault="005B02F2" w:rsidP="005B02F2">
      <w:pPr>
        <w:numPr>
          <w:ilvl w:val="0"/>
          <w:numId w:val="21"/>
        </w:numPr>
        <w:spacing w:line="312" w:lineRule="auto"/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  <w:r w:rsidRPr="005D1E65">
        <w:rPr>
          <w:rFonts w:ascii="Arial" w:hAnsi="Arial" w:cs="Arial"/>
          <w:sz w:val="22"/>
          <w:szCs w:val="22"/>
        </w:rPr>
        <w:t>Poskytovatel je povinen k této mlčenlivosti a ochraně obchodního tajemství zavázat i osoby, které případně použije při realizaci předmětu smlouvy.</w:t>
      </w:r>
    </w:p>
    <w:p w14:paraId="46EEACAE" w14:textId="77777777" w:rsidR="00B9657F" w:rsidRPr="005D1E65" w:rsidRDefault="00B9657F" w:rsidP="00B9657F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6EEACAF" w14:textId="77777777" w:rsidR="00661A63" w:rsidRPr="00C34F4B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X</w:t>
      </w:r>
      <w:r w:rsidRPr="00C34F4B">
        <w:rPr>
          <w:rFonts w:ascii="Arial" w:hAnsi="Arial" w:cs="Arial"/>
          <w:b/>
          <w:sz w:val="22"/>
          <w:szCs w:val="22"/>
        </w:rPr>
        <w:t xml:space="preserve">. </w:t>
      </w:r>
      <w:r w:rsidRPr="00C34F4B">
        <w:rPr>
          <w:rFonts w:ascii="Arial" w:hAnsi="Arial" w:cs="Arial"/>
          <w:b/>
          <w:sz w:val="22"/>
          <w:szCs w:val="22"/>
          <w:u w:val="single"/>
        </w:rPr>
        <w:t>Zvláštní ujednání</w:t>
      </w:r>
    </w:p>
    <w:p w14:paraId="46EEACB0" w14:textId="77777777" w:rsidR="00661A63" w:rsidRPr="00C34F4B" w:rsidRDefault="00661A63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6EEACB1" w14:textId="77777777" w:rsidR="00F1662B" w:rsidRPr="004E034E" w:rsidRDefault="004F5DA5" w:rsidP="00603DB7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F5DA5">
        <w:rPr>
          <w:rFonts w:ascii="Arial" w:hAnsi="Arial" w:cs="Arial"/>
          <w:sz w:val="22"/>
          <w:szCs w:val="22"/>
        </w:rPr>
        <w:t xml:space="preserve">Smluvní strany se dohodly, že doručování písemností </w:t>
      </w:r>
      <w:r w:rsidR="009757A0">
        <w:rPr>
          <w:rFonts w:ascii="Arial" w:hAnsi="Arial" w:cs="Arial"/>
          <w:sz w:val="22"/>
          <w:szCs w:val="22"/>
        </w:rPr>
        <w:t>o</w:t>
      </w:r>
      <w:r w:rsidRPr="004F5DA5">
        <w:rPr>
          <w:rFonts w:ascii="Arial" w:hAnsi="Arial" w:cs="Arial"/>
          <w:sz w:val="22"/>
          <w:szCs w:val="22"/>
        </w:rPr>
        <w:t xml:space="preserve">bjednateli i </w:t>
      </w:r>
      <w:r w:rsidR="009757A0">
        <w:rPr>
          <w:rFonts w:ascii="Arial" w:hAnsi="Arial" w:cs="Arial"/>
          <w:sz w:val="22"/>
          <w:szCs w:val="22"/>
        </w:rPr>
        <w:t>poskytovateli</w:t>
      </w:r>
      <w:r w:rsidRPr="004F5DA5">
        <w:rPr>
          <w:rFonts w:ascii="Arial" w:hAnsi="Arial" w:cs="Arial"/>
          <w:sz w:val="22"/>
          <w:szCs w:val="22"/>
        </w:rPr>
        <w:t xml:space="preserve"> bude směrováno na adresu </w:t>
      </w:r>
      <w:r w:rsidR="009757A0">
        <w:rPr>
          <w:rFonts w:ascii="Arial" w:hAnsi="Arial" w:cs="Arial"/>
          <w:sz w:val="22"/>
          <w:szCs w:val="22"/>
        </w:rPr>
        <w:t>o</w:t>
      </w:r>
      <w:r w:rsidR="009757A0" w:rsidRPr="004F5DA5">
        <w:rPr>
          <w:rFonts w:ascii="Arial" w:hAnsi="Arial" w:cs="Arial"/>
          <w:sz w:val="22"/>
          <w:szCs w:val="22"/>
        </w:rPr>
        <w:t>bjednatel</w:t>
      </w:r>
      <w:r w:rsidR="009757A0">
        <w:rPr>
          <w:rFonts w:ascii="Arial" w:hAnsi="Arial" w:cs="Arial"/>
          <w:sz w:val="22"/>
          <w:szCs w:val="22"/>
        </w:rPr>
        <w:t>e</w:t>
      </w:r>
      <w:r w:rsidR="009757A0" w:rsidRPr="004F5DA5">
        <w:rPr>
          <w:rFonts w:ascii="Arial" w:hAnsi="Arial" w:cs="Arial"/>
          <w:sz w:val="22"/>
          <w:szCs w:val="22"/>
        </w:rPr>
        <w:t xml:space="preserve"> </w:t>
      </w:r>
      <w:r w:rsidR="009757A0">
        <w:rPr>
          <w:rFonts w:ascii="Arial" w:hAnsi="Arial" w:cs="Arial"/>
          <w:sz w:val="22"/>
          <w:szCs w:val="22"/>
        </w:rPr>
        <w:t>a</w:t>
      </w:r>
      <w:r w:rsidR="009757A0" w:rsidRPr="004F5DA5">
        <w:rPr>
          <w:rFonts w:ascii="Arial" w:hAnsi="Arial" w:cs="Arial"/>
          <w:sz w:val="22"/>
          <w:szCs w:val="22"/>
        </w:rPr>
        <w:t xml:space="preserve"> </w:t>
      </w:r>
      <w:r w:rsidR="009757A0">
        <w:rPr>
          <w:rFonts w:ascii="Arial" w:hAnsi="Arial" w:cs="Arial"/>
          <w:sz w:val="22"/>
          <w:szCs w:val="22"/>
        </w:rPr>
        <w:t>poskytovatele</w:t>
      </w:r>
      <w:r w:rsidR="009757A0" w:rsidRPr="004F5DA5">
        <w:rPr>
          <w:rFonts w:ascii="Arial" w:hAnsi="Arial" w:cs="Arial"/>
          <w:sz w:val="22"/>
          <w:szCs w:val="22"/>
        </w:rPr>
        <w:t xml:space="preserve"> </w:t>
      </w:r>
      <w:r w:rsidRPr="004F5DA5">
        <w:rPr>
          <w:rFonts w:ascii="Arial" w:hAnsi="Arial" w:cs="Arial"/>
          <w:sz w:val="22"/>
          <w:szCs w:val="22"/>
        </w:rPr>
        <w:t>uvedené v této smlouvě. Není-li možno adresátu písemnost doručit, považuje se písemnost za doručenou prvním dnem po uplynutí úložní lhůty, i když se adresát o uložení nedozvěděl.</w:t>
      </w:r>
    </w:p>
    <w:p w14:paraId="46EEACB2" w14:textId="77777777" w:rsidR="00902B28" w:rsidRDefault="00902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6EEACB3" w14:textId="77777777" w:rsidR="00661A63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4F4B">
        <w:rPr>
          <w:rFonts w:ascii="Arial" w:hAnsi="Arial" w:cs="Arial"/>
          <w:b/>
          <w:sz w:val="22"/>
          <w:szCs w:val="22"/>
        </w:rPr>
        <w:lastRenderedPageBreak/>
        <w:t>X</w:t>
      </w:r>
      <w:r w:rsidR="00091C92">
        <w:rPr>
          <w:rFonts w:ascii="Arial" w:hAnsi="Arial" w:cs="Arial"/>
          <w:b/>
          <w:sz w:val="22"/>
          <w:szCs w:val="22"/>
        </w:rPr>
        <w:t>I</w:t>
      </w:r>
      <w:r w:rsidRPr="00C34F4B">
        <w:rPr>
          <w:rFonts w:ascii="Arial" w:hAnsi="Arial" w:cs="Arial"/>
          <w:b/>
          <w:sz w:val="22"/>
          <w:szCs w:val="22"/>
        </w:rPr>
        <w:t xml:space="preserve">. </w:t>
      </w:r>
      <w:r w:rsidRPr="00C34F4B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46EEACB4" w14:textId="77777777" w:rsidR="001D5F90" w:rsidRPr="00C34F4B" w:rsidRDefault="001D5F90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FA46E4F" w14:textId="02018E49" w:rsidR="006E1557" w:rsidRDefault="00BD75B7" w:rsidP="006E1557">
      <w:pPr>
        <w:numPr>
          <w:ilvl w:val="0"/>
          <w:numId w:val="23"/>
        </w:numPr>
        <w:tabs>
          <w:tab w:val="clear" w:pos="9149"/>
          <w:tab w:val="num" w:pos="360"/>
        </w:tabs>
        <w:autoSpaceDE w:val="0"/>
        <w:autoSpaceDN w:val="0"/>
        <w:spacing w:before="12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uzavírá </w:t>
      </w:r>
      <w:r w:rsidRPr="00EF11BA">
        <w:rPr>
          <w:rFonts w:ascii="Arial" w:hAnsi="Arial" w:cs="Arial"/>
          <w:sz w:val="22"/>
          <w:szCs w:val="22"/>
        </w:rPr>
        <w:t>na dobu neurčitou</w:t>
      </w:r>
      <w:r>
        <w:rPr>
          <w:rFonts w:ascii="Arial" w:hAnsi="Arial" w:cs="Arial"/>
          <w:sz w:val="22"/>
          <w:szCs w:val="22"/>
        </w:rPr>
        <w:t>,</w:t>
      </w:r>
      <w:r w:rsidRPr="00D974DA">
        <w:rPr>
          <w:rFonts w:ascii="Arial" w:hAnsi="Arial" w:cs="Arial"/>
          <w:sz w:val="22"/>
          <w:szCs w:val="22"/>
        </w:rPr>
        <w:t xml:space="preserve"> nabývá platnosti dnem jejího podpisu osobami oprávněnými jednat jménem či v zastoupení smluvních stran a </w:t>
      </w:r>
      <w:r w:rsidR="006E1557" w:rsidRPr="00D974DA">
        <w:rPr>
          <w:rFonts w:ascii="Arial" w:hAnsi="Arial" w:cs="Arial"/>
          <w:sz w:val="22"/>
          <w:szCs w:val="22"/>
        </w:rPr>
        <w:t xml:space="preserve">je účinná </w:t>
      </w:r>
      <w:r w:rsidR="006E1557" w:rsidRPr="001B5F7F">
        <w:rPr>
          <w:rFonts w:ascii="Arial" w:hAnsi="Arial" w:cs="Arial"/>
          <w:sz w:val="22"/>
          <w:szCs w:val="22"/>
        </w:rPr>
        <w:t>od</w:t>
      </w:r>
      <w:r w:rsidR="001B5F7F">
        <w:rPr>
          <w:rFonts w:ascii="Arial" w:hAnsi="Arial" w:cs="Arial"/>
          <w:sz w:val="22"/>
          <w:szCs w:val="22"/>
        </w:rPr>
        <w:t> 1. </w:t>
      </w:r>
      <w:r w:rsidR="00361376">
        <w:rPr>
          <w:rFonts w:ascii="Arial" w:hAnsi="Arial" w:cs="Arial"/>
          <w:sz w:val="22"/>
          <w:szCs w:val="22"/>
        </w:rPr>
        <w:t>3</w:t>
      </w:r>
      <w:r w:rsidR="001B5F7F">
        <w:rPr>
          <w:rFonts w:ascii="Arial" w:hAnsi="Arial" w:cs="Arial"/>
          <w:sz w:val="22"/>
          <w:szCs w:val="22"/>
        </w:rPr>
        <w:t>. 2020</w:t>
      </w:r>
    </w:p>
    <w:p w14:paraId="412FC297" w14:textId="77777777" w:rsidR="00BD75B7" w:rsidRDefault="00BD75B7" w:rsidP="00BD75B7">
      <w:pPr>
        <w:numPr>
          <w:ilvl w:val="0"/>
          <w:numId w:val="23"/>
        </w:numPr>
        <w:tabs>
          <w:tab w:val="clear" w:pos="9149"/>
          <w:tab w:val="num" w:pos="360"/>
        </w:tabs>
        <w:autoSpaceDE w:val="0"/>
        <w:autoSpaceDN w:val="0"/>
        <w:spacing w:before="12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může být ukončena oboustranně bez udání důvodu s</w:t>
      </w:r>
      <w:r w:rsidRPr="00633BD4">
        <w:rPr>
          <w:rFonts w:ascii="Arial" w:hAnsi="Arial" w:cs="Arial"/>
          <w:sz w:val="22"/>
          <w:szCs w:val="22"/>
        </w:rPr>
        <w:t xml:space="preserve"> výpovědní lhůtou </w:t>
      </w:r>
      <w:r>
        <w:rPr>
          <w:rFonts w:ascii="Arial" w:hAnsi="Arial" w:cs="Arial"/>
          <w:sz w:val="22"/>
          <w:szCs w:val="22"/>
        </w:rPr>
        <w:t>3 </w:t>
      </w:r>
      <w:r w:rsidRPr="00633BD4">
        <w:rPr>
          <w:rFonts w:ascii="Arial" w:hAnsi="Arial" w:cs="Arial"/>
          <w:sz w:val="22"/>
          <w:szCs w:val="22"/>
        </w:rPr>
        <w:t>měsíce, jejíž běh počíná prvním dnem měsíce následujícího po doručení písemné výpovědi druhé smluvní straně</w:t>
      </w:r>
      <w:r>
        <w:rPr>
          <w:rFonts w:ascii="Arial" w:hAnsi="Arial" w:cs="Arial"/>
          <w:sz w:val="22"/>
          <w:szCs w:val="22"/>
        </w:rPr>
        <w:t>.</w:t>
      </w:r>
    </w:p>
    <w:p w14:paraId="6048F943" w14:textId="77777777" w:rsidR="00BD75B7" w:rsidRPr="0079620F" w:rsidRDefault="00BD75B7" w:rsidP="00BD75B7">
      <w:pPr>
        <w:numPr>
          <w:ilvl w:val="0"/>
          <w:numId w:val="23"/>
        </w:numPr>
        <w:tabs>
          <w:tab w:val="clear" w:pos="9149"/>
          <w:tab w:val="num" w:pos="360"/>
        </w:tabs>
        <w:autoSpaceDE w:val="0"/>
        <w:autoSpaceDN w:val="0"/>
        <w:spacing w:before="120"/>
        <w:ind w:left="720" w:hanging="360"/>
        <w:jc w:val="both"/>
        <w:rPr>
          <w:rFonts w:ascii="Arial" w:hAnsi="Arial" w:cs="Arial"/>
          <w:sz w:val="22"/>
          <w:szCs w:val="22"/>
        </w:rPr>
      </w:pPr>
      <w:r w:rsidRPr="0079620F">
        <w:rPr>
          <w:rFonts w:ascii="Arial" w:hAnsi="Arial" w:cs="Arial"/>
          <w:sz w:val="22"/>
          <w:szCs w:val="22"/>
        </w:rPr>
        <w:t>V případě, že některá ze stran podstatně poruší povinnosti z této smlouvy vyplývající, má druhá strana právo od této smlouvy odstoupit. Odstoupení musí mít písemnou formu a musí být doručeno druhé smluvní straně, jinak je neplatné. Právní účinky odstoupení nastávají dnem doručení. Pro účely této smlouvy se za podstatné porušení považuje zejména:</w:t>
      </w:r>
    </w:p>
    <w:p w14:paraId="6A8F7A72" w14:textId="60E4C4BF" w:rsidR="00BD75B7" w:rsidRPr="0079620F" w:rsidRDefault="00BD75B7" w:rsidP="00BD75B7">
      <w:pPr>
        <w:pStyle w:val="Seznamsodrkami"/>
        <w:ind w:left="1134"/>
      </w:pPr>
      <w:proofErr w:type="gramStart"/>
      <w:r>
        <w:t xml:space="preserve">poskytovatel </w:t>
      </w:r>
      <w:r w:rsidRPr="0079620F">
        <w:t xml:space="preserve"> </w:t>
      </w:r>
      <w:r>
        <w:t>nedodrží</w:t>
      </w:r>
      <w:proofErr w:type="gramEnd"/>
      <w:r>
        <w:t xml:space="preserve"> dohodnutou reakční dobu (viz. Čl. VI. smlouvy, bod 5) dva a vícekrát v průběhu jednoho kalendářního měsíce</w:t>
      </w:r>
    </w:p>
    <w:p w14:paraId="1D5951F7" w14:textId="77777777" w:rsidR="00BD75B7" w:rsidRPr="0079620F" w:rsidRDefault="00BD75B7" w:rsidP="00BD75B7">
      <w:pPr>
        <w:pStyle w:val="Seznamsodrkami"/>
        <w:ind w:left="1134"/>
      </w:pPr>
      <w:r>
        <w:t xml:space="preserve">objednatel </w:t>
      </w:r>
      <w:r w:rsidRPr="0079620F">
        <w:t xml:space="preserve">bude déle jak </w:t>
      </w:r>
      <w:r>
        <w:t>2</w:t>
      </w:r>
      <w:r w:rsidRPr="0079620F">
        <w:t>0 dnů v prodlení s termínem zaplacení faktur</w:t>
      </w:r>
    </w:p>
    <w:p w14:paraId="06AA2F73" w14:textId="77777777" w:rsidR="00BD75B7" w:rsidRDefault="00BD75B7" w:rsidP="00BD75B7">
      <w:pPr>
        <w:autoSpaceDE w:val="0"/>
        <w:autoSpaceDN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547A5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 w:rsidRPr="00547A5A">
        <w:rPr>
          <w:rFonts w:ascii="Arial" w:hAnsi="Arial" w:cs="Arial"/>
          <w:sz w:val="22"/>
          <w:szCs w:val="22"/>
        </w:rPr>
        <w:t>to ustanovení nevylučuj</w:t>
      </w:r>
      <w:r>
        <w:rPr>
          <w:rFonts w:ascii="Arial" w:hAnsi="Arial" w:cs="Arial"/>
          <w:sz w:val="22"/>
          <w:szCs w:val="22"/>
        </w:rPr>
        <w:t>e</w:t>
      </w:r>
      <w:r w:rsidRPr="00547A5A">
        <w:rPr>
          <w:rFonts w:ascii="Arial" w:hAnsi="Arial" w:cs="Arial"/>
          <w:sz w:val="22"/>
          <w:szCs w:val="22"/>
        </w:rPr>
        <w:t xml:space="preserve"> možnost uplatnění náhrady škody dle platných právních předpisů</w:t>
      </w:r>
      <w:r>
        <w:rPr>
          <w:rFonts w:ascii="Arial" w:hAnsi="Arial" w:cs="Arial"/>
          <w:sz w:val="22"/>
          <w:szCs w:val="22"/>
        </w:rPr>
        <w:t>.</w:t>
      </w:r>
    </w:p>
    <w:p w14:paraId="49EB0387" w14:textId="77777777" w:rsidR="00BD75B7" w:rsidRPr="00C34F4B" w:rsidRDefault="00BD75B7" w:rsidP="00BD75B7">
      <w:pPr>
        <w:numPr>
          <w:ilvl w:val="0"/>
          <w:numId w:val="23"/>
        </w:numPr>
        <w:tabs>
          <w:tab w:val="clear" w:pos="9149"/>
          <w:tab w:val="num" w:pos="360"/>
        </w:tabs>
        <w:autoSpaceDE w:val="0"/>
        <w:autoSpaceDN w:val="0"/>
        <w:spacing w:before="120"/>
        <w:ind w:left="720" w:hanging="360"/>
        <w:jc w:val="both"/>
        <w:rPr>
          <w:rFonts w:ascii="Arial" w:hAnsi="Arial" w:cs="Arial"/>
          <w:sz w:val="22"/>
          <w:szCs w:val="22"/>
        </w:rPr>
      </w:pPr>
      <w:r w:rsidRPr="00C34F4B">
        <w:rPr>
          <w:rFonts w:ascii="Arial" w:hAnsi="Arial" w:cs="Arial"/>
          <w:sz w:val="22"/>
          <w:szCs w:val="22"/>
        </w:rPr>
        <w:t>Smlouvu lze měnit jen dohodou smluvních stran,</w:t>
      </w:r>
      <w:r w:rsidRPr="00C34F4B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4F4B">
        <w:rPr>
          <w:rFonts w:ascii="Arial" w:hAnsi="Arial" w:cs="Arial"/>
          <w:sz w:val="22"/>
          <w:szCs w:val="22"/>
        </w:rPr>
        <w:t>písemnými oboustranně podepsanými dodatky.</w:t>
      </w:r>
    </w:p>
    <w:p w14:paraId="57F32716" w14:textId="77777777" w:rsidR="00BD75B7" w:rsidRDefault="00BD75B7" w:rsidP="00BD75B7">
      <w:pPr>
        <w:numPr>
          <w:ilvl w:val="0"/>
          <w:numId w:val="23"/>
        </w:numPr>
        <w:tabs>
          <w:tab w:val="clear" w:pos="9149"/>
        </w:tabs>
        <w:autoSpaceDE w:val="0"/>
        <w:autoSpaceDN w:val="0"/>
        <w:spacing w:before="120"/>
        <w:ind w:left="720" w:hanging="360"/>
        <w:jc w:val="both"/>
        <w:rPr>
          <w:rFonts w:ascii="Arial" w:hAnsi="Arial" w:cs="Arial"/>
          <w:sz w:val="22"/>
          <w:szCs w:val="22"/>
        </w:rPr>
      </w:pPr>
      <w:r w:rsidRPr="00C34F4B">
        <w:rPr>
          <w:rFonts w:ascii="Arial" w:hAnsi="Arial" w:cs="Arial"/>
          <w:sz w:val="22"/>
          <w:szCs w:val="22"/>
        </w:rPr>
        <w:t xml:space="preserve">Tato smlouva je vyhotovena ve </w:t>
      </w:r>
      <w:r>
        <w:rPr>
          <w:rFonts w:ascii="Arial" w:hAnsi="Arial" w:cs="Arial"/>
          <w:sz w:val="22"/>
          <w:szCs w:val="22"/>
        </w:rPr>
        <w:t>dvou</w:t>
      </w:r>
      <w:r w:rsidRPr="00C34F4B">
        <w:rPr>
          <w:rFonts w:ascii="Arial" w:hAnsi="Arial" w:cs="Arial"/>
          <w:sz w:val="22"/>
          <w:szCs w:val="22"/>
        </w:rPr>
        <w:t xml:space="preserve"> exemplářích, z nichž </w:t>
      </w:r>
      <w:r>
        <w:rPr>
          <w:rFonts w:ascii="Arial" w:hAnsi="Arial" w:cs="Arial"/>
          <w:sz w:val="22"/>
          <w:szCs w:val="22"/>
        </w:rPr>
        <w:t>jedno</w:t>
      </w:r>
      <w:r w:rsidRPr="00C34F4B">
        <w:rPr>
          <w:rFonts w:ascii="Arial" w:hAnsi="Arial" w:cs="Arial"/>
          <w:sz w:val="22"/>
          <w:szCs w:val="22"/>
        </w:rPr>
        <w:t xml:space="preserve"> vyhotovení obdrží objednatel a </w:t>
      </w:r>
      <w:r>
        <w:rPr>
          <w:rFonts w:ascii="Arial" w:hAnsi="Arial" w:cs="Arial"/>
          <w:sz w:val="22"/>
          <w:szCs w:val="22"/>
        </w:rPr>
        <w:t>jedno</w:t>
      </w:r>
      <w:r w:rsidRPr="00C34F4B">
        <w:rPr>
          <w:rFonts w:ascii="Arial" w:hAnsi="Arial" w:cs="Arial"/>
          <w:sz w:val="22"/>
          <w:szCs w:val="22"/>
        </w:rPr>
        <w:t xml:space="preserve"> vyhotovení obdrží </w:t>
      </w:r>
      <w:r>
        <w:rPr>
          <w:rFonts w:ascii="Arial" w:hAnsi="Arial" w:cs="Arial"/>
          <w:sz w:val="22"/>
          <w:szCs w:val="22"/>
        </w:rPr>
        <w:t>poskytovatel</w:t>
      </w:r>
      <w:r w:rsidRPr="00C34F4B">
        <w:rPr>
          <w:rFonts w:ascii="Arial" w:hAnsi="Arial" w:cs="Arial"/>
          <w:sz w:val="22"/>
          <w:szCs w:val="22"/>
        </w:rPr>
        <w:t>.</w:t>
      </w:r>
    </w:p>
    <w:p w14:paraId="46EEACC1" w14:textId="500659B7" w:rsidR="00547812" w:rsidRDefault="00547812" w:rsidP="005F5D70">
      <w:pPr>
        <w:pStyle w:val="Odstavecseseznamem"/>
        <w:autoSpaceDE w:val="0"/>
        <w:autoSpaceDN w:val="0"/>
        <w:spacing w:before="120"/>
        <w:ind w:left="786"/>
        <w:jc w:val="both"/>
        <w:rPr>
          <w:rFonts w:ascii="Arial" w:hAnsi="Arial" w:cs="Arial"/>
          <w:sz w:val="22"/>
          <w:szCs w:val="22"/>
        </w:rPr>
      </w:pPr>
    </w:p>
    <w:p w14:paraId="1EAC9494" w14:textId="77777777" w:rsidR="005F5D70" w:rsidRPr="00547812" w:rsidRDefault="005F5D70" w:rsidP="005F5D70">
      <w:pPr>
        <w:pStyle w:val="Odstavecseseznamem"/>
        <w:autoSpaceDE w:val="0"/>
        <w:autoSpaceDN w:val="0"/>
        <w:spacing w:before="120"/>
        <w:ind w:left="786"/>
        <w:jc w:val="both"/>
        <w:rPr>
          <w:rFonts w:ascii="Arial" w:hAnsi="Arial" w:cs="Arial"/>
          <w:sz w:val="22"/>
          <w:szCs w:val="22"/>
        </w:rPr>
      </w:pPr>
    </w:p>
    <w:p w14:paraId="46EEACC2" w14:textId="77777777" w:rsidR="009E3C12" w:rsidRPr="00CA6393" w:rsidRDefault="009E3C12" w:rsidP="00CA6393">
      <w:pPr>
        <w:ind w:left="709" w:hanging="425"/>
        <w:rPr>
          <w:rFonts w:ascii="Arial" w:hAnsi="Arial" w:cs="Arial"/>
          <w:sz w:val="22"/>
          <w:szCs w:val="22"/>
        </w:rPr>
      </w:pPr>
    </w:p>
    <w:p w14:paraId="46EEACC3" w14:textId="77777777" w:rsidR="002876BA" w:rsidRPr="00CA6393" w:rsidRDefault="002876BA" w:rsidP="00CA6393">
      <w:pPr>
        <w:ind w:left="709" w:hanging="425"/>
        <w:rPr>
          <w:rFonts w:ascii="Arial" w:hAnsi="Arial" w:cs="Arial"/>
          <w:sz w:val="22"/>
          <w:szCs w:val="22"/>
        </w:rPr>
      </w:pPr>
    </w:p>
    <w:p w14:paraId="46EEACC4" w14:textId="28A36808" w:rsidR="00661A63" w:rsidRPr="00C34F4B" w:rsidRDefault="000750AE" w:rsidP="00661A63">
      <w:pPr>
        <w:tabs>
          <w:tab w:val="left" w:pos="486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4F4B">
        <w:rPr>
          <w:rFonts w:ascii="Arial" w:hAnsi="Arial" w:cs="Arial"/>
          <w:sz w:val="22"/>
          <w:szCs w:val="22"/>
        </w:rPr>
        <w:t xml:space="preserve">V Novém Jičíně </w:t>
      </w:r>
      <w:r w:rsidR="00F81304" w:rsidRPr="00C34F4B">
        <w:rPr>
          <w:rFonts w:ascii="Arial" w:hAnsi="Arial" w:cs="Arial"/>
          <w:sz w:val="22"/>
          <w:szCs w:val="22"/>
        </w:rPr>
        <w:t xml:space="preserve">dne </w:t>
      </w:r>
      <w:r w:rsidR="00252A5E">
        <w:rPr>
          <w:rFonts w:ascii="Arial" w:hAnsi="Arial" w:cs="Arial"/>
          <w:sz w:val="22"/>
          <w:szCs w:val="22"/>
        </w:rPr>
        <w:t>10. 2. 2020</w:t>
      </w:r>
      <w:r w:rsidR="00661A63" w:rsidRPr="00C34F4B">
        <w:rPr>
          <w:rFonts w:ascii="Arial" w:hAnsi="Arial" w:cs="Arial"/>
          <w:sz w:val="22"/>
          <w:szCs w:val="22"/>
        </w:rPr>
        <w:t xml:space="preserve">               </w:t>
      </w:r>
      <w:r w:rsidR="00661A63" w:rsidRPr="00C34F4B">
        <w:rPr>
          <w:rFonts w:ascii="Arial" w:hAnsi="Arial" w:cs="Arial"/>
          <w:sz w:val="22"/>
          <w:szCs w:val="22"/>
        </w:rPr>
        <w:tab/>
      </w:r>
      <w:r w:rsidR="00661A63">
        <w:rPr>
          <w:rFonts w:ascii="Arial" w:hAnsi="Arial" w:cs="Arial"/>
          <w:sz w:val="22"/>
          <w:szCs w:val="22"/>
        </w:rPr>
        <w:tab/>
      </w:r>
      <w:r w:rsidR="00661A63">
        <w:rPr>
          <w:rFonts w:ascii="Arial" w:hAnsi="Arial" w:cs="Arial"/>
          <w:sz w:val="22"/>
          <w:szCs w:val="22"/>
        </w:rPr>
        <w:tab/>
      </w:r>
      <w:r w:rsidR="00661A63" w:rsidRPr="00C34F4B">
        <w:rPr>
          <w:rFonts w:ascii="Arial" w:hAnsi="Arial" w:cs="Arial"/>
          <w:sz w:val="22"/>
          <w:szCs w:val="22"/>
        </w:rPr>
        <w:t xml:space="preserve">V Novém Jičíně dne </w:t>
      </w:r>
      <w:r w:rsidR="00252A5E">
        <w:rPr>
          <w:rFonts w:ascii="Arial" w:hAnsi="Arial" w:cs="Arial"/>
          <w:sz w:val="22"/>
          <w:szCs w:val="22"/>
        </w:rPr>
        <w:t>10. 2. 2020</w:t>
      </w:r>
    </w:p>
    <w:p w14:paraId="46EEACC5" w14:textId="77777777" w:rsidR="00661A63" w:rsidRDefault="00661A63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6EEACC6" w14:textId="77777777" w:rsidR="00547812" w:rsidRDefault="00547812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6EEACC8" w14:textId="77777777" w:rsidR="00141CA1" w:rsidRDefault="00661A63" w:rsidP="00661A63">
      <w:pPr>
        <w:rPr>
          <w:strike/>
          <w:bdr w:val="single" w:sz="4" w:space="0" w:color="auto"/>
        </w:rPr>
      </w:pPr>
      <w:r>
        <w:rPr>
          <w:rFonts w:ascii="Arial" w:hAnsi="Arial" w:cs="Arial"/>
          <w:sz w:val="22"/>
          <w:szCs w:val="22"/>
        </w:rPr>
        <w:t>Za 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</w:t>
      </w:r>
    </w:p>
    <w:p w14:paraId="46EEACC9" w14:textId="072EE1C4" w:rsidR="000245CF" w:rsidRDefault="000245CF" w:rsidP="00661A63">
      <w:pPr>
        <w:rPr>
          <w:strike/>
          <w:bdr w:val="single" w:sz="4" w:space="0" w:color="auto"/>
        </w:rPr>
      </w:pPr>
    </w:p>
    <w:p w14:paraId="2C97C364" w14:textId="552FAD17" w:rsidR="008049D0" w:rsidRDefault="008049D0" w:rsidP="00661A63">
      <w:pPr>
        <w:rPr>
          <w:strike/>
          <w:bdr w:val="single" w:sz="4" w:space="0" w:color="auto"/>
        </w:rPr>
      </w:pPr>
    </w:p>
    <w:p w14:paraId="21103C6D" w14:textId="77777777" w:rsidR="008049D0" w:rsidRDefault="008049D0" w:rsidP="00661A63">
      <w:pPr>
        <w:rPr>
          <w:strike/>
          <w:bdr w:val="single" w:sz="4" w:space="0" w:color="auto"/>
        </w:rPr>
      </w:pPr>
    </w:p>
    <w:p w14:paraId="379D10A4" w14:textId="51A5724A" w:rsidR="005F5D70" w:rsidRDefault="005F5D70" w:rsidP="00661A63">
      <w:pPr>
        <w:rPr>
          <w:strike/>
          <w:bdr w:val="single" w:sz="4" w:space="0" w:color="auto"/>
        </w:rPr>
      </w:pPr>
    </w:p>
    <w:p w14:paraId="531E6FA0" w14:textId="4F0C34F5" w:rsidR="005F5D70" w:rsidRDefault="005F5D70" w:rsidP="00661A63">
      <w:pPr>
        <w:rPr>
          <w:strike/>
          <w:bdr w:val="single" w:sz="4" w:space="0" w:color="auto"/>
        </w:rPr>
      </w:pPr>
    </w:p>
    <w:p w14:paraId="22588B53" w14:textId="0B272C15" w:rsidR="005F5D70" w:rsidRDefault="005F5D70" w:rsidP="00661A63">
      <w:pPr>
        <w:rPr>
          <w:strike/>
          <w:bdr w:val="single" w:sz="4" w:space="0" w:color="auto"/>
        </w:rPr>
      </w:pPr>
    </w:p>
    <w:p w14:paraId="78D2E609" w14:textId="77777777" w:rsidR="005F5D70" w:rsidRDefault="005F5D70" w:rsidP="00661A63">
      <w:pPr>
        <w:rPr>
          <w:strike/>
          <w:bdr w:val="single" w:sz="4" w:space="0" w:color="auto"/>
        </w:rPr>
      </w:pPr>
    </w:p>
    <w:p w14:paraId="46EEACCA" w14:textId="77777777" w:rsidR="00661A63" w:rsidRDefault="00661A63" w:rsidP="00661A63">
      <w:pPr>
        <w:tabs>
          <w:tab w:val="left" w:pos="4253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46EEACCB" w14:textId="0104ACA3" w:rsidR="00661A63" w:rsidRDefault="00F80E80" w:rsidP="00690478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80E80">
        <w:rPr>
          <w:rFonts w:ascii="Arial" w:hAnsi="Arial" w:cs="Arial"/>
          <w:sz w:val="22"/>
          <w:szCs w:val="22"/>
        </w:rPr>
        <w:t xml:space="preserve">Mgr. Zbyněk </w:t>
      </w:r>
      <w:proofErr w:type="spellStart"/>
      <w:r w:rsidRPr="00F80E80">
        <w:rPr>
          <w:rFonts w:ascii="Arial" w:hAnsi="Arial" w:cs="Arial"/>
          <w:sz w:val="22"/>
          <w:szCs w:val="22"/>
        </w:rPr>
        <w:t>Kubičík</w:t>
      </w:r>
      <w:proofErr w:type="spellEnd"/>
      <w:r w:rsidR="00690478">
        <w:rPr>
          <w:rFonts w:ascii="Arial" w:hAnsi="Arial" w:cs="Arial"/>
          <w:bCs/>
          <w:sz w:val="22"/>
          <w:szCs w:val="22"/>
        </w:rPr>
        <w:tab/>
      </w:r>
      <w:r w:rsidR="00661A63">
        <w:rPr>
          <w:rFonts w:ascii="Arial" w:hAnsi="Arial" w:cs="Arial"/>
          <w:sz w:val="22"/>
          <w:szCs w:val="22"/>
        </w:rPr>
        <w:tab/>
      </w:r>
      <w:r w:rsidR="00852A17">
        <w:rPr>
          <w:rFonts w:ascii="Arial" w:hAnsi="Arial" w:cs="Arial"/>
          <w:sz w:val="22"/>
          <w:szCs w:val="22"/>
        </w:rPr>
        <w:tab/>
      </w:r>
      <w:r w:rsidR="00DD3D12">
        <w:rPr>
          <w:rFonts w:ascii="Arial" w:hAnsi="Arial" w:cs="Arial"/>
          <w:sz w:val="22"/>
          <w:szCs w:val="22"/>
        </w:rPr>
        <w:tab/>
      </w:r>
      <w:r w:rsidR="00DD3D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1A63" w:rsidRPr="00C34F4B">
        <w:rPr>
          <w:rFonts w:ascii="Arial" w:hAnsi="Arial" w:cs="Arial"/>
          <w:sz w:val="22"/>
          <w:szCs w:val="22"/>
        </w:rPr>
        <w:t xml:space="preserve">Ing. </w:t>
      </w:r>
      <w:r w:rsidR="00823F0F">
        <w:rPr>
          <w:rFonts w:ascii="Arial" w:hAnsi="Arial" w:cs="Arial"/>
          <w:sz w:val="22"/>
          <w:szCs w:val="22"/>
        </w:rPr>
        <w:t>Roman Beseda</w:t>
      </w:r>
    </w:p>
    <w:p w14:paraId="46EEACCC" w14:textId="2B5F9D11" w:rsidR="005E195B" w:rsidRDefault="005E195B" w:rsidP="00DD3D1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41CA1">
        <w:rPr>
          <w:rFonts w:ascii="Arial" w:hAnsi="Arial" w:cs="Arial"/>
          <w:sz w:val="22"/>
          <w:szCs w:val="22"/>
        </w:rPr>
        <w:t xml:space="preserve">      </w:t>
      </w:r>
      <w:r w:rsidR="00676C1C">
        <w:rPr>
          <w:rFonts w:ascii="Arial" w:hAnsi="Arial" w:cs="Arial"/>
          <w:sz w:val="22"/>
          <w:szCs w:val="22"/>
        </w:rPr>
        <w:t xml:space="preserve"> </w:t>
      </w:r>
      <w:r w:rsidR="00972D20">
        <w:rPr>
          <w:rFonts w:ascii="Arial" w:hAnsi="Arial" w:cs="Arial"/>
          <w:sz w:val="22"/>
          <w:szCs w:val="22"/>
        </w:rPr>
        <w:tab/>
      </w:r>
      <w:r w:rsidR="000750AE">
        <w:rPr>
          <w:rFonts w:ascii="Arial" w:hAnsi="Arial" w:cs="Arial"/>
          <w:sz w:val="22"/>
          <w:szCs w:val="22"/>
        </w:rPr>
        <w:tab/>
        <w:t>ředitel</w:t>
      </w:r>
      <w:r w:rsidR="00972D20">
        <w:rPr>
          <w:rFonts w:ascii="Arial" w:hAnsi="Arial" w:cs="Arial"/>
          <w:sz w:val="22"/>
          <w:szCs w:val="22"/>
        </w:rPr>
        <w:tab/>
      </w:r>
      <w:r w:rsidR="000E60FD">
        <w:rPr>
          <w:rFonts w:ascii="Arial" w:hAnsi="Arial" w:cs="Arial"/>
          <w:sz w:val="22"/>
          <w:szCs w:val="22"/>
        </w:rPr>
        <w:tab/>
      </w:r>
      <w:r w:rsidR="00B9657F">
        <w:rPr>
          <w:rFonts w:ascii="Arial" w:hAnsi="Arial" w:cs="Arial"/>
          <w:sz w:val="22"/>
          <w:szCs w:val="22"/>
        </w:rPr>
        <w:tab/>
      </w:r>
      <w:r w:rsidR="00661A63">
        <w:rPr>
          <w:rFonts w:ascii="Arial" w:hAnsi="Arial" w:cs="Arial"/>
          <w:sz w:val="22"/>
          <w:szCs w:val="22"/>
        </w:rPr>
        <w:tab/>
      </w:r>
      <w:r w:rsidR="00141CA1">
        <w:rPr>
          <w:rFonts w:ascii="Arial" w:hAnsi="Arial" w:cs="Arial"/>
          <w:sz w:val="22"/>
          <w:szCs w:val="22"/>
        </w:rPr>
        <w:tab/>
        <w:t xml:space="preserve"> </w:t>
      </w:r>
      <w:r w:rsidR="000750AE">
        <w:rPr>
          <w:rFonts w:ascii="Arial" w:hAnsi="Arial" w:cs="Arial"/>
          <w:sz w:val="22"/>
          <w:szCs w:val="22"/>
        </w:rPr>
        <w:tab/>
      </w:r>
      <w:r w:rsidR="00F80E80">
        <w:rPr>
          <w:rFonts w:ascii="Arial" w:hAnsi="Arial" w:cs="Arial"/>
          <w:sz w:val="22"/>
          <w:szCs w:val="22"/>
        </w:rPr>
        <w:tab/>
      </w:r>
      <w:r w:rsidR="008F42D3">
        <w:rPr>
          <w:rFonts w:ascii="Arial" w:hAnsi="Arial" w:cs="Arial"/>
          <w:sz w:val="22"/>
          <w:szCs w:val="22"/>
        </w:rPr>
        <w:t>j</w:t>
      </w:r>
      <w:r w:rsidR="00661A63">
        <w:rPr>
          <w:rFonts w:ascii="Arial" w:hAnsi="Arial" w:cs="Arial"/>
          <w:sz w:val="22"/>
          <w:szCs w:val="22"/>
        </w:rPr>
        <w:t>ednatel</w:t>
      </w:r>
      <w:r w:rsidR="0013236B">
        <w:rPr>
          <w:rFonts w:ascii="Arial" w:hAnsi="Arial" w:cs="Arial"/>
          <w:sz w:val="22"/>
          <w:szCs w:val="22"/>
        </w:rPr>
        <w:t xml:space="preserve"> </w:t>
      </w:r>
      <w:r w:rsidR="008F42D3">
        <w:rPr>
          <w:rFonts w:ascii="Arial" w:hAnsi="Arial" w:cs="Arial"/>
          <w:sz w:val="22"/>
          <w:szCs w:val="22"/>
        </w:rPr>
        <w:t>společnosti</w:t>
      </w:r>
    </w:p>
    <w:sectPr w:rsidR="005E195B" w:rsidSect="004A6CA3">
      <w:headerReference w:type="default" r:id="rId16"/>
      <w:footerReference w:type="default" r:id="rId1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EACCF" w14:textId="77777777" w:rsidR="00603DB7" w:rsidRDefault="00603DB7">
      <w:r>
        <w:separator/>
      </w:r>
    </w:p>
  </w:endnote>
  <w:endnote w:type="continuationSeparator" w:id="0">
    <w:p w14:paraId="46EEACD0" w14:textId="77777777" w:rsidR="00603DB7" w:rsidRDefault="0060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ACD2" w14:textId="77777777" w:rsidR="00603DB7" w:rsidRPr="004F4740" w:rsidRDefault="00603DB7" w:rsidP="004A6CA3">
    <w:pPr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6EEACDD" wp14:editId="46EEACDE">
          <wp:simplePos x="0" y="0"/>
          <wp:positionH relativeFrom="column">
            <wp:posOffset>876300</wp:posOffset>
          </wp:positionH>
          <wp:positionV relativeFrom="paragraph">
            <wp:posOffset>-197485</wp:posOffset>
          </wp:positionV>
          <wp:extent cx="2009775" cy="666750"/>
          <wp:effectExtent l="0" t="0" r="9525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EACDF" wp14:editId="46EEACE0">
              <wp:simplePos x="0" y="0"/>
              <wp:positionH relativeFrom="column">
                <wp:posOffset>4019550</wp:posOffset>
              </wp:positionH>
              <wp:positionV relativeFrom="paragraph">
                <wp:posOffset>328930</wp:posOffset>
              </wp:positionV>
              <wp:extent cx="1016000" cy="228600"/>
              <wp:effectExtent l="0" t="0" r="3175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EACE4" w14:textId="37575664" w:rsidR="00603DB7" w:rsidRPr="00B70FC0" w:rsidRDefault="00603DB7" w:rsidP="004A6CA3">
                          <w:pPr>
                            <w:pStyle w:val="Patika"/>
                            <w:jc w:val="right"/>
                          </w:pPr>
                          <w:proofErr w:type="gramStart"/>
                          <w:r>
                            <w:t>s</w:t>
                          </w:r>
                          <w:r w:rsidRPr="00B70FC0">
                            <w:t xml:space="preserve">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5650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proofErr w:type="gramStart"/>
                          <w:r w:rsidRPr="00B70FC0">
                            <w:t xml:space="preserve"> z </w:t>
                          </w:r>
                          <w:proofErr w:type="gramEnd"/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85650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16.5pt;margin-top:25.9pt;width: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w3uA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" filled="f" stroked="f">
              <v:textbox>
                <w:txbxContent>
                  <w:p w14:paraId="46EEACE4" w14:textId="37575664" w:rsidR="00603DB7" w:rsidRPr="00B70FC0" w:rsidRDefault="00603DB7" w:rsidP="004A6CA3">
                    <w:pPr>
                      <w:pStyle w:val="Patika"/>
                      <w:jc w:val="right"/>
                    </w:pPr>
                    <w:proofErr w:type="gramStart"/>
                    <w:r>
                      <w:t>s</w:t>
                    </w:r>
                    <w:r w:rsidRPr="00B70FC0">
                      <w:t xml:space="preserve">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5650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  <w:proofErr w:type="gramStart"/>
                    <w:r w:rsidRPr="00B70FC0">
                      <w:t xml:space="preserve"> z </w:t>
                    </w:r>
                    <w:proofErr w:type="gramEnd"/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85650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216" behindDoc="0" locked="0" layoutInCell="1" allowOverlap="1" wp14:anchorId="46EEACE1" wp14:editId="46EEACE2">
          <wp:simplePos x="0" y="0"/>
          <wp:positionH relativeFrom="column">
            <wp:posOffset>4800600</wp:posOffset>
          </wp:positionH>
          <wp:positionV relativeFrom="paragraph">
            <wp:posOffset>-1858645</wp:posOffset>
          </wp:positionV>
          <wp:extent cx="1571625" cy="2371090"/>
          <wp:effectExtent l="19050" t="0" r="952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568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3710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color w:val="000000"/>
      </w:rPr>
      <w:tab/>
    </w:r>
    <w:r w:rsidRPr="004F4740">
      <w:rPr>
        <w:sz w:val="12"/>
        <w:szCs w:val="12"/>
      </w:rPr>
      <w:t xml:space="preserve">                                                       </w:t>
    </w:r>
    <w:r w:rsidRPr="004A6CA3">
      <w:rPr>
        <w:rFonts w:ascii="Arial" w:hAnsi="Arial" w:cs="Arial"/>
        <w:b/>
        <w:bCs/>
        <w:color w:val="808080"/>
        <w:spacing w:val="25"/>
        <w:sz w:val="12"/>
        <w:szCs w:val="12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EACCD" w14:textId="77777777" w:rsidR="00603DB7" w:rsidRDefault="00603DB7">
      <w:r>
        <w:separator/>
      </w:r>
    </w:p>
  </w:footnote>
  <w:footnote w:type="continuationSeparator" w:id="0">
    <w:p w14:paraId="46EEACCE" w14:textId="77777777" w:rsidR="00603DB7" w:rsidRDefault="0060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ACD1" w14:textId="77777777" w:rsidR="00603DB7" w:rsidRDefault="00603DB7">
    <w:pPr>
      <w:pStyle w:val="Zhlav"/>
    </w:pPr>
    <w:r>
      <w:rPr>
        <w:noProof/>
      </w:rPr>
      <w:drawing>
        <wp:anchor distT="36576" distB="36576" distL="36576" distR="36576" simplePos="0" relativeHeight="251660288" behindDoc="0" locked="0" layoutInCell="1" allowOverlap="1" wp14:anchorId="46EEACD3" wp14:editId="46EEACD4">
          <wp:simplePos x="0" y="0"/>
          <wp:positionH relativeFrom="column">
            <wp:posOffset>-462915</wp:posOffset>
          </wp:positionH>
          <wp:positionV relativeFrom="paragraph">
            <wp:posOffset>9566910</wp:posOffset>
          </wp:positionV>
          <wp:extent cx="1061720" cy="516890"/>
          <wp:effectExtent l="19050" t="0" r="508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5168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46EEACD5" wp14:editId="46EEACD6">
              <wp:simplePos x="0" y="0"/>
              <wp:positionH relativeFrom="column">
                <wp:posOffset>6393180</wp:posOffset>
              </wp:positionH>
              <wp:positionV relativeFrom="paragraph">
                <wp:posOffset>-296545</wp:posOffset>
              </wp:positionV>
              <wp:extent cx="251460" cy="10694670"/>
              <wp:effectExtent l="1905" t="0" r="3810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251460" cy="1069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EEACE3" w14:textId="77777777" w:rsidR="00603DB7" w:rsidRDefault="00603DB7" w:rsidP="004F4740">
                          <w:pPr>
                            <w:pStyle w:val="Patika"/>
                            <w:jc w:val="right"/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Amenit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s.r.o.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>Žerotínova 11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>741 01 Nový Jičín   IČO 25816888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>DIČ CZ25816888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ČSOB Nový Jičín </w:t>
                          </w:r>
                          <w:proofErr w:type="spellStart"/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>č.ú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.: 132183881/0300   556 706 203</w:t>
                          </w:r>
                          <w:proofErr w:type="gramEnd"/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>amenit@amenit.cz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>www.amenit.cz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>www.AntiviroveCentrum.cz</w:t>
                          </w:r>
                        </w:p>
                      </w:txbxContent>
                    </wps:txbx>
                    <wps:bodyPr rot="0" vert="vert270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EEACD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3.4pt;margin-top:-23.35pt;width:19.8pt;height:842.1pt;rotation:18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" filled="f" stroked="f" strokecolor="#f60" strokeweight="0" insetpen="t">
              <o:lock v:ext="edit" shapetype="t"/>
              <v:textbox style="layout-flow:vertical;mso-layout-flow-alt:bottom-to-top" inset="2.85pt,2.85pt,2.85pt,2.85pt">
                <w:txbxContent>
                  <w:p w14:paraId="46EEACE3" w14:textId="77777777" w:rsidR="00D15C7B" w:rsidRDefault="00D15C7B" w:rsidP="004F4740">
                    <w:pPr>
                      <w:pStyle w:val="Patika"/>
                      <w:jc w:val="right"/>
                    </w:pPr>
                    <w:r>
                      <w:rPr>
                        <w:sz w:val="12"/>
                        <w:szCs w:val="12"/>
                      </w:rPr>
                      <w:t>Amenit s.r.o.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>Žerotínova 11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>741 01 Nový Jičín   IČO 25816888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>DIČ CZ25816888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 xml:space="preserve">ČSOB Nový Jičín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č.ú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.: 132183881/0300   556 706 203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>amenit@amenit.cz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>www.amenit.cz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>www.AntiviroveCentrum.cz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46EEACD7" wp14:editId="46EEACD8">
              <wp:simplePos x="0" y="0"/>
              <wp:positionH relativeFrom="column">
                <wp:posOffset>-751205</wp:posOffset>
              </wp:positionH>
              <wp:positionV relativeFrom="paragraph">
                <wp:posOffset>-276225</wp:posOffset>
              </wp:positionV>
              <wp:extent cx="144145" cy="802640"/>
              <wp:effectExtent l="127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44145" cy="80264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D5688E" id="Rectangle 10" o:spid="_x0000_s1026" style="position:absolute;margin-left:-59.15pt;margin-top:-21.75pt;width:11.35pt;height:63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" fillcolor="#ccc" stroked="f" strokecolor="#f60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w:drawing>
        <wp:anchor distT="36576" distB="36576" distL="36576" distR="36576" simplePos="0" relativeHeight="251655168" behindDoc="0" locked="0" layoutInCell="1" allowOverlap="1" wp14:anchorId="46EEACD9" wp14:editId="46EEACDA">
          <wp:simplePos x="0" y="0"/>
          <wp:positionH relativeFrom="column">
            <wp:posOffset>-535305</wp:posOffset>
          </wp:positionH>
          <wp:positionV relativeFrom="paragraph">
            <wp:posOffset>-106680</wp:posOffset>
          </wp:positionV>
          <wp:extent cx="1656080" cy="541655"/>
          <wp:effectExtent l="19050" t="0" r="1270" b="0"/>
          <wp:wrapNone/>
          <wp:docPr id="9" name="obrázek 9" descr="20005-10-14 LOGO AMEN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0005-10-14 LOGO AMEN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5416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 wp14:anchorId="46EEACDB" wp14:editId="46EEACDC">
              <wp:simplePos x="0" y="0"/>
              <wp:positionH relativeFrom="column">
                <wp:posOffset>-751205</wp:posOffset>
              </wp:positionH>
              <wp:positionV relativeFrom="paragraph">
                <wp:posOffset>525145</wp:posOffset>
              </wp:positionV>
              <wp:extent cx="144145" cy="9556115"/>
              <wp:effectExtent l="1270" t="127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44145" cy="955611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739092" id="Rectangle 8" o:spid="_x0000_s1026" style="position:absolute;margin-left:-59.15pt;margin-top:41.35pt;width:11.35pt;height:752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" fillcolor="#f60" stroked="f" strokecolor="#f60" insetpen="t">
              <v:shadow color="#ccc"/>
              <o:lock v:ext="edit" shapetype="t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973"/>
    <w:multiLevelType w:val="hybridMultilevel"/>
    <w:tmpl w:val="7E3A0A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62A37"/>
    <w:multiLevelType w:val="hybridMultilevel"/>
    <w:tmpl w:val="29FC0E54"/>
    <w:lvl w:ilvl="0" w:tplc="522A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7A5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FE1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0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EB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0A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88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02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A4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C57"/>
    <w:multiLevelType w:val="hybridMultilevel"/>
    <w:tmpl w:val="7E3A0A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B3897"/>
    <w:multiLevelType w:val="hybridMultilevel"/>
    <w:tmpl w:val="7E3A0A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B2E64"/>
    <w:multiLevelType w:val="hybridMultilevel"/>
    <w:tmpl w:val="EF7C263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24559E"/>
    <w:multiLevelType w:val="hybridMultilevel"/>
    <w:tmpl w:val="9838451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D4A07BD"/>
    <w:multiLevelType w:val="hybridMultilevel"/>
    <w:tmpl w:val="A55E7ED8"/>
    <w:lvl w:ilvl="0" w:tplc="434C1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30269"/>
    <w:multiLevelType w:val="hybridMultilevel"/>
    <w:tmpl w:val="6E820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0400D12"/>
    <w:multiLevelType w:val="hybridMultilevel"/>
    <w:tmpl w:val="1C9CE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D0CD4"/>
    <w:multiLevelType w:val="hybridMultilevel"/>
    <w:tmpl w:val="9D6CC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D021A"/>
    <w:multiLevelType w:val="hybridMultilevel"/>
    <w:tmpl w:val="B8F07762"/>
    <w:lvl w:ilvl="0" w:tplc="971C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63F1"/>
    <w:multiLevelType w:val="hybridMultilevel"/>
    <w:tmpl w:val="C7386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80F1A"/>
    <w:multiLevelType w:val="multilevel"/>
    <w:tmpl w:val="87CAF3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F005E49"/>
    <w:multiLevelType w:val="multilevel"/>
    <w:tmpl w:val="C1686E5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FCB4D5A"/>
    <w:multiLevelType w:val="hybridMultilevel"/>
    <w:tmpl w:val="06EC0716"/>
    <w:lvl w:ilvl="0" w:tplc="23306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4A2AC2"/>
    <w:multiLevelType w:val="hybridMultilevel"/>
    <w:tmpl w:val="1130E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046E8"/>
    <w:multiLevelType w:val="hybridMultilevel"/>
    <w:tmpl w:val="C732685C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5C561A"/>
    <w:multiLevelType w:val="hybridMultilevel"/>
    <w:tmpl w:val="B1B280D0"/>
    <w:lvl w:ilvl="0" w:tplc="5110262E">
      <w:numFmt w:val="bullet"/>
      <w:pStyle w:val="Seznamsodrkami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5627E3B"/>
    <w:multiLevelType w:val="multilevel"/>
    <w:tmpl w:val="09984DD0"/>
    <w:lvl w:ilvl="0">
      <w:start w:val="1"/>
      <w:numFmt w:val="decimal"/>
      <w:lvlText w:val="%1."/>
      <w:lvlJc w:val="left"/>
      <w:pPr>
        <w:tabs>
          <w:tab w:val="num" w:pos="9149"/>
        </w:tabs>
        <w:ind w:left="9073" w:hanging="284"/>
      </w:p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2" w:hanging="62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6" w:hanging="79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4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2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96" w:hanging="708"/>
      </w:pPr>
    </w:lvl>
  </w:abstractNum>
  <w:abstractNum w:abstractNumId="19">
    <w:nsid w:val="456A3A00"/>
    <w:multiLevelType w:val="hybridMultilevel"/>
    <w:tmpl w:val="C0A2B0F8"/>
    <w:lvl w:ilvl="0" w:tplc="C1CAF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54F06"/>
    <w:multiLevelType w:val="hybridMultilevel"/>
    <w:tmpl w:val="29FC0E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AB43A6"/>
    <w:multiLevelType w:val="hybridMultilevel"/>
    <w:tmpl w:val="EB9E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D7A72"/>
    <w:multiLevelType w:val="hybridMultilevel"/>
    <w:tmpl w:val="7F869480"/>
    <w:lvl w:ilvl="0" w:tplc="6F62A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D00E4"/>
    <w:multiLevelType w:val="hybridMultilevel"/>
    <w:tmpl w:val="04884866"/>
    <w:lvl w:ilvl="0" w:tplc="C8341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1C0147"/>
    <w:multiLevelType w:val="hybridMultilevel"/>
    <w:tmpl w:val="696CA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5075F"/>
    <w:multiLevelType w:val="hybridMultilevel"/>
    <w:tmpl w:val="7E3A0A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213297"/>
    <w:multiLevelType w:val="hybridMultilevel"/>
    <w:tmpl w:val="38267D6C"/>
    <w:lvl w:ilvl="0" w:tplc="0A0E2D3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65563E2"/>
    <w:multiLevelType w:val="hybridMultilevel"/>
    <w:tmpl w:val="7E3A0A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57983"/>
    <w:multiLevelType w:val="hybridMultilevel"/>
    <w:tmpl w:val="F8B617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A931B40"/>
    <w:multiLevelType w:val="hybridMultilevel"/>
    <w:tmpl w:val="54D01016"/>
    <w:lvl w:ilvl="0" w:tplc="FEF81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2"/>
  </w:num>
  <w:num w:numId="4">
    <w:abstractNumId w:val="27"/>
  </w:num>
  <w:num w:numId="5">
    <w:abstractNumId w:val="25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4"/>
  </w:num>
  <w:num w:numId="18">
    <w:abstractNumId w:val="10"/>
  </w:num>
  <w:num w:numId="19">
    <w:abstractNumId w:val="20"/>
  </w:num>
  <w:num w:numId="20">
    <w:abstractNumId w:val="1"/>
  </w:num>
  <w:num w:numId="21">
    <w:abstractNumId w:val="22"/>
  </w:num>
  <w:num w:numId="22">
    <w:abstractNumId w:val="6"/>
  </w:num>
  <w:num w:numId="23">
    <w:abstractNumId w:val="18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4"/>
  </w:num>
  <w:num w:numId="31">
    <w:abstractNumId w:val="7"/>
  </w:num>
  <w:num w:numId="32">
    <w:abstractNumId w:val="28"/>
  </w:num>
  <w:num w:numId="33">
    <w:abstractNumId w:val="9"/>
  </w:num>
  <w:num w:numId="34">
    <w:abstractNumId w:val="21"/>
  </w:num>
  <w:num w:numId="35">
    <w:abstractNumId w:val="26"/>
  </w:num>
  <w:num w:numId="36">
    <w:abstractNumId w:val="11"/>
  </w:num>
  <w:num w:numId="37">
    <w:abstractNumId w:val="17"/>
  </w:num>
  <w:num w:numId="38">
    <w:abstractNumId w:val="1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40"/>
    <w:rsid w:val="00004D2A"/>
    <w:rsid w:val="00006009"/>
    <w:rsid w:val="000201F9"/>
    <w:rsid w:val="00020947"/>
    <w:rsid w:val="00021DC6"/>
    <w:rsid w:val="000245CF"/>
    <w:rsid w:val="00031DCA"/>
    <w:rsid w:val="0003476F"/>
    <w:rsid w:val="0003734A"/>
    <w:rsid w:val="00047FCE"/>
    <w:rsid w:val="00051624"/>
    <w:rsid w:val="0005689F"/>
    <w:rsid w:val="00060D4D"/>
    <w:rsid w:val="0007029A"/>
    <w:rsid w:val="00070D43"/>
    <w:rsid w:val="00072AA0"/>
    <w:rsid w:val="0007348F"/>
    <w:rsid w:val="0007394A"/>
    <w:rsid w:val="000750AE"/>
    <w:rsid w:val="00075987"/>
    <w:rsid w:val="00084C0E"/>
    <w:rsid w:val="00091C92"/>
    <w:rsid w:val="0009257D"/>
    <w:rsid w:val="00094DBA"/>
    <w:rsid w:val="0009636C"/>
    <w:rsid w:val="00096C66"/>
    <w:rsid w:val="000B1F22"/>
    <w:rsid w:val="000C017F"/>
    <w:rsid w:val="000C7CB0"/>
    <w:rsid w:val="000E2126"/>
    <w:rsid w:val="000E60FD"/>
    <w:rsid w:val="000F5036"/>
    <w:rsid w:val="000F5DD7"/>
    <w:rsid w:val="000F75BC"/>
    <w:rsid w:val="00100001"/>
    <w:rsid w:val="00107705"/>
    <w:rsid w:val="00110954"/>
    <w:rsid w:val="00112326"/>
    <w:rsid w:val="001260D8"/>
    <w:rsid w:val="0013236B"/>
    <w:rsid w:val="001363F6"/>
    <w:rsid w:val="00140295"/>
    <w:rsid w:val="00141CA1"/>
    <w:rsid w:val="00141E07"/>
    <w:rsid w:val="0014356C"/>
    <w:rsid w:val="00150203"/>
    <w:rsid w:val="00157BE9"/>
    <w:rsid w:val="00185A9C"/>
    <w:rsid w:val="0019009C"/>
    <w:rsid w:val="0019535D"/>
    <w:rsid w:val="00196258"/>
    <w:rsid w:val="001A3C21"/>
    <w:rsid w:val="001A5A64"/>
    <w:rsid w:val="001B4C16"/>
    <w:rsid w:val="001B5F7F"/>
    <w:rsid w:val="001C67AC"/>
    <w:rsid w:val="001D5F90"/>
    <w:rsid w:val="001D6206"/>
    <w:rsid w:val="001E0A11"/>
    <w:rsid w:val="001F1181"/>
    <w:rsid w:val="001F1D4F"/>
    <w:rsid w:val="001F2042"/>
    <w:rsid w:val="002015E9"/>
    <w:rsid w:val="0020767E"/>
    <w:rsid w:val="002136AD"/>
    <w:rsid w:val="00222BD8"/>
    <w:rsid w:val="00237EDD"/>
    <w:rsid w:val="00242545"/>
    <w:rsid w:val="002464D3"/>
    <w:rsid w:val="00247D66"/>
    <w:rsid w:val="00252A5E"/>
    <w:rsid w:val="0026576F"/>
    <w:rsid w:val="0028201B"/>
    <w:rsid w:val="00283684"/>
    <w:rsid w:val="0028574C"/>
    <w:rsid w:val="002876BA"/>
    <w:rsid w:val="00297D7F"/>
    <w:rsid w:val="002A3D3C"/>
    <w:rsid w:val="002B6556"/>
    <w:rsid w:val="002B6A9F"/>
    <w:rsid w:val="002C574A"/>
    <w:rsid w:val="002D02D0"/>
    <w:rsid w:val="002D3FD4"/>
    <w:rsid w:val="002D5EE6"/>
    <w:rsid w:val="002E3621"/>
    <w:rsid w:val="002E401F"/>
    <w:rsid w:val="002F592F"/>
    <w:rsid w:val="002F6DFA"/>
    <w:rsid w:val="00303F04"/>
    <w:rsid w:val="0030669A"/>
    <w:rsid w:val="00322009"/>
    <w:rsid w:val="003305C3"/>
    <w:rsid w:val="0033204E"/>
    <w:rsid w:val="00332171"/>
    <w:rsid w:val="003355C2"/>
    <w:rsid w:val="00340B67"/>
    <w:rsid w:val="003527D1"/>
    <w:rsid w:val="00352873"/>
    <w:rsid w:val="003572DE"/>
    <w:rsid w:val="00361376"/>
    <w:rsid w:val="0036319B"/>
    <w:rsid w:val="003637EC"/>
    <w:rsid w:val="00370FA8"/>
    <w:rsid w:val="003718A4"/>
    <w:rsid w:val="003733DC"/>
    <w:rsid w:val="00375333"/>
    <w:rsid w:val="003869B7"/>
    <w:rsid w:val="00387C55"/>
    <w:rsid w:val="0039296B"/>
    <w:rsid w:val="00394F71"/>
    <w:rsid w:val="00395647"/>
    <w:rsid w:val="00397E74"/>
    <w:rsid w:val="003A6438"/>
    <w:rsid w:val="003B3570"/>
    <w:rsid w:val="003B39AD"/>
    <w:rsid w:val="003B6186"/>
    <w:rsid w:val="003C00B9"/>
    <w:rsid w:val="003C4419"/>
    <w:rsid w:val="003E40F8"/>
    <w:rsid w:val="003E45D9"/>
    <w:rsid w:val="003E5804"/>
    <w:rsid w:val="003E675E"/>
    <w:rsid w:val="003E69F4"/>
    <w:rsid w:val="003F523B"/>
    <w:rsid w:val="003F5953"/>
    <w:rsid w:val="003F672E"/>
    <w:rsid w:val="00404592"/>
    <w:rsid w:val="00406AEC"/>
    <w:rsid w:val="0041113C"/>
    <w:rsid w:val="00411207"/>
    <w:rsid w:val="00411396"/>
    <w:rsid w:val="00417426"/>
    <w:rsid w:val="0041752E"/>
    <w:rsid w:val="00421921"/>
    <w:rsid w:val="004239F8"/>
    <w:rsid w:val="00432468"/>
    <w:rsid w:val="004428ED"/>
    <w:rsid w:val="00450772"/>
    <w:rsid w:val="00457D2D"/>
    <w:rsid w:val="00463B61"/>
    <w:rsid w:val="00476D08"/>
    <w:rsid w:val="00486481"/>
    <w:rsid w:val="00492F86"/>
    <w:rsid w:val="004A5DA0"/>
    <w:rsid w:val="004A6CA3"/>
    <w:rsid w:val="004A6E88"/>
    <w:rsid w:val="004B0A75"/>
    <w:rsid w:val="004B165C"/>
    <w:rsid w:val="004B26BA"/>
    <w:rsid w:val="004D059F"/>
    <w:rsid w:val="004D1560"/>
    <w:rsid w:val="004D1B05"/>
    <w:rsid w:val="004E034E"/>
    <w:rsid w:val="004E31E6"/>
    <w:rsid w:val="004E3A32"/>
    <w:rsid w:val="004E4850"/>
    <w:rsid w:val="004E77E0"/>
    <w:rsid w:val="004F2D51"/>
    <w:rsid w:val="004F46FD"/>
    <w:rsid w:val="004F4740"/>
    <w:rsid w:val="004F5237"/>
    <w:rsid w:val="004F5384"/>
    <w:rsid w:val="004F5DA5"/>
    <w:rsid w:val="004F6E31"/>
    <w:rsid w:val="0050203F"/>
    <w:rsid w:val="005045F2"/>
    <w:rsid w:val="0051297A"/>
    <w:rsid w:val="00516D82"/>
    <w:rsid w:val="00517508"/>
    <w:rsid w:val="005425CA"/>
    <w:rsid w:val="00547812"/>
    <w:rsid w:val="00547A5A"/>
    <w:rsid w:val="00552169"/>
    <w:rsid w:val="00556240"/>
    <w:rsid w:val="0056274B"/>
    <w:rsid w:val="00577AA2"/>
    <w:rsid w:val="00581A1A"/>
    <w:rsid w:val="00581AF8"/>
    <w:rsid w:val="00582B5A"/>
    <w:rsid w:val="00584527"/>
    <w:rsid w:val="0058493C"/>
    <w:rsid w:val="00585EA4"/>
    <w:rsid w:val="005920E1"/>
    <w:rsid w:val="00595FA6"/>
    <w:rsid w:val="0059779C"/>
    <w:rsid w:val="005A5AF6"/>
    <w:rsid w:val="005A621E"/>
    <w:rsid w:val="005B02F2"/>
    <w:rsid w:val="005B4D95"/>
    <w:rsid w:val="005B6F8C"/>
    <w:rsid w:val="005C22FF"/>
    <w:rsid w:val="005C30C8"/>
    <w:rsid w:val="005C74A6"/>
    <w:rsid w:val="005D1E65"/>
    <w:rsid w:val="005D403C"/>
    <w:rsid w:val="005D4E39"/>
    <w:rsid w:val="005E1925"/>
    <w:rsid w:val="005E195B"/>
    <w:rsid w:val="005E76BB"/>
    <w:rsid w:val="005F5D70"/>
    <w:rsid w:val="005F7B46"/>
    <w:rsid w:val="00603DB7"/>
    <w:rsid w:val="00604693"/>
    <w:rsid w:val="00605A20"/>
    <w:rsid w:val="00605DF5"/>
    <w:rsid w:val="00614CE9"/>
    <w:rsid w:val="00624411"/>
    <w:rsid w:val="006264F4"/>
    <w:rsid w:val="00630747"/>
    <w:rsid w:val="00636973"/>
    <w:rsid w:val="0064135B"/>
    <w:rsid w:val="00643B65"/>
    <w:rsid w:val="00645989"/>
    <w:rsid w:val="00657B45"/>
    <w:rsid w:val="00660885"/>
    <w:rsid w:val="00661A63"/>
    <w:rsid w:val="00676C1C"/>
    <w:rsid w:val="006818C9"/>
    <w:rsid w:val="006850BA"/>
    <w:rsid w:val="00690478"/>
    <w:rsid w:val="006A60AE"/>
    <w:rsid w:val="006A6387"/>
    <w:rsid w:val="006B3A93"/>
    <w:rsid w:val="006B3BED"/>
    <w:rsid w:val="006B4153"/>
    <w:rsid w:val="006B4341"/>
    <w:rsid w:val="006B47C2"/>
    <w:rsid w:val="006B5E70"/>
    <w:rsid w:val="006B77EA"/>
    <w:rsid w:val="006C210C"/>
    <w:rsid w:val="006C257B"/>
    <w:rsid w:val="006C38C5"/>
    <w:rsid w:val="006C5F9A"/>
    <w:rsid w:val="006C7F54"/>
    <w:rsid w:val="006E1557"/>
    <w:rsid w:val="006E2EA0"/>
    <w:rsid w:val="006E4DEA"/>
    <w:rsid w:val="006E5531"/>
    <w:rsid w:val="006F1C3F"/>
    <w:rsid w:val="006F3212"/>
    <w:rsid w:val="006F545D"/>
    <w:rsid w:val="00705E5D"/>
    <w:rsid w:val="00707109"/>
    <w:rsid w:val="00712FA2"/>
    <w:rsid w:val="00714009"/>
    <w:rsid w:val="00716CDE"/>
    <w:rsid w:val="00722637"/>
    <w:rsid w:val="007265E6"/>
    <w:rsid w:val="00730217"/>
    <w:rsid w:val="007306E9"/>
    <w:rsid w:val="00734267"/>
    <w:rsid w:val="007367A8"/>
    <w:rsid w:val="00736B6B"/>
    <w:rsid w:val="00737522"/>
    <w:rsid w:val="00750FDE"/>
    <w:rsid w:val="00753718"/>
    <w:rsid w:val="00756265"/>
    <w:rsid w:val="00770F8D"/>
    <w:rsid w:val="00775258"/>
    <w:rsid w:val="007821A5"/>
    <w:rsid w:val="00790EDA"/>
    <w:rsid w:val="00794000"/>
    <w:rsid w:val="007A1BCD"/>
    <w:rsid w:val="007B57BB"/>
    <w:rsid w:val="007C53CF"/>
    <w:rsid w:val="007C5E73"/>
    <w:rsid w:val="007D08BB"/>
    <w:rsid w:val="007D13D3"/>
    <w:rsid w:val="007D44D9"/>
    <w:rsid w:val="007D7677"/>
    <w:rsid w:val="007E1BBD"/>
    <w:rsid w:val="007E3F1A"/>
    <w:rsid w:val="007F2834"/>
    <w:rsid w:val="0080093B"/>
    <w:rsid w:val="00801A0B"/>
    <w:rsid w:val="008049D0"/>
    <w:rsid w:val="00805A45"/>
    <w:rsid w:val="0080720F"/>
    <w:rsid w:val="00820E5F"/>
    <w:rsid w:val="00823F0F"/>
    <w:rsid w:val="008358A8"/>
    <w:rsid w:val="00840F92"/>
    <w:rsid w:val="00841B1F"/>
    <w:rsid w:val="00844632"/>
    <w:rsid w:val="00846A87"/>
    <w:rsid w:val="00851DD6"/>
    <w:rsid w:val="00852A17"/>
    <w:rsid w:val="00852AE0"/>
    <w:rsid w:val="00867E63"/>
    <w:rsid w:val="008729C7"/>
    <w:rsid w:val="00874B81"/>
    <w:rsid w:val="008815C5"/>
    <w:rsid w:val="008867D9"/>
    <w:rsid w:val="00894C05"/>
    <w:rsid w:val="008A45B3"/>
    <w:rsid w:val="008B3F12"/>
    <w:rsid w:val="008B5B14"/>
    <w:rsid w:val="008C5E72"/>
    <w:rsid w:val="008C69C5"/>
    <w:rsid w:val="008D0CC5"/>
    <w:rsid w:val="008D3A24"/>
    <w:rsid w:val="008D5D98"/>
    <w:rsid w:val="008D7E73"/>
    <w:rsid w:val="008E1513"/>
    <w:rsid w:val="008E5999"/>
    <w:rsid w:val="008F16B0"/>
    <w:rsid w:val="008F16FC"/>
    <w:rsid w:val="008F3EEE"/>
    <w:rsid w:val="008F42D3"/>
    <w:rsid w:val="008F6034"/>
    <w:rsid w:val="00902B28"/>
    <w:rsid w:val="00904384"/>
    <w:rsid w:val="009074F7"/>
    <w:rsid w:val="00911238"/>
    <w:rsid w:val="00911FD2"/>
    <w:rsid w:val="00917F12"/>
    <w:rsid w:val="00931722"/>
    <w:rsid w:val="0093558D"/>
    <w:rsid w:val="00936D35"/>
    <w:rsid w:val="00940A3F"/>
    <w:rsid w:val="00942DC5"/>
    <w:rsid w:val="00944A48"/>
    <w:rsid w:val="00945A7B"/>
    <w:rsid w:val="0094678B"/>
    <w:rsid w:val="00954601"/>
    <w:rsid w:val="00961CD2"/>
    <w:rsid w:val="00970147"/>
    <w:rsid w:val="00972D20"/>
    <w:rsid w:val="009757A0"/>
    <w:rsid w:val="009778F4"/>
    <w:rsid w:val="00981EB5"/>
    <w:rsid w:val="00985C18"/>
    <w:rsid w:val="009931FF"/>
    <w:rsid w:val="00994AEA"/>
    <w:rsid w:val="009A67E7"/>
    <w:rsid w:val="009B202D"/>
    <w:rsid w:val="009B40B9"/>
    <w:rsid w:val="009C43AE"/>
    <w:rsid w:val="009D4C45"/>
    <w:rsid w:val="009D57A8"/>
    <w:rsid w:val="009D6CD2"/>
    <w:rsid w:val="009E1D78"/>
    <w:rsid w:val="009E3C12"/>
    <w:rsid w:val="009E4426"/>
    <w:rsid w:val="009E6B99"/>
    <w:rsid w:val="009F0E46"/>
    <w:rsid w:val="009F0E9D"/>
    <w:rsid w:val="009F4634"/>
    <w:rsid w:val="009F5FED"/>
    <w:rsid w:val="00A04F5F"/>
    <w:rsid w:val="00A053A3"/>
    <w:rsid w:val="00A0582D"/>
    <w:rsid w:val="00A06439"/>
    <w:rsid w:val="00A10C4D"/>
    <w:rsid w:val="00A30A07"/>
    <w:rsid w:val="00A351A2"/>
    <w:rsid w:val="00A366B8"/>
    <w:rsid w:val="00A36DA9"/>
    <w:rsid w:val="00A3749D"/>
    <w:rsid w:val="00A50F2C"/>
    <w:rsid w:val="00A5444E"/>
    <w:rsid w:val="00A54CFD"/>
    <w:rsid w:val="00A74FE6"/>
    <w:rsid w:val="00A759A6"/>
    <w:rsid w:val="00A76BD3"/>
    <w:rsid w:val="00A81E67"/>
    <w:rsid w:val="00A83973"/>
    <w:rsid w:val="00A86C36"/>
    <w:rsid w:val="00A95101"/>
    <w:rsid w:val="00A964D1"/>
    <w:rsid w:val="00A96D55"/>
    <w:rsid w:val="00A97F86"/>
    <w:rsid w:val="00AA15D1"/>
    <w:rsid w:val="00AA32FC"/>
    <w:rsid w:val="00AA7B4C"/>
    <w:rsid w:val="00AC2B00"/>
    <w:rsid w:val="00AC60FD"/>
    <w:rsid w:val="00AC69AC"/>
    <w:rsid w:val="00AD0535"/>
    <w:rsid w:val="00AD6506"/>
    <w:rsid w:val="00AE0879"/>
    <w:rsid w:val="00AE0CB6"/>
    <w:rsid w:val="00AE1BC6"/>
    <w:rsid w:val="00AF4B7A"/>
    <w:rsid w:val="00B052A6"/>
    <w:rsid w:val="00B0664D"/>
    <w:rsid w:val="00B14B1C"/>
    <w:rsid w:val="00B14D6B"/>
    <w:rsid w:val="00B164CB"/>
    <w:rsid w:val="00B2001E"/>
    <w:rsid w:val="00B21921"/>
    <w:rsid w:val="00B420A8"/>
    <w:rsid w:val="00B47DD7"/>
    <w:rsid w:val="00B51454"/>
    <w:rsid w:val="00B51B8E"/>
    <w:rsid w:val="00B5301A"/>
    <w:rsid w:val="00B608CC"/>
    <w:rsid w:val="00B62749"/>
    <w:rsid w:val="00B655A2"/>
    <w:rsid w:val="00B70FC0"/>
    <w:rsid w:val="00B805CC"/>
    <w:rsid w:val="00B937E4"/>
    <w:rsid w:val="00B9483B"/>
    <w:rsid w:val="00B96147"/>
    <w:rsid w:val="00B9657F"/>
    <w:rsid w:val="00BA00AA"/>
    <w:rsid w:val="00BA1A79"/>
    <w:rsid w:val="00BA1FCF"/>
    <w:rsid w:val="00BA244E"/>
    <w:rsid w:val="00BA594E"/>
    <w:rsid w:val="00BB595B"/>
    <w:rsid w:val="00BC696E"/>
    <w:rsid w:val="00BD5870"/>
    <w:rsid w:val="00BD75B7"/>
    <w:rsid w:val="00BF054C"/>
    <w:rsid w:val="00BF2121"/>
    <w:rsid w:val="00BF337E"/>
    <w:rsid w:val="00BF4260"/>
    <w:rsid w:val="00C054C2"/>
    <w:rsid w:val="00C0708B"/>
    <w:rsid w:val="00C42028"/>
    <w:rsid w:val="00C43AAD"/>
    <w:rsid w:val="00C43F7C"/>
    <w:rsid w:val="00C44CBB"/>
    <w:rsid w:val="00C530A0"/>
    <w:rsid w:val="00C544CF"/>
    <w:rsid w:val="00C624DE"/>
    <w:rsid w:val="00C73311"/>
    <w:rsid w:val="00C753C6"/>
    <w:rsid w:val="00C7599E"/>
    <w:rsid w:val="00C774A1"/>
    <w:rsid w:val="00C808C9"/>
    <w:rsid w:val="00C81A0C"/>
    <w:rsid w:val="00C82C56"/>
    <w:rsid w:val="00C8475C"/>
    <w:rsid w:val="00C879BC"/>
    <w:rsid w:val="00C96557"/>
    <w:rsid w:val="00CA0871"/>
    <w:rsid w:val="00CA2EBD"/>
    <w:rsid w:val="00CA6393"/>
    <w:rsid w:val="00CA6DA6"/>
    <w:rsid w:val="00CC230C"/>
    <w:rsid w:val="00CC27A2"/>
    <w:rsid w:val="00CD35EE"/>
    <w:rsid w:val="00CD4131"/>
    <w:rsid w:val="00CE04E5"/>
    <w:rsid w:val="00CE1A2E"/>
    <w:rsid w:val="00CE24DB"/>
    <w:rsid w:val="00CE7E69"/>
    <w:rsid w:val="00D01E41"/>
    <w:rsid w:val="00D021A0"/>
    <w:rsid w:val="00D05841"/>
    <w:rsid w:val="00D063E6"/>
    <w:rsid w:val="00D065CE"/>
    <w:rsid w:val="00D151D9"/>
    <w:rsid w:val="00D15C7B"/>
    <w:rsid w:val="00D22F99"/>
    <w:rsid w:val="00D2371A"/>
    <w:rsid w:val="00D266C2"/>
    <w:rsid w:val="00D3121C"/>
    <w:rsid w:val="00D463D8"/>
    <w:rsid w:val="00D5011B"/>
    <w:rsid w:val="00D50C8F"/>
    <w:rsid w:val="00D56EB2"/>
    <w:rsid w:val="00D56F03"/>
    <w:rsid w:val="00D57A14"/>
    <w:rsid w:val="00D66DC3"/>
    <w:rsid w:val="00D71B36"/>
    <w:rsid w:val="00D71BD7"/>
    <w:rsid w:val="00D71D98"/>
    <w:rsid w:val="00D72340"/>
    <w:rsid w:val="00D86740"/>
    <w:rsid w:val="00D92967"/>
    <w:rsid w:val="00D96A79"/>
    <w:rsid w:val="00DA4439"/>
    <w:rsid w:val="00DA4777"/>
    <w:rsid w:val="00DB42B8"/>
    <w:rsid w:val="00DB439C"/>
    <w:rsid w:val="00DC3A2B"/>
    <w:rsid w:val="00DC49F8"/>
    <w:rsid w:val="00DD04A7"/>
    <w:rsid w:val="00DD2B70"/>
    <w:rsid w:val="00DD3D12"/>
    <w:rsid w:val="00DF44DA"/>
    <w:rsid w:val="00DF68EB"/>
    <w:rsid w:val="00DF75F7"/>
    <w:rsid w:val="00DF7FC9"/>
    <w:rsid w:val="00E13542"/>
    <w:rsid w:val="00E13DD3"/>
    <w:rsid w:val="00E24C83"/>
    <w:rsid w:val="00E268E3"/>
    <w:rsid w:val="00E26B86"/>
    <w:rsid w:val="00E30A8D"/>
    <w:rsid w:val="00E31A3C"/>
    <w:rsid w:val="00E32A80"/>
    <w:rsid w:val="00E43AB3"/>
    <w:rsid w:val="00E44427"/>
    <w:rsid w:val="00E47CC5"/>
    <w:rsid w:val="00E52489"/>
    <w:rsid w:val="00E534ED"/>
    <w:rsid w:val="00E62153"/>
    <w:rsid w:val="00E65B25"/>
    <w:rsid w:val="00E7194B"/>
    <w:rsid w:val="00E74A00"/>
    <w:rsid w:val="00E76322"/>
    <w:rsid w:val="00E83081"/>
    <w:rsid w:val="00E84E15"/>
    <w:rsid w:val="00E87055"/>
    <w:rsid w:val="00E938B3"/>
    <w:rsid w:val="00EA3F48"/>
    <w:rsid w:val="00EA6E71"/>
    <w:rsid w:val="00EA71D4"/>
    <w:rsid w:val="00EB2BD8"/>
    <w:rsid w:val="00EC12D5"/>
    <w:rsid w:val="00EC39DA"/>
    <w:rsid w:val="00EC608D"/>
    <w:rsid w:val="00EE43F3"/>
    <w:rsid w:val="00EE6B0C"/>
    <w:rsid w:val="00EF0802"/>
    <w:rsid w:val="00EF11BA"/>
    <w:rsid w:val="00F0068E"/>
    <w:rsid w:val="00F02860"/>
    <w:rsid w:val="00F05747"/>
    <w:rsid w:val="00F05C91"/>
    <w:rsid w:val="00F1662B"/>
    <w:rsid w:val="00F27E50"/>
    <w:rsid w:val="00F334EB"/>
    <w:rsid w:val="00F33FE3"/>
    <w:rsid w:val="00F355BC"/>
    <w:rsid w:val="00F46F94"/>
    <w:rsid w:val="00F5104F"/>
    <w:rsid w:val="00F53407"/>
    <w:rsid w:val="00F546E8"/>
    <w:rsid w:val="00F55AAD"/>
    <w:rsid w:val="00F55E58"/>
    <w:rsid w:val="00F562DD"/>
    <w:rsid w:val="00F564BC"/>
    <w:rsid w:val="00F61D00"/>
    <w:rsid w:val="00F804C6"/>
    <w:rsid w:val="00F80E80"/>
    <w:rsid w:val="00F81304"/>
    <w:rsid w:val="00F820B6"/>
    <w:rsid w:val="00F836DD"/>
    <w:rsid w:val="00F844DE"/>
    <w:rsid w:val="00F85650"/>
    <w:rsid w:val="00F859EC"/>
    <w:rsid w:val="00F91502"/>
    <w:rsid w:val="00F926CD"/>
    <w:rsid w:val="00F92A1C"/>
    <w:rsid w:val="00FA114A"/>
    <w:rsid w:val="00FA12E1"/>
    <w:rsid w:val="00FA1D47"/>
    <w:rsid w:val="00FB32A9"/>
    <w:rsid w:val="00FB6859"/>
    <w:rsid w:val="00FB7EB1"/>
    <w:rsid w:val="00FC0CFC"/>
    <w:rsid w:val="00FC1102"/>
    <w:rsid w:val="00FD12B0"/>
    <w:rsid w:val="00FD259D"/>
    <w:rsid w:val="00FD545F"/>
    <w:rsid w:val="00FE1561"/>
    <w:rsid w:val="00FF02D0"/>
    <w:rsid w:val="00FF1BC7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6EEA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E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5011B"/>
    <w:pPr>
      <w:keepNext/>
      <w:numPr>
        <w:numId w:val="2"/>
      </w:numPr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011B"/>
    <w:pPr>
      <w:keepNext/>
      <w:numPr>
        <w:ilvl w:val="1"/>
        <w:numId w:val="2"/>
      </w:numPr>
      <w:spacing w:before="240" w:after="60"/>
      <w:outlineLvl w:val="1"/>
    </w:pPr>
    <w:rPr>
      <w:rFonts w:ascii="Tahoma" w:hAnsi="Tahoma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5011B"/>
    <w:pPr>
      <w:keepNext/>
      <w:numPr>
        <w:ilvl w:val="2"/>
        <w:numId w:val="2"/>
      </w:numPr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5011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011B"/>
    <w:pPr>
      <w:numPr>
        <w:ilvl w:val="4"/>
        <w:numId w:val="2"/>
      </w:numPr>
      <w:spacing w:before="240" w:after="60"/>
      <w:outlineLvl w:val="4"/>
    </w:pPr>
    <w:rPr>
      <w:rFonts w:ascii="Tahoma" w:hAnsi="Tahom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011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5011B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D5011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5011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47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4740"/>
    <w:pPr>
      <w:tabs>
        <w:tab w:val="center" w:pos="4536"/>
        <w:tab w:val="right" w:pos="9072"/>
      </w:tabs>
    </w:pPr>
  </w:style>
  <w:style w:type="paragraph" w:customStyle="1" w:styleId="Patika">
    <w:name w:val="Patička"/>
    <w:basedOn w:val="Normln"/>
    <w:rsid w:val="004F4740"/>
    <w:pPr>
      <w:spacing w:line="307" w:lineRule="auto"/>
    </w:pPr>
    <w:rPr>
      <w:rFonts w:ascii="Arial" w:hAnsi="Arial" w:cs="Arial"/>
      <w:b/>
      <w:bCs/>
      <w:color w:val="808080"/>
      <w:spacing w:val="25"/>
      <w:sz w:val="16"/>
      <w:szCs w:val="16"/>
    </w:rPr>
  </w:style>
  <w:style w:type="character" w:styleId="slostrnky">
    <w:name w:val="page number"/>
    <w:basedOn w:val="Standardnpsmoodstavce"/>
    <w:rsid w:val="004F4740"/>
  </w:style>
  <w:style w:type="character" w:customStyle="1" w:styleId="Nadpis1Char">
    <w:name w:val="Nadpis 1 Char"/>
    <w:basedOn w:val="Standardnpsmoodstavce"/>
    <w:link w:val="Nadpis1"/>
    <w:rsid w:val="00D5011B"/>
    <w:rPr>
      <w:rFonts w:ascii="Tahoma" w:hAnsi="Tahom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5011B"/>
    <w:rPr>
      <w:rFonts w:ascii="Tahoma" w:hAnsi="Tahoma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D5011B"/>
    <w:rPr>
      <w:rFonts w:ascii="Tahoma" w:hAnsi="Tahoma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D5011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D5011B"/>
    <w:rPr>
      <w:rFonts w:ascii="Tahoma" w:hAnsi="Tahom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D5011B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D5011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5011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5011B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D5011B"/>
    <w:rPr>
      <w:color w:val="0000FF"/>
      <w:u w:val="single"/>
    </w:rPr>
  </w:style>
  <w:style w:type="paragraph" w:customStyle="1" w:styleId="Nadpis">
    <w:name w:val="Nadpis"/>
    <w:basedOn w:val="Normln"/>
    <w:rsid w:val="00D5011B"/>
    <w:rPr>
      <w:rFonts w:ascii="Tahoma" w:hAnsi="Tahoma" w:cs="Tahoma"/>
      <w:b/>
      <w:sz w:val="36"/>
    </w:rPr>
  </w:style>
  <w:style w:type="paragraph" w:styleId="Nzev">
    <w:name w:val="Title"/>
    <w:basedOn w:val="Normln"/>
    <w:next w:val="Normln"/>
    <w:link w:val="NzevChar"/>
    <w:uiPriority w:val="10"/>
    <w:qFormat/>
    <w:rsid w:val="00C530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530A0"/>
    <w:rPr>
      <w:rFonts w:ascii="Cambria" w:hAnsi="Cambria"/>
      <w:b/>
      <w:bCs/>
      <w:kern w:val="28"/>
      <w:sz w:val="32"/>
      <w:szCs w:val="32"/>
    </w:rPr>
  </w:style>
  <w:style w:type="paragraph" w:styleId="Seznamsodrkami">
    <w:name w:val="List Bullet"/>
    <w:basedOn w:val="Normln"/>
    <w:autoRedefine/>
    <w:qFormat/>
    <w:rsid w:val="00BD75B7"/>
    <w:pPr>
      <w:numPr>
        <w:numId w:val="37"/>
      </w:numPr>
      <w:spacing w:before="80" w:after="80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100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00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1FCF"/>
    <w:pPr>
      <w:ind w:left="708"/>
    </w:pPr>
  </w:style>
  <w:style w:type="character" w:styleId="Odkaznakoment">
    <w:name w:val="annotation reference"/>
    <w:basedOn w:val="Standardnpsmoodstavce"/>
    <w:rsid w:val="00B948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48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9483B"/>
  </w:style>
  <w:style w:type="paragraph" w:styleId="Pedmtkomente">
    <w:name w:val="annotation subject"/>
    <w:basedOn w:val="Textkomente"/>
    <w:next w:val="Textkomente"/>
    <w:link w:val="PedmtkomenteChar"/>
    <w:rsid w:val="00B94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9483B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16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E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5011B"/>
    <w:pPr>
      <w:keepNext/>
      <w:numPr>
        <w:numId w:val="2"/>
      </w:numPr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011B"/>
    <w:pPr>
      <w:keepNext/>
      <w:numPr>
        <w:ilvl w:val="1"/>
        <w:numId w:val="2"/>
      </w:numPr>
      <w:spacing w:before="240" w:after="60"/>
      <w:outlineLvl w:val="1"/>
    </w:pPr>
    <w:rPr>
      <w:rFonts w:ascii="Tahoma" w:hAnsi="Tahoma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5011B"/>
    <w:pPr>
      <w:keepNext/>
      <w:numPr>
        <w:ilvl w:val="2"/>
        <w:numId w:val="2"/>
      </w:numPr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5011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011B"/>
    <w:pPr>
      <w:numPr>
        <w:ilvl w:val="4"/>
        <w:numId w:val="2"/>
      </w:numPr>
      <w:spacing w:before="240" w:after="60"/>
      <w:outlineLvl w:val="4"/>
    </w:pPr>
    <w:rPr>
      <w:rFonts w:ascii="Tahoma" w:hAnsi="Tahom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011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5011B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D5011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5011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47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4740"/>
    <w:pPr>
      <w:tabs>
        <w:tab w:val="center" w:pos="4536"/>
        <w:tab w:val="right" w:pos="9072"/>
      </w:tabs>
    </w:pPr>
  </w:style>
  <w:style w:type="paragraph" w:customStyle="1" w:styleId="Patika">
    <w:name w:val="Patička"/>
    <w:basedOn w:val="Normln"/>
    <w:rsid w:val="004F4740"/>
    <w:pPr>
      <w:spacing w:line="307" w:lineRule="auto"/>
    </w:pPr>
    <w:rPr>
      <w:rFonts w:ascii="Arial" w:hAnsi="Arial" w:cs="Arial"/>
      <w:b/>
      <w:bCs/>
      <w:color w:val="808080"/>
      <w:spacing w:val="25"/>
      <w:sz w:val="16"/>
      <w:szCs w:val="16"/>
    </w:rPr>
  </w:style>
  <w:style w:type="character" w:styleId="slostrnky">
    <w:name w:val="page number"/>
    <w:basedOn w:val="Standardnpsmoodstavce"/>
    <w:rsid w:val="004F4740"/>
  </w:style>
  <w:style w:type="character" w:customStyle="1" w:styleId="Nadpis1Char">
    <w:name w:val="Nadpis 1 Char"/>
    <w:basedOn w:val="Standardnpsmoodstavce"/>
    <w:link w:val="Nadpis1"/>
    <w:rsid w:val="00D5011B"/>
    <w:rPr>
      <w:rFonts w:ascii="Tahoma" w:hAnsi="Tahom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5011B"/>
    <w:rPr>
      <w:rFonts w:ascii="Tahoma" w:hAnsi="Tahoma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D5011B"/>
    <w:rPr>
      <w:rFonts w:ascii="Tahoma" w:hAnsi="Tahoma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D5011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D5011B"/>
    <w:rPr>
      <w:rFonts w:ascii="Tahoma" w:hAnsi="Tahom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D5011B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D5011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5011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5011B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D5011B"/>
    <w:rPr>
      <w:color w:val="0000FF"/>
      <w:u w:val="single"/>
    </w:rPr>
  </w:style>
  <w:style w:type="paragraph" w:customStyle="1" w:styleId="Nadpis">
    <w:name w:val="Nadpis"/>
    <w:basedOn w:val="Normln"/>
    <w:rsid w:val="00D5011B"/>
    <w:rPr>
      <w:rFonts w:ascii="Tahoma" w:hAnsi="Tahoma" w:cs="Tahoma"/>
      <w:b/>
      <w:sz w:val="36"/>
    </w:rPr>
  </w:style>
  <w:style w:type="paragraph" w:styleId="Nzev">
    <w:name w:val="Title"/>
    <w:basedOn w:val="Normln"/>
    <w:next w:val="Normln"/>
    <w:link w:val="NzevChar"/>
    <w:uiPriority w:val="10"/>
    <w:qFormat/>
    <w:rsid w:val="00C530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530A0"/>
    <w:rPr>
      <w:rFonts w:ascii="Cambria" w:hAnsi="Cambria"/>
      <w:b/>
      <w:bCs/>
      <w:kern w:val="28"/>
      <w:sz w:val="32"/>
      <w:szCs w:val="32"/>
    </w:rPr>
  </w:style>
  <w:style w:type="paragraph" w:styleId="Seznamsodrkami">
    <w:name w:val="List Bullet"/>
    <w:basedOn w:val="Normln"/>
    <w:autoRedefine/>
    <w:qFormat/>
    <w:rsid w:val="00BD75B7"/>
    <w:pPr>
      <w:numPr>
        <w:numId w:val="37"/>
      </w:numPr>
      <w:spacing w:before="80" w:after="80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100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00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1FCF"/>
    <w:pPr>
      <w:ind w:left="708"/>
    </w:pPr>
  </w:style>
  <w:style w:type="character" w:styleId="Odkaznakoment">
    <w:name w:val="annotation reference"/>
    <w:basedOn w:val="Standardnpsmoodstavce"/>
    <w:rsid w:val="00B948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48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9483B"/>
  </w:style>
  <w:style w:type="paragraph" w:styleId="Pedmtkomente">
    <w:name w:val="annotation subject"/>
    <w:basedOn w:val="Textkomente"/>
    <w:next w:val="Textkomente"/>
    <w:link w:val="PedmtkomenteChar"/>
    <w:rsid w:val="00B94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9483B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3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odpora@amenit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menit.cz/Pages/o-firme/ochrana-osobnich-udaju.asp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osefina.bayerova@gnj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565FCABB53C4D82C9A673975822CB" ma:contentTypeVersion="9" ma:contentTypeDescription="Vytvořit nový dokument" ma:contentTypeScope="" ma:versionID="2a48ab0c1ad944b3a072f851daa9caf1">
  <xsd:schema xmlns:xsd="http://www.w3.org/2001/XMLSchema" xmlns:xs="http://www.w3.org/2001/XMLSchema" xmlns:p="http://schemas.microsoft.com/office/2006/metadata/properties" xmlns:ns1="c149c433-c527-4e2e-b3e1-ba6bc908ca47" targetNamespace="http://schemas.microsoft.com/office/2006/metadata/properties" ma:root="true" ma:fieldsID="51284f10d6f17bb6e676cfe0e392d108" ns1:_="">
    <xsd:import namespace="c149c433-c527-4e2e-b3e1-ba6bc908ca47"/>
    <xsd:element name="properties">
      <xsd:complexType>
        <xsd:sequence>
          <xsd:element name="documentManagement">
            <xsd:complexType>
              <xsd:all>
                <xsd:element ref="ns1:_x010c__x002e_smlouvy" minOccurs="0"/>
                <xsd:element ref="ns1:Z_x00e1_kazn_x00ed_k"/>
                <xsd:element ref="ns1:Ukon_x010d_ena" minOccurs="0"/>
                <xsd:element ref="ns1:Typ_x0020_Smlouvy"/>
                <xsd:element ref="ns1:Stav_x0020_smlouvy" minOccurs="0"/>
                <xsd:element ref="ns1:Pozn_x00e1_mka" minOccurs="0"/>
                <xsd:element ref="ns1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433-c527-4e2e-b3e1-ba6bc908ca47" elementFormDefault="qualified">
    <xsd:import namespace="http://schemas.microsoft.com/office/2006/documentManagement/types"/>
    <xsd:import namespace="http://schemas.microsoft.com/office/infopath/2007/PartnerControls"/>
    <xsd:element name="_x010c__x002e_smlouvy" ma:index="0" nillable="true" ma:displayName="Č.smlouvy" ma:description="Číslo smlouvy" ma:internalName="_x010c__x002e_smlouvy">
      <xsd:simpleType>
        <xsd:restriction base="dms:Text">
          <xsd:maxLength value="255"/>
        </xsd:restriction>
      </xsd:simpleType>
    </xsd:element>
    <xsd:element name="Z_x00e1_kazn_x00ed_k" ma:index="3" ma:displayName="Zákazník" ma:default="" ma:internalName="Z_x00e1_kazn_x00ed_k">
      <xsd:simpleType>
        <xsd:restriction base="dms:Text">
          <xsd:maxLength value="255"/>
        </xsd:restriction>
      </xsd:simpleType>
    </xsd:element>
    <xsd:element name="Ukon_x010d_ena" ma:index="4" nillable="true" ma:displayName="Ukončena" ma:description="Datum ukončení platnosti smlouvy" ma:format="DateOnly" ma:internalName="Ukon_x010d_ena">
      <xsd:simpleType>
        <xsd:restriction base="dms:DateTime"/>
      </xsd:simpleType>
    </xsd:element>
    <xsd:element name="Typ_x0020_Smlouvy" ma:index="5" ma:displayName="Typ Smlouvy" ma:default="Smlouva o dílo" ma:format="Dropdown" ma:internalName="Typ_x0020_Smlouvy">
      <xsd:simpleType>
        <xsd:union memberTypes="dms:Text">
          <xsd:simpleType>
            <xsd:restriction base="dms:Choice">
              <xsd:enumeration value="Kupní smlouvy"/>
              <xsd:enumeration value="Licenční smlouva"/>
              <xsd:enumeration value="Poskytování programátorských prací"/>
              <xsd:enumeration value="Smlouva o dílo"/>
              <xsd:enumeration value="Správa sítě"/>
              <xsd:enumeration value="VIP - Technická podpora"/>
              <xsd:enumeration value="Technická podpora"/>
              <xsd:enumeration value="Webhosting"/>
              <xsd:enumeration value="Zpracovatelská smlouva"/>
            </xsd:restriction>
          </xsd:simpleType>
        </xsd:union>
      </xsd:simpleType>
    </xsd:element>
    <xsd:element name="Stav_x0020_smlouvy" ma:index="14" nillable="true" ma:displayName="Stav smlouvy" ma:default="V návrhu" ma:format="Dropdown" ma:internalName="Stav_x0020_smlouvy">
      <xsd:simpleType>
        <xsd:restriction base="dms:Choice">
          <xsd:enumeration value="V návrhu"/>
          <xsd:enumeration value="Platná"/>
          <xsd:enumeration value="Ukončená"/>
          <xsd:enumeration value="Zrušená"/>
        </xsd:restriction>
      </xsd:simpleType>
    </xsd:element>
    <xsd:element name="Pozn_x00e1_mka" ma:index="15" nillable="true" ma:displayName="Poznámka" ma:internalName="Pozn_x00e1_mka">
      <xsd:simpleType>
        <xsd:restriction base="dms:Text">
          <xsd:maxLength value="255"/>
        </xsd:restriction>
      </xsd:simpleType>
    </xsd:element>
    <xsd:element name="Info" ma:index="16" nillable="true" ma:displayName="Info" ma:format="Dropdown" ma:internalName="Info">
      <xsd:simpleType>
        <xsd:union memberTypes="dms:Text">
          <xsd:simpleType>
            <xsd:restriction base="dms:Choice">
              <xsd:enumeration value="GDPR"/>
              <xsd:enumeration value="Dodatek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ozn_x00e1_mka xmlns="c149c433-c527-4e2e-b3e1-ba6bc908ca47">Kredit 2 hod. + sledování</Pozn_x00e1_mka>
    <Ukon_x010d_ena xmlns="c149c433-c527-4e2e-b3e1-ba6bc908ca47" xsi:nil="true"/>
    <Stav_x0020_smlouvy xmlns="c149c433-c527-4e2e-b3e1-ba6bc908ca47">V návrhu</Stav_x0020_smlouvy>
    <_x010c__x002e_smlouvy xmlns="c149c433-c527-4e2e-b3e1-ba6bc908ca47">TP/2020/01</_x010c__x002e_smlouvy>
    <Z_x00e1_kazn_x00ed_k xmlns="c149c433-c527-4e2e-b3e1-ba6bc908ca47">Gymnázium Nový Jičín</Z_x00e1_kazn_x00ed_k>
    <Typ_x0020_Smlouvy xmlns="c149c433-c527-4e2e-b3e1-ba6bc908ca47">Technická podpora</Typ_x0020_Smlouvy>
    <Info xmlns="c149c433-c527-4e2e-b3e1-ba6bc908ca47">GDPR</Inf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6B0D-C374-4AEC-8F80-C27B5CFCC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9c433-c527-4e2e-b3e1-ba6bc908c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8861D-FF94-47DE-B3EF-A0637F27A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A4443-7006-4C2A-976D-D9C2676B1C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8AA570-DD37-4AFC-96D2-0215A89A9782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c149c433-c527-4e2e-b3e1-ba6bc908ca47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974FDF5-0F63-4D72-AC7E-DF06D727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EA05E998</Template>
  <TotalTime>39</TotalTime>
  <Pages>7</Pages>
  <Words>1625</Words>
  <Characters>10015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</Company>
  <LinksUpToDate>false</LinksUpToDate>
  <CharactersWithSpaces>11617</CharactersWithSpaces>
  <SharedDoc>false</SharedDoc>
  <HLinks>
    <vt:vector size="6" baseType="variant"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mailto:podpora@amenit.cz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Josefina Bayerová</cp:lastModifiedBy>
  <cp:revision>4</cp:revision>
  <cp:lastPrinted>2014-09-19T13:21:00Z</cp:lastPrinted>
  <dcterms:created xsi:type="dcterms:W3CDTF">2020-02-10T12:57:00Z</dcterms:created>
  <dcterms:modified xsi:type="dcterms:W3CDTF">2020-02-10T13:38:00Z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Milan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Stav smlouvy">
    <vt:lpwstr>V návrhu</vt:lpwstr>
  </property>
  <property fmtid="{D5CDD505-2E9C-101B-9397-08002B2CF9AE}" pid="12" name="Č.smlouvy">
    <vt:lpwstr>TP/2009/00SGM</vt:lpwstr>
  </property>
  <property fmtid="{D5CDD505-2E9C-101B-9397-08002B2CF9AE}" pid="13" name="Zákazník">
    <vt:lpwstr>VZOR</vt:lpwstr>
  </property>
  <property fmtid="{D5CDD505-2E9C-101B-9397-08002B2CF9AE}" pid="14" name="Typ Smlouvy">
    <vt:lpwstr>Smlouva o dílo</vt:lpwstr>
  </property>
  <property fmtid="{D5CDD505-2E9C-101B-9397-08002B2CF9AE}" pid="15" name="ContentTypeId">
    <vt:lpwstr>0x01010044E565FCABB53C4D82C9A673975822CB</vt:lpwstr>
  </property>
</Properties>
</file>