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55" w:rsidRDefault="0047550C" w:rsidP="00500546">
      <w:pPr>
        <w:jc w:val="center"/>
      </w:pPr>
      <w:r>
        <w:t>Dodatek č. 1</w:t>
      </w:r>
    </w:p>
    <w:p w:rsidR="00500546" w:rsidRDefault="00260355" w:rsidP="00260355">
      <w:r>
        <w:t xml:space="preserve">                                                            </w:t>
      </w:r>
      <w:r w:rsidR="005705C0">
        <w:t xml:space="preserve"> ke </w:t>
      </w:r>
      <w:r w:rsidR="00500546">
        <w:t xml:space="preserve">S M L O U V </w:t>
      </w:r>
      <w:r w:rsidR="005705C0">
        <w:t>Ě</w:t>
      </w:r>
    </w:p>
    <w:p w:rsidR="00500546" w:rsidRDefault="00260355" w:rsidP="00500546">
      <w:pPr>
        <w:jc w:val="center"/>
      </w:pPr>
      <w:r>
        <w:t xml:space="preserve">          </w:t>
      </w:r>
      <w:r w:rsidR="00500546">
        <w:t xml:space="preserve">o </w:t>
      </w:r>
      <w:r w:rsidR="00146F2C">
        <w:t xml:space="preserve">pronájmu </w:t>
      </w:r>
      <w:r w:rsidR="00500546">
        <w:t>prostor</w:t>
      </w:r>
      <w:r w:rsidR="00146F2C">
        <w:t xml:space="preserve"> sloužících k podnikání</w:t>
      </w:r>
    </w:p>
    <w:p w:rsidR="00500546" w:rsidRDefault="00E76782" w:rsidP="00500546">
      <w:pPr>
        <w:jc w:val="center"/>
      </w:pPr>
      <w:r>
        <w:t>č. 8502001A008</w:t>
      </w:r>
    </w:p>
    <w:p w:rsidR="00500546" w:rsidRDefault="00500546" w:rsidP="00500546">
      <w:pPr>
        <w:jc w:val="center"/>
        <w:rPr>
          <w:position w:val="6"/>
          <w:vertAlign w:val="superscript"/>
        </w:rPr>
      </w:pPr>
      <w:r>
        <w:rPr>
          <w:position w:val="6"/>
          <w:vertAlign w:val="superscript"/>
        </w:rPr>
        <w:t>_________________________________________________________________________________________________________________</w:t>
      </w:r>
    </w:p>
    <w:p w:rsidR="00500546" w:rsidRDefault="005705C0">
      <w:r>
        <w:t>Po předchozím projednání uzavírají smluvní strany</w:t>
      </w:r>
    </w:p>
    <w:p w:rsidR="00500546" w:rsidRDefault="00500546" w:rsidP="005539D9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České vysoké učení technické </w:t>
      </w:r>
      <w:r w:rsidR="000158AD">
        <w:rPr>
          <w:b/>
        </w:rPr>
        <w:t xml:space="preserve">v </w:t>
      </w:r>
      <w:r>
        <w:rPr>
          <w:b/>
        </w:rPr>
        <w:t>Praze, Fakulta stavební</w:t>
      </w:r>
    </w:p>
    <w:p w:rsidR="00500546" w:rsidRDefault="00500546" w:rsidP="005539D9">
      <w:pPr>
        <w:ind w:left="284"/>
      </w:pPr>
      <w:r>
        <w:t xml:space="preserve">Thákurova 7, </w:t>
      </w:r>
      <w:r w:rsidR="005805D5">
        <w:t>166 29 Praha 6 -</w:t>
      </w:r>
      <w:r>
        <w:t xml:space="preserve"> Dejvice</w:t>
      </w:r>
    </w:p>
    <w:p w:rsidR="00500546" w:rsidRDefault="00500546" w:rsidP="005539D9">
      <w:pPr>
        <w:ind w:left="284"/>
      </w:pPr>
      <w:r>
        <w:t>zast</w:t>
      </w:r>
      <w:r w:rsidR="009520C2">
        <w:t>oupená</w:t>
      </w:r>
      <w:r w:rsidR="00066C86">
        <w:t>.</w:t>
      </w:r>
      <w:r>
        <w:t xml:space="preserve">: Ing. </w:t>
      </w:r>
      <w:r w:rsidR="0047550C">
        <w:t>Petrem Matějkou, Ph.</w:t>
      </w:r>
      <w:r w:rsidR="00E76782">
        <w:t>D.</w:t>
      </w:r>
      <w:r>
        <w:t>, tajemník</w:t>
      </w:r>
      <w:r w:rsidR="00D31A71">
        <w:t>em</w:t>
      </w:r>
      <w:r>
        <w:t xml:space="preserve"> fakulty</w:t>
      </w:r>
    </w:p>
    <w:p w:rsidR="00500546" w:rsidRDefault="00500546" w:rsidP="005539D9">
      <w:pPr>
        <w:ind w:left="284"/>
      </w:pPr>
      <w:r>
        <w:t>IČ: 68407700</w:t>
      </w:r>
      <w:r>
        <w:tab/>
      </w:r>
      <w:r>
        <w:tab/>
        <w:t>DIČ: CZ68407700</w:t>
      </w:r>
    </w:p>
    <w:p w:rsidR="00500546" w:rsidRDefault="00500546" w:rsidP="005539D9">
      <w:pPr>
        <w:ind w:left="284"/>
      </w:pPr>
      <w:r>
        <w:t xml:space="preserve">bankovní spojení: </w:t>
      </w:r>
      <w:r w:rsidR="004E1D79">
        <w:t>XXXXXXXXXXXXXX</w:t>
      </w:r>
    </w:p>
    <w:p w:rsidR="00500546" w:rsidRDefault="00500546" w:rsidP="005539D9">
      <w:pPr>
        <w:ind w:left="284"/>
      </w:pPr>
      <w:r>
        <w:t xml:space="preserve">Živnostenské oprávnění: </w:t>
      </w:r>
      <w:proofErr w:type="gramStart"/>
      <w:r>
        <w:t>č.j.</w:t>
      </w:r>
      <w:proofErr w:type="gramEnd"/>
      <w:r>
        <w:t>: ŽO/11315/2008/</w:t>
      </w:r>
      <w:proofErr w:type="spellStart"/>
      <w:r>
        <w:t>Rac</w:t>
      </w:r>
      <w:proofErr w:type="spellEnd"/>
      <w:r>
        <w:t>/2 u Úřadu městské části Praha 6</w:t>
      </w:r>
    </w:p>
    <w:p w:rsidR="00500546" w:rsidRPr="009075E7" w:rsidRDefault="00500546" w:rsidP="005539D9">
      <w:pPr>
        <w:ind w:left="284"/>
      </w:pPr>
      <w:r>
        <w:t>(</w:t>
      </w:r>
      <w:r w:rsidRPr="009075E7">
        <w:t xml:space="preserve">dále jen </w:t>
      </w:r>
      <w:r w:rsidR="00A94527" w:rsidRPr="009075E7">
        <w:t>„</w:t>
      </w:r>
      <w:r w:rsidRPr="009075E7">
        <w:t>pronajímatel</w:t>
      </w:r>
      <w:r w:rsidR="00A94527" w:rsidRPr="009075E7">
        <w:t>“</w:t>
      </w:r>
      <w:r w:rsidRPr="009075E7">
        <w:t>)</w:t>
      </w:r>
    </w:p>
    <w:p w:rsidR="005539D9" w:rsidRPr="009075E7" w:rsidRDefault="005539D9" w:rsidP="005539D9"/>
    <w:p w:rsidR="00066C86" w:rsidRPr="009075E7" w:rsidRDefault="00D31A71" w:rsidP="005539D9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 w:rsidRPr="009075E7">
        <w:rPr>
          <w:b/>
        </w:rPr>
        <w:t xml:space="preserve"> </w:t>
      </w:r>
      <w:r w:rsidR="00E76782">
        <w:rPr>
          <w:b/>
        </w:rPr>
        <w:t>B2C, s.r.o.</w:t>
      </w:r>
    </w:p>
    <w:p w:rsidR="00066C86" w:rsidRPr="009075E7" w:rsidRDefault="008E028F" w:rsidP="008E028F">
      <w:r>
        <w:t xml:space="preserve">    </w:t>
      </w:r>
      <w:r w:rsidR="00260355">
        <w:t xml:space="preserve"> </w:t>
      </w:r>
      <w:r w:rsidR="00E76782">
        <w:t>Thákurova 2077/7, 160 00 Praha 6 - Dejvice</w:t>
      </w:r>
    </w:p>
    <w:p w:rsidR="00066C86" w:rsidRPr="009075E7" w:rsidRDefault="00066C86" w:rsidP="005539D9">
      <w:pPr>
        <w:ind w:left="284"/>
      </w:pPr>
      <w:r w:rsidRPr="009075E7">
        <w:t>zast</w:t>
      </w:r>
      <w:r w:rsidR="009520C2" w:rsidRPr="009075E7">
        <w:t>oupený</w:t>
      </w:r>
      <w:r w:rsidRPr="009075E7">
        <w:t xml:space="preserve">.: </w:t>
      </w:r>
      <w:r w:rsidR="00260355">
        <w:t xml:space="preserve">Ing. </w:t>
      </w:r>
      <w:r w:rsidR="00E76782">
        <w:t>Janem Rybnikářem</w:t>
      </w:r>
      <w:r w:rsidR="00260355">
        <w:t xml:space="preserve">, jednatelem společnosti </w:t>
      </w:r>
    </w:p>
    <w:p w:rsidR="009346AE" w:rsidRDefault="00792A6D" w:rsidP="005539D9">
      <w:pPr>
        <w:ind w:left="284"/>
      </w:pPr>
      <w:r w:rsidRPr="009075E7">
        <w:t>IČ:</w:t>
      </w:r>
      <w:r w:rsidR="00260355">
        <w:t xml:space="preserve"> 2</w:t>
      </w:r>
      <w:r w:rsidR="00E76782">
        <w:t>27957705</w:t>
      </w:r>
      <w:r w:rsidRPr="009075E7">
        <w:tab/>
      </w:r>
      <w:r w:rsidRPr="009075E7">
        <w:tab/>
      </w:r>
      <w:r w:rsidR="00260355">
        <w:t xml:space="preserve"> </w:t>
      </w:r>
      <w:r w:rsidRPr="009075E7">
        <w:t>DIČ:</w:t>
      </w:r>
      <w:r w:rsidR="00260355">
        <w:t>CZ</w:t>
      </w:r>
      <w:r w:rsidR="00E76782">
        <w:t>27957705</w:t>
      </w:r>
    </w:p>
    <w:p w:rsidR="005705C0" w:rsidRDefault="00066C86" w:rsidP="000A5A3A">
      <w:pPr>
        <w:ind w:left="284"/>
      </w:pPr>
      <w:r w:rsidRPr="009075E7">
        <w:t>(dále jen nájemce)</w:t>
      </w:r>
    </w:p>
    <w:p w:rsidR="000A5A3A" w:rsidRDefault="000A5A3A" w:rsidP="000A5A3A">
      <w:pPr>
        <w:ind w:left="284"/>
      </w:pPr>
    </w:p>
    <w:p w:rsidR="008E028F" w:rsidRDefault="008E028F" w:rsidP="005705C0">
      <w:pPr>
        <w:ind w:right="537"/>
        <w:jc w:val="both"/>
      </w:pPr>
      <w:r>
        <w:t>tento D</w:t>
      </w:r>
      <w:r w:rsidR="005705C0">
        <w:t xml:space="preserve">odatek č. </w:t>
      </w:r>
      <w:r w:rsidR="00E76782">
        <w:t>1</w:t>
      </w:r>
      <w:r w:rsidR="005705C0">
        <w:t xml:space="preserve"> ke smlouvě o pronájmu prostor sloužících k podnikání </w:t>
      </w:r>
    </w:p>
    <w:p w:rsidR="005705C0" w:rsidRDefault="005705C0" w:rsidP="000A5A3A">
      <w:pPr>
        <w:ind w:right="537"/>
        <w:jc w:val="both"/>
      </w:pPr>
      <w:r>
        <w:t xml:space="preserve">ze dne </w:t>
      </w:r>
      <w:r w:rsidR="00E76782">
        <w:t>16.</w:t>
      </w:r>
      <w:r w:rsidR="0047550C">
        <w:t xml:space="preserve"> </w:t>
      </w:r>
      <w:r w:rsidR="00E76782">
        <w:t xml:space="preserve">12. </w:t>
      </w:r>
      <w:proofErr w:type="gramStart"/>
      <w:r w:rsidR="00E76782">
        <w:t>2019</w:t>
      </w:r>
      <w:r>
        <w:t xml:space="preserve"> </w:t>
      </w:r>
      <w:r w:rsidR="008E028F">
        <w:t xml:space="preserve"> </w:t>
      </w:r>
      <w:r>
        <w:t>(dále</w:t>
      </w:r>
      <w:proofErr w:type="gramEnd"/>
      <w:r>
        <w:t xml:space="preserve"> jen „Smlouva“)</w:t>
      </w:r>
    </w:p>
    <w:p w:rsidR="006260D3" w:rsidRDefault="006260D3" w:rsidP="000A5A3A">
      <w:pPr>
        <w:ind w:right="537"/>
        <w:jc w:val="both"/>
      </w:pPr>
    </w:p>
    <w:p w:rsidR="009F56E4" w:rsidRDefault="00A03468" w:rsidP="006D5364">
      <w:pPr>
        <w:pStyle w:val="Odstavecseseznamem"/>
        <w:numPr>
          <w:ilvl w:val="0"/>
          <w:numId w:val="14"/>
        </w:numPr>
        <w:ind w:right="537"/>
        <w:jc w:val="both"/>
      </w:pPr>
      <w:r>
        <w:t>V článku I</w:t>
      </w:r>
      <w:r w:rsidR="00E76782">
        <w:t>.</w:t>
      </w:r>
      <w:r>
        <w:t xml:space="preserve"> Smlouvy se </w:t>
      </w:r>
      <w:proofErr w:type="gramStart"/>
      <w:r>
        <w:t xml:space="preserve">odst. 3 </w:t>
      </w:r>
      <w:r w:rsidR="005705C0">
        <w:t xml:space="preserve"> mění</w:t>
      </w:r>
      <w:proofErr w:type="gramEnd"/>
      <w:r w:rsidR="005705C0">
        <w:t xml:space="preserve"> takto: </w:t>
      </w:r>
      <w:r w:rsidR="00647EB1">
        <w:t xml:space="preserve"> doplňuje se o místnost </w:t>
      </w:r>
      <w:proofErr w:type="spellStart"/>
      <w:r w:rsidR="00647EB1" w:rsidRPr="0047550C">
        <w:rPr>
          <w:b/>
        </w:rPr>
        <w:t>Cs</w:t>
      </w:r>
      <w:proofErr w:type="spellEnd"/>
      <w:r w:rsidR="00E76782" w:rsidRPr="0047550C">
        <w:rPr>
          <w:b/>
        </w:rPr>
        <w:t xml:space="preserve"> 154</w:t>
      </w:r>
    </w:p>
    <w:p w:rsidR="00260355" w:rsidRPr="006D54C2" w:rsidRDefault="00260355" w:rsidP="00260355">
      <w:pPr>
        <w:pStyle w:val="Odstavecseseznamem"/>
        <w:jc w:val="both"/>
      </w:pPr>
      <w:r>
        <w:t>m</w:t>
      </w:r>
      <w:r w:rsidRPr="008F48A7">
        <w:t>ístnost</w:t>
      </w:r>
      <w:r w:rsidR="00647EB1">
        <w:t xml:space="preserve"> C </w:t>
      </w:r>
      <w:proofErr w:type="gramStart"/>
      <w:r w:rsidR="00647EB1">
        <w:t xml:space="preserve">046  </w:t>
      </w:r>
      <w:r>
        <w:t xml:space="preserve">       </w:t>
      </w:r>
      <w:r w:rsidRPr="008F48A7">
        <w:t xml:space="preserve"> plocha</w:t>
      </w:r>
      <w:proofErr w:type="gramEnd"/>
      <w:r w:rsidRPr="008F48A7">
        <w:t xml:space="preserve"> </w:t>
      </w:r>
      <w:r w:rsidR="00647EB1">
        <w:t>52</w:t>
      </w:r>
      <w:r w:rsidR="0047550C">
        <w:t>,0</w:t>
      </w:r>
      <w:r w:rsidRPr="008F48A7">
        <w:rPr>
          <w:b/>
        </w:rPr>
        <w:t xml:space="preserve"> </w:t>
      </w:r>
      <w:r w:rsidRPr="006D54C2">
        <w:t>m</w:t>
      </w:r>
      <w:r w:rsidRPr="006D54C2">
        <w:rPr>
          <w:vertAlign w:val="superscript"/>
        </w:rPr>
        <w:t>2</w:t>
      </w:r>
    </w:p>
    <w:p w:rsidR="00260355" w:rsidRPr="006D54C2" w:rsidRDefault="00260355" w:rsidP="00260355">
      <w:pPr>
        <w:jc w:val="both"/>
      </w:pPr>
      <w:r>
        <w:t xml:space="preserve">           </w:t>
      </w:r>
      <w:r w:rsidRPr="006D54C2">
        <w:t xml:space="preserve"> místnost </w:t>
      </w:r>
      <w:r w:rsidR="00647EB1">
        <w:t xml:space="preserve">C </w:t>
      </w:r>
      <w:proofErr w:type="gramStart"/>
      <w:r w:rsidR="00647EB1">
        <w:t>047</w:t>
      </w:r>
      <w:r>
        <w:t xml:space="preserve">  </w:t>
      </w:r>
      <w:r w:rsidRPr="006D54C2">
        <w:t xml:space="preserve"> </w:t>
      </w:r>
      <w:r>
        <w:t xml:space="preserve">    </w:t>
      </w:r>
      <w:r w:rsidR="00647EB1">
        <w:t xml:space="preserve">   plocha</w:t>
      </w:r>
      <w:proofErr w:type="gramEnd"/>
      <w:r w:rsidR="00647EB1">
        <w:t xml:space="preserve"> 25,6</w:t>
      </w:r>
      <w:r w:rsidR="0047550C">
        <w:t xml:space="preserve"> </w:t>
      </w:r>
      <w:r w:rsidRPr="006D54C2">
        <w:t>m</w:t>
      </w:r>
      <w:r w:rsidRPr="00260355">
        <w:rPr>
          <w:vertAlign w:val="superscript"/>
        </w:rPr>
        <w:t>2</w:t>
      </w:r>
    </w:p>
    <w:p w:rsidR="00260355" w:rsidRPr="006D54C2" w:rsidRDefault="00260355" w:rsidP="00260355">
      <w:pPr>
        <w:jc w:val="both"/>
      </w:pPr>
      <w:r>
        <w:t xml:space="preserve">           </w:t>
      </w:r>
      <w:r w:rsidRPr="006D54C2">
        <w:t xml:space="preserve"> místnost </w:t>
      </w:r>
      <w:r w:rsidR="00647EB1">
        <w:t xml:space="preserve">B </w:t>
      </w:r>
      <w:proofErr w:type="gramStart"/>
      <w:r w:rsidR="00647EB1">
        <w:t xml:space="preserve">269       </w:t>
      </w:r>
      <w:r>
        <w:t xml:space="preserve">   </w:t>
      </w:r>
      <w:r w:rsidRPr="00062BEC">
        <w:t>plocha</w:t>
      </w:r>
      <w:proofErr w:type="gramEnd"/>
      <w:r w:rsidR="00647EB1">
        <w:t xml:space="preserve"> 12,5</w:t>
      </w:r>
      <w:r w:rsidRPr="006D54C2">
        <w:t xml:space="preserve"> m</w:t>
      </w:r>
      <w:r w:rsidRPr="00260355">
        <w:rPr>
          <w:vertAlign w:val="superscript"/>
        </w:rPr>
        <w:t xml:space="preserve">2                   </w:t>
      </w:r>
      <w:r w:rsidRPr="006D54C2">
        <w:t xml:space="preserve"> </w:t>
      </w:r>
      <w:r w:rsidRPr="00260355">
        <w:rPr>
          <w:vertAlign w:val="superscript"/>
        </w:rPr>
        <w:t xml:space="preserve">        </w:t>
      </w:r>
    </w:p>
    <w:p w:rsidR="00260355" w:rsidRPr="00260355" w:rsidRDefault="00260355" w:rsidP="00260355">
      <w:pPr>
        <w:jc w:val="both"/>
        <w:rPr>
          <w:b/>
          <w:vertAlign w:val="superscript"/>
        </w:rPr>
      </w:pPr>
      <w:r>
        <w:t xml:space="preserve">         </w:t>
      </w:r>
      <w:r w:rsidRPr="008F48A7">
        <w:t xml:space="preserve"> </w:t>
      </w:r>
      <w:r>
        <w:t xml:space="preserve"> </w:t>
      </w:r>
      <w:r w:rsidRPr="008F48A7">
        <w:t xml:space="preserve"> </w:t>
      </w:r>
      <w:r w:rsidRPr="006D54C2">
        <w:t xml:space="preserve">místnost </w:t>
      </w:r>
      <w:r w:rsidR="00647EB1">
        <w:t xml:space="preserve">B </w:t>
      </w:r>
      <w:proofErr w:type="gramStart"/>
      <w:r w:rsidR="00647EB1">
        <w:t xml:space="preserve">270      </w:t>
      </w:r>
      <w:r>
        <w:t xml:space="preserve">    </w:t>
      </w:r>
      <w:r w:rsidRPr="006D54C2">
        <w:t>plocha</w:t>
      </w:r>
      <w:proofErr w:type="gramEnd"/>
      <w:r w:rsidRPr="006D54C2">
        <w:t xml:space="preserve"> </w:t>
      </w:r>
      <w:r w:rsidR="00647EB1">
        <w:t>45,2</w:t>
      </w:r>
      <w:r w:rsidRPr="006D54C2">
        <w:t xml:space="preserve"> m</w:t>
      </w:r>
      <w:r w:rsidRPr="00260355">
        <w:rPr>
          <w:vertAlign w:val="superscript"/>
        </w:rPr>
        <w:t>2</w:t>
      </w:r>
    </w:p>
    <w:p w:rsidR="00260355" w:rsidRPr="00260355" w:rsidRDefault="00260355" w:rsidP="00260355">
      <w:pPr>
        <w:ind w:left="360"/>
        <w:jc w:val="both"/>
        <w:rPr>
          <w:rFonts w:ascii="Arial" w:hAnsi="Arial" w:cs="Arial"/>
          <w:b/>
          <w:vertAlign w:val="superscript"/>
        </w:rPr>
      </w:pPr>
      <w:r>
        <w:t xml:space="preserve">      </w:t>
      </w:r>
      <w:r w:rsidR="00647EB1">
        <w:rPr>
          <w:szCs w:val="24"/>
        </w:rPr>
        <w:t xml:space="preserve">místnost B </w:t>
      </w:r>
      <w:proofErr w:type="gramStart"/>
      <w:r w:rsidR="00647EB1">
        <w:rPr>
          <w:szCs w:val="24"/>
        </w:rPr>
        <w:t xml:space="preserve">271  </w:t>
      </w:r>
      <w:r w:rsidR="008E028F">
        <w:t xml:space="preserve">    </w:t>
      </w:r>
      <w:r>
        <w:t xml:space="preserve"> </w:t>
      </w:r>
      <w:r w:rsidR="008E028F">
        <w:t xml:space="preserve">   </w:t>
      </w:r>
      <w:r w:rsidRPr="006D54C2">
        <w:t>plocha</w:t>
      </w:r>
      <w:proofErr w:type="gramEnd"/>
      <w:r w:rsidRPr="006D54C2">
        <w:t xml:space="preserve"> </w:t>
      </w:r>
      <w:r w:rsidR="00647EB1">
        <w:t>10,2</w:t>
      </w:r>
      <w:r w:rsidRPr="006D54C2">
        <w:t xml:space="preserve"> m</w:t>
      </w:r>
      <w:r w:rsidRPr="00260355">
        <w:rPr>
          <w:vertAlign w:val="superscript"/>
        </w:rPr>
        <w:t>2</w:t>
      </w:r>
    </w:p>
    <w:p w:rsidR="00062BEC" w:rsidRPr="00062BEC" w:rsidRDefault="00647EB1" w:rsidP="00062BEC">
      <w:pPr>
        <w:ind w:left="360"/>
        <w:jc w:val="both"/>
        <w:rPr>
          <w:vertAlign w:val="subscript"/>
        </w:rPr>
      </w:pPr>
      <w:r>
        <w:t xml:space="preserve">      místnost </w:t>
      </w:r>
      <w:proofErr w:type="spellStart"/>
      <w:r>
        <w:t>Cs</w:t>
      </w:r>
      <w:proofErr w:type="spellEnd"/>
      <w:r>
        <w:t xml:space="preserve"> </w:t>
      </w:r>
      <w:proofErr w:type="gramStart"/>
      <w:r>
        <w:t>154        plocha</w:t>
      </w:r>
      <w:proofErr w:type="gramEnd"/>
      <w:r w:rsidR="0047550C">
        <w:t xml:space="preserve"> </w:t>
      </w:r>
      <w:r>
        <w:t xml:space="preserve"> 17,5</w:t>
      </w:r>
      <w:r w:rsidR="00062BEC">
        <w:t xml:space="preserve"> </w:t>
      </w:r>
      <w:r w:rsidR="00062BEC" w:rsidRPr="006D54C2">
        <w:t>m</w:t>
      </w:r>
      <w:r w:rsidR="00062BEC" w:rsidRPr="00260355">
        <w:rPr>
          <w:vertAlign w:val="superscript"/>
        </w:rPr>
        <w:t>2</w:t>
      </w:r>
      <w:r w:rsidR="00062BEC">
        <w:rPr>
          <w:vertAlign w:val="superscript"/>
        </w:rPr>
        <w:t xml:space="preserve">  </w:t>
      </w:r>
    </w:p>
    <w:p w:rsidR="005705C0" w:rsidRPr="0047550C" w:rsidRDefault="000A5A3A" w:rsidP="000A5A3A">
      <w:pPr>
        <w:jc w:val="both"/>
        <w:rPr>
          <w:b/>
          <w:sz w:val="40"/>
          <w:szCs w:val="40"/>
          <w:vertAlign w:val="superscript"/>
        </w:rPr>
      </w:pPr>
      <w:r>
        <w:rPr>
          <w:sz w:val="36"/>
          <w:szCs w:val="36"/>
          <w:vertAlign w:val="superscript"/>
        </w:rPr>
        <w:t xml:space="preserve">    </w:t>
      </w:r>
      <w:r w:rsidR="006D5364">
        <w:rPr>
          <w:sz w:val="36"/>
          <w:szCs w:val="36"/>
          <w:vertAlign w:val="superscript"/>
        </w:rPr>
        <w:t xml:space="preserve">     </w:t>
      </w:r>
      <w:r>
        <w:rPr>
          <w:sz w:val="36"/>
          <w:szCs w:val="36"/>
          <w:vertAlign w:val="superscript"/>
        </w:rPr>
        <w:t xml:space="preserve">  </w:t>
      </w:r>
      <w:r w:rsidR="008E028F" w:rsidRPr="0047550C">
        <w:rPr>
          <w:b/>
          <w:sz w:val="40"/>
          <w:szCs w:val="40"/>
          <w:vertAlign w:val="superscript"/>
        </w:rPr>
        <w:t xml:space="preserve">Celková </w:t>
      </w:r>
      <w:proofErr w:type="gramStart"/>
      <w:r w:rsidR="008E028F" w:rsidRPr="0047550C">
        <w:rPr>
          <w:b/>
          <w:sz w:val="40"/>
          <w:szCs w:val="40"/>
          <w:vertAlign w:val="superscript"/>
        </w:rPr>
        <w:t>plocha</w:t>
      </w:r>
      <w:r w:rsidR="0047550C">
        <w:rPr>
          <w:b/>
          <w:sz w:val="36"/>
          <w:szCs w:val="36"/>
          <w:vertAlign w:val="superscript"/>
        </w:rPr>
        <w:t xml:space="preserve">                </w:t>
      </w:r>
      <w:r w:rsidR="006260D3">
        <w:rPr>
          <w:b/>
          <w:sz w:val="36"/>
          <w:szCs w:val="36"/>
          <w:vertAlign w:val="superscript"/>
        </w:rPr>
        <w:t xml:space="preserve"> </w:t>
      </w:r>
      <w:r w:rsidR="009F220B">
        <w:rPr>
          <w:b/>
          <w:sz w:val="36"/>
          <w:szCs w:val="36"/>
          <w:vertAlign w:val="superscript"/>
        </w:rPr>
        <w:t xml:space="preserve"> </w:t>
      </w:r>
      <w:r w:rsidR="0047550C" w:rsidRPr="0047550C">
        <w:rPr>
          <w:b/>
          <w:sz w:val="40"/>
          <w:szCs w:val="40"/>
          <w:vertAlign w:val="superscript"/>
        </w:rPr>
        <w:t>163</w:t>
      </w:r>
      <w:proofErr w:type="gramEnd"/>
      <w:r w:rsidR="006D5364" w:rsidRPr="0047550C">
        <w:rPr>
          <w:b/>
          <w:sz w:val="40"/>
          <w:szCs w:val="40"/>
          <w:vertAlign w:val="superscript"/>
        </w:rPr>
        <w:t xml:space="preserve"> m2 </w:t>
      </w:r>
    </w:p>
    <w:p w:rsidR="00F1192B" w:rsidRDefault="00A03468" w:rsidP="005705C0">
      <w:pPr>
        <w:pStyle w:val="Odstavecseseznamem"/>
        <w:numPr>
          <w:ilvl w:val="0"/>
          <w:numId w:val="14"/>
        </w:numPr>
        <w:ind w:right="537"/>
      </w:pPr>
      <w:r>
        <w:t>V článku V odst.</w:t>
      </w:r>
      <w:r w:rsidR="0047550C">
        <w:t xml:space="preserve"> 1.</w:t>
      </w:r>
      <w:r w:rsidR="003550A5">
        <w:t xml:space="preserve"> Smlouvy se cena nájmu upravuje</w:t>
      </w:r>
      <w:r w:rsidR="00F1192B">
        <w:t>:</w:t>
      </w:r>
    </w:p>
    <w:p w:rsidR="00A03468" w:rsidRPr="006260D3" w:rsidRDefault="00F1192B" w:rsidP="006260D3">
      <w:pPr>
        <w:jc w:val="both"/>
        <w:rPr>
          <w:b/>
          <w:vertAlign w:val="superscript"/>
        </w:rPr>
      </w:pPr>
      <w:r>
        <w:t xml:space="preserve">      </w:t>
      </w:r>
      <w:r w:rsidR="006260D3">
        <w:t xml:space="preserve">     </w:t>
      </w:r>
      <w:r w:rsidR="003550A5">
        <w:t xml:space="preserve"> 477,</w:t>
      </w:r>
      <w:r>
        <w:t>- Kč bez DPH/</w:t>
      </w:r>
      <w:r w:rsidR="000A5A3A">
        <w:t>m2/</w:t>
      </w:r>
      <w:r w:rsidR="0047550C">
        <w:t>rok</w:t>
      </w:r>
      <w:r w:rsidR="006260D3">
        <w:t xml:space="preserve"> x </w:t>
      </w:r>
      <w:r w:rsidR="0047550C">
        <w:t>163</w:t>
      </w:r>
      <w:r w:rsidR="006260D3">
        <w:t xml:space="preserve"> </w:t>
      </w:r>
      <w:r w:rsidR="006260D3" w:rsidRPr="006D54C2">
        <w:t>m</w:t>
      </w:r>
      <w:r w:rsidR="006260D3" w:rsidRPr="00260355">
        <w:rPr>
          <w:vertAlign w:val="superscript"/>
        </w:rPr>
        <w:t>2</w:t>
      </w:r>
    </w:p>
    <w:p w:rsidR="00A03468" w:rsidRDefault="00A03468" w:rsidP="00A03468">
      <w:pPr>
        <w:pStyle w:val="Odstavecseseznamem"/>
        <w:ind w:right="537"/>
      </w:pPr>
    </w:p>
    <w:p w:rsidR="00A03468" w:rsidRDefault="00A03468" w:rsidP="005705C0">
      <w:pPr>
        <w:pStyle w:val="Odstavecseseznamem"/>
        <w:numPr>
          <w:ilvl w:val="0"/>
          <w:numId w:val="14"/>
        </w:numPr>
        <w:ind w:right="537"/>
      </w:pPr>
      <w:r>
        <w:t>V článku V odst. 2</w:t>
      </w:r>
      <w:r w:rsidR="0047550C">
        <w:t>.</w:t>
      </w:r>
      <w:r>
        <w:t xml:space="preserve"> </w:t>
      </w:r>
      <w:r w:rsidR="009F56E4">
        <w:t xml:space="preserve">Smlouvy se cena služeb </w:t>
      </w:r>
      <w:r w:rsidR="006D5364">
        <w:t>upravuje:</w:t>
      </w:r>
    </w:p>
    <w:p w:rsidR="006D5364" w:rsidRPr="006260D3" w:rsidRDefault="006260D3" w:rsidP="006260D3">
      <w:pPr>
        <w:jc w:val="both"/>
        <w:rPr>
          <w:b/>
          <w:vertAlign w:val="superscript"/>
        </w:rPr>
      </w:pPr>
      <w:r>
        <w:t xml:space="preserve">             </w:t>
      </w:r>
      <w:r w:rsidR="006D5364">
        <w:t>1 449,- Kč bez DPH/</w:t>
      </w:r>
      <w:r w:rsidR="0047550C">
        <w:t>m2/rok</w:t>
      </w:r>
      <w:r>
        <w:t xml:space="preserve"> x </w:t>
      </w:r>
      <w:r w:rsidR="0047550C">
        <w:t>163</w:t>
      </w:r>
      <w:r>
        <w:t xml:space="preserve"> </w:t>
      </w:r>
      <w:r w:rsidRPr="006D54C2">
        <w:t>m</w:t>
      </w:r>
      <w:r w:rsidRPr="00260355">
        <w:rPr>
          <w:vertAlign w:val="superscript"/>
        </w:rPr>
        <w:t>2</w:t>
      </w:r>
    </w:p>
    <w:p w:rsidR="00A03468" w:rsidRPr="007709B1" w:rsidRDefault="00A03468" w:rsidP="00A03468">
      <w:pPr>
        <w:pStyle w:val="Odstavecseseznamem"/>
        <w:rPr>
          <w:u w:val="single"/>
        </w:rPr>
      </w:pPr>
    </w:p>
    <w:p w:rsidR="005705C0" w:rsidRDefault="005705C0" w:rsidP="005705C0">
      <w:pPr>
        <w:pStyle w:val="Odstavecseseznamem"/>
        <w:numPr>
          <w:ilvl w:val="0"/>
          <w:numId w:val="14"/>
        </w:numPr>
        <w:ind w:right="537"/>
      </w:pPr>
      <w:r>
        <w:t>Ostatní části Smlouvy se nemění a zůstávají v platnosti.</w:t>
      </w:r>
    </w:p>
    <w:p w:rsidR="00A03468" w:rsidRDefault="00A03468" w:rsidP="00A03468">
      <w:pPr>
        <w:pStyle w:val="Odstavecseseznamem"/>
      </w:pPr>
    </w:p>
    <w:p w:rsidR="00A03468" w:rsidRDefault="00A03468" w:rsidP="005705C0">
      <w:pPr>
        <w:pStyle w:val="Odstavecseseznamem"/>
        <w:numPr>
          <w:ilvl w:val="0"/>
          <w:numId w:val="14"/>
        </w:numPr>
        <w:ind w:right="537"/>
      </w:pPr>
      <w:r>
        <w:t>Tento</w:t>
      </w:r>
      <w:r w:rsidR="000A5A3A">
        <w:t xml:space="preserve"> do</w:t>
      </w:r>
      <w:r w:rsidR="00D95153">
        <w:t>d</w:t>
      </w:r>
      <w:r w:rsidR="006260D3">
        <w:t>atek nabývá účinnosti dnem 1. 2</w:t>
      </w:r>
      <w:r w:rsidR="0047550C">
        <w:t>. 2020</w:t>
      </w:r>
      <w:r w:rsidR="00903647">
        <w:t>.</w:t>
      </w:r>
    </w:p>
    <w:p w:rsidR="005705C0" w:rsidRDefault="005705C0" w:rsidP="005705C0">
      <w:pPr>
        <w:pStyle w:val="Odstavecseseznamem"/>
        <w:ind w:right="537"/>
      </w:pPr>
    </w:p>
    <w:p w:rsidR="003550A5" w:rsidRDefault="005705C0" w:rsidP="003550A5">
      <w:pPr>
        <w:pStyle w:val="Odstavecseseznamem"/>
        <w:numPr>
          <w:ilvl w:val="0"/>
          <w:numId w:val="14"/>
        </w:numPr>
        <w:ind w:right="537"/>
      </w:pPr>
      <w:r>
        <w:t xml:space="preserve">Tento dodatek je vyhotoven ve 2 stejnopisech s platností originálu, každá ze stran obdrží po </w:t>
      </w:r>
      <w:r w:rsidR="00A03468">
        <w:t>jednom</w:t>
      </w:r>
      <w:r>
        <w:t xml:space="preserve"> vyhotovení.</w:t>
      </w:r>
    </w:p>
    <w:p w:rsidR="003550A5" w:rsidRDefault="003550A5" w:rsidP="003550A5">
      <w:pPr>
        <w:pStyle w:val="Odstavecseseznamem"/>
        <w:ind w:right="537"/>
      </w:pPr>
    </w:p>
    <w:p w:rsidR="00801E43" w:rsidRDefault="000158AD" w:rsidP="005368B6">
      <w:pPr>
        <w:pStyle w:val="Odstavecseseznamem"/>
        <w:numPr>
          <w:ilvl w:val="0"/>
          <w:numId w:val="14"/>
        </w:numPr>
        <w:ind w:right="537"/>
      </w:pPr>
      <w:r>
        <w:t>V Praze dne</w:t>
      </w:r>
      <w:r w:rsidR="00C10022">
        <w:tab/>
      </w:r>
      <w:r w:rsidR="003550A5">
        <w:t xml:space="preserve">                                                           V Praze dne                   </w:t>
      </w:r>
      <w:r w:rsidR="00801E43">
        <w:t xml:space="preserve">      </w:t>
      </w:r>
      <w:r w:rsidR="00801E43">
        <w:tab/>
      </w:r>
      <w:r w:rsidR="00801E43">
        <w:tab/>
      </w:r>
    </w:p>
    <w:p w:rsidR="003777E5" w:rsidRPr="005368B6" w:rsidRDefault="00801E43" w:rsidP="00801E43">
      <w:pPr>
        <w:ind w:left="360" w:right="537"/>
      </w:pPr>
      <w:r>
        <w:t xml:space="preserve">   </w:t>
      </w:r>
      <w:r w:rsidR="003777E5" w:rsidRPr="005368B6">
        <w:t>…………………</w:t>
      </w:r>
      <w:r>
        <w:t>….</w:t>
      </w:r>
      <w:r w:rsidR="003777E5" w:rsidRPr="005368B6">
        <w:t>.</w:t>
      </w:r>
      <w:r>
        <w:t xml:space="preserve">                             </w:t>
      </w:r>
      <w:r w:rsidR="0047550C">
        <w:t xml:space="preserve">                      …………………….</w:t>
      </w:r>
    </w:p>
    <w:p w:rsidR="003E356F" w:rsidRDefault="009F56E4" w:rsidP="005368B6">
      <w:pPr>
        <w:pStyle w:val="Bezmezer"/>
      </w:pPr>
      <w:r>
        <w:t xml:space="preserve">    </w:t>
      </w:r>
      <w:r w:rsidR="003550A5">
        <w:t xml:space="preserve">     </w:t>
      </w:r>
      <w:r w:rsidR="00170D9B" w:rsidRPr="005368B6">
        <w:t xml:space="preserve">Ing. </w:t>
      </w:r>
      <w:r w:rsidR="0047550C">
        <w:t>Petr Matějka, Ph.D.</w:t>
      </w:r>
      <w:r w:rsidR="003777E5" w:rsidRPr="005368B6">
        <w:t xml:space="preserve">                     </w:t>
      </w:r>
      <w:r w:rsidR="0047550C">
        <w:t xml:space="preserve">                         Ing. Jan Rybnikář</w:t>
      </w:r>
      <w:r w:rsidR="007F5FB7">
        <w:t xml:space="preserve"> </w:t>
      </w:r>
      <w:r w:rsidR="003777E5" w:rsidRPr="005368B6">
        <w:t xml:space="preserve">   </w:t>
      </w:r>
    </w:p>
    <w:p w:rsidR="00A03468" w:rsidRDefault="003550A5" w:rsidP="005368B6">
      <w:pPr>
        <w:pStyle w:val="Bezmezer"/>
      </w:pPr>
      <w:r>
        <w:t xml:space="preserve">        </w:t>
      </w:r>
      <w:r w:rsidR="003777E5" w:rsidRPr="005368B6">
        <w:t xml:space="preserve"> tajemník </w:t>
      </w:r>
      <w:r w:rsidR="00AF3206">
        <w:t>Fakulty stavební</w:t>
      </w:r>
      <w:r w:rsidR="000A7FC0">
        <w:t xml:space="preserve">                   </w:t>
      </w:r>
      <w:r w:rsidR="00801E43">
        <w:t xml:space="preserve">       </w:t>
      </w:r>
      <w:r w:rsidR="00AF3206">
        <w:t xml:space="preserve">                 </w:t>
      </w:r>
      <w:r w:rsidR="00801E43">
        <w:t xml:space="preserve"> </w:t>
      </w:r>
      <w:r w:rsidR="0047550C">
        <w:t>B2C, s.r.o.</w:t>
      </w:r>
      <w:bookmarkStart w:id="0" w:name="_GoBack"/>
      <w:bookmarkEnd w:id="0"/>
    </w:p>
    <w:p w:rsidR="003777E5" w:rsidRPr="00563335" w:rsidRDefault="000A7FC0" w:rsidP="005368B6">
      <w:pPr>
        <w:pStyle w:val="Bezmezer"/>
      </w:pPr>
      <w:r>
        <w:t xml:space="preserve">                                                       </w:t>
      </w:r>
    </w:p>
    <w:sectPr w:rsidR="003777E5" w:rsidRPr="005633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B1" w:rsidRDefault="00647EB1" w:rsidP="006328C8">
      <w:r>
        <w:separator/>
      </w:r>
    </w:p>
  </w:endnote>
  <w:endnote w:type="continuationSeparator" w:id="0">
    <w:p w:rsidR="00647EB1" w:rsidRDefault="00647EB1" w:rsidP="0063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315260"/>
      <w:docPartObj>
        <w:docPartGallery w:val="Page Numbers (Bottom of Page)"/>
        <w:docPartUnique/>
      </w:docPartObj>
    </w:sdtPr>
    <w:sdtEndPr/>
    <w:sdtContent>
      <w:p w:rsidR="00647EB1" w:rsidRDefault="00647E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D79">
          <w:rPr>
            <w:noProof/>
          </w:rPr>
          <w:t>1</w:t>
        </w:r>
        <w:r>
          <w:fldChar w:fldCharType="end"/>
        </w:r>
      </w:p>
    </w:sdtContent>
  </w:sdt>
  <w:p w:rsidR="00647EB1" w:rsidRDefault="00647E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B1" w:rsidRDefault="00647EB1" w:rsidP="006328C8">
      <w:r>
        <w:separator/>
      </w:r>
    </w:p>
  </w:footnote>
  <w:footnote w:type="continuationSeparator" w:id="0">
    <w:p w:rsidR="00647EB1" w:rsidRDefault="00647EB1" w:rsidP="0063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E67"/>
    <w:multiLevelType w:val="hybridMultilevel"/>
    <w:tmpl w:val="44A84424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A86"/>
    <w:multiLevelType w:val="hybridMultilevel"/>
    <w:tmpl w:val="4E72D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05D8"/>
    <w:multiLevelType w:val="hybridMultilevel"/>
    <w:tmpl w:val="B8C85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4807"/>
    <w:multiLevelType w:val="hybridMultilevel"/>
    <w:tmpl w:val="19AC59CE"/>
    <w:lvl w:ilvl="0" w:tplc="3080F3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EA3F57"/>
    <w:multiLevelType w:val="hybridMultilevel"/>
    <w:tmpl w:val="487C2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7ADF"/>
    <w:multiLevelType w:val="hybridMultilevel"/>
    <w:tmpl w:val="FDF8CB00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70A8"/>
    <w:multiLevelType w:val="hybridMultilevel"/>
    <w:tmpl w:val="7DCCA222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7E753B"/>
    <w:multiLevelType w:val="hybridMultilevel"/>
    <w:tmpl w:val="7654D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E2DB8"/>
    <w:multiLevelType w:val="hybridMultilevel"/>
    <w:tmpl w:val="472CBE92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635EF"/>
    <w:multiLevelType w:val="hybridMultilevel"/>
    <w:tmpl w:val="B48A8D54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32D23"/>
    <w:multiLevelType w:val="hybridMultilevel"/>
    <w:tmpl w:val="781E9E72"/>
    <w:lvl w:ilvl="0" w:tplc="3AEE4C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60415"/>
    <w:multiLevelType w:val="hybridMultilevel"/>
    <w:tmpl w:val="63A2CC56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44F25"/>
    <w:multiLevelType w:val="hybridMultilevel"/>
    <w:tmpl w:val="B1A6DDAE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7518C"/>
    <w:multiLevelType w:val="hybridMultilevel"/>
    <w:tmpl w:val="3B24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05217"/>
    <w:multiLevelType w:val="hybridMultilevel"/>
    <w:tmpl w:val="B9FED552"/>
    <w:lvl w:ilvl="0" w:tplc="D4C405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6"/>
    <w:rsid w:val="00015596"/>
    <w:rsid w:val="000158AD"/>
    <w:rsid w:val="00027043"/>
    <w:rsid w:val="00027F58"/>
    <w:rsid w:val="00062BEC"/>
    <w:rsid w:val="00066C86"/>
    <w:rsid w:val="000A5A3A"/>
    <w:rsid w:val="000A7FC0"/>
    <w:rsid w:val="000B0BD7"/>
    <w:rsid w:val="000B1419"/>
    <w:rsid w:val="000D0582"/>
    <w:rsid w:val="000D5216"/>
    <w:rsid w:val="000D5295"/>
    <w:rsid w:val="00106490"/>
    <w:rsid w:val="0011306E"/>
    <w:rsid w:val="00125BF0"/>
    <w:rsid w:val="00131345"/>
    <w:rsid w:val="0014533E"/>
    <w:rsid w:val="00146F2C"/>
    <w:rsid w:val="00165D8A"/>
    <w:rsid w:val="00170D9B"/>
    <w:rsid w:val="001A08E4"/>
    <w:rsid w:val="001A3A3C"/>
    <w:rsid w:val="001C1969"/>
    <w:rsid w:val="001D5E5C"/>
    <w:rsid w:val="001E48FE"/>
    <w:rsid w:val="001E7920"/>
    <w:rsid w:val="001F0DEE"/>
    <w:rsid w:val="00260355"/>
    <w:rsid w:val="002670A7"/>
    <w:rsid w:val="0027436F"/>
    <w:rsid w:val="002B0547"/>
    <w:rsid w:val="002C036D"/>
    <w:rsid w:val="002C0BDB"/>
    <w:rsid w:val="002E7BCC"/>
    <w:rsid w:val="002F169D"/>
    <w:rsid w:val="00305354"/>
    <w:rsid w:val="003550A5"/>
    <w:rsid w:val="00371532"/>
    <w:rsid w:val="003777E5"/>
    <w:rsid w:val="003E356F"/>
    <w:rsid w:val="00404F0D"/>
    <w:rsid w:val="004053EC"/>
    <w:rsid w:val="00411720"/>
    <w:rsid w:val="00455335"/>
    <w:rsid w:val="00467FBA"/>
    <w:rsid w:val="0047550C"/>
    <w:rsid w:val="0047699F"/>
    <w:rsid w:val="004E1D79"/>
    <w:rsid w:val="004E3E61"/>
    <w:rsid w:val="004F34E2"/>
    <w:rsid w:val="00500546"/>
    <w:rsid w:val="005368B6"/>
    <w:rsid w:val="005539D9"/>
    <w:rsid w:val="0056090C"/>
    <w:rsid w:val="00563335"/>
    <w:rsid w:val="005705C0"/>
    <w:rsid w:val="005805D5"/>
    <w:rsid w:val="00585202"/>
    <w:rsid w:val="005B0460"/>
    <w:rsid w:val="005D6BEF"/>
    <w:rsid w:val="005E067B"/>
    <w:rsid w:val="006119D3"/>
    <w:rsid w:val="006260D3"/>
    <w:rsid w:val="006328C8"/>
    <w:rsid w:val="00647EB1"/>
    <w:rsid w:val="006852D6"/>
    <w:rsid w:val="006C6A9C"/>
    <w:rsid w:val="006D28F3"/>
    <w:rsid w:val="006D5364"/>
    <w:rsid w:val="006E30A6"/>
    <w:rsid w:val="007709B1"/>
    <w:rsid w:val="00792A6D"/>
    <w:rsid w:val="007F5FB7"/>
    <w:rsid w:val="00800CC8"/>
    <w:rsid w:val="00801E43"/>
    <w:rsid w:val="008077E6"/>
    <w:rsid w:val="008105C7"/>
    <w:rsid w:val="00813EF8"/>
    <w:rsid w:val="00846259"/>
    <w:rsid w:val="00885D27"/>
    <w:rsid w:val="008976BA"/>
    <w:rsid w:val="008A772E"/>
    <w:rsid w:val="008C43FA"/>
    <w:rsid w:val="008C547C"/>
    <w:rsid w:val="008C7840"/>
    <w:rsid w:val="008D1E25"/>
    <w:rsid w:val="008E028F"/>
    <w:rsid w:val="008E11AC"/>
    <w:rsid w:val="00903647"/>
    <w:rsid w:val="009075E7"/>
    <w:rsid w:val="009104A1"/>
    <w:rsid w:val="009346AE"/>
    <w:rsid w:val="009415FB"/>
    <w:rsid w:val="009520C2"/>
    <w:rsid w:val="009836E4"/>
    <w:rsid w:val="00986887"/>
    <w:rsid w:val="009A0600"/>
    <w:rsid w:val="009F220B"/>
    <w:rsid w:val="009F56E4"/>
    <w:rsid w:val="00A03468"/>
    <w:rsid w:val="00A2715C"/>
    <w:rsid w:val="00A2768F"/>
    <w:rsid w:val="00A51BA6"/>
    <w:rsid w:val="00A94527"/>
    <w:rsid w:val="00AC3826"/>
    <w:rsid w:val="00AE47AF"/>
    <w:rsid w:val="00AF3206"/>
    <w:rsid w:val="00B02B44"/>
    <w:rsid w:val="00B1463B"/>
    <w:rsid w:val="00B26AC9"/>
    <w:rsid w:val="00B52978"/>
    <w:rsid w:val="00B64EA4"/>
    <w:rsid w:val="00B73BF6"/>
    <w:rsid w:val="00B91257"/>
    <w:rsid w:val="00BA24AF"/>
    <w:rsid w:val="00C10022"/>
    <w:rsid w:val="00C77B36"/>
    <w:rsid w:val="00CC2484"/>
    <w:rsid w:val="00CF57B9"/>
    <w:rsid w:val="00D31A71"/>
    <w:rsid w:val="00D40E14"/>
    <w:rsid w:val="00D73BB1"/>
    <w:rsid w:val="00D762F0"/>
    <w:rsid w:val="00D76DE2"/>
    <w:rsid w:val="00D92B71"/>
    <w:rsid w:val="00D95153"/>
    <w:rsid w:val="00DD3BED"/>
    <w:rsid w:val="00DE56C6"/>
    <w:rsid w:val="00E76782"/>
    <w:rsid w:val="00EB7697"/>
    <w:rsid w:val="00EC7C6F"/>
    <w:rsid w:val="00F0526C"/>
    <w:rsid w:val="00F1192B"/>
    <w:rsid w:val="00FD04E3"/>
    <w:rsid w:val="00FD0D3D"/>
    <w:rsid w:val="00FE0C5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5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E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777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F7218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7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F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F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F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5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E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777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F7218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7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F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F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F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456F-8482-4DC1-AD2A-7D63A378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2CA9BC81</Template>
  <TotalTime>1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Mgr. Lucie Czivišová</cp:lastModifiedBy>
  <cp:revision>3</cp:revision>
  <cp:lastPrinted>2020-02-04T13:46:00Z</cp:lastPrinted>
  <dcterms:created xsi:type="dcterms:W3CDTF">2020-02-04T14:05:00Z</dcterms:created>
  <dcterms:modified xsi:type="dcterms:W3CDTF">2020-02-04T14:05:00Z</dcterms:modified>
</cp:coreProperties>
</file>