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59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59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59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59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59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59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59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59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597D"/>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3CFA-C7B9-432E-870F-BB24A5E8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2020-02-10T10:02:00Z</dcterms:created>
  <dcterms:modified xsi:type="dcterms:W3CDTF">2020-02-10T10:02:00Z</dcterms:modified>
</cp:coreProperties>
</file>