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955" w:rsidRPr="008B5A6F" w:rsidRDefault="000C5955" w:rsidP="000C5955">
      <w:pPr>
        <w:pStyle w:val="Title"/>
        <w:spacing w:after="600"/>
        <w:rPr>
          <w:color w:val="000000" w:themeColor="text1"/>
        </w:rPr>
      </w:pPr>
      <w:r w:rsidRPr="008B5A6F">
        <w:rPr>
          <w:color w:val="000000" w:themeColor="text1"/>
        </w:rPr>
        <w:t>SMLOUVA O USKUTEČNĚNÍ DIVADELNÍHO PŘEDSTAVENÍ</w:t>
      </w:r>
    </w:p>
    <w:p w:rsidR="000C5955" w:rsidRPr="008B5A6F" w:rsidRDefault="000C5955" w:rsidP="000C5955">
      <w:pPr>
        <w:pStyle w:val="Subtitle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:rsidR="006152B2" w:rsidRDefault="006152B2" w:rsidP="006152B2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:rsidR="000C5955" w:rsidRPr="008B5A6F" w:rsidRDefault="006152B2" w:rsidP="006152B2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0C5955" w:rsidRPr="008B5A6F">
        <w:rPr>
          <w:color w:val="000000" w:themeColor="text1"/>
        </w:rPr>
        <w:br/>
        <w:t>/dále jen „Provozovatel“/</w:t>
      </w:r>
    </w:p>
    <w:p w:rsidR="000C5955" w:rsidRPr="008B5A6F" w:rsidRDefault="000C5955" w:rsidP="000C5955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:rsidR="000C5955" w:rsidRPr="008B5A6F" w:rsidRDefault="000E08FE" w:rsidP="000C5955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AD3BA4362FA7A941B714C1C5CC55E06B"/>
          </w:placeholder>
        </w:sdtPr>
        <w:sdtEndPr/>
        <w:sdtContent>
          <w:bookmarkStart w:id="0" w:name="_GoBack"/>
          <w:r w:rsidR="00331328" w:rsidRPr="00331328">
            <w:rPr>
              <w:b/>
              <w:color w:val="000000" w:themeColor="text1"/>
            </w:rPr>
            <w:t>Městské kulturní středisko Strakonice</w:t>
          </w:r>
          <w:bookmarkEnd w:id="0"/>
        </w:sdtContent>
      </w:sdt>
      <w:r w:rsidR="000C5955" w:rsidRPr="006152B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E51B8D551EE7FE4EB4AEE5F24162D589"/>
          </w:placeholder>
        </w:sdtPr>
        <w:sdtEndPr/>
        <w:sdtContent>
          <w:r w:rsidR="00331328" w:rsidRPr="00331328">
            <w:rPr>
              <w:b/>
              <w:color w:val="000000" w:themeColor="text1"/>
            </w:rPr>
            <w:t xml:space="preserve">František </w:t>
          </w:r>
          <w:proofErr w:type="spellStart"/>
          <w:r w:rsidR="00331328" w:rsidRPr="00331328">
            <w:rPr>
              <w:b/>
              <w:color w:val="000000" w:themeColor="text1"/>
            </w:rPr>
            <w:t>Christelbauer</w:t>
          </w:r>
          <w:proofErr w:type="spellEnd"/>
          <w:r w:rsidR="00331328" w:rsidRPr="00331328">
            <w:rPr>
              <w:b/>
              <w:color w:val="000000" w:themeColor="text1"/>
            </w:rPr>
            <w:t xml:space="preserve"> - ředitel</w:t>
          </w:r>
        </w:sdtContent>
      </w:sdt>
      <w:r w:rsidR="000C5955" w:rsidRPr="006152B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D8072F414BE4CC4ABA1FA68B164816B6"/>
          </w:placeholder>
        </w:sdtPr>
        <w:sdtEndPr/>
        <w:sdtContent>
          <w:r w:rsidR="00331328" w:rsidRPr="00331328">
            <w:rPr>
              <w:b/>
              <w:color w:val="000000" w:themeColor="text1"/>
            </w:rPr>
            <w:t>Mírová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62D7CC1D47EDD946A4657CBF1B3F1058"/>
          </w:placeholder>
        </w:sdtPr>
        <w:sdtEndPr/>
        <w:sdtContent>
          <w:r w:rsidR="00331328">
            <w:rPr>
              <w:b/>
              <w:color w:val="000000" w:themeColor="text1"/>
            </w:rPr>
            <w:t>831</w:t>
          </w:r>
        </w:sdtContent>
      </w:sdt>
      <w:r w:rsidR="000C5955" w:rsidRPr="006152B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1CA6E2C66A3A0C48B5E216D010597567"/>
          </w:placeholder>
        </w:sdtPr>
        <w:sdtEndPr/>
        <w:sdtContent>
          <w:r w:rsidR="00331328">
            <w:rPr>
              <w:b/>
              <w:color w:val="000000" w:themeColor="text1"/>
            </w:rPr>
            <w:t>386 01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4A3EE67F3DD5FD4BAADC9134699495B3"/>
          </w:placeholder>
        </w:sdtPr>
        <w:sdtEndPr/>
        <w:sdtContent>
          <w:r w:rsidR="00331328" w:rsidRPr="00331328">
            <w:rPr>
              <w:b/>
              <w:color w:val="000000" w:themeColor="text1"/>
            </w:rPr>
            <w:t>Strakonice</w:t>
          </w:r>
        </w:sdtContent>
      </w:sdt>
      <w:r w:rsidR="000C5955" w:rsidRPr="006152B2">
        <w:rPr>
          <w:b/>
          <w:color w:val="000000" w:themeColor="text1"/>
        </w:rPr>
        <w:br/>
        <w:t>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0B930811C2023949B1C7BB7AC4987913"/>
          </w:placeholder>
        </w:sdtPr>
        <w:sdtEndPr/>
        <w:sdtContent>
          <w:r w:rsidR="00331328" w:rsidRPr="00331328">
            <w:rPr>
              <w:b/>
              <w:color w:val="000000" w:themeColor="text1"/>
            </w:rPr>
            <w:t>00367869</w:t>
          </w:r>
        </w:sdtContent>
      </w:sdt>
      <w:r w:rsidR="000C5955" w:rsidRPr="006152B2">
        <w:rPr>
          <w:b/>
          <w:color w:val="000000" w:themeColor="text1"/>
        </w:rPr>
        <w:br/>
        <w:t>DIČ: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53024D10F7F8F841BDD6F736F6F638B9"/>
          </w:placeholder>
        </w:sdtPr>
        <w:sdtEndPr/>
        <w:sdtContent>
          <w:r w:rsidR="00331328">
            <w:rPr>
              <w:b/>
              <w:color w:val="000000" w:themeColor="text1"/>
            </w:rPr>
            <w:t>CZ</w:t>
          </w:r>
          <w:r w:rsidR="00331328" w:rsidRPr="00331328">
            <w:rPr>
              <w:b/>
              <w:color w:val="000000" w:themeColor="text1"/>
            </w:rPr>
            <w:t>00367869</w:t>
          </w:r>
        </w:sdtContent>
      </w:sdt>
      <w:r w:rsidR="000C5955" w:rsidRPr="006152B2">
        <w:rPr>
          <w:b/>
          <w:color w:val="000000" w:themeColor="text1"/>
        </w:rPr>
        <w:br/>
      </w:r>
      <w:r w:rsidR="000C5955" w:rsidRPr="008B5A6F">
        <w:rPr>
          <w:color w:val="000000" w:themeColor="text1"/>
        </w:rPr>
        <w:t>/dále jen „Pořadatel“/</w:t>
      </w:r>
    </w:p>
    <w:p w:rsidR="000C5955" w:rsidRPr="008B5A6F" w:rsidRDefault="000C5955" w:rsidP="000C5955">
      <w:pPr>
        <w:pStyle w:val="Subtitle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r w:rsidR="0076473E" w:rsidRPr="0076473E">
        <w:rPr>
          <w:color w:val="000000" w:themeColor="text1"/>
        </w:rPr>
        <w:t>SEAN O´CASEY, JIŘÍ KREJČÍK</w:t>
      </w:r>
      <w:r w:rsidRPr="008B5A6F">
        <w:rPr>
          <w:color w:val="000000" w:themeColor="text1"/>
        </w:rPr>
        <w:t xml:space="preserve">: </w:t>
      </w:r>
      <w:r w:rsidRPr="008B5A6F">
        <w:rPr>
          <w:color w:val="000000" w:themeColor="text1"/>
        </w:rPr>
        <w:br/>
      </w:r>
      <w:r w:rsidR="0076473E">
        <w:rPr>
          <w:b/>
          <w:color w:val="000000" w:themeColor="text1"/>
        </w:rPr>
        <w:t>P e n s i o n   p r o   s v o b o d n é   p á n y</w:t>
      </w:r>
      <w:r w:rsidRPr="008B5A6F">
        <w:rPr>
          <w:color w:val="000000" w:themeColor="text1"/>
        </w:rPr>
        <w:t xml:space="preserve">  v režii </w:t>
      </w:r>
      <w:r w:rsidR="0076473E">
        <w:rPr>
          <w:color w:val="000000" w:themeColor="text1"/>
        </w:rPr>
        <w:t>Jaromíra Dulavy</w:t>
      </w:r>
      <w:r w:rsidRPr="008B5A6F">
        <w:rPr>
          <w:color w:val="000000" w:themeColor="text1"/>
        </w:rPr>
        <w:t xml:space="preserve"> za podmínek v této smlouvě uvedených.</w:t>
      </w:r>
    </w:p>
    <w:p w:rsidR="000C5955" w:rsidRPr="008B5A6F" w:rsidRDefault="000C5955" w:rsidP="000C5955">
      <w:pPr>
        <w:pStyle w:val="Subtitle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1A40C8E18CCC2E4A9A97018693F9C961"/>
          </w:placeholder>
          <w:date w:fullDate="2020-03-23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31328">
            <w:rPr>
              <w:color w:val="000000" w:themeColor="text1"/>
            </w:rPr>
            <w:t>23.3.2020</w:t>
          </w:r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94EF7D9D8758944DA39676A0CAF525FA"/>
          </w:placeholder>
        </w:sdtPr>
        <w:sdtEndPr/>
        <w:sdtContent>
          <w:r w:rsidR="00331328">
            <w:rPr>
              <w:color w:val="000000" w:themeColor="text1"/>
            </w:rPr>
            <w:t>19:00</w:t>
          </w:r>
        </w:sdtContent>
      </w:sdt>
      <w:r w:rsidRPr="008B5A6F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720D30CFBA155943BAF190EA92F07B11"/>
          </w:placeholder>
        </w:sdtPr>
        <w:sdtEndPr/>
        <w:sdtContent>
          <w:r w:rsidR="00331328" w:rsidRPr="00331328">
            <w:rPr>
              <w:color w:val="000000" w:themeColor="text1"/>
            </w:rPr>
            <w:t>Dům kultury Strakonice</w:t>
          </w:r>
        </w:sdtContent>
      </w:sdt>
    </w:p>
    <w:p w:rsidR="006152B2" w:rsidRDefault="006152B2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0C5955" w:rsidRPr="008B5A6F" w:rsidRDefault="000C5955" w:rsidP="000C5955">
      <w:pPr>
        <w:pStyle w:val="Subtitle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IV. Práva a povinnosti smluvních stran</w:t>
      </w:r>
    </w:p>
    <w:p w:rsidR="000C5955" w:rsidRPr="008B5A6F" w:rsidRDefault="000C5955" w:rsidP="000C595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:rsidR="000C5955" w:rsidRPr="008B5A6F" w:rsidRDefault="000C5955" w:rsidP="000C5955">
      <w:pPr>
        <w:pStyle w:val="ListParagraph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:rsidR="000C5955" w:rsidRPr="008B5A6F" w:rsidRDefault="000C5955" w:rsidP="000C5955">
      <w:pPr>
        <w:pStyle w:val="ListParagraph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:rsidR="000C5955" w:rsidRPr="008B5A6F" w:rsidRDefault="000C5955" w:rsidP="000C5955">
      <w:pPr>
        <w:pStyle w:val="ListParagraph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0C5955" w:rsidRPr="008B5A6F" w:rsidRDefault="000C5955" w:rsidP="000C5955">
      <w:pPr>
        <w:pStyle w:val="ListParagraph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0C5955" w:rsidRPr="008B5A6F" w:rsidRDefault="000C5955" w:rsidP="000C5955">
      <w:pPr>
        <w:pStyle w:val="ListParagraph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:rsidR="000C5955" w:rsidRPr="008B5A6F" w:rsidRDefault="000C5955" w:rsidP="000C5955">
      <w:pPr>
        <w:pStyle w:val="ListParagraph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0C5955" w:rsidRPr="008B5A6F" w:rsidRDefault="000C5955" w:rsidP="000C5955">
      <w:pPr>
        <w:pStyle w:val="ListParagraph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:rsidR="000C5955" w:rsidRPr="008B5A6F" w:rsidRDefault="000C5955" w:rsidP="000C5955">
      <w:pPr>
        <w:pStyle w:val="ListParagraph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zabezpečit provoz divadelní kavárny v obvyklé době</w:t>
      </w:r>
    </w:p>
    <w:p w:rsidR="000C5955" w:rsidRPr="008B5A6F" w:rsidRDefault="000C5955" w:rsidP="000C5955">
      <w:pPr>
        <w:pStyle w:val="ListParagraph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řádnou propagaci představení včetně vylepení plakátů</w:t>
      </w:r>
    </w:p>
    <w:p w:rsidR="001B18FC" w:rsidRDefault="001B18FC" w:rsidP="001B18FC">
      <w:pPr>
        <w:pStyle w:val="ListParagraph"/>
        <w:numPr>
          <w:ilvl w:val="1"/>
          <w:numId w:val="1"/>
        </w:numPr>
        <w:spacing w:after="120"/>
        <w:ind w:left="992" w:hanging="635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odvést 10</w:t>
      </w:r>
      <w:r w:rsidRPr="00BF3166">
        <w:rPr>
          <w:b/>
          <w:color w:val="000000" w:themeColor="text1"/>
        </w:rPr>
        <w:t xml:space="preserve"> % z hrubé tržby za představení jako autorskou odměnu za užití díla na adresu agentury DILIA,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1B18FC" w:rsidRDefault="001B18FC" w:rsidP="001B18FC">
      <w:pPr>
        <w:pStyle w:val="ListParagraph"/>
        <w:numPr>
          <w:ilvl w:val="1"/>
          <w:numId w:val="1"/>
        </w:numPr>
        <w:spacing w:after="120"/>
        <w:ind w:left="992" w:hanging="635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odvést 3 % z hrubé tržby za představení jako autorskou odměnu za užití díla na adresu Poskytovatelky práv č. 1, Mgr. Anna Štěpková, Náměstí Svobody 1, 160 00 Praha 6, </w:t>
      </w:r>
      <w:r>
        <w:rPr>
          <w:b/>
          <w:color w:val="000000" w:themeColor="text1"/>
        </w:rPr>
        <w:br/>
        <w:t xml:space="preserve">e-mail: stepkova@psp.cz </w:t>
      </w:r>
      <w:r w:rsidRPr="00BF3166">
        <w:rPr>
          <w:b/>
          <w:color w:val="000000" w:themeColor="text1"/>
        </w:rPr>
        <w:t xml:space="preserve">na základě faktury vystavené </w:t>
      </w:r>
      <w:r>
        <w:rPr>
          <w:b/>
          <w:color w:val="000000" w:themeColor="text1"/>
        </w:rPr>
        <w:t>Poskytovatelkou č. 1</w:t>
      </w:r>
      <w:r w:rsidRPr="00BF3166">
        <w:rPr>
          <w:b/>
          <w:color w:val="000000" w:themeColor="text1"/>
        </w:rPr>
        <w:t xml:space="preserve"> dle „Hlášení o tržbách“, které zašle pořadatel vyplněné </w:t>
      </w:r>
      <w:r>
        <w:rPr>
          <w:b/>
          <w:color w:val="000000" w:themeColor="text1"/>
        </w:rPr>
        <w:t>Poskytovatelce č. 1</w:t>
      </w:r>
      <w:r w:rsidRPr="00BF3166">
        <w:rPr>
          <w:b/>
          <w:color w:val="000000" w:themeColor="text1"/>
        </w:rPr>
        <w:t>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0C5955" w:rsidRPr="001B18FC" w:rsidRDefault="001B18FC" w:rsidP="002F5703">
      <w:pPr>
        <w:pStyle w:val="ListParagraph"/>
        <w:numPr>
          <w:ilvl w:val="1"/>
          <w:numId w:val="1"/>
        </w:numPr>
        <w:spacing w:after="720"/>
        <w:ind w:left="993" w:hanging="709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odvést 3 % z hrubé tržby za představení jako autorskou odměnu za užití díla na adresu Poskytovatelky práv č. 2, MgA. Jiřina Vaculíková, Náměstí Svobody 1, 160 00 Praha 6, </w:t>
      </w:r>
      <w:r>
        <w:rPr>
          <w:b/>
          <w:color w:val="000000" w:themeColor="text1"/>
        </w:rPr>
        <w:br/>
        <w:t xml:space="preserve">e-mail: </w:t>
      </w:r>
      <w:r w:rsidR="002F5703" w:rsidRPr="002F5703">
        <w:rPr>
          <w:b/>
          <w:color w:val="000000" w:themeColor="text1"/>
        </w:rPr>
        <w:t>vaculikovaj@senat.cz</w:t>
      </w:r>
      <w:r w:rsidR="002F5703">
        <w:rPr>
          <w:b/>
          <w:color w:val="000000" w:themeColor="text1"/>
        </w:rPr>
        <w:t xml:space="preserve"> </w:t>
      </w:r>
      <w:r w:rsidRPr="00BF3166">
        <w:rPr>
          <w:b/>
          <w:color w:val="000000" w:themeColor="text1"/>
        </w:rPr>
        <w:t xml:space="preserve">na základě faktury vystavené </w:t>
      </w:r>
      <w:r>
        <w:rPr>
          <w:b/>
          <w:color w:val="000000" w:themeColor="text1"/>
        </w:rPr>
        <w:t>Poskytovatelkou č. 2</w:t>
      </w:r>
      <w:r w:rsidRPr="00BF3166">
        <w:rPr>
          <w:b/>
          <w:color w:val="000000" w:themeColor="text1"/>
        </w:rPr>
        <w:t xml:space="preserve"> dle „Hlášení o tržbách“, které zašle pořadatel vyplněné </w:t>
      </w:r>
      <w:r>
        <w:rPr>
          <w:b/>
          <w:color w:val="000000" w:themeColor="text1"/>
        </w:rPr>
        <w:t>Poskytovatelce č. 2</w:t>
      </w:r>
      <w:r w:rsidRPr="00BF3166">
        <w:rPr>
          <w:b/>
          <w:color w:val="000000" w:themeColor="text1"/>
        </w:rPr>
        <w:t>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</w:t>
      </w:r>
      <w:r w:rsidR="0076473E" w:rsidRPr="001B18FC">
        <w:rPr>
          <w:b/>
          <w:color w:val="000000" w:themeColor="text1"/>
        </w:rPr>
        <w:t>.</w:t>
      </w:r>
      <w:r>
        <w:br w:type="page"/>
      </w:r>
    </w:p>
    <w:p w:rsidR="000C5955" w:rsidRPr="008B5A6F" w:rsidRDefault="000C5955" w:rsidP="000C595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lastRenderedPageBreak/>
        <w:t>Provozovatel se zavazuje:</w:t>
      </w:r>
    </w:p>
    <w:p w:rsidR="000C5955" w:rsidRPr="008B5A6F" w:rsidRDefault="005E1151" w:rsidP="000C5955">
      <w:pPr>
        <w:pStyle w:val="ListParagraph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DB77F737FF4C304AB70D2E301FBB04F8"/>
          </w:placeholder>
        </w:sdtPr>
        <w:sdtEndPr/>
        <w:sdtContent>
          <w:r w:rsidR="00331328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</w:t>
      </w:r>
    </w:p>
    <w:p w:rsidR="000C5955" w:rsidRPr="008B5A6F" w:rsidRDefault="000C5955" w:rsidP="006059B7">
      <w:pPr>
        <w:pStyle w:val="ListParagraph"/>
        <w:numPr>
          <w:ilvl w:val="1"/>
          <w:numId w:val="1"/>
        </w:numPr>
        <w:spacing w:after="36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:rsidR="008B5A6F" w:rsidRPr="008B5A6F" w:rsidRDefault="008B5A6F" w:rsidP="008B5A6F">
      <w:pPr>
        <w:pStyle w:val="Subtitle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V. Cena za představení</w:t>
      </w:r>
    </w:p>
    <w:p w:rsidR="005E1151" w:rsidRPr="00836780" w:rsidRDefault="005E1151" w:rsidP="005E1151">
      <w:pPr>
        <w:rPr>
          <w:rStyle w:val="Styl1"/>
          <w:b w:val="0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bookmarkStart w:id="1" w:name="_Hlk8820062"/>
      <w:sdt>
        <w:sdtPr>
          <w:rPr>
            <w:rStyle w:val="Styl1"/>
            <w:b w:val="0"/>
            <w:color w:val="000000" w:themeColor="text1"/>
          </w:rPr>
          <w:alias w:val="Ceny"/>
          <w:tag w:val="Ceny"/>
          <w:id w:val="-1346321001"/>
          <w:placeholder>
            <w:docPart w:val="BEA8052281E4F846BDD2AEF97E299FDA"/>
          </w:placeholder>
          <w:dropDownList>
            <w:listItem w:value="Zvolte položku."/>
            <w:listItem w:displayText="40 000 Kč + 8 400 Kč 21% DPH, celkem: 48 400 Kč (slovy: čtyřicet osm tisíc čtyři sta korun českých)" w:value="40 000 Kč + 8 400 Kč 21% DPH, celkem: 48 400 Kč (slovy: čtyřicet osm tisíc čtyři sta korun českých)"/>
            <w:listItem w:displayText="40 500 Kč + 8 505 Kč 21% DPH, celkem: 49 005 Kč (slovy: čtyřice devět tisíc pět korun českých)" w:value="40 500 Kč + 8 505 Kč 21% DPH, celkem: 49 005 Kč (slovy: čtyřice devět tisíc pět korun českých)"/>
            <w:listItem w:displayText="41 000 Kč + 8 610 Kč 21% DPH, celkem: 49 610 Kč (slovy: čtyřicet devět tisíc šest set deset)" w:value="41 000 Kč + 8 610 Kč 21% DPH, celkem: 49 610 Kč (slovy: čtyřicet devět tisíc šest set deset)"/>
            <w:listItem w:displayText="41 500 Kč + 8 715 Kč 21% DPH, celkem: 50 215 Kč (slovy: padesát tisíc dvě stě patnáct korun českých)" w:value="41 500 Kč + 8 715 Kč 21% DPH, celkem: 50 215 Kč (slovy: padesát tisíc dvě stě patnáct korun českých)"/>
            <w:listItem w:displayText="42 000 Kč + 8 820 Kč 21% DPH, celkem: 50 820 Kč (slovy: padesát tisíc osm set dvacet korun českých)" w:value="42 000 Kč + 8 820 Kč 21% DPH, celkem: 50 820 Kč (slovy: padesát tisíc osm set dvacet korun českých)"/>
            <w:listItem w:displayText="42 500 Kč + 8 925 Kč 21% DPH, celkem: 51 425 Kč (slovy: padesát jedna tisíc čtyři sta dvacet pět korun českých)" w:value="42 500 Kč + 8 925 Kč 21% DPH, celkem: 51 425 Kč (slovy: padesát jedna tisíc čtyři sta dvacet pět korun českých)"/>
            <w:listItem w:displayText="43 000 Kč + 9 030 Kč 21% DPH, celkem: 52 030 Kč (slovy: padesát dva tisíc třicet korun českých)" w:value="43 000 Kč + 9 030 Kč 21% DPH, celkem: 52 030 Kč (slovy: padesát dva tisíc třicet korun českých)"/>
            <w:listItem w:displayText="43 500 Kč + 9 135 Kč 21% DPH, celkem: 52 635 Kč (slovy: padesát dva tisíc šest set třicet pět korun českých)" w:value="43 500 Kč + 9 135 Kč 21% DPH, celkem: 52 635 Kč (slovy: padesát dva tisíc šest set třicet pět korun českých)"/>
            <w:listItem w:displayText="44 000 Kč + 9 240 Kč 21% DPH, celkem: 53 240 Kč (slovy: padesát tři tisíc dvě stě čtyřicet korun českých)" w:value="44 000 Kč + 9 240 Kč 21% DPH, celkem: 53 240 Kč (slovy: padesát tři tisíc dvě stě čtyřicet korun českých)"/>
            <w:listItem w:displayText="44 500 Kč + 9 345 Kč 21% DPH, celkem: 53 845 Kč (slovy: padesát tři tisíc osm set čtyřicet pět korun českých)" w:value="44 500 Kč + 9 345 Kč 21% DPH, celkem: 53 845 Kč (slovy: padesát tři tisíc osm set čtyřicet pět korun českých)"/>
            <w:listItem w:displayText="45 000 Kč + 9 450 Kč 21% DPH, celkem: 54 450 Kč (slovy: padesát čtyři tisíc čtyři sta padesát korun českých)" w:value="45 000 Kč + 9 450 Kč 21% DPH, celkem: 54 450 Kč (slovy: padesát čtyři tisíc čtyři sta padesát korun českých)"/>
            <w:listItem w:displayText="45 500 Kč + 9 555 Kč 21% DPH, celkem: 55 055 Kč (slovy: padesát pět tisíc padesát pět korun českých)" w:value="45 500 Kč + 9 555 Kč 21% DPH, celkem: 55 055 Kč (slovy: padesát pět tisíc padesát pět korun českých)"/>
            <w:listItem w:displayText="46 000 Kč + 9 660 Kč 21% DPH, celkem: 55 660 Kč (slovy: padesát pět tisíc šest set šedesát korun českých)" w:value="46 000 Kč + 9 660 Kč 21% DPH, celkem: 55 660 Kč (slovy: padesát pět tisíc šest set šedesát korun českých)"/>
            <w:listItem w:displayText="46 500 Kč + 9 765 Kč 21% DPH, celkem: 56 265 Kč (slovy: padesát šest tisíc dvě stě šedesát pět korun českých)" w:value="46 500 Kč + 9 765 Kč 21% DPH, celkem: 56 265 Kč (slovy: padesát šest tisíc dvě stě šedesát pět korun českých)"/>
            <w:listItem w:displayText="47 000 Kč + 9 870 Kč 21% DPH, celkem: 56 870 Kč (slovy: padesát šest tisíc osm set sedmdesát korun českých)" w:value="47 000 Kč + 9 870 Kč 21% DPH, celkem: 56 870 Kč (slovy: padesát šest tisíc osm set sedmdesát korun českých)"/>
            <w:listItem w:displayText="47 500 Kč + 9 975 Kč 21% DPH, celkem: 57 475 Kč (slovy: padesát sedm tisíc čtyři sta sedmdesát pět korun českých)" w:value="47 500 Kč + 9 975 Kč 21% DPH, celkem: 57 475 Kč (slovy: padesát sedm tisíc čtyři sta sedmdesát pět korun českých)"/>
            <w:listItem w:displayText="48 000 Kč + 10 080 Kč 21% DPH, celkem: 58 080 Kč (slovy: padesát osm tisíc osmdesát korun českých)" w:value="48 000 Kč + 10 080 Kč 21% DPH, celkem: 58 080 Kč (slovy: padesát osm tisíc osmdesát korun českých)"/>
            <w:listItem w:displayText="48 500 Kč + 10 185 Kč 21% DPH, celkem: 58 685 Kč (slovy: padesát osm tisíc šest set osmdesát pět korun českých)" w:value="48 500 Kč + 10 185 Kč 21% DPH, celkem: 58 685 Kč (slovy: padesát osm tisíc šest set osmdesát pět korun českých)"/>
            <w:listItem w:displayText="49 000 Kč + 10 290 Kč 21% DPH, celkem: 59 290 Kč (slovy: padesát devět tisíc dvě stě devadesát korun českých)" w:value="49 000 Kč + 10 290 Kč 21% DPH, celkem: 59 290 Kč (slovy: padesát devět tisíc dvě stě devadesát korun českých)"/>
            <w:listItem w:displayText="49 500 Kč + 10 395 Kč 21% DPH, celkem: 59 895 Kč (slovy: padesát devět tisíc osm set devadesát pět korun českých)" w:value="49 500 Kč + 10 395 Kč 21% DPH, celkem: 59 895 Kč (slovy: padesát devět tisíc osm set devadesát pět korun českých)"/>
            <w:listItem w:displayText="50 000 Kč + 10 500 Kč 21% DPH, celkem: 60 500 Kč (slovy: šedesát tisíc pět set korun českých)" w:value="50 000 Kč + 10 500 Kč 21% DPH, celkem: 60 500 Kč (slovy: šedesát tisíc pět set korun českých)"/>
            <w:listItem w:displayText="50 500 Kč + 10 605 Kč 21% DPH, celkem: 61 105 Kč (slovy: šedesát jedna tisíc jedno sto pět korun českých)" w:value="50 500 Kč + 10 605 Kč 21% DPH, celkem: 61 105 Kč (slovy: šedesát jedna tisíc jedno sto pět korun českých)"/>
            <w:listItem w:displayText="51 000 Kč + 10 710 Kč 21% DPH, celkem: 61 710 Kč (slovy: šedesát jedna tisíc sedm set deset korun českých)" w:value="51 000 Kč + 10 710 Kč 21% DPH, celkem: 61 710 Kč (slovy: šedesát jedna tisíc sedm set deset korun českých)"/>
            <w:listItem w:displayText="51 500 Kč + 10 815 Kč 21% DPH, celkem: 62 315 Kč (slovy: šedesát dva tisíc tři sta patnáct korun českých)" w:value="51 500 Kč + 10 815 Kč 21% DPH, celkem: 62 315 Kč (slovy: šedesát dva tisíc tři sta patnáct korun českých)"/>
            <w:listItem w:displayText="52 000 Kč + 10 920 Kč 21% DPH, celkem: 62 920 Kč (slovy: šedesát dva tisíc devět set dvacet korun českých)" w:value="52 000 Kč + 10 920 Kč 21% DPH, celkem: 62 920 Kč (slovy: šedesát dva tisíc devět set dvacet korun českých)"/>
            <w:listItem w:displayText="52 500 Kč + 11 025 Kč 21% DPH, celkem: 63 525 Kč (slovy: šedesát tři tisíc pět set dvacet pět korun českých)" w:value="52 500 Kč + 11 025 Kč 21% DPH, celkem: 63 525 Kč (slovy: šedesát tři tisíc pět set dvacet pět korun českých)"/>
            <w:listItem w:displayText="53 000 Kč + 11 130 Kč 21% DPH, celkem: 64 130 Kč (slovy: šedesát čtyři tisíc jedno sto třicet korun českých)" w:value="53 000 Kč + 11 130 Kč 21% DPH, celkem: 64 130 Kč (slovy: šedesát čtyři tisíc jedno sto třicet korun českých)"/>
            <w:listItem w:displayText="53 500 Kč + 11 235 Kč 21% DPH, celkem: 64 735 Kč (slovy: šedesát čtyři tisíc sedm set třicet pět korun českých)" w:value="53 500 Kč + 11 235 Kč 21% DPH, celkem: 64 735 Kč (slovy: šedesát čtyři tisíc sedm set třicet pět korun českých)"/>
            <w:listItem w:displayText="54 000 Kč + 11 340 Kč 21% DPH, celkem: 65 340 Kč (slovy: šedesát pět tisíc tři sta čttyřicet korun českých)" w:value="54 000 Kč + 11 340 Kč 21% DPH, celkem: 65 340 Kč (slovy: šedesát pět tisíc tři sta čttyřicet korun českých)"/>
            <w:listItem w:displayText="54 500 Kč + 11 445 Kč 21% DPH, celkem: 65 945 Kč (slovy: šedesát pět tisíc devět set čtyřicet pět korun českých)" w:value="54 500 Kč + 11 445 Kč 21% DPH, celkem: 65 945 Kč (slovy: šedesát pět tisíc devět set čtyřicet pět korun českých)"/>
            <w:listItem w:displayText="55 000 Kč + 11 550 Kč 21% DPH, celkem: 66 550 Kč (slovy: šedesát šest tisíc pět set padesát korun českých)" w:value="55 000 Kč + 11 550 Kč 21% DPH, celkem: 66 550 Kč (slovy: šedesát šest tisíc pět set padesát korun českých)"/>
            <w:listItem w:displayText="55 500 Kč + 11 655 Kč 21% DPH, celkem: 67 155 Kč (slovy: šedesát sedm tisíc jedno sto padesát pět korun českých)" w:value="55 500 Kč + 11 655 Kč 21% DPH, celkem: 67 155 Kč (slovy: šedesát sedm tisíc jedno sto padesát pět korun českých)"/>
            <w:listItem w:displayText="56 000 Kč + 11 760 Kč 21% DPH, celkem: 67 760 Kč (slovy: šedesát sedm tisíc sedm set šedesát korun českých)" w:value="56 000 Kč + 11 760 Kč 21% DPH, celkem: 67 760 Kč (slovy: šedesát sedm tisíc sedm set šedesát korun českých)"/>
            <w:listItem w:displayText="56 500 Kč + 11 865 Kč 21% DPH, celkem: 68 365 Kč (slovy: šedesát osm tisíc tři sta šedesát pět korun českých)" w:value="56 500 Kč + 11 865 Kč 21% DPH, celkem: 68 365 Kč (slovy: šedesát osm tisíc tři sta šedesát pět korun českých)"/>
            <w:listItem w:displayText="57 000 Kč + 11 970 Kč 21% DPH, celkem: 68 970 Kč (slovy: šedesát osm tisíc devět set sedmdesát korun českých)" w:value="57 000 Kč + 11 970 Kč 21% DPH, celkem: 68 970 Kč (slovy: šedesát osm tisíc devět set sedmdesát korun českých)"/>
            <w:listItem w:displayText="57 500 Kč + 12 075 Kč 21% DPH, celkem: 69 575 Kč (slovy: šedesát devět tisíc pět set sedmdesát pět korun českých)" w:value="57 500 Kč + 12 075 Kč 21% DPH, celkem: 69 575 Kč (slovy: šedesát devět tisíc pět set sedmdesát pět korun českých)"/>
            <w:listItem w:displayText="58 000 Kč + 12 180 Kč 21% DPH, celkem: 70 180 Kč (slovy: sedmdesát tisíc jedno sto osmdesát korun českých)" w:value="58 000 Kč + 12 180 Kč 21% DPH, celkem: 70 180 Kč (slovy: sedmdesát tisíc jedno sto osmdesát korun českých)"/>
            <w:listItem w:displayText="58 500 Kč + 12 285 Kč 21% DPH, celkem: 70 785 Kč (slovy: sedmdesát tisíc sedm set osmdesát pět korun českých)" w:value="58 500 Kč + 12 285 Kč 21% DPH, celkem: 70 785 Kč (slovy: sedmdesát tisíc sedm set osmdesát pět korun českých)"/>
            <w:listItem w:displayText="59 000 Kč + 12 390 Kč 21% DPH, celkem: 71 390 Kč (slovy: sedmdesát jedna tisíc tři sta devadesát korun českých)" w:value="59 000 Kč + 12 390 Kč 21% DPH, celkem: 71 390 Kč (slovy: sedmdesát jedna tisíc tři sta devadesát korun českých)"/>
            <w:listItem w:displayText="59 500 Kč + 12 495 Kč 21% DPH, celkem: 71 995 Kč (slovy: sedmdesát jedna tisíc devět set devadesát pět korun českých)" w:value="59 500 Kč + 12 495 Kč 21% DPH, celkem: 71 995 Kč (slovy: sedmdesát jedna tisíc devět set devadesát pět korun českých)"/>
            <w:listItem w:displayText="60 000 Kč + 12 600 Kč 21% DPH, celkem: 72 600 Kč (slovy: sedmdesát dva tisíc šest set korun českých)" w:value="60 000 Kč + 12 600 Kč 21% DPH, celkem: 72 600 Kč (slovy: sedmdesát dva tisíc šest set korun českých)"/>
            <w:listItem w:displayText="60 500 Kč + 12 705 Kč 21% DPH, celkem: 73 205 Kč (slovy: sedmdesát tři tisíc dvě stě pět korun českých)" w:value="60 500 Kč + 12 705 Kč 21% DPH, celkem: 73 205 Kč (slovy: sedmdesát tři tisíc dvě stě pět korun českých)"/>
            <w:listItem w:displayText="61 000 Kč + 12 810 Kč 21% DPH, celkem: 73 810 Kč (slovy: sedmdesát tři tisíc osm set deset korun českých)" w:value="61 000 Kč + 12 810 Kč 21% DPH, celkem: 73 810 Kč (slovy: sedmdesát tři tisíc osm set deset korun českých)"/>
            <w:listItem w:displayText="61 500 Kč + 12 915 Kč 21% DPH, celkem: 74 415 Kč (slovy: sedmdesát čtyři tisíc čtyři sta patnáct korun českých)" w:value="61 500 Kč + 12 915 Kč 21% DPH, celkem: 74 415 Kč (slovy: sedmdesát čtyři tisíc čtyři sta patnáct korun českých)"/>
            <w:listItem w:displayText="62 000 Kč + 13 020 Kč 21% DPH, celkem: 75 020 Kč (slovy: sedmdesát pět tisíc dvacet korun českých)" w:value="62 000 Kč + 13 020 Kč 21% DPH, celkem: 75 020 Kč (slovy: sedmdesát pět tisíc dvacet korun českých)"/>
            <w:listItem w:displayText="62 500 Kč + 13 125 Kč 21% DPH, celkem: 75 625 Kč (slovy: sedmdesát pět tisíc šest set dvacet pět korun českých)" w:value="62 500 Kč + 13 125 Kč 21% DPH, celkem: 75 625 Kč (slovy: sedmdesát pět tisíc šest set dvacet pět korun českých)"/>
            <w:listItem w:displayText="63 000 Kč + 13 230 Kč 21% DPH, celkem: 76 230 Kč (slovy: sedmdesát šest tisíc dvě stě třicet korun českých)" w:value="63 000 Kč + 13 230 Kč 21% DPH, celkem: 76 230 Kč (slovy: sedmdesát šest tisíc dvě stě třicet korun českých)"/>
            <w:listItem w:displayText="63 500 Kč + 13 335 Kč 21% DPH, celkem: 76 835 Kč (slovy: sedmdesát šest tisíc osm set třicet pět korun českých)" w:value="63 500 Kč + 13 335 Kč 21% DPH, celkem: 76 835 Kč (slovy: sedmdesát šest tisíc osm set třicet pět korun českých)"/>
            <w:listItem w:displayText="64 000 Kč + 13 440 Kč 21% DPH, celkem: 77 440 Kč (slovy: sedmdesát sedm tisíc čtyři sta čtyřicet korun českých)" w:value="64 000 Kč + 13 440 Kč 21% DPH, celkem: 77 440 Kč (slovy: sedmdesát sedm tisíc čtyři sta čtyřicet korun českých)"/>
            <w:listItem w:displayText="64 500 Kč + 13 545 Kč 21% DPH, celkem: 78 045 Kč (slovy: sedmdesát osm tisíc čtyřicet pět korun českých)" w:value="64 500 Kč + 13 545 Kč 21% DPH, celkem: 78 045 Kč (slovy: sedmdesát osm tisíc čtyřicet pět korun českých)"/>
            <w:listItem w:displayText="65 000 Kč + 13 650 Kč 21% DPH, celkem: 78 650 Kč (slovy: sedmdesát osm tisíc šest set padesát korun českých)" w:value="65 000 Kč + 13 650 Kč 21% DPH, celkem: 78 650 Kč (slovy: sedmdesát osm tisíc šest set padesát korun českých)"/>
            <w:listItem w:displayText="65 500 Kč + 13 755 Kč 21% DPH, celkem: 79 255 Kč (slovy: sedmdesát devět tisíc dvě stě padesát pět korun českých)" w:value="65 500 Kč + 13 755 Kč 21% DPH, celkem: 79 255 Kč (slovy: sedmdesát devět tisíc dvě stě padesát pět korun českých)"/>
            <w:listItem w:displayText="66 000 Kč + 13 860 Kč 21% DPH, celkem: 79 860 Kč (slovy: sedmdesát devět tisíc osm set šedesát korun českých)" w:value="66 000 Kč + 13 860 Kč 21% DPH, celkem: 79 860 Kč (slovy: sedmdesát devět tisíc osm set šedesát korun českých)"/>
            <w:listItem w:displayText="66 500 Kč + 13 965 Kč 21% DPH, celkem: 80 465 Kč (slovy: osmdesát tisíc čtyři sta šedesát pět korun českých)" w:value="66 500 Kč + 13 965 Kč 21% DPH, celkem: 80 465 Kč (slovy: osmdesát tisíc čtyři sta šedesát pět korun českých)"/>
            <w:listItem w:displayText="67 000 Kč + 14 070 Kč 21% DPH, celkem: 81 070 Kč (slovy: osmdesát jedna tisíc sedm desát korun českých)" w:value="67 000 Kč + 14 070 Kč 21% DPH, celkem: 81 070 Kč (slovy: osmdesát jedna tisíc sedm desát korun českých)"/>
            <w:listItem w:displayText="67 500 Kč + 14 175 Kč 21% DPH, celkem: 81 675 Kč (slovy: osmdesát jedna tisíc šest set sedm desát pět korun českých)" w:value="67 500 Kč + 14 175 Kč 21% DPH, celkem: 81 675 Kč (slovy: osmdesát jedna tisíc šest set sedm desát pět korun českých)"/>
            <w:listItem w:displayText="68 000 Kč + 14 280 Kč 21% DPH, celkem: 82 280 Kč (slovy: osmdesát dva tisíc dvě stě osmdesát korun českých)" w:value="68 000 Kč + 14 280 Kč 21% DPH, celkem: 82 280 Kč (slovy: osmdesát dva tisíc dvě stě osmdesát korun českých)"/>
            <w:listItem w:displayText="68 500 Kč + 14 385 Kč 21% DPH, celkem: 82 885 Kč (slovy: osmdesát dva tisíc osm set osmdesát pět korun českých)" w:value="68 500 Kč + 14 385 Kč 21% DPH, celkem: 82 885 Kč (slovy: osmdesát dva tisíc osm set osmdesát pět korun českých)"/>
            <w:listItem w:displayText="69 000 Kč + 14 490 Kč 21% DPH, celkem: 83 490 Kč (slovy: osmdesát tři tisíc čtyři sta devadesát korun českých)" w:value="69 000 Kč + 14 490 Kč 21% DPH, celkem: 83 490 Kč (slovy: osmdesát tři tisíc čtyři sta devadesát korun českých)"/>
            <w:listItem w:displayText="69 500 Kč + 14 595 Kč 21% DPH, celkem: 84 095 Kč (slovy: osmdesát čtyři tisíc devadesát pět korun českých)" w:value="69 500 Kč + 14 595 Kč 21% DPH, celkem: 84 095 Kč (slovy: osmdesát čtyři tisíc devadesát pět korun českých)"/>
            <w:listItem w:displayText="70 000 Kč + 14 700 Kč 21% DPH, celkem: 84 700 Kč (slovy: osmdesát čtyři tisíc sedm set korun českých)" w:value="70 000 Kč + 14 700 Kč 21% DPH, celkem: 84 700 Kč (slovy: osmdesát čtyři tisíc sedm set korun českých)"/>
            <w:listItem w:displayText="70 500 Kč + 14 805 Kč 21% DPH, celkem: 85 305 Kč (slovy: osmdesát pět tisíc tři sta pět korun českých)" w:value="70 500 Kč + 14 805 Kč 21% DPH, celkem: 85 305 Kč (slovy: osmdesát pět tisíc tři sta pět korun českých)"/>
            <w:listItem w:displayText="71 000 Kč + 14 910 Kč 21% DPH, celkem: 85 910 Kč (slovy: osmdesát pět tisíc devět set deset korun českých)" w:value="71 000 Kč + 14 910 Kč 21% DPH, celkem: 85 910 Kč (slovy: osmdesát pět tisíc devět set deset korun českých)"/>
            <w:listItem w:displayText="71 500 Kč + 15 015 Kč 21% DPH, celkem: 86 515 Kč (slovy: osmdesát šest tisíc pět set patnáct korun českých)" w:value="71 500 Kč + 15 015 Kč 21% DPH, celkem: 86 515 Kč (slovy: osmdesát šest tisíc pět set patnáct korun českých)"/>
            <w:listItem w:displayText="72 000 Kč + 15 120 Kč 21% DPH, celkem: 87 120 Kč (slovy: osmdesát sedm tisíc jedno sto dvacet korun českých)" w:value="72 000 Kč + 15 120 Kč 21% DPH, celkem: 87 120 Kč (slovy: osmdesát sedm tisíc jedno sto dvacet korun českých)"/>
            <w:listItem w:displayText="72 500 Kč + 15 225 Kč 21% DPH, celkem: 87 725 Kč (slovy: osmdesát sedm tisíc sedm set dvacet pět korun českých)" w:value="72 500 Kč + 15 225 Kč 21% DPH, celkem: 87 725 Kč (slovy: osmdesát sedm tisíc sedm set dvacet pět korun českých)"/>
            <w:listItem w:displayText="73 000 Kč + 15 330 Kč 21% DPH, celkem: 88 330 Kč (slovy: osmdesát osm tisíc tři sta třicet korun českých)" w:value="73 000 Kč + 15 330 Kč 21% DPH, celkem: 88 330 Kč (slovy: osmdesát osm tisíc tři sta třicet korun českých)"/>
            <w:listItem w:displayText="73 500 Kč + 15 435 Kč 21% DPH, celkem: 88 935 Kč (slovy: osmdesát osm tisíc devět set třicet pět korun českých)" w:value="73 500 Kč + 15 435 Kč 21% DPH, celkem: 88 935 Kč (slovy: osmdesát osm tisíc devět set třicet pět korun českých)"/>
            <w:listItem w:displayText="74 000 Kč + 15 540 Kč 21% DPH, celkem: 89 540 Kč (slovy: osmdesát devět tisíc pět set čtyřicet korun českých)" w:value="74 000 Kč + 15 540 Kč 21% DPH, celkem: 89 540 Kč (slovy: osmdesát devět tisíc pět set čtyřicet korun českých)"/>
            <w:listItem w:displayText="74 500 Kč + 15 645 Kč 21% DPH, celkem: 90 145 Kč (slovy: devadesát tisíc jedno sto čtyřicet pět korun českých)" w:value="74 500 Kč + 15 645 Kč 21% DPH, celkem: 90 145 Kč (slovy: devadesát tisíc jedno sto čtyřicet pět korun českých)"/>
            <w:listItem w:displayText="75 000 Kč + 15 750 Kč 21% DPH, celkem: 90 750 Kč (slovy: devadesát tisíc sedm set padesát korun českých)" w:value="75 000 Kč + 15 750 Kč 21% DPH, celkem: 90 750 Kč (slovy: devadesát tisíc sedm set padesát korun českých)"/>
            <w:listItem w:displayText="75 500 Kč + 15 855 Kč 21% DPH, celkem: 91 355 Kč (slovy: devadesát jedna tisíc tři sta padesát pět korun českých)" w:value="75 500 Kč + 15 855 Kč 21% DPH, celkem: 91 355 Kč (slovy: devadesát jedna tisíc tři sta padesát pět korun českých)"/>
            <w:listItem w:displayText="76 000 Kč + 15 960 Kč 21% DPH, celkem: 91 960 Kč (slovy: devadesát jedna tisíc devět set šedesát korun českých)" w:value="76 000 Kč + 15 960 Kč 21% DPH, celkem: 91 960 Kč (slovy: devadesát jedna tisíc devět set šedesát korun českých)"/>
            <w:listItem w:displayText="76 500 Kč + 16 065 Kč 21% DPH, celkem: 92 565 Kč (slovy: devadesát dva tisíc pět set šedesát pět korun českých)" w:value="76 500 Kč + 16 065 Kč 21% DPH, celkem: 92 565 Kč (slovy: devadesát dva tisíc pět set šedesát pět korun českých)"/>
            <w:listItem w:displayText="77 000 Kč + 16 170 Kč 21% DPH, celkem: 93 170 Kč (slovy: devadesát tři tisíc jedno sto sedmdesát korun českých)" w:value="77 000 Kč + 16 170 Kč 21% DPH, celkem: 93 170 Kč (slovy: devadesát tři tisíc jedno sto sedmdesát korun českých)"/>
            <w:listItem w:displayText="77 500 Kč + 16 275 Kč 21% DPH, celkem: 93 775 Kč (slovy: devadesát tři tisíc sedm set sedmdesát pět korun českých)" w:value="77 500 Kč + 16 275 Kč 21% DPH, celkem: 93 775 Kč (slovy: devadesát tři tisíc sedm set sedmdesát pět korun českých)"/>
            <w:listItem w:displayText="78 000 Kč + 16 380 Kč 21% DPH, celkem: 94 380 Kč (slovy: devadesát čtyři tisíc tři sta osmdesát korun českých)" w:value="78 000 Kč + 16 380 Kč 21% DPH, celkem: 94 380 Kč (slovy: devadesát čtyři tisíc tři sta osmdesát korun českých)"/>
            <w:listItem w:displayText="78 500 Kč + 16 485 Kč 21% DPH, celkem: 94 985 Kč (slovy: devadesát čtyři tisíc devět set osmdesát pět korun českých)" w:value="78 500 Kč + 16 485 Kč 21% DPH, celkem: 94 985 Kč (slovy: devadesát čtyři tisíc devět set osmdesát pět korun českých)"/>
            <w:listItem w:displayText="79 000 Kč + 16 590 Kč 21% DPH, celkem: 95 590 Kč (slovy: devadesát pět tisíc pět set devadesát korun českých)" w:value="79 000 Kč + 16 590 Kč 21% DPH, celkem: 95 590 Kč (slovy: devadesát pět tisíc pět set devadesát korun českých)"/>
            <w:listItem w:displayText="79 500 Kč + 16 695 Kč 21% DPH, celkem: 96 195 Kč (slovy: devadesát šest tisíc jedno sto devadesát pět korun českých)" w:value="79 500 Kč + 16 695 Kč 21% DPH, celkem: 96 195 Kč (slovy: devadesát šest tisíc jedno sto devadesát pět korun českých)"/>
            <w:listItem w:displayText="80 000 Kč + 16 800 Kč 21% DPH, celkem: 96 800 Kč (slovy: devadesát šest tisíc osm set korun českých)" w:value="80 000 Kč + 16 800 Kč 21% DPH, celkem: 96 800 Kč (slovy: devadesát šest tisíc osm set korun českých)"/>
            <w:listItem w:displayText="81 000 Kč + 17 010 Kč 21% DPH, celkem: 98 010 Kč (slovy: devadesát osm tisíc deset korun českých)" w:value="81 000 Kč + 17 010 Kč 21% DPH, celkem: 98 010 Kč (slovy: devadesát osm tisíc deset korun českých)"/>
            <w:listItem w:displayText="81 500 Kč + 17 115 Kč 21% DPH, celkem: 98 615 Kč (slovy: devadesát osm tisíc šest set patnáct korun českých)" w:value="81 500 Kč + 17 115 Kč 21% DPH, celkem: 98 615 Kč (slovy: devadesát osm tisíc šest set patnáct korun českých)"/>
            <w:listItem w:displayText="82 000 Kč + 17 220 Kč 21% DPH, celkem: 99 220 Kč (slovy: devadesát devět tisíc dvě stě dvacet korun českých)" w:value="82 000 Kč + 17 220 Kč 21% DPH, celkem: 99 220 Kč (slovy: devadesát devět tisíc dvě stě dvacet korun českých)"/>
            <w:listItem w:displayText="82 500 Kč + 17 325 Kč 21% DPH, celkem: 99 825 Kč (slovy: devadesát devět tisíc osm set dvacet pět korun českých)" w:value="82 500 Kč + 17 325 Kč 21% DPH, celkem: 99 825 Kč (slovy: devadesát devět tisíc osm set dvacet pět korun českých)"/>
            <w:listItem w:displayText="83 000 Kč + 17 430 Kč 21% DPH, celkem: 100 430 Kč (slovy: jedno sto tisíc čtyři sta třicet korun českých)" w:value="83 000 Kč + 17 430 Kč 21% DPH, celkem: 100 430 Kč (slovy: jedno sto tisíc čtyři sta třicet korun českých)"/>
            <w:listItem w:displayText="83 500 Kč + 17 535 Kč 21% DPH, celkem: 101 035 Kč (slovy: jedno sto jeden tisíc třicet pět korun českých)" w:value="83 500 Kč + 17 535 Kč 21% DPH, celkem: 101 035 Kč (slovy: jedno sto jeden tisíc třicet pět korun českých)"/>
            <w:listItem w:displayText="84 000 Kč + 17 640 Kč 21% DPH, celkem: 101 640 Kč (slovy: jedno sto jeden tisíc šest set čtyřicet korun českých)" w:value="84 000 Kč + 17 640 Kč 21% DPH, celkem: 101 640 Kč (slovy: jedno sto jeden tisíc šest set čtyřicet korun českých)"/>
            <w:listItem w:displayText="84 500 Kč + 17 745 Kč 21% DPH, celkem: 102 245 Kč (slovy: jedno sto dva tisíce dvě stě čtyřicet pět korun českých)" w:value="84 500 Kč + 17 745 Kč 21% DPH, celkem: 102 245 Kč (slovy: jedno sto dva tisíce dvě stě čtyřicet pět korun českých)"/>
            <w:listItem w:displayText="85 000 Kč + 17 850 Kč 21% DPH, celkem: 102 850 Kč (slovy: jedno sto dva tisíce osm set padesát korun českých)" w:value="85 000 Kč + 17 850 Kč 21% DPH, celkem: 102 850 Kč (slovy: jedno sto dva tisíce osm set padesát korun českých)"/>
            <w:listItem w:displayText="85 500 Kč + 17 955 Kč 21% DPH, celkem: 103 455 Kč (slovy: jedno sto tři tisíce čtyři sta padesát pět korun českých)" w:value="85 500 Kč + 17 955 Kč 21% DPH, celkem: 103 455 Kč (slovy: jedno sto tři tisíce čtyři sta padesát pět korun českých)"/>
            <w:listItem w:displayText="86 000 Kč + 18 060 Kč 21% DPH, celkem: 104 060 Kč (slovy: jedno sto čtyři tisíce šedesát korun českých)" w:value="86 000 Kč + 18 060 Kč 21% DPH, celkem: 104 060 Kč (slovy: jedno sto čtyři tisíce šedesát korun českých)"/>
            <w:listItem w:displayText="87 000 Kč + 18 270 Kč 21% DPH, celkem: 105 270 Kč (slovy: jedno sto pět tisíc dvě stě sedmdesát korun českých)" w:value="87 000 Kč + 18 270 Kč 21% DPH, celkem: 105 270 Kč (slovy: jedno sto pět tisíc dvě stě sedmdesát korun českých)"/>
            <w:listItem w:displayText="88 000 Kč + 18 480 Kč 21% DPH, celkem: 106 480 Kč (slovy: jedno sto šest tisíc čtyři sta osmdesát korun českých)" w:value="88 000 Kč + 18 480 Kč 21% DPH, celkem: 106 480 Kč (slovy: jedno sto šest tisíc čtyři sta osmdesát korun českých)"/>
            <w:listItem w:displayText="89 000 Kč + 18 690 Kč 21% DPH, celkem: 107 690 Kč (slovy: jedno sto sedm tisíc šest set devadesát korun českých)" w:value="89 000 Kč + 18 690 Kč 21% DPH, celkem: 107 690 Kč (slovy: jedno sto sedm tisíc šest set devadesát korun českých)"/>
            <w:listItem w:displayText="90 000 Kč + 18 900 Kč 21% DPH, celkem: 108 900 Kč (slovy: jedno sto osm tisíc devět set korun českých)" w:value="90 000 Kč + 18 900 Kč 21% DPH, celkem: 108 900 Kč (slovy: jedno sto osm tisíc devět set korun českých)"/>
            <w:listItem w:displayText="91 000 Kč + 19 110 Kč 21% DPH, celkem: 110 110 Kč (slovy: jedno sto deset tisíc jedno sto deset korun českých)" w:value="91 000 Kč + 19 110 Kč 21% DPH, celkem: 110 110 Kč (slovy: jedno sto deset tisíc jedno sto deset korun českých)"/>
            <w:listItem w:displayText="92 000 Kč + 19 320 Kč 21% DPH, celkem: 111 320 Kč (slovy: jedno sto jedenáct tisíc tři sta dvacet korun českých)" w:value="92 000 Kč + 19 320 Kč 21% DPH, celkem: 111 320 Kč (slovy: jedno sto jedenáct tisíc tři sta dvacet korun českých)"/>
            <w:listItem w:displayText="93 000 Kč + 19 530 Kč 21% DPH, celkem: 112 530 Kč (slovy: jedno sto dvanáct tisíc pět set třicet korun českých)" w:value="93 000 Kč + 19 530 Kč 21% DPH, celkem: 112 530 Kč (slovy: jedno sto dvanáct tisíc pět set třicet korun českých)"/>
            <w:listItem w:displayText="94 000 Kč + 19 740 Kč 21% DPH, celkem: 113 740 Kč (slovy: jedno sto třináct tisíc sedm set čtyřicet korun českých)" w:value="94 000 Kč + 19 740 Kč 21% DPH, celkem: 113 740 Kč (slovy: jedno sto třináct tisíc sedm set čtyřicet korun českých)"/>
            <w:listItem w:displayText="95 000 Kč + 19 950 Kč 21% DPH, celkem: 114 950 Kč (slovy: jedno sto čtrnáct tisíc devět set padesát korun českých)" w:value="95 000 Kč + 19 950 Kč 21% DPH, celkem: 114 950 Kč (slovy: jedno sto čtrnáct tisíc devět set padesát korun českých)"/>
            <w:listItem w:displayText="96 000 Kč + 20 160 Kč 21% DPH, celkem: 116 160 Kč (slovy: jedno sto šestnáct tisíc jedno dto šedesát korun českých)" w:value="96 000 Kč + 20 160 Kč 21% DPH, celkem: 116 160 Kč (slovy: jedno sto šestnáct tisíc jedno dto šedesát korun českých)"/>
            <w:listItem w:displayText="97 000 Kč + 20 370 Kč 21% DPH, celkem: 117 370 Kč (slovy: jedno sto sedmnáct tisíc tři sta sedmdesát korun českých)" w:value="97 000 Kč + 20 370 Kč 21% DPH, celkem: 117 370 Kč (slovy: jedno sto sedmnáct tisíc tři sta sedmdesát korun českých)"/>
            <w:listItem w:displayText="98 000 Kč + 20 580 Kč 21% DPH, celkem: 118 580 Kč (slovy: jedno sto osmnáct tisíc pět set osmdesát korun českých)" w:value="98 000 Kč + 20 580 Kč 21% DPH, celkem: 118 580 Kč (slovy: jedno sto osmnáct tisíc pět set osmdesát korun českých)"/>
            <w:listItem w:displayText="99 000 Kč + 20 790 Kč 21% DPH, celkem: 119 790 Kč (slovy: jedno sto devatenáct tisíc sedmset devadesát korun českých)" w:value="99 000 Kč + 20 790 Kč 21% DPH, celkem: 119 790 Kč (slovy: jedno sto devatenáct tisíc sedmset devadesát korun českých)"/>
            <w:listItem w:displayText="100 000 Kč + 21 000 Kč 21% DPH, celkem: 121 000 Kč (slovy: jedno sto dvacet jedna tisíc korun českých)" w:value="100 000 Kč + 21 000 Kč 21% DPH, celkem: 121 000 Kč (slovy: jedno sto dvacet jedna tisíc korun českých)"/>
          </w:dropDownList>
        </w:sdtPr>
        <w:sdtEndPr>
          <w:rPr>
            <w:rStyle w:val="DefaultParagraphFont"/>
            <w:b/>
          </w:rPr>
        </w:sdtEndPr>
        <w:sdtContent>
          <w:r w:rsidR="00331328">
            <w:rPr>
              <w:rStyle w:val="Styl1"/>
              <w:b w:val="0"/>
              <w:color w:val="000000" w:themeColor="text1"/>
            </w:rPr>
            <w:t>75 000 Kč + 15 750 Kč 21% DPH, celkem: 90 750 Kč (slovy: devadesát tisíc sedm set padesát korun českých)</w:t>
          </w:r>
        </w:sdtContent>
      </w:sdt>
      <w:bookmarkEnd w:id="1"/>
    </w:p>
    <w:p w:rsidR="005E1151" w:rsidRPr="00C17361" w:rsidRDefault="005E1151" w:rsidP="005E1151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FF9213BAAABFD248AE3782D72D94ED58"/>
          </w:placeholder>
        </w:sdtPr>
        <w:sdtEndPr/>
        <w:sdtContent>
          <w:r w:rsidR="00331328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20Kč/ks + 21% DPH.</w:t>
      </w:r>
    </w:p>
    <w:sdt>
      <w:sdtPr>
        <w:rPr>
          <w:b/>
          <w:color w:val="000000" w:themeColor="text1"/>
        </w:rPr>
        <w:id w:val="1051036339"/>
        <w:placeholder>
          <w:docPart w:val="9E5A10E861291D48AC630BF8AC5D0BF5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9E5A10E861291D48AC630BF8AC5D0BF5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69A5451F47D4E7429797E79F1ADD972B"/>
                </w:placeholder>
              </w:sdtPr>
              <w:sdtEndPr/>
              <w:sdtContent>
                <w:p w:rsidR="005E1151" w:rsidRPr="006152B2" w:rsidRDefault="00331328" w:rsidP="005E1151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Cena </w:t>
                  </w:r>
                  <w:proofErr w:type="spellStart"/>
                  <w:r>
                    <w:rPr>
                      <w:b/>
                      <w:color w:val="000000" w:themeColor="text1"/>
                    </w:rPr>
                    <w:t>obsahije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kompletní náklady na autodopravu dekorace a účinkujících.</w:t>
                  </w:r>
                </w:p>
              </w:sdtContent>
            </w:sdt>
          </w:sdtContent>
        </w:sdt>
      </w:sdtContent>
    </w:sdt>
    <w:p w:rsidR="005E1151" w:rsidRPr="00C17361" w:rsidRDefault="005E1151" w:rsidP="006059B7">
      <w:pPr>
        <w:spacing w:after="36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:rsidR="000C5955" w:rsidRPr="008B5A6F" w:rsidRDefault="000C5955" w:rsidP="008B5A6F">
      <w:pPr>
        <w:pStyle w:val="Subtitle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VI. Výpověď a odstoupení od smlouvy</w:t>
      </w:r>
    </w:p>
    <w:p w:rsidR="008B5A6F" w:rsidRPr="008B5A6F" w:rsidRDefault="000C5955" w:rsidP="000C595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8B5A6F" w:rsidRPr="008B5A6F" w:rsidRDefault="000C5955" w:rsidP="000C595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:rsidR="008B5A6F" w:rsidRPr="008B5A6F" w:rsidRDefault="000C5955" w:rsidP="000C595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Výpověď dle čl. VI. odst. 1., 2. musí být učiněna v písemné formě doporučeným dopisem.</w:t>
      </w:r>
    </w:p>
    <w:p w:rsidR="000C5955" w:rsidRPr="008B5A6F" w:rsidRDefault="000C5955" w:rsidP="006059B7">
      <w:pPr>
        <w:pStyle w:val="ListParagraph"/>
        <w:numPr>
          <w:ilvl w:val="0"/>
          <w:numId w:val="2"/>
        </w:numPr>
        <w:spacing w:after="360"/>
        <w:ind w:left="357" w:hanging="357"/>
        <w:contextualSpacing w:val="0"/>
        <w:rPr>
          <w:color w:val="000000" w:themeColor="text1"/>
        </w:rPr>
      </w:pPr>
      <w:r w:rsidRPr="008B5A6F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učinkujících,  mají obě smluvní strany nárok na odstoupení od této smlouvy bez nároku na náhradu škody. Obě smluvní strany si mohou v tomto případě dohodnout náhradní termín.</w:t>
      </w:r>
    </w:p>
    <w:p w:rsidR="000C5955" w:rsidRPr="008B5A6F" w:rsidRDefault="000C5955" w:rsidP="008B5A6F">
      <w:pPr>
        <w:pStyle w:val="Subtitle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VII. Závěrečná ustanovení</w:t>
      </w:r>
    </w:p>
    <w:p w:rsidR="008B5A6F" w:rsidRPr="008B5A6F" w:rsidRDefault="000C5955" w:rsidP="000C595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:rsidR="008B5A6F" w:rsidRPr="008B5A6F" w:rsidRDefault="000C5955" w:rsidP="000C595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8B5A6F" w:rsidRPr="008B5A6F" w:rsidRDefault="000C5955" w:rsidP="000C595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:rsidR="000C5955" w:rsidRPr="008B5A6F" w:rsidRDefault="000C5955" w:rsidP="001B18FC">
      <w:pPr>
        <w:pStyle w:val="ListParagraph"/>
        <w:numPr>
          <w:ilvl w:val="0"/>
          <w:numId w:val="3"/>
        </w:numPr>
        <w:spacing w:after="36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:rsidR="008B5A6F" w:rsidRPr="008B5A6F" w:rsidRDefault="008B5A6F" w:rsidP="001B18FC">
      <w:pPr>
        <w:spacing w:after="96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CE2781E04C8AFA49AB1F183AF641C39C"/>
          </w:placeholder>
          <w:date w:fullDate="2020-01-13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31328">
            <w:rPr>
              <w:color w:val="000000" w:themeColor="text1"/>
            </w:rPr>
            <w:t>13.1.2020</w:t>
          </w:r>
        </w:sdtContent>
      </w:sdt>
    </w:p>
    <w:p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Provozovatel                                                                                            Pořadatel</w:t>
      </w:r>
      <w:r w:rsidRPr="008B5A6F">
        <w:rPr>
          <w:color w:val="000000" w:themeColor="text1"/>
        </w:rPr>
        <w:br w:type="page"/>
      </w:r>
    </w:p>
    <w:p w:rsidR="0076473E" w:rsidRPr="0076473E" w:rsidRDefault="0076473E" w:rsidP="0076473E">
      <w:pPr>
        <w:pBdr>
          <w:bottom w:val="single" w:sz="8" w:space="4" w:color="4F81BD" w:themeColor="accent1"/>
        </w:pBdr>
        <w:spacing w:after="600" w:line="240" w:lineRule="auto"/>
        <w:contextualSpacing/>
        <w:rPr>
          <w:rFonts w:ascii="Cambria" w:eastAsia="MS Gothic" w:hAnsi="Cambria" w:cs="Times New Roman"/>
          <w:color w:val="000000" w:themeColor="text1"/>
          <w:spacing w:val="5"/>
          <w:kern w:val="28"/>
          <w:sz w:val="52"/>
          <w:szCs w:val="52"/>
        </w:rPr>
      </w:pPr>
      <w:r w:rsidRPr="0076473E">
        <w:rPr>
          <w:rFonts w:ascii="Cambria" w:eastAsia="MS Gothic" w:hAnsi="Cambria" w:cs="Times New Roman"/>
          <w:color w:val="000000" w:themeColor="text1"/>
          <w:spacing w:val="5"/>
          <w:kern w:val="28"/>
          <w:sz w:val="52"/>
          <w:szCs w:val="52"/>
        </w:rPr>
        <w:lastRenderedPageBreak/>
        <w:t xml:space="preserve">Technické požadavky </w:t>
      </w:r>
      <w:r w:rsidRPr="0076473E">
        <w:rPr>
          <w:rFonts w:ascii="Cambria" w:eastAsia="MS Gothic" w:hAnsi="Cambria" w:cs="Times New Roman"/>
          <w:color w:val="000000" w:themeColor="text1"/>
          <w:spacing w:val="5"/>
          <w:kern w:val="28"/>
          <w:sz w:val="52"/>
          <w:szCs w:val="52"/>
        </w:rPr>
        <w:br/>
        <w:t>Pension pro svobodné pány</w:t>
      </w:r>
    </w:p>
    <w:p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</w:p>
    <w:p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Jeviště:</w:t>
      </w:r>
    </w:p>
    <w:p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šířka 7x7 m</w:t>
      </w:r>
    </w:p>
    <w:p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výška 4m</w:t>
      </w:r>
    </w:p>
    <w:p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podlaha uklizená</w:t>
      </w:r>
    </w:p>
    <w:p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 xml:space="preserve">možnost vrtání do podlahy </w:t>
      </w:r>
    </w:p>
    <w:p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Zvuk:</w:t>
      </w:r>
    </w:p>
    <w:p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kabina zvukaře s výhledem na jeviště</w:t>
      </w:r>
    </w:p>
    <w:p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přímý poslech ze sálu, případně regulovaný odposlech sálu</w:t>
      </w:r>
    </w:p>
    <w:p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1x minidisc s funkcí A-pause</w:t>
      </w:r>
    </w:p>
    <w:p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regulované ozvučení sálu(mixpult)</w:t>
      </w:r>
    </w:p>
    <w:p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Světla: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kabina osvětlovače s výhledem na jeviště, odposlech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Jeviště – lávka pravá – 1ks FHR 1000W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Jeviště – lávka levá – 1ks FHR 1000W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Portál pravý – 3ks 1000W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Portál levý – 3ks 1000W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Ze sálu – 14ks 1000W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Stmívaná zásuvka na jevišti – 1ks 1000W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Ostrá zásuvka 230V na jevišti – 1ks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Osvětlovací pult s možností naprogramovat minimálně 10 SUBMASTER</w:t>
      </w:r>
    </w:p>
    <w:p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8ks Filtr 201 (světle modrý)</w:t>
      </w:r>
    </w:p>
    <w:p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Ostatní:</w:t>
      </w:r>
    </w:p>
    <w:p w:rsidR="0076473E" w:rsidRPr="0076473E" w:rsidRDefault="0076473E" w:rsidP="0076473E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2 pomocníci při vykládání a nakládání dekorace</w:t>
      </w:r>
    </w:p>
    <w:p w:rsidR="0076473E" w:rsidRPr="0076473E" w:rsidRDefault="0076473E" w:rsidP="0076473E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příjezd techniky cca 2,5 hodiny před začátkem představení</w:t>
      </w:r>
    </w:p>
    <w:p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:rsidR="0076473E" w:rsidRPr="0076473E" w:rsidRDefault="0076473E" w:rsidP="0076473E">
      <w:pPr>
        <w:spacing w:after="240"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Kontaktní osoba-jeviště, zvuk-Sasha 777 799 959</w:t>
      </w:r>
      <w:r w:rsidRPr="0076473E">
        <w:rPr>
          <w:rFonts w:ascii="Calibri" w:eastAsia="Calibri" w:hAnsi="Calibri" w:cs="Times New Roman"/>
          <w:color w:val="000000" w:themeColor="text1"/>
        </w:rPr>
        <w:br/>
        <w:t>Kontaktní osoba-světla-Karel Komm 732 461 221</w:t>
      </w:r>
    </w:p>
    <w:p w:rsidR="008B5A6F" w:rsidRPr="0076473E" w:rsidRDefault="0076473E" w:rsidP="0076473E">
      <w:pPr>
        <w:spacing w:after="840"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Prosím volat po 11:00, děkujeme</w:t>
      </w:r>
    </w:p>
    <w:sectPr w:rsidR="008B5A6F" w:rsidRPr="0076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3F7482A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28"/>
    <w:rsid w:val="000C5955"/>
    <w:rsid w:val="000E08FE"/>
    <w:rsid w:val="001A4659"/>
    <w:rsid w:val="001B18FC"/>
    <w:rsid w:val="002F5703"/>
    <w:rsid w:val="00331328"/>
    <w:rsid w:val="005E1151"/>
    <w:rsid w:val="006059B7"/>
    <w:rsid w:val="006152B2"/>
    <w:rsid w:val="0076473E"/>
    <w:rsid w:val="00836780"/>
    <w:rsid w:val="008B5A6F"/>
    <w:rsid w:val="009F1BEF"/>
    <w:rsid w:val="00BA5A23"/>
    <w:rsid w:val="00BF3166"/>
    <w:rsid w:val="00D17747"/>
    <w:rsid w:val="00D406C4"/>
    <w:rsid w:val="00D97EA9"/>
    <w:rsid w:val="00E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C340FB8D-3DF5-6B4F-88D3-12F47F5C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C59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DefaultParagraphFont"/>
    <w:uiPriority w:val="1"/>
    <w:rsid w:val="008B5A6F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masgruz/Google%20Drive/Palace/Za&#769;jezdove&#769;%20smlouvy/Pens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3BA4362FA7A941B714C1C5CC55E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89DF3-71CF-9F40-A3DD-F18A75B72ADC}"/>
      </w:docPartPr>
      <w:docPartBody>
        <w:p w:rsidR="0036262F" w:rsidRDefault="00A227C4">
          <w:pPr>
            <w:pStyle w:val="AD3BA4362FA7A941B714C1C5CC55E06B"/>
          </w:pPr>
          <w:r w:rsidRPr="00295361">
            <w:rPr>
              <w:rStyle w:val="PlaceholderText"/>
            </w:rPr>
            <w:t xml:space="preserve">Klikněte sem a zadejte </w:t>
          </w:r>
          <w:r>
            <w:rPr>
              <w:rStyle w:val="PlaceholderText"/>
            </w:rPr>
            <w:t>název</w:t>
          </w:r>
        </w:p>
      </w:docPartBody>
    </w:docPart>
    <w:docPart>
      <w:docPartPr>
        <w:name w:val="E51B8D551EE7FE4EB4AEE5F24162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5338-633F-1144-8C51-ECD1544DAC47}"/>
      </w:docPartPr>
      <w:docPartBody>
        <w:p w:rsidR="0036262F" w:rsidRDefault="00A227C4">
          <w:pPr>
            <w:pStyle w:val="E51B8D551EE7FE4EB4AEE5F24162D589"/>
          </w:pPr>
          <w:r w:rsidRPr="00295361">
            <w:rPr>
              <w:rStyle w:val="PlaceholderText"/>
            </w:rPr>
            <w:t xml:space="preserve">Klikněte sem a zadejte </w:t>
          </w:r>
          <w:r>
            <w:rPr>
              <w:rStyle w:val="PlaceholderText"/>
            </w:rPr>
            <w:t>jméno</w:t>
          </w:r>
        </w:p>
      </w:docPartBody>
    </w:docPart>
    <w:docPart>
      <w:docPartPr>
        <w:name w:val="D8072F414BE4CC4ABA1FA68B1648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5996-F6CB-E84D-ACA1-61EFE2370DFB}"/>
      </w:docPartPr>
      <w:docPartBody>
        <w:p w:rsidR="0036262F" w:rsidRDefault="00A227C4">
          <w:pPr>
            <w:pStyle w:val="D8072F414BE4CC4ABA1FA68B164816B6"/>
          </w:pPr>
          <w:r>
            <w:rPr>
              <w:rStyle w:val="PlaceholderText"/>
            </w:rPr>
            <w:t>ulice</w:t>
          </w:r>
        </w:p>
      </w:docPartBody>
    </w:docPart>
    <w:docPart>
      <w:docPartPr>
        <w:name w:val="62D7CC1D47EDD946A4657CBF1B3F1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1920-3265-7940-A2FD-DB74561F3506}"/>
      </w:docPartPr>
      <w:docPartBody>
        <w:p w:rsidR="0036262F" w:rsidRDefault="00A227C4">
          <w:pPr>
            <w:pStyle w:val="62D7CC1D47EDD946A4657CBF1B3F1058"/>
          </w:pPr>
          <w:r>
            <w:rPr>
              <w:rStyle w:val="PlaceholderText"/>
            </w:rPr>
            <w:t>ČP</w:t>
          </w:r>
        </w:p>
      </w:docPartBody>
    </w:docPart>
    <w:docPart>
      <w:docPartPr>
        <w:name w:val="1CA6E2C66A3A0C48B5E216D01059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BF3D3-336E-1B4C-8949-1E09BD463B56}"/>
      </w:docPartPr>
      <w:docPartBody>
        <w:p w:rsidR="0036262F" w:rsidRDefault="00A227C4">
          <w:pPr>
            <w:pStyle w:val="1CA6E2C66A3A0C48B5E216D010597567"/>
          </w:pPr>
          <w:r>
            <w:rPr>
              <w:rStyle w:val="PlaceholderText"/>
            </w:rPr>
            <w:t>PSČ</w:t>
          </w:r>
        </w:p>
      </w:docPartBody>
    </w:docPart>
    <w:docPart>
      <w:docPartPr>
        <w:name w:val="4A3EE67F3DD5FD4BAADC913469949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C69DD-50A9-CE42-9953-F319DB9286F0}"/>
      </w:docPartPr>
      <w:docPartBody>
        <w:p w:rsidR="0036262F" w:rsidRDefault="00A227C4">
          <w:pPr>
            <w:pStyle w:val="4A3EE67F3DD5FD4BAADC9134699495B3"/>
          </w:pPr>
          <w:r>
            <w:rPr>
              <w:rStyle w:val="PlaceholderText"/>
            </w:rPr>
            <w:t>Město</w:t>
          </w:r>
        </w:p>
      </w:docPartBody>
    </w:docPart>
    <w:docPart>
      <w:docPartPr>
        <w:name w:val="0B930811C2023949B1C7BB7AC498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4BA49-3895-E545-8CBE-F1B8BBAC8AB3}"/>
      </w:docPartPr>
      <w:docPartBody>
        <w:p w:rsidR="0036262F" w:rsidRDefault="00A227C4">
          <w:pPr>
            <w:pStyle w:val="0B930811C2023949B1C7BB7AC4987913"/>
          </w:pPr>
          <w:r w:rsidRPr="00295361">
            <w:rPr>
              <w:rStyle w:val="PlaceholderText"/>
            </w:rPr>
            <w:t xml:space="preserve">Klikněte sem a zadejte </w:t>
          </w:r>
          <w:r>
            <w:rPr>
              <w:rStyle w:val="PlaceholderText"/>
            </w:rPr>
            <w:t>IČO</w:t>
          </w:r>
        </w:p>
      </w:docPartBody>
    </w:docPart>
    <w:docPart>
      <w:docPartPr>
        <w:name w:val="53024D10F7F8F841BDD6F736F6F63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E2C9-ECB4-E94A-A977-FF9FD489419B}"/>
      </w:docPartPr>
      <w:docPartBody>
        <w:p w:rsidR="0036262F" w:rsidRDefault="00A227C4">
          <w:pPr>
            <w:pStyle w:val="53024D10F7F8F841BDD6F736F6F638B9"/>
          </w:pPr>
          <w:r w:rsidRPr="00295361">
            <w:rPr>
              <w:rStyle w:val="PlaceholderText"/>
            </w:rPr>
            <w:t xml:space="preserve">Klikněte sem a zadejte </w:t>
          </w:r>
          <w:r>
            <w:rPr>
              <w:rStyle w:val="PlaceholderText"/>
            </w:rPr>
            <w:t>DIČ</w:t>
          </w:r>
        </w:p>
      </w:docPartBody>
    </w:docPart>
    <w:docPart>
      <w:docPartPr>
        <w:name w:val="1A40C8E18CCC2E4A9A97018693F9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C2D2-2403-B340-BBB6-D0F8C9D60646}"/>
      </w:docPartPr>
      <w:docPartBody>
        <w:p w:rsidR="0036262F" w:rsidRDefault="00A227C4">
          <w:pPr>
            <w:pStyle w:val="1A40C8E18CCC2E4A9A97018693F9C961"/>
          </w:pPr>
          <w:r w:rsidRPr="00295361">
            <w:rPr>
              <w:rStyle w:val="PlaceholderText"/>
            </w:rPr>
            <w:t>zadejte datum.</w:t>
          </w:r>
        </w:p>
      </w:docPartBody>
    </w:docPart>
    <w:docPart>
      <w:docPartPr>
        <w:name w:val="94EF7D9D8758944DA39676A0CAF5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6E22-CCE4-6A45-9FD3-9B0E179516C5}"/>
      </w:docPartPr>
      <w:docPartBody>
        <w:p w:rsidR="0036262F" w:rsidRDefault="00A227C4">
          <w:pPr>
            <w:pStyle w:val="94EF7D9D8758944DA39676A0CAF525FA"/>
          </w:pPr>
          <w:r>
            <w:rPr>
              <w:rStyle w:val="PlaceholderText"/>
            </w:rPr>
            <w:t>čas</w:t>
          </w:r>
        </w:p>
      </w:docPartBody>
    </w:docPart>
    <w:docPart>
      <w:docPartPr>
        <w:name w:val="720D30CFBA155943BAF190EA92F0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C10-ED1E-B74E-9E51-89E2F24106EB}"/>
      </w:docPartPr>
      <w:docPartBody>
        <w:p w:rsidR="0036262F" w:rsidRDefault="00A227C4">
          <w:pPr>
            <w:pStyle w:val="720D30CFBA155943BAF190EA92F07B11"/>
          </w:pPr>
          <w:r>
            <w:rPr>
              <w:rStyle w:val="PlaceholderText"/>
            </w:rPr>
            <w:t>místo konání</w:t>
          </w:r>
        </w:p>
      </w:docPartBody>
    </w:docPart>
    <w:docPart>
      <w:docPartPr>
        <w:name w:val="DB77F737FF4C304AB70D2E301FBB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32DD-066D-F14C-80CC-5746CB605A68}"/>
      </w:docPartPr>
      <w:docPartBody>
        <w:p w:rsidR="0036262F" w:rsidRDefault="00A227C4">
          <w:pPr>
            <w:pStyle w:val="DB77F737FF4C304AB70D2E301FBB04F8"/>
          </w:pPr>
          <w:r>
            <w:rPr>
              <w:rStyle w:val="PlaceholderText"/>
            </w:rPr>
            <w:t>Poč. pl</w:t>
          </w:r>
          <w:r w:rsidRPr="00295C45">
            <w:rPr>
              <w:rStyle w:val="PlaceholderText"/>
            </w:rPr>
            <w:t>.</w:t>
          </w:r>
        </w:p>
      </w:docPartBody>
    </w:docPart>
    <w:docPart>
      <w:docPartPr>
        <w:name w:val="BEA8052281E4F846BDD2AEF97E299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09E42-45B8-C646-BBA9-FBC53C7D6C5C}"/>
      </w:docPartPr>
      <w:docPartBody>
        <w:p w:rsidR="0036262F" w:rsidRDefault="00A227C4">
          <w:pPr>
            <w:pStyle w:val="BEA8052281E4F846BDD2AEF97E299FDA"/>
          </w:pPr>
          <w:bookmarkStart w:id="0" w:name="_Hlk8820040"/>
          <w:r w:rsidRPr="00C17361">
            <w:rPr>
              <w:rStyle w:val="PlaceholderText"/>
              <w:color w:val="000000" w:themeColor="text1"/>
            </w:rPr>
            <w:t>Zvolte položku.</w:t>
          </w:r>
          <w:bookmarkEnd w:id="0"/>
        </w:p>
      </w:docPartBody>
    </w:docPart>
    <w:docPart>
      <w:docPartPr>
        <w:name w:val="FF9213BAAABFD248AE3782D72D94E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7C976-80F4-3D44-B96A-455F36DDAC05}"/>
      </w:docPartPr>
      <w:docPartBody>
        <w:p w:rsidR="0036262F" w:rsidRDefault="00A227C4">
          <w:pPr>
            <w:pStyle w:val="FF9213BAAABFD248AE3782D72D94ED58"/>
          </w:pPr>
          <w:r>
            <w:rPr>
              <w:rStyle w:val="PlaceholderText"/>
            </w:rPr>
            <w:t>Poč. pl</w:t>
          </w:r>
          <w:r w:rsidRPr="00295C45">
            <w:rPr>
              <w:rStyle w:val="PlaceholderText"/>
            </w:rPr>
            <w:t>.</w:t>
          </w:r>
        </w:p>
      </w:docPartBody>
    </w:docPart>
    <w:docPart>
      <w:docPartPr>
        <w:name w:val="9E5A10E861291D48AC630BF8AC5D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386FB-3D3E-DF4C-8B15-92EA9CF5CEDE}"/>
      </w:docPartPr>
      <w:docPartBody>
        <w:p w:rsidR="0036262F" w:rsidRDefault="00A227C4">
          <w:pPr>
            <w:pStyle w:val="9E5A10E861291D48AC630BF8AC5D0BF5"/>
          </w:pPr>
          <w:r w:rsidRPr="00295C45">
            <w:rPr>
              <w:rStyle w:val="PlaceholderText"/>
            </w:rPr>
            <w:t>Klikněte sem a zadejte text.</w:t>
          </w:r>
        </w:p>
      </w:docPartBody>
    </w:docPart>
    <w:docPart>
      <w:docPartPr>
        <w:name w:val="69A5451F47D4E7429797E79F1ADD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09A8-4826-5944-AD02-055402276E96}"/>
      </w:docPartPr>
      <w:docPartBody>
        <w:p w:rsidR="0036262F" w:rsidRDefault="00A227C4">
          <w:pPr>
            <w:pStyle w:val="69A5451F47D4E7429797E79F1ADD972B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CE2781E04C8AFA49AB1F183AF641C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293B-B752-5E40-9D32-1E4CE7F4D3DF}"/>
      </w:docPartPr>
      <w:docPartBody>
        <w:p w:rsidR="0036262F" w:rsidRDefault="00A227C4">
          <w:pPr>
            <w:pStyle w:val="CE2781E04C8AFA49AB1F183AF641C39C"/>
          </w:pPr>
          <w:r w:rsidRPr="00295361">
            <w:rPr>
              <w:rStyle w:val="Placeholder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C4"/>
    <w:rsid w:val="001E2F96"/>
    <w:rsid w:val="0036262F"/>
    <w:rsid w:val="00A2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3BA4362FA7A941B714C1C5CC55E06B">
    <w:name w:val="AD3BA4362FA7A941B714C1C5CC55E06B"/>
  </w:style>
  <w:style w:type="paragraph" w:customStyle="1" w:styleId="E51B8D551EE7FE4EB4AEE5F24162D589">
    <w:name w:val="E51B8D551EE7FE4EB4AEE5F24162D589"/>
  </w:style>
  <w:style w:type="paragraph" w:customStyle="1" w:styleId="D8072F414BE4CC4ABA1FA68B164816B6">
    <w:name w:val="D8072F414BE4CC4ABA1FA68B164816B6"/>
  </w:style>
  <w:style w:type="paragraph" w:customStyle="1" w:styleId="62D7CC1D47EDD946A4657CBF1B3F1058">
    <w:name w:val="62D7CC1D47EDD946A4657CBF1B3F1058"/>
  </w:style>
  <w:style w:type="paragraph" w:customStyle="1" w:styleId="1CA6E2C66A3A0C48B5E216D010597567">
    <w:name w:val="1CA6E2C66A3A0C48B5E216D010597567"/>
  </w:style>
  <w:style w:type="paragraph" w:customStyle="1" w:styleId="4A3EE67F3DD5FD4BAADC9134699495B3">
    <w:name w:val="4A3EE67F3DD5FD4BAADC9134699495B3"/>
  </w:style>
  <w:style w:type="paragraph" w:customStyle="1" w:styleId="0B930811C2023949B1C7BB7AC4987913">
    <w:name w:val="0B930811C2023949B1C7BB7AC4987913"/>
  </w:style>
  <w:style w:type="paragraph" w:customStyle="1" w:styleId="53024D10F7F8F841BDD6F736F6F638B9">
    <w:name w:val="53024D10F7F8F841BDD6F736F6F638B9"/>
  </w:style>
  <w:style w:type="paragraph" w:customStyle="1" w:styleId="1A40C8E18CCC2E4A9A97018693F9C961">
    <w:name w:val="1A40C8E18CCC2E4A9A97018693F9C961"/>
  </w:style>
  <w:style w:type="paragraph" w:customStyle="1" w:styleId="94EF7D9D8758944DA39676A0CAF525FA">
    <w:name w:val="94EF7D9D8758944DA39676A0CAF525FA"/>
  </w:style>
  <w:style w:type="paragraph" w:customStyle="1" w:styleId="720D30CFBA155943BAF190EA92F07B11">
    <w:name w:val="720D30CFBA155943BAF190EA92F07B11"/>
  </w:style>
  <w:style w:type="paragraph" w:customStyle="1" w:styleId="DB77F737FF4C304AB70D2E301FBB04F8">
    <w:name w:val="DB77F737FF4C304AB70D2E301FBB04F8"/>
  </w:style>
  <w:style w:type="paragraph" w:customStyle="1" w:styleId="BEA8052281E4F846BDD2AEF97E299FDA">
    <w:name w:val="BEA8052281E4F846BDD2AEF97E299FDA"/>
  </w:style>
  <w:style w:type="paragraph" w:customStyle="1" w:styleId="FF9213BAAABFD248AE3782D72D94ED58">
    <w:name w:val="FF9213BAAABFD248AE3782D72D94ED58"/>
  </w:style>
  <w:style w:type="paragraph" w:customStyle="1" w:styleId="9E5A10E861291D48AC630BF8AC5D0BF5">
    <w:name w:val="9E5A10E861291D48AC630BF8AC5D0BF5"/>
  </w:style>
  <w:style w:type="paragraph" w:customStyle="1" w:styleId="69A5451F47D4E7429797E79F1ADD972B">
    <w:name w:val="69A5451F47D4E7429797E79F1ADD972B"/>
  </w:style>
  <w:style w:type="paragraph" w:customStyle="1" w:styleId="CE2781E04C8AFA49AB1F183AF641C39C">
    <w:name w:val="CE2781E04C8AFA49AB1F183AF641C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BD8C-3692-DF46-8DA5-63502DC3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Pension.dotx</Template>
  <TotalTime>2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Tomáš Grúz</cp:lastModifiedBy>
  <cp:revision>2</cp:revision>
  <dcterms:created xsi:type="dcterms:W3CDTF">2020-01-13T10:53:00Z</dcterms:created>
  <dcterms:modified xsi:type="dcterms:W3CDTF">2020-01-23T19:02:00Z</dcterms:modified>
</cp:coreProperties>
</file>