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8350D">
        <w:t>BRA-SF-321/2016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8350D" w:rsidRPr="0088350D">
        <w:rPr>
          <w:rFonts w:cs="Arial"/>
          <w:szCs w:val="20"/>
        </w:rPr>
        <w:t xml:space="preserve">Mgr. </w:t>
      </w:r>
      <w:r w:rsidR="0088350D">
        <w:t>Milan Horna</w:t>
      </w:r>
      <w:r w:rsidRPr="00A3020E">
        <w:rPr>
          <w:rFonts w:cs="Arial"/>
          <w:szCs w:val="20"/>
        </w:rPr>
        <w:t xml:space="preserve">, </w:t>
      </w:r>
      <w:r w:rsidR="0088350D" w:rsidRPr="0088350D">
        <w:rPr>
          <w:rFonts w:cs="Arial"/>
          <w:szCs w:val="20"/>
        </w:rPr>
        <w:t>ředitel kontaktního</w:t>
      </w:r>
      <w:r w:rsidR="0088350D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8350D" w:rsidRPr="0088350D">
        <w:rPr>
          <w:rFonts w:cs="Arial"/>
          <w:szCs w:val="20"/>
        </w:rPr>
        <w:t>Dobrovského 1278</w:t>
      </w:r>
      <w:r w:rsidR="0088350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8350D" w:rsidRPr="0088350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8350D" w:rsidRPr="0088350D">
        <w:rPr>
          <w:rFonts w:cs="Arial"/>
          <w:szCs w:val="20"/>
        </w:rPr>
        <w:t>Květná č</w:t>
      </w:r>
      <w:r w:rsidR="0088350D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8350D" w:rsidRPr="0088350D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8350D" w:rsidRPr="0088350D">
        <w:rPr>
          <w:rFonts w:cs="Arial"/>
          <w:szCs w:val="20"/>
        </w:rPr>
        <w:t>Josef Fajtl</w:t>
      </w:r>
      <w:r w:rsidR="0088350D" w:rsidRPr="0088350D">
        <w:rPr>
          <w:rFonts w:cs="Arial"/>
          <w:vanish/>
          <w:szCs w:val="20"/>
        </w:rPr>
        <w:t>1</w:t>
      </w:r>
    </w:p>
    <w:p w:rsidR="00B066F7" w:rsidRPr="0033691D" w:rsidRDefault="0088350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88350D">
        <w:rPr>
          <w:rFonts w:cs="Arial"/>
          <w:bCs/>
          <w:noProof/>
          <w:szCs w:val="20"/>
          <w:lang w:val="en-US"/>
        </w:rPr>
        <w:t>rodné číslo:</w:t>
      </w:r>
      <w:r w:rsidRPr="0088350D">
        <w:rPr>
          <w:rFonts w:cs="Arial"/>
          <w:bCs/>
          <w:noProof/>
          <w:szCs w:val="20"/>
          <w:lang w:val="en-US"/>
        </w:rPr>
        <w:tab/>
      </w:r>
      <w:r w:rsidR="00160599">
        <w:rPr>
          <w:rFonts w:cs="Arial"/>
          <w:bCs/>
          <w:noProof/>
          <w:szCs w:val="20"/>
          <w:lang w:val="en-US"/>
        </w:rPr>
        <w:t>xxxxxxxx</w:t>
      </w:r>
    </w:p>
    <w:p w:rsidR="00B066F7" w:rsidRPr="0033691D" w:rsidRDefault="0088350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88350D">
        <w:rPr>
          <w:rFonts w:cs="Arial"/>
          <w:szCs w:val="20"/>
        </w:rPr>
        <w:t>Národní třída</w:t>
      </w:r>
      <w:r>
        <w:t xml:space="preserve"> č.p. 302, 793 12 Horní Benešov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8350D" w:rsidRPr="0088350D">
        <w:rPr>
          <w:rFonts w:cs="Arial"/>
          <w:szCs w:val="20"/>
        </w:rPr>
        <w:t>76263185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360D33" w:rsidRPr="00360D33">
        <w:t>z</w:t>
      </w:r>
      <w:r w:rsidR="00360D33">
        <w:t> </w:t>
      </w:r>
      <w:r w:rsidR="00360D33" w:rsidRPr="00360D33">
        <w:t>Operačního programu Lidské zdroje a</w:t>
      </w:r>
      <w:r w:rsidR="00360D33">
        <w:t> </w:t>
      </w:r>
      <w:r w:rsidR="00360D33" w:rsidRPr="00360D33">
        <w:t>zaměstnanost (název projektu:  Vzdělávejte se pro růst -  pracovní příležitosti), případně z</w:t>
      </w:r>
      <w:r w:rsidR="00477DA7">
        <w:t xml:space="preserve"> národního </w:t>
      </w:r>
      <w:r w:rsidR="00360D33" w:rsidRPr="00360D33">
        <w:t>projektu financovaného z</w:t>
      </w:r>
      <w:r w:rsidR="00360D33">
        <w:t> </w:t>
      </w:r>
      <w:r w:rsidR="00360D33" w:rsidRPr="00360D33">
        <w:t>Operačního programu Zaměstnanost (název projektu:  Nové pracovní příležitosti),</w:t>
      </w:r>
      <w:r w:rsidR="00E75CB4" w:rsidRPr="00E75CB4">
        <w:t xml:space="preserve"> </w:t>
      </w:r>
      <w:r>
        <w:t>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8350D">
        <w:rPr>
          <w:noProof/>
        </w:rPr>
        <w:t>pomocné tesařské a truhlářské práce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8350D" w:rsidRPr="0088350D">
        <w:t>Národní třída</w:t>
      </w:r>
      <w:r w:rsidR="0088350D">
        <w:t xml:space="preserve"> č.p. 302, 793 12 Horní Benešov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60599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160599">
        <w:t>xxxxx</w:t>
      </w:r>
    </w:p>
    <w:p w:rsidR="00BA2176" w:rsidRPr="003F2F6D" w:rsidRDefault="00457CEF" w:rsidP="00160599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60599">
        <w:rPr>
          <w:noProof/>
        </w:rPr>
        <w:t>xxxxxxxx</w:t>
      </w: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88350D">
        <w:t>1.8.2016</w:t>
      </w:r>
      <w:r>
        <w:t xml:space="preserve"> na dobu </w:t>
      </w:r>
      <w:r w:rsidR="0088350D">
        <w:rPr>
          <w:noProof/>
        </w:rPr>
        <w:t>neurčitou</w:t>
      </w:r>
      <w:r w:rsidR="00DA5E4C">
        <w:t xml:space="preserve">, s týdenní pracovní dobou </w:t>
      </w:r>
      <w:r w:rsidR="0088350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8350D">
        <w:rPr>
          <w:noProof/>
        </w:rPr>
        <w:t>31.1.2017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80B96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>, nebude zaměstnavatel čerpat krytí z peněžních prostředků poskytovaných ze státního rozpočtu, rozpočtu územních samosprávných celků, vyšších územních samosprávných celků, Strukturálních fondů EU,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8350D">
        <w:rPr>
          <w:noProof/>
        </w:rPr>
        <w:t>16 000</w:t>
      </w:r>
      <w:r w:rsidR="00123707" w:rsidRPr="0058691B">
        <w:t> </w:t>
      </w:r>
      <w:r w:rsidR="00026A7E">
        <w:t>Kč měsíčně.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8350D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8350D">
        <w:rPr>
          <w:noProof/>
        </w:rPr>
        <w:t>1.8.2016</w:t>
      </w:r>
      <w:r w:rsidR="00781CAC">
        <w:t xml:space="preserve"> do</w:t>
      </w:r>
      <w:r w:rsidRPr="0058691B">
        <w:t> </w:t>
      </w:r>
      <w:r w:rsidR="0088350D">
        <w:rPr>
          <w:noProof/>
        </w:rPr>
        <w:t>31.1.2017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160599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907D89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907D89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907D89" w:rsidRPr="00907D89">
        <w:t>vynaložené prostředky na mzdu nebo plat ve výkazu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Default="00807989" w:rsidP="00E31DE5">
      <w:pPr>
        <w:pStyle w:val="Boddohody"/>
        <w:numPr>
          <w:ilvl w:val="0"/>
          <w:numId w:val="0"/>
        </w:numPr>
        <w:rPr>
          <w:bCs/>
        </w:rPr>
      </w:pPr>
      <w:r w:rsidRPr="00807989">
        <w:t>Zaměstnavatel se zavazuje řádně uchovávat dokumenty a účetní doklady související s poskytnutím příspěvku v souladu s platnými právními předpisy ČR, a to nejméně po dobu 10 let od vyplacení posledního měsíční</w:t>
      </w:r>
      <w:r>
        <w:t>ho příspěvku, přičemž lhůta 10 </w:t>
      </w:r>
      <w:r w:rsidRPr="00807989">
        <w:t>let se počítá od 1.</w:t>
      </w:r>
      <w:r>
        <w:t> </w:t>
      </w:r>
      <w:r w:rsidRPr="00807989">
        <w:t xml:space="preserve">ledna roku následujícího po roce, v němž byl </w:t>
      </w:r>
      <w:r w:rsidR="005F2DAD">
        <w:t>vyplacen</w:t>
      </w:r>
      <w:r w:rsidR="005F2DAD" w:rsidRPr="005F2DAD">
        <w:t xml:space="preserve"> poslední měsíční příspěv</w:t>
      </w:r>
      <w:r w:rsidR="005F2DAD">
        <w:t>e</w:t>
      </w:r>
      <w:r w:rsidR="005F2DAD" w:rsidRPr="005F2DAD">
        <w:t>k</w:t>
      </w:r>
      <w:r w:rsidRPr="00807989">
        <w:t xml:space="preserve">.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07060E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7060E" w:rsidRPr="0007060E">
        <w:t>před poskytnutím příspěvku Úřadem práce za příslušný měsíc</w:t>
      </w:r>
      <w:r w:rsidR="0007060E">
        <w:t>,</w:t>
      </w:r>
      <w:r w:rsidRPr="00C3613B">
        <w:t xml:space="preserve"> částka pojistného na sociální zabezpečení, příspěvku na státní politiku zaměstnanosti </w:t>
      </w:r>
      <w:r w:rsidR="002F7F96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07060E" w:rsidRPr="0007060E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 xml:space="preserve">. </w:t>
      </w:r>
      <w:r w:rsidRPr="009950FF">
        <w:t>Vrácení příspěvku bude provedeno ve</w:t>
      </w:r>
      <w:r w:rsidR="001A304B">
        <w:t> </w:t>
      </w:r>
      <w:r w:rsidRPr="009950FF">
        <w:t>lhůtě uvedené v bodě 1. tohoto článku dohody.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6642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9B0778">
      <w:pPr>
        <w:pStyle w:val="Boddohody"/>
      </w:pPr>
      <w:r>
        <w:t xml:space="preserve">Nevrácení příspěvku nebo jeho části </w:t>
      </w:r>
      <w:r w:rsidR="009B0778" w:rsidRPr="009B0778">
        <w:t xml:space="preserve">na výzvu Úřadu práce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98187A" w:rsidRDefault="0098187A" w:rsidP="0098187A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EB494A">
      <w:pPr>
        <w:pStyle w:val="Boddohody"/>
      </w:pPr>
      <w:r>
        <w:t xml:space="preserve">Zaměstnavatel je povinen vést účetnictví </w:t>
      </w:r>
      <w:r w:rsidR="00EB494A" w:rsidRPr="00EB494A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C24726">
        <w:t xml:space="preserve">na 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8350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970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88350D" w:rsidP="009B751F">
      <w:pPr>
        <w:keepNext/>
        <w:keepLines/>
        <w:jc w:val="center"/>
        <w:rPr>
          <w:rFonts w:cs="Arial"/>
          <w:szCs w:val="20"/>
        </w:rPr>
      </w:pPr>
      <w:r w:rsidRPr="0088350D">
        <w:rPr>
          <w:rFonts w:cs="Arial"/>
          <w:szCs w:val="20"/>
        </w:rPr>
        <w:t>Josef Fajtl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88350D" w:rsidP="009B751F">
      <w:pPr>
        <w:keepNext/>
        <w:keepLines/>
        <w:jc w:val="center"/>
        <w:rPr>
          <w:rFonts w:cs="Arial"/>
          <w:szCs w:val="20"/>
        </w:rPr>
      </w:pPr>
      <w:r w:rsidRPr="0088350D">
        <w:rPr>
          <w:rFonts w:cs="Arial"/>
          <w:szCs w:val="20"/>
        </w:rPr>
        <w:t xml:space="preserve">Mgr. </w:t>
      </w:r>
      <w:r>
        <w:t>Milan Horna</w:t>
      </w:r>
    </w:p>
    <w:p w:rsidR="00C52471" w:rsidRDefault="0088350D" w:rsidP="00C52471">
      <w:pPr>
        <w:keepNext/>
        <w:keepLines/>
        <w:jc w:val="center"/>
        <w:rPr>
          <w:rFonts w:cs="Arial"/>
          <w:szCs w:val="20"/>
        </w:rPr>
      </w:pPr>
      <w:r w:rsidRPr="0088350D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C52471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970CE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8350D" w:rsidRPr="0088350D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8350D" w:rsidRPr="0088350D">
        <w:rPr>
          <w:rFonts w:cs="Arial"/>
          <w:szCs w:val="20"/>
        </w:rPr>
        <w:t>950 106</w:t>
      </w:r>
      <w:r w:rsidR="0088350D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970CE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7C" w:rsidRDefault="00582A7C">
      <w:r>
        <w:separator/>
      </w:r>
    </w:p>
  </w:endnote>
  <w:endnote w:type="continuationSeparator" w:id="0">
    <w:p w:rsidR="00582A7C" w:rsidRDefault="0058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0D" w:rsidRDefault="008835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60599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60599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7C" w:rsidRDefault="00582A7C">
      <w:r>
        <w:separator/>
      </w:r>
    </w:p>
  </w:footnote>
  <w:footnote w:type="continuationSeparator" w:id="0">
    <w:p w:rsidR="00582A7C" w:rsidRDefault="0058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0D" w:rsidRDefault="008835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0D" w:rsidRDefault="008835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160599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2733675" cy="609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99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6642"/>
    <w:rsid w:val="000378AA"/>
    <w:rsid w:val="00041123"/>
    <w:rsid w:val="0004211E"/>
    <w:rsid w:val="000465AD"/>
    <w:rsid w:val="0005028D"/>
    <w:rsid w:val="00053F65"/>
    <w:rsid w:val="00055DE9"/>
    <w:rsid w:val="00061D5B"/>
    <w:rsid w:val="00064DBB"/>
    <w:rsid w:val="00067A99"/>
    <w:rsid w:val="0007059F"/>
    <w:rsid w:val="0007060E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0599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F2207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51DF"/>
    <w:rsid w:val="0028704B"/>
    <w:rsid w:val="00294867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2F7F96"/>
    <w:rsid w:val="0030167E"/>
    <w:rsid w:val="003052CD"/>
    <w:rsid w:val="0032015F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7423D"/>
    <w:rsid w:val="00380730"/>
    <w:rsid w:val="003850D3"/>
    <w:rsid w:val="00386784"/>
    <w:rsid w:val="00387368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77DA7"/>
    <w:rsid w:val="0048676B"/>
    <w:rsid w:val="00490460"/>
    <w:rsid w:val="004908BB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2A7C"/>
    <w:rsid w:val="0058405A"/>
    <w:rsid w:val="00597EF4"/>
    <w:rsid w:val="005A1193"/>
    <w:rsid w:val="005A209E"/>
    <w:rsid w:val="005A3246"/>
    <w:rsid w:val="005A3CFE"/>
    <w:rsid w:val="005A7332"/>
    <w:rsid w:val="005B3162"/>
    <w:rsid w:val="005D6592"/>
    <w:rsid w:val="005E023F"/>
    <w:rsid w:val="005E5691"/>
    <w:rsid w:val="005F008F"/>
    <w:rsid w:val="005F2DAD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5645B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53B7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0D43"/>
    <w:rsid w:val="00705F06"/>
    <w:rsid w:val="00712446"/>
    <w:rsid w:val="00721DC1"/>
    <w:rsid w:val="00724A71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424F1"/>
    <w:rsid w:val="008433F7"/>
    <w:rsid w:val="00855A7A"/>
    <w:rsid w:val="00857D7E"/>
    <w:rsid w:val="0087184A"/>
    <w:rsid w:val="00875506"/>
    <w:rsid w:val="008805F0"/>
    <w:rsid w:val="0088350D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D8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8187A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0778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2106"/>
    <w:rsid w:val="00A070C2"/>
    <w:rsid w:val="00A07BFC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970CE"/>
    <w:rsid w:val="00AA2C08"/>
    <w:rsid w:val="00AA6259"/>
    <w:rsid w:val="00AA787B"/>
    <w:rsid w:val="00AB1D8A"/>
    <w:rsid w:val="00AB30F3"/>
    <w:rsid w:val="00AC7122"/>
    <w:rsid w:val="00AE1D2A"/>
    <w:rsid w:val="00AF2D3E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52B"/>
    <w:rsid w:val="00B94D64"/>
    <w:rsid w:val="00B97040"/>
    <w:rsid w:val="00BA02F5"/>
    <w:rsid w:val="00BA1DB5"/>
    <w:rsid w:val="00BA2176"/>
    <w:rsid w:val="00BA27D1"/>
    <w:rsid w:val="00BA4EB6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24726"/>
    <w:rsid w:val="00C2575D"/>
    <w:rsid w:val="00C41478"/>
    <w:rsid w:val="00C44D23"/>
    <w:rsid w:val="00C474BF"/>
    <w:rsid w:val="00C519E0"/>
    <w:rsid w:val="00C52471"/>
    <w:rsid w:val="00C54EC0"/>
    <w:rsid w:val="00C61F9A"/>
    <w:rsid w:val="00C66BFF"/>
    <w:rsid w:val="00C8008A"/>
    <w:rsid w:val="00C80735"/>
    <w:rsid w:val="00C8391E"/>
    <w:rsid w:val="00C83B07"/>
    <w:rsid w:val="00C91302"/>
    <w:rsid w:val="00C9248C"/>
    <w:rsid w:val="00C927B7"/>
    <w:rsid w:val="00C94236"/>
    <w:rsid w:val="00CA11EA"/>
    <w:rsid w:val="00CA62AF"/>
    <w:rsid w:val="00CC27A6"/>
    <w:rsid w:val="00CC559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17F65"/>
    <w:rsid w:val="00D22525"/>
    <w:rsid w:val="00D22F4E"/>
    <w:rsid w:val="00D2501C"/>
    <w:rsid w:val="00D25168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C7848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53A46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494A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70ED"/>
    <w:rsid w:val="00F54AA8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F-321_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82E2-335D-4DA0-ADE9-B88E3EFD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BRA-SF-321_2016</Template>
  <TotalTime>1</TotalTime>
  <Pages>5</Pages>
  <Words>1996</Words>
  <Characters>11780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2017-01-16T08:38:00Z</dcterms:created>
  <dcterms:modified xsi:type="dcterms:W3CDTF">2017-01-16T08:39:00Z</dcterms:modified>
</cp:coreProperties>
</file>