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514D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7E89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A8598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A140D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80E3C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B666B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AE570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069CF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EEBA8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1168D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4CE77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37C27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B80DF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84364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1A315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0522F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7D2D83">
        <w:rPr>
          <w:rFonts w:ascii="Arial" w:hAnsi="Arial" w:cs="Arial"/>
          <w:sz w:val="24"/>
          <w:szCs w:val="24"/>
        </w:rPr>
        <w:tab/>
      </w:r>
      <w:r w:rsidR="007D2D83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7D2D8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7D2D8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7D2D8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000017</w:t>
      </w:r>
    </w:p>
    <w:p w:rsidR="00000000" w:rsidRDefault="007D2D8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D2D83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7D2D8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D2D8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D2D8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7D2D8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D2D8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3514D8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3514D8">
          <w:rPr>
            <w:rFonts w:ascii="Arial" w:hAnsi="Arial" w:cs="Arial"/>
            <w:color w:val="0000FF"/>
            <w:sz w:val="16"/>
            <w:szCs w:val="16"/>
            <w:u w:val="single"/>
          </w:rPr>
          <w:t>xxxxxxxx</w:t>
        </w:r>
      </w:hyperlink>
    </w:p>
    <w:p w:rsidR="00000000" w:rsidRDefault="007D2D8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7D2D8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7D2D8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7D2D8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14D8">
        <w:rPr>
          <w:rFonts w:ascii="Arial" w:hAnsi="Arial" w:cs="Arial"/>
          <w:color w:val="000000"/>
          <w:sz w:val="20"/>
          <w:szCs w:val="20"/>
        </w:rPr>
        <w:t>xxxxxxxx</w:t>
      </w:r>
    </w:p>
    <w:p w:rsidR="00000000" w:rsidRDefault="007D2D8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7D2D8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D2D8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03.02.2020</w:t>
      </w:r>
    </w:p>
    <w:p w:rsidR="00000000" w:rsidRDefault="007D2D8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7D2D8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CZ6351181760</w:t>
      </w:r>
    </w:p>
    <w:p w:rsidR="00000000" w:rsidRDefault="007D2D8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7D2D8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7D2D8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7D2D83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232 000,00</w:t>
      </w:r>
    </w:p>
    <w:p w:rsidR="00000000" w:rsidRDefault="007D2D8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7D2D83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232 000,00</w:t>
      </w:r>
    </w:p>
    <w:p w:rsidR="00000000" w:rsidRDefault="007D2D83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7D2D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7D2D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3514D8">
        <w:rPr>
          <w:rFonts w:ascii="Arial" w:hAnsi="Arial" w:cs="Arial"/>
          <w:color w:val="000000"/>
          <w:sz w:val="20"/>
          <w:szCs w:val="20"/>
        </w:rPr>
        <w:t>xxxxx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(á/ </w:t>
      </w:r>
      <w:r w:rsidR="003514D8">
        <w:rPr>
          <w:rFonts w:ascii="Arial" w:hAnsi="Arial" w:cs="Arial"/>
          <w:color w:val="000000"/>
          <w:sz w:val="20"/>
          <w:szCs w:val="20"/>
        </w:rPr>
        <w:t>xxxxx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:rsidR="00000000" w:rsidRDefault="007D2D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D2D8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7D2D83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7D2D8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7D2D8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7D2D8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7D2D8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7D2D8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514D8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7D2D8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7D2D83" w:rsidRDefault="007D2D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D2D83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D8"/>
    <w:rsid w:val="003514D8"/>
    <w:rsid w:val="007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8189B"/>
  <w14:defaultImageDpi w14:val="0"/>
  <w15:docId w15:val="{DACCA47A-A777-42A8-8873-5FFD3400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A37C3594.dotm</Template>
  <TotalTime>1</TotalTime>
  <Pages>1</Pages>
  <Words>140</Words>
  <Characters>831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2020-02-07T06:47:00Z</cp:lastPrinted>
  <dcterms:created xsi:type="dcterms:W3CDTF">2020-02-07T06:48:00Z</dcterms:created>
  <dcterms:modified xsi:type="dcterms:W3CDTF">2020-02-07T06:48:00Z</dcterms:modified>
</cp:coreProperties>
</file>