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A6" w:rsidRDefault="008761AA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4F665" wp14:editId="531D5D60">
            <wp:simplePos x="0" y="0"/>
            <wp:positionH relativeFrom="margin">
              <wp:posOffset>-594360</wp:posOffset>
            </wp:positionH>
            <wp:positionV relativeFrom="margin">
              <wp:posOffset>0</wp:posOffset>
            </wp:positionV>
            <wp:extent cx="2520000" cy="594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06" w:rsidRPr="006A7ED6" w:rsidRDefault="00C04AAF" w:rsidP="00075F1A">
      <w:pPr>
        <w:spacing w:after="120" w:line="240" w:lineRule="auto"/>
        <w:rPr>
          <w:b/>
          <w:sz w:val="24"/>
          <w:szCs w:val="24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4202A" wp14:editId="55A2C18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00000" cy="72000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AA" w:rsidRDefault="008761AA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6C7AF5" w:rsidRDefault="006C7AF5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420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4pt;margin-top:0;width:212.6pt;height:56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    <v:stroke dashstyle="1 1" endcap="round"/>
                <v:textbox>
                  <w:txbxContent>
                    <w:p w:rsidR="008761AA" w:rsidRDefault="008761AA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6C7AF5" w:rsidRDefault="006C7AF5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37780" w:rsidRPr="00254C2D" w:rsidRDefault="0093778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PID:</w:t>
      </w:r>
      <w:r w:rsidRPr="00254C2D">
        <w:rPr>
          <w:rFonts w:cs="Arial"/>
          <w:sz w:val="20"/>
          <w:szCs w:val="20"/>
        </w:rPr>
        <w:tab/>
      </w:r>
      <w:r w:rsidR="00D55C99" w:rsidRPr="00D55C99">
        <w:rPr>
          <w:rFonts w:cs="Arial"/>
          <w:sz w:val="20"/>
          <w:szCs w:val="20"/>
        </w:rPr>
        <w:t>MUNAX00NJ7JM</w:t>
      </w:r>
    </w:p>
    <w:p w:rsidR="00CE421D" w:rsidRPr="00254C2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Sp.zn.:</w:t>
      </w:r>
      <w:r w:rsidRPr="00254C2D">
        <w:rPr>
          <w:rFonts w:cs="Arial"/>
          <w:sz w:val="20"/>
          <w:szCs w:val="20"/>
        </w:rPr>
        <w:tab/>
      </w:r>
      <w:r w:rsidR="00254C2D" w:rsidRPr="00254C2D">
        <w:rPr>
          <w:rFonts w:cs="Arial"/>
          <w:sz w:val="20"/>
          <w:szCs w:val="20"/>
        </w:rPr>
        <w:t>KS</w:t>
      </w:r>
      <w:r w:rsidR="00D55C99">
        <w:rPr>
          <w:rFonts w:cs="Arial"/>
          <w:sz w:val="20"/>
          <w:szCs w:val="20"/>
        </w:rPr>
        <w:t>2040/2020</w:t>
      </w:r>
      <w:r w:rsidR="00254C2D">
        <w:rPr>
          <w:rFonts w:cs="Arial"/>
          <w:sz w:val="20"/>
          <w:szCs w:val="20"/>
        </w:rPr>
        <w:t>/</w:t>
      </w:r>
      <w:r w:rsidR="00254C2D" w:rsidRPr="00254C2D">
        <w:rPr>
          <w:rFonts w:cs="Arial"/>
          <w:sz w:val="20"/>
          <w:szCs w:val="20"/>
        </w:rPr>
        <w:t>INV</w:t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Čj.(Če.):</w:t>
      </w:r>
      <w:r w:rsidRPr="00254C2D">
        <w:rPr>
          <w:rFonts w:cs="Arial"/>
          <w:sz w:val="20"/>
          <w:szCs w:val="20"/>
        </w:rPr>
        <w:tab/>
      </w:r>
      <w:r w:rsidR="00254C2D" w:rsidRPr="00254C2D">
        <w:rPr>
          <w:rFonts w:cs="Arial"/>
          <w:sz w:val="20"/>
          <w:szCs w:val="20"/>
        </w:rPr>
        <w:t>MUNAC</w:t>
      </w:r>
      <w:r w:rsidR="00D55C99" w:rsidRPr="00D55C99">
        <w:rPr>
          <w:rFonts w:cs="Arial"/>
          <w:sz w:val="20"/>
          <w:szCs w:val="20"/>
        </w:rPr>
        <w:t>10039/2020</w:t>
      </w:r>
      <w:r w:rsidR="00F46FA5" w:rsidRPr="00254C2D">
        <w:rPr>
          <w:rFonts w:cs="Arial"/>
          <w:sz w:val="20"/>
          <w:szCs w:val="20"/>
        </w:rPr>
        <w:t>/INV</w:t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Vyřizuje:</w:t>
      </w:r>
      <w:r w:rsidRPr="004E529A">
        <w:rPr>
          <w:rFonts w:cs="Arial"/>
          <w:sz w:val="20"/>
          <w:szCs w:val="20"/>
        </w:rPr>
        <w:tab/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</w:r>
      <w:r w:rsidR="00937780" w:rsidRPr="004E529A">
        <w:rPr>
          <w:rFonts w:cs="Arial"/>
          <w:sz w:val="20"/>
          <w:szCs w:val="20"/>
        </w:rPr>
        <w:t>podatelna</w:t>
      </w:r>
      <w:r w:rsidRPr="004E529A">
        <w:rPr>
          <w:rFonts w:cs="Arial"/>
          <w:sz w:val="20"/>
          <w:szCs w:val="20"/>
        </w:rPr>
        <w:t>@mestonachod.cz</w:t>
      </w:r>
    </w:p>
    <w:p w:rsidR="004E529A" w:rsidRP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r w:rsidR="005A3B30">
        <w:rPr>
          <w:rFonts w:cs="Arial"/>
          <w:sz w:val="20"/>
          <w:szCs w:val="20"/>
        </w:rPr>
        <w:t>30.1</w:t>
      </w:r>
      <w:r w:rsidRPr="004E529A">
        <w:rPr>
          <w:rFonts w:cs="Arial"/>
          <w:sz w:val="20"/>
          <w:szCs w:val="20"/>
        </w:rPr>
        <w:t>.20</w:t>
      </w:r>
      <w:r w:rsidR="005A3B30">
        <w:rPr>
          <w:rFonts w:cs="Arial"/>
          <w:sz w:val="20"/>
          <w:szCs w:val="20"/>
        </w:rPr>
        <w:t>20</w:t>
      </w:r>
    </w:p>
    <w:p w:rsid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E529A" w:rsidRP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725E47" w:rsidP="00963317">
      <w:pPr>
        <w:pStyle w:val="Nadpis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="00963317"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="00963317" w:rsidRPr="004E529A">
        <w:rPr>
          <w:rFonts w:ascii="Arial MT CE Black" w:hAnsi="Arial MT CE Black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10</w:t>
      </w:r>
      <w:r w:rsidR="00C55E9D">
        <w:rPr>
          <w:rFonts w:ascii="Arial MT CE Black" w:hAnsi="Arial MT CE Black"/>
          <w:b w:val="0"/>
          <w:sz w:val="36"/>
        </w:rPr>
        <w:t>5</w:t>
      </w:r>
      <w:r w:rsidR="0017754B"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20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4E529A" w:rsidRDefault="004E529A" w:rsidP="00E01DE1">
      <w:pPr>
        <w:spacing w:after="0" w:line="240" w:lineRule="auto"/>
        <w:rPr>
          <w:b/>
          <w:sz w:val="20"/>
          <w:szCs w:val="20"/>
        </w:rPr>
      </w:pPr>
    </w:p>
    <w:p w:rsidR="00075F1A" w:rsidRPr="007F68A6" w:rsidRDefault="00075F1A" w:rsidP="00E01DE1">
      <w:pPr>
        <w:spacing w:after="0" w:line="240" w:lineRule="auto"/>
        <w:rPr>
          <w:b/>
          <w:sz w:val="20"/>
          <w:szCs w:val="20"/>
        </w:rPr>
      </w:pPr>
    </w:p>
    <w:p w:rsidR="00C55E9D" w:rsidRDefault="00963317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</w:rPr>
      </w:pPr>
      <w:r w:rsidRPr="0042472B">
        <w:rPr>
          <w:b/>
          <w:sz w:val="18"/>
          <w:szCs w:val="18"/>
        </w:rPr>
        <w:t xml:space="preserve">Adresa </w:t>
      </w:r>
      <w:r w:rsidR="00672FE6" w:rsidRPr="0042472B">
        <w:rPr>
          <w:b/>
          <w:sz w:val="18"/>
          <w:szCs w:val="18"/>
        </w:rPr>
        <w:t>zhotovitel</w:t>
      </w:r>
      <w:r w:rsidR="001B7B05" w:rsidRPr="0042472B">
        <w:rPr>
          <w:b/>
          <w:sz w:val="18"/>
          <w:szCs w:val="18"/>
        </w:rPr>
        <w:t>e</w:t>
      </w:r>
      <w:r w:rsidRPr="0042472B">
        <w:rPr>
          <w:b/>
          <w:sz w:val="18"/>
          <w:szCs w:val="18"/>
        </w:rPr>
        <w:t>:</w:t>
      </w:r>
      <w:r w:rsidR="00235F9A">
        <w:rPr>
          <w:b/>
          <w:sz w:val="18"/>
          <w:szCs w:val="18"/>
        </w:rPr>
        <w:t xml:space="preserve"> </w:t>
      </w:r>
      <w:r w:rsidR="00C55E9D" w:rsidRPr="009A12C0">
        <w:rPr>
          <w:rFonts w:cs="Arial"/>
          <w:bCs/>
        </w:rPr>
        <w:t xml:space="preserve">Vše pro stavby s.r.o., </w:t>
      </w:r>
      <w:r w:rsidR="00C55E9D" w:rsidRPr="009A12C0">
        <w:rPr>
          <w:rFonts w:cs="Arial"/>
        </w:rPr>
        <w:t>Kamenice 113, 547 01 Náchod</w:t>
      </w:r>
      <w:r w:rsidR="00C55E9D">
        <w:rPr>
          <w:rFonts w:cs="Arial"/>
        </w:rPr>
        <w:tab/>
      </w:r>
      <w:r w:rsidR="00C55E9D" w:rsidRPr="00C55E9D">
        <w:rPr>
          <w:b/>
          <w:sz w:val="18"/>
          <w:szCs w:val="18"/>
        </w:rPr>
        <w:t>IČO</w:t>
      </w:r>
      <w:r w:rsidR="00C55E9D" w:rsidRPr="009A12C0">
        <w:rPr>
          <w:rFonts w:cs="Arial"/>
        </w:rPr>
        <w:t>: 28969553</w:t>
      </w:r>
    </w:p>
    <w:p w:rsidR="004E529A" w:rsidRPr="007F68A6" w:rsidRDefault="004E529A" w:rsidP="008C3F7C">
      <w:pPr>
        <w:spacing w:after="0" w:line="240" w:lineRule="auto"/>
        <w:ind w:right="-567"/>
        <w:rPr>
          <w:b/>
          <w:sz w:val="16"/>
          <w:szCs w:val="16"/>
        </w:rPr>
      </w:pPr>
    </w:p>
    <w:p w:rsidR="008C3F7C" w:rsidRPr="0042472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je:</w:t>
      </w:r>
    </w:p>
    <w:p w:rsidR="00725E47" w:rsidRPr="00C55E9D" w:rsidRDefault="00C55E9D" w:rsidP="00C55E9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zpracování </w:t>
      </w:r>
      <w:r w:rsidRPr="00C55E9D">
        <w:rPr>
          <w:rFonts w:ascii="Arial" w:hAnsi="Arial" w:cs="Arial"/>
          <w:bCs/>
          <w:sz w:val="22"/>
          <w:szCs w:val="22"/>
        </w:rPr>
        <w:t xml:space="preserve">PD </w:t>
      </w:r>
      <w:r>
        <w:rPr>
          <w:rFonts w:ascii="Arial" w:hAnsi="Arial" w:cs="Arial"/>
          <w:bCs/>
          <w:sz w:val="22"/>
          <w:szCs w:val="22"/>
        </w:rPr>
        <w:t>pro</w:t>
      </w:r>
      <w:r w:rsidRPr="00C55E9D">
        <w:rPr>
          <w:rFonts w:ascii="Arial" w:hAnsi="Arial" w:cs="Arial"/>
          <w:bCs/>
          <w:sz w:val="22"/>
          <w:szCs w:val="22"/>
        </w:rPr>
        <w:t xml:space="preserve"> opravu sociálních zařízení v 1. a 2. NP - stavební úpravy pro změnu v užívání části stavby domu čp. 243, Zámecká ul. Náchod – SVČ Déčko </w:t>
      </w:r>
      <w:r w:rsidR="00E07C41" w:rsidRPr="00C55E9D">
        <w:rPr>
          <w:rFonts w:ascii="Arial" w:hAnsi="Arial" w:cs="Arial"/>
          <w:sz w:val="22"/>
          <w:szCs w:val="22"/>
        </w:rPr>
        <w:t xml:space="preserve">dle nabídky ze dne </w:t>
      </w:r>
      <w:r>
        <w:rPr>
          <w:rFonts w:ascii="Arial" w:hAnsi="Arial" w:cs="Arial"/>
          <w:sz w:val="22"/>
          <w:szCs w:val="22"/>
        </w:rPr>
        <w:t>10.1.2020</w:t>
      </w:r>
      <w:r w:rsidR="00E07C41" w:rsidRPr="00C55E9D">
        <w:rPr>
          <w:rFonts w:ascii="Arial" w:hAnsi="Arial" w:cs="Arial"/>
          <w:sz w:val="22"/>
          <w:szCs w:val="22"/>
        </w:rPr>
        <w:t>.</w:t>
      </w:r>
    </w:p>
    <w:p w:rsidR="00634506" w:rsidRPr="00E664B4" w:rsidRDefault="00E034E8" w:rsidP="007F68A6">
      <w:pPr>
        <w:spacing w:before="120" w:after="0" w:line="240" w:lineRule="auto"/>
        <w:jc w:val="both"/>
        <w:rPr>
          <w:rFonts w:cs="Arial"/>
        </w:rPr>
      </w:pPr>
      <w:r w:rsidRPr="00E664B4">
        <w:t xml:space="preserve">Cena za </w:t>
      </w:r>
      <w:r w:rsidR="00C55E9D">
        <w:t>zpracování PD</w:t>
      </w:r>
      <w:r w:rsidRPr="00E664B4">
        <w:t xml:space="preserve"> bude </w:t>
      </w:r>
      <w:r w:rsidR="00242F6F" w:rsidRPr="00E664B4">
        <w:t>u</w:t>
      </w:r>
      <w:r w:rsidR="00634506" w:rsidRPr="00E664B4">
        <w:t xml:space="preserve">hrazena </w:t>
      </w:r>
      <w:r w:rsidRPr="00E664B4">
        <w:t>objednatelem na základě daňov</w:t>
      </w:r>
      <w:r w:rsidR="00242F6F" w:rsidRPr="00E664B4">
        <w:t xml:space="preserve">ého </w:t>
      </w:r>
      <w:r w:rsidRPr="00E664B4">
        <w:t>doklad</w:t>
      </w:r>
      <w:r w:rsidR="00242F6F" w:rsidRPr="00E664B4">
        <w:t>u</w:t>
      </w:r>
      <w:r w:rsidRPr="00E664B4">
        <w:t xml:space="preserve"> (faktur</w:t>
      </w:r>
      <w:r w:rsidR="00242F6F" w:rsidRPr="00E664B4">
        <w:t>y</w:t>
      </w:r>
      <w:r w:rsidRPr="00E664B4">
        <w:t>) vystaven</w:t>
      </w:r>
      <w:r w:rsidR="00242F6F" w:rsidRPr="00E664B4">
        <w:t>é</w:t>
      </w:r>
      <w:r w:rsidRPr="00E664B4">
        <w:t xml:space="preserve"> zhotovitelem</w:t>
      </w:r>
      <w:r w:rsidR="00634506" w:rsidRPr="00E664B4">
        <w:t>.</w:t>
      </w:r>
      <w:r w:rsidRPr="00E664B4">
        <w:t xml:space="preserve"> </w:t>
      </w:r>
      <w:r w:rsidR="00251869" w:rsidRPr="00E664B4">
        <w:rPr>
          <w:rFonts w:cs="Arial"/>
        </w:rPr>
        <w:t>Faktur</w:t>
      </w:r>
      <w:r w:rsidR="00242F6F" w:rsidRPr="00E664B4">
        <w:rPr>
          <w:rFonts w:cs="Arial"/>
        </w:rPr>
        <w:t>a</w:t>
      </w:r>
      <w:r w:rsidR="00251869" w:rsidRPr="00E664B4">
        <w:rPr>
          <w:rFonts w:cs="Arial"/>
        </w:rPr>
        <w:t xml:space="preserve"> musí formou a obsahem odpovídat zákonu o účetnictví a zákonu o DPH.</w:t>
      </w:r>
      <w:r w:rsidR="00951C33" w:rsidRPr="00E664B4">
        <w:rPr>
          <w:rFonts w:cs="Arial"/>
        </w:rPr>
        <w:t xml:space="preserve"> Přílohou faktur</w:t>
      </w:r>
      <w:r w:rsidR="00725E47">
        <w:rPr>
          <w:rFonts w:cs="Arial"/>
        </w:rPr>
        <w:t>y</w:t>
      </w:r>
      <w:r w:rsidR="00951C33" w:rsidRPr="00E664B4">
        <w:rPr>
          <w:rFonts w:cs="Arial"/>
        </w:rPr>
        <w:t xml:space="preserve"> bude soupis </w:t>
      </w:r>
      <w:r w:rsidR="00830036" w:rsidRPr="00E664B4">
        <w:rPr>
          <w:rFonts w:cs="Arial"/>
        </w:rPr>
        <w:t xml:space="preserve">provedených </w:t>
      </w:r>
      <w:r w:rsidR="00242F6F" w:rsidRPr="00E664B4">
        <w:rPr>
          <w:rFonts w:cs="Arial"/>
        </w:rPr>
        <w:t>prací</w:t>
      </w:r>
      <w:r w:rsidR="00634506" w:rsidRPr="00E664B4">
        <w:rPr>
          <w:rFonts w:cs="Arial"/>
        </w:rPr>
        <w:t>.</w:t>
      </w:r>
    </w:p>
    <w:p w:rsidR="0042472B" w:rsidRPr="00E07C41" w:rsidRDefault="00963317" w:rsidP="006D2CB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 w:rsidRPr="006D2CB7">
        <w:rPr>
          <w:rFonts w:cs="Arial"/>
          <w:b/>
          <w:sz w:val="18"/>
          <w:szCs w:val="18"/>
        </w:rPr>
        <w:t xml:space="preserve">Výše výdaje </w:t>
      </w:r>
      <w:r w:rsidR="00DD068C" w:rsidRPr="006D2CB7">
        <w:rPr>
          <w:rFonts w:cs="Arial"/>
          <w:b/>
          <w:sz w:val="18"/>
          <w:szCs w:val="18"/>
        </w:rPr>
        <w:t xml:space="preserve">celkem </w:t>
      </w:r>
      <w:r w:rsidRPr="006D2CB7">
        <w:rPr>
          <w:rFonts w:cs="Arial"/>
          <w:b/>
          <w:sz w:val="18"/>
          <w:szCs w:val="18"/>
        </w:rPr>
        <w:t>Kč:</w:t>
      </w:r>
      <w:r w:rsidR="0003479A" w:rsidRPr="006D2CB7">
        <w:rPr>
          <w:rFonts w:cs="Arial"/>
          <w:b/>
          <w:sz w:val="18"/>
          <w:szCs w:val="18"/>
        </w:rPr>
        <w:t xml:space="preserve"> </w:t>
      </w:r>
      <w:r w:rsidR="00C55E9D">
        <w:rPr>
          <w:rFonts w:cs="Arial"/>
        </w:rPr>
        <w:t xml:space="preserve">56 </w:t>
      </w:r>
      <w:r w:rsidR="00E664B4">
        <w:rPr>
          <w:rFonts w:cs="Arial"/>
        </w:rPr>
        <w:t>000</w:t>
      </w:r>
      <w:r w:rsidR="009F6532" w:rsidRPr="006D2CB7">
        <w:rPr>
          <w:rFonts w:cs="Arial"/>
        </w:rPr>
        <w:t xml:space="preserve"> Kč </w:t>
      </w:r>
      <w:r w:rsidR="006D2CB7">
        <w:rPr>
          <w:rFonts w:cs="Arial"/>
        </w:rPr>
        <w:t xml:space="preserve">bez DPH </w:t>
      </w:r>
      <w:r w:rsidR="009F6532" w:rsidRPr="006D2CB7">
        <w:rPr>
          <w:rFonts w:cs="Arial"/>
        </w:rPr>
        <w:t>+</w:t>
      </w:r>
      <w:r w:rsidR="00235F9A">
        <w:rPr>
          <w:rFonts w:cs="Arial"/>
        </w:rPr>
        <w:t xml:space="preserve"> 21</w:t>
      </w:r>
      <w:r w:rsidR="009F6532" w:rsidRPr="006D2CB7">
        <w:rPr>
          <w:rFonts w:cs="Arial"/>
        </w:rPr>
        <w:t xml:space="preserve">% DPH, </w:t>
      </w:r>
      <w:r w:rsidR="009F6532" w:rsidRPr="005A3B30">
        <w:rPr>
          <w:rFonts w:cs="Arial"/>
          <w:b/>
          <w:sz w:val="24"/>
          <w:szCs w:val="24"/>
        </w:rPr>
        <w:t xml:space="preserve">tj. celkem </w:t>
      </w:r>
      <w:r w:rsidR="00C55E9D">
        <w:rPr>
          <w:rFonts w:cs="Arial"/>
          <w:b/>
          <w:sz w:val="24"/>
          <w:szCs w:val="24"/>
        </w:rPr>
        <w:t>6</w:t>
      </w:r>
      <w:r w:rsidR="00E07C41" w:rsidRPr="00235F9A">
        <w:rPr>
          <w:rFonts w:cs="Arial"/>
          <w:b/>
          <w:sz w:val="24"/>
          <w:szCs w:val="24"/>
        </w:rPr>
        <w:t>7 </w:t>
      </w:r>
      <w:r w:rsidR="00C55E9D">
        <w:rPr>
          <w:rFonts w:cs="Arial"/>
          <w:b/>
          <w:sz w:val="24"/>
          <w:szCs w:val="24"/>
        </w:rPr>
        <w:t>76</w:t>
      </w:r>
      <w:r w:rsidR="00E07C41" w:rsidRPr="00235F9A">
        <w:rPr>
          <w:rFonts w:cs="Arial"/>
          <w:b/>
          <w:sz w:val="24"/>
          <w:szCs w:val="24"/>
        </w:rPr>
        <w:t>0,- Kč včetně DPH</w:t>
      </w:r>
    </w:p>
    <w:p w:rsidR="00BC347D" w:rsidRDefault="00C55E9D" w:rsidP="00D55C99">
      <w:pPr>
        <w:tabs>
          <w:tab w:val="left" w:pos="1418"/>
          <w:tab w:val="left" w:pos="3402"/>
        </w:tabs>
        <w:spacing w:before="120" w:after="120" w:line="240" w:lineRule="auto"/>
      </w:pPr>
      <w:r>
        <w:rPr>
          <w:b/>
          <w:sz w:val="18"/>
          <w:szCs w:val="18"/>
        </w:rPr>
        <w:t>Dodací lhůta:</w:t>
      </w:r>
      <w:r>
        <w:rPr>
          <w:b/>
          <w:sz w:val="18"/>
          <w:szCs w:val="18"/>
        </w:rPr>
        <w:tab/>
      </w:r>
      <w:r w:rsidRPr="006E5EB8">
        <w:t>zpracování PD</w:t>
      </w:r>
      <w:r w:rsidR="00D55C99">
        <w:tab/>
        <w:t xml:space="preserve">- </w:t>
      </w:r>
      <w:r w:rsidR="00235F9A">
        <w:t>30.4.</w:t>
      </w:r>
      <w:r w:rsidR="004E529A">
        <w:t>2020</w:t>
      </w:r>
    </w:p>
    <w:p w:rsidR="00C55E9D" w:rsidRDefault="00C55E9D" w:rsidP="00D55C99">
      <w:pPr>
        <w:tabs>
          <w:tab w:val="left" w:pos="1418"/>
          <w:tab w:val="left" w:pos="3402"/>
        </w:tabs>
        <w:spacing w:before="120" w:after="120" w:line="240" w:lineRule="auto"/>
      </w:pPr>
      <w:r>
        <w:tab/>
      </w:r>
      <w:r w:rsidR="006E5EB8">
        <w:t>i</w:t>
      </w:r>
      <w:r>
        <w:t>nženýrská činnost</w:t>
      </w:r>
      <w:r w:rsidR="00D55C99">
        <w:tab/>
        <w:t xml:space="preserve">- </w:t>
      </w:r>
      <w:r>
        <w:t>30.6.</w:t>
      </w:r>
      <w:r w:rsidR="006E5EB8">
        <w:t>2020</w:t>
      </w:r>
    </w:p>
    <w:p w:rsidR="00C55E9D" w:rsidRPr="0042472B" w:rsidRDefault="00C55E9D" w:rsidP="0042472B">
      <w:pPr>
        <w:tabs>
          <w:tab w:val="left" w:pos="5580"/>
          <w:tab w:val="decimal" w:pos="8460"/>
        </w:tabs>
        <w:spacing w:before="120" w:after="120" w:line="240" w:lineRule="auto"/>
        <w:rPr>
          <w:rFonts w:cs="Arial"/>
          <w:u w:val="single"/>
        </w:rPr>
      </w:pPr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="00C5531E"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467457" w:rsidRDefault="0046745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 w:rsidR="005A3B30" w:rsidRPr="005A3B30">
        <w:t>30.1.2020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4E529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5A3B30" w:rsidRDefault="005A3B30" w:rsidP="00467457">
      <w:pPr>
        <w:tabs>
          <w:tab w:val="center" w:pos="7920"/>
        </w:tabs>
        <w:spacing w:after="0" w:line="240" w:lineRule="auto"/>
      </w:pPr>
    </w:p>
    <w:p w:rsidR="00672FE6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</w:t>
      </w:r>
      <w:r w:rsidR="007F68A6">
        <w:rPr>
          <w:rFonts w:eastAsia="Times New Roman" w:cs="Arial"/>
          <w:bCs/>
          <w:sz w:val="20"/>
          <w:szCs w:val="20"/>
          <w:lang w:eastAsia="en-US"/>
        </w:rPr>
        <w:t> </w:t>
      </w:r>
      <w:r w:rsidRPr="005974F7">
        <w:rPr>
          <w:rFonts w:eastAsia="Times New Roman" w:cs="Arial"/>
          <w:bCs/>
          <w:sz w:val="20"/>
          <w:szCs w:val="20"/>
          <w:lang w:eastAsia="en-US"/>
        </w:rPr>
        <w:t>přidané hodnoty a tuto (aniž k tomu bude vyzván jako ručitel) uhradit za dodavatele / zhotovitele příslušnému správci daně.</w:t>
      </w:r>
    </w:p>
    <w:p w:rsidR="00FC11C0" w:rsidRDefault="00FC11C0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Pr="00DA3313" w:rsidRDefault="003F1D01" w:rsidP="003F1D0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1 / 0 / 0</w:t>
      </w:r>
    </w:p>
    <w:p w:rsidR="00F5284A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Pr="009239E0" w:rsidRDefault="003F1D01" w:rsidP="003F1D01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3F1D01" w:rsidRPr="009239E0" w:rsidRDefault="003F1D01" w:rsidP="003F1D01">
      <w:pPr>
        <w:spacing w:after="0" w:line="240" w:lineRule="auto"/>
        <w:jc w:val="both"/>
        <w:rPr>
          <w:rFonts w:cs="Arial"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 w:rsidR="006E5EB8"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r w:rsidR="003E086B">
        <w:rPr>
          <w:rFonts w:cs="Arial"/>
          <w:bCs/>
        </w:rPr>
        <w:t>4</w:t>
      </w:r>
      <w:bookmarkStart w:id="0" w:name="_GoBack"/>
      <w:bookmarkEnd w:id="0"/>
      <w:r w:rsidR="006C7AF5">
        <w:rPr>
          <w:rFonts w:cs="Arial"/>
          <w:bCs/>
        </w:rPr>
        <w:t>.2.2020</w:t>
      </w: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6C7AF5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Petr Matoulek</w:t>
      </w:r>
    </w:p>
    <w:p w:rsidR="003F1D01" w:rsidRPr="009239E0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3F1D01" w:rsidRPr="009239E0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 w:rsidR="006C2CD7">
        <w:rPr>
          <w:rFonts w:cs="Arial"/>
          <w:bCs/>
        </w:rPr>
        <w:t>,</w:t>
      </w:r>
      <w:r w:rsidR="006C2CD7" w:rsidRPr="006C2CD7">
        <w:rPr>
          <w:rFonts w:cs="Arial"/>
          <w:bCs/>
        </w:rPr>
        <w:t xml:space="preserve"> </w:t>
      </w:r>
      <w:r w:rsidR="006C2CD7" w:rsidRPr="009239E0">
        <w:rPr>
          <w:rFonts w:cs="Arial"/>
          <w:bCs/>
        </w:rPr>
        <w:t>razítko</w:t>
      </w:r>
    </w:p>
    <w:sectPr w:rsidR="003F1D01" w:rsidRPr="009239E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82" w:rsidRDefault="002E3D82" w:rsidP="001C7D73">
      <w:pPr>
        <w:spacing w:after="0" w:line="240" w:lineRule="auto"/>
      </w:pPr>
      <w:r>
        <w:separator/>
      </w:r>
    </w:p>
  </w:endnote>
  <w:endnote w:type="continuationSeparator" w:id="0">
    <w:p w:rsidR="002E3D82" w:rsidRDefault="002E3D8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>ČO 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3E086B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3E086B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82" w:rsidRDefault="002E3D82" w:rsidP="001C7D73">
      <w:pPr>
        <w:spacing w:after="0" w:line="240" w:lineRule="auto"/>
      </w:pPr>
      <w:r>
        <w:separator/>
      </w:r>
    </w:p>
  </w:footnote>
  <w:footnote w:type="continuationSeparator" w:id="0">
    <w:p w:rsidR="002E3D82" w:rsidRDefault="002E3D8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75F1A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29D"/>
    <w:rsid w:val="001E0B56"/>
    <w:rsid w:val="001E24A0"/>
    <w:rsid w:val="001E4954"/>
    <w:rsid w:val="001E6130"/>
    <w:rsid w:val="001F3E12"/>
    <w:rsid w:val="0020212B"/>
    <w:rsid w:val="00202485"/>
    <w:rsid w:val="00202E6B"/>
    <w:rsid w:val="00206239"/>
    <w:rsid w:val="00222A60"/>
    <w:rsid w:val="00235F9A"/>
    <w:rsid w:val="002427B0"/>
    <w:rsid w:val="00242F6F"/>
    <w:rsid w:val="00251869"/>
    <w:rsid w:val="00254C2D"/>
    <w:rsid w:val="00273623"/>
    <w:rsid w:val="002804D9"/>
    <w:rsid w:val="00286D6F"/>
    <w:rsid w:val="002A0EAB"/>
    <w:rsid w:val="002B33B1"/>
    <w:rsid w:val="002C38DE"/>
    <w:rsid w:val="002E3D82"/>
    <w:rsid w:val="002E75A8"/>
    <w:rsid w:val="002F2E7E"/>
    <w:rsid w:val="0030143A"/>
    <w:rsid w:val="0030293D"/>
    <w:rsid w:val="00313877"/>
    <w:rsid w:val="003139E8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42A"/>
    <w:rsid w:val="003E086B"/>
    <w:rsid w:val="003F1D01"/>
    <w:rsid w:val="00403798"/>
    <w:rsid w:val="0041138A"/>
    <w:rsid w:val="0042472B"/>
    <w:rsid w:val="004337DE"/>
    <w:rsid w:val="0043426B"/>
    <w:rsid w:val="0043505C"/>
    <w:rsid w:val="00445AAC"/>
    <w:rsid w:val="00467457"/>
    <w:rsid w:val="00477BD0"/>
    <w:rsid w:val="00482B49"/>
    <w:rsid w:val="00486B23"/>
    <w:rsid w:val="004912A0"/>
    <w:rsid w:val="004966AD"/>
    <w:rsid w:val="004A120F"/>
    <w:rsid w:val="004A3642"/>
    <w:rsid w:val="004B289C"/>
    <w:rsid w:val="004B72F5"/>
    <w:rsid w:val="004C387C"/>
    <w:rsid w:val="004C4ACB"/>
    <w:rsid w:val="004D0908"/>
    <w:rsid w:val="004D1886"/>
    <w:rsid w:val="004E2335"/>
    <w:rsid w:val="004E39B9"/>
    <w:rsid w:val="004E3D8F"/>
    <w:rsid w:val="004E529A"/>
    <w:rsid w:val="004E5BE2"/>
    <w:rsid w:val="005019A3"/>
    <w:rsid w:val="00512602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827B1"/>
    <w:rsid w:val="005839F4"/>
    <w:rsid w:val="005963B7"/>
    <w:rsid w:val="005974F7"/>
    <w:rsid w:val="005A06C8"/>
    <w:rsid w:val="005A1A1F"/>
    <w:rsid w:val="005A3B30"/>
    <w:rsid w:val="005A42E5"/>
    <w:rsid w:val="005D1E12"/>
    <w:rsid w:val="005D5E62"/>
    <w:rsid w:val="005F2179"/>
    <w:rsid w:val="00602738"/>
    <w:rsid w:val="00607223"/>
    <w:rsid w:val="0060798F"/>
    <w:rsid w:val="00634506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A7ED6"/>
    <w:rsid w:val="006B2DFE"/>
    <w:rsid w:val="006C2CD7"/>
    <w:rsid w:val="006C7AF5"/>
    <w:rsid w:val="006D2CB7"/>
    <w:rsid w:val="006D6B2D"/>
    <w:rsid w:val="006D6D20"/>
    <w:rsid w:val="006E0387"/>
    <w:rsid w:val="006E3683"/>
    <w:rsid w:val="006E5EB8"/>
    <w:rsid w:val="006F0752"/>
    <w:rsid w:val="006F1568"/>
    <w:rsid w:val="00702097"/>
    <w:rsid w:val="007048EC"/>
    <w:rsid w:val="007049B2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7ECC"/>
    <w:rsid w:val="00781C5E"/>
    <w:rsid w:val="007A6244"/>
    <w:rsid w:val="007B58C5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473EE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6B5E"/>
    <w:rsid w:val="008B1BD9"/>
    <w:rsid w:val="008B4D90"/>
    <w:rsid w:val="008C31D5"/>
    <w:rsid w:val="008C3F7C"/>
    <w:rsid w:val="008D1975"/>
    <w:rsid w:val="008F6463"/>
    <w:rsid w:val="0090144F"/>
    <w:rsid w:val="009067E9"/>
    <w:rsid w:val="00937780"/>
    <w:rsid w:val="00944A8D"/>
    <w:rsid w:val="00951C33"/>
    <w:rsid w:val="00963317"/>
    <w:rsid w:val="00964DB2"/>
    <w:rsid w:val="00974A36"/>
    <w:rsid w:val="009841D9"/>
    <w:rsid w:val="009864BC"/>
    <w:rsid w:val="009A2D6A"/>
    <w:rsid w:val="009A7344"/>
    <w:rsid w:val="009B1B1A"/>
    <w:rsid w:val="009B7D59"/>
    <w:rsid w:val="009E3F83"/>
    <w:rsid w:val="009E49F4"/>
    <w:rsid w:val="009F6532"/>
    <w:rsid w:val="009F7A38"/>
    <w:rsid w:val="00A04FCE"/>
    <w:rsid w:val="00A11A03"/>
    <w:rsid w:val="00A133F0"/>
    <w:rsid w:val="00A17E94"/>
    <w:rsid w:val="00A25626"/>
    <w:rsid w:val="00A314F3"/>
    <w:rsid w:val="00A3751B"/>
    <w:rsid w:val="00A52CB7"/>
    <w:rsid w:val="00A5626A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4AAF"/>
    <w:rsid w:val="00C13CB9"/>
    <w:rsid w:val="00C207DB"/>
    <w:rsid w:val="00C2352B"/>
    <w:rsid w:val="00C310CA"/>
    <w:rsid w:val="00C54825"/>
    <w:rsid w:val="00C5531E"/>
    <w:rsid w:val="00C55E9D"/>
    <w:rsid w:val="00C6443A"/>
    <w:rsid w:val="00C756B5"/>
    <w:rsid w:val="00C83A37"/>
    <w:rsid w:val="00C92419"/>
    <w:rsid w:val="00C971D1"/>
    <w:rsid w:val="00C97CD8"/>
    <w:rsid w:val="00CB6AD3"/>
    <w:rsid w:val="00CB7DF3"/>
    <w:rsid w:val="00CC4429"/>
    <w:rsid w:val="00CC644F"/>
    <w:rsid w:val="00CE2D99"/>
    <w:rsid w:val="00CE421D"/>
    <w:rsid w:val="00CE7BAA"/>
    <w:rsid w:val="00D03FC4"/>
    <w:rsid w:val="00D124EF"/>
    <w:rsid w:val="00D25986"/>
    <w:rsid w:val="00D451BB"/>
    <w:rsid w:val="00D55C99"/>
    <w:rsid w:val="00D60394"/>
    <w:rsid w:val="00D756C5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4E10"/>
    <w:rsid w:val="00DF0B0D"/>
    <w:rsid w:val="00DF1EA6"/>
    <w:rsid w:val="00E01DE1"/>
    <w:rsid w:val="00E034E8"/>
    <w:rsid w:val="00E07C41"/>
    <w:rsid w:val="00E1376D"/>
    <w:rsid w:val="00E2216E"/>
    <w:rsid w:val="00E23A20"/>
    <w:rsid w:val="00E31D56"/>
    <w:rsid w:val="00E51BCC"/>
    <w:rsid w:val="00E52236"/>
    <w:rsid w:val="00E5369C"/>
    <w:rsid w:val="00E53A69"/>
    <w:rsid w:val="00E664B4"/>
    <w:rsid w:val="00E8543D"/>
    <w:rsid w:val="00E933CD"/>
    <w:rsid w:val="00E948F0"/>
    <w:rsid w:val="00EA4496"/>
    <w:rsid w:val="00EA4F5C"/>
    <w:rsid w:val="00EA60EA"/>
    <w:rsid w:val="00EA7F85"/>
    <w:rsid w:val="00EB18F4"/>
    <w:rsid w:val="00ED6EA3"/>
    <w:rsid w:val="00ED7C89"/>
    <w:rsid w:val="00EE75DC"/>
    <w:rsid w:val="00EE7AC1"/>
    <w:rsid w:val="00EF2A3B"/>
    <w:rsid w:val="00F17DC7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A30C4"/>
    <w:rsid w:val="00FC11C0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6AACA-C32F-4C1F-A1AF-86C0F55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  <w:style w:type="paragraph" w:styleId="Odstavecseseznamem">
    <w:name w:val="List Paragraph"/>
    <w:basedOn w:val="Normln"/>
    <w:uiPriority w:val="34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14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6</cp:revision>
  <cp:lastPrinted>2020-01-30T12:48:00Z</cp:lastPrinted>
  <dcterms:created xsi:type="dcterms:W3CDTF">2020-02-06T08:21:00Z</dcterms:created>
  <dcterms:modified xsi:type="dcterms:W3CDTF">2020-02-06T10:38:00Z</dcterms:modified>
</cp:coreProperties>
</file>