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F805" w14:textId="77777777" w:rsidR="00F254BD" w:rsidRPr="00D257E6" w:rsidRDefault="00F254BD" w:rsidP="00AE05FA"/>
    <w:p w14:paraId="0432C06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0C923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27ABD3" w14:textId="465E8099" w:rsidR="00F254BD" w:rsidRDefault="00F254BD" w:rsidP="00634D8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7837B0" w14:textId="48FD2710" w:rsidR="00634D85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32D07FA2" w14:textId="77777777" w:rsidR="00634D85" w:rsidRPr="00D257E6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2D81138A" w14:textId="20EBED99" w:rsidR="00634D85" w:rsidRPr="00634D85" w:rsidRDefault="00634D85" w:rsidP="00634D85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34D85">
        <w:rPr>
          <w:rFonts w:ascii="Arial" w:hAnsi="Arial" w:cs="Arial"/>
          <w:b/>
          <w:sz w:val="56"/>
          <w:szCs w:val="56"/>
        </w:rPr>
        <w:t xml:space="preserve">Dodatek č. 1 </w:t>
      </w:r>
    </w:p>
    <w:p w14:paraId="19A34A1B" w14:textId="36A41054" w:rsidR="00F254BD" w:rsidRPr="00634D85" w:rsidRDefault="00B2184D" w:rsidP="00634D85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Smlouvě o dílo na</w:t>
      </w:r>
    </w:p>
    <w:p w14:paraId="30323176" w14:textId="11F7DC1E" w:rsidR="00225645" w:rsidRPr="00B2184D" w:rsidRDefault="00B2184D" w:rsidP="00B2184D">
      <w:pPr>
        <w:spacing w:after="12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B2184D">
        <w:rPr>
          <w:rFonts w:ascii="Arial" w:hAnsi="Arial" w:cs="Arial"/>
          <w:b/>
          <w:sz w:val="24"/>
          <w:szCs w:val="24"/>
          <w:lang w:eastAsia="ar-SA"/>
        </w:rPr>
        <w:t>Stavebně technické a interiérové úpravy místnosti A4-7 včetně klimatizace</w:t>
      </w:r>
    </w:p>
    <w:p w14:paraId="34B72D5D" w14:textId="09ECBD87" w:rsidR="00F254BD" w:rsidRPr="00D257E6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B2550D">
        <w:rPr>
          <w:rFonts w:ascii="Arial" w:hAnsi="Arial" w:cs="Arial"/>
          <w:sz w:val="24"/>
          <w:szCs w:val="24"/>
        </w:rPr>
        <w:t>objednatele</w:t>
      </w:r>
      <w:r w:rsidRPr="00D257E6">
        <w:rPr>
          <w:rFonts w:ascii="Arial" w:hAnsi="Arial" w:cs="Arial"/>
          <w:sz w:val="24"/>
          <w:szCs w:val="24"/>
        </w:rPr>
        <w:t>:</w:t>
      </w:r>
      <w:r w:rsidR="004443F4">
        <w:rPr>
          <w:rFonts w:ascii="Arial" w:hAnsi="Arial" w:cs="Arial"/>
          <w:sz w:val="24"/>
          <w:szCs w:val="24"/>
        </w:rPr>
        <w:t xml:space="preserve"> </w:t>
      </w:r>
      <w:r w:rsidR="00055D2E">
        <w:rPr>
          <w:rFonts w:ascii="Arial" w:hAnsi="Arial" w:cs="Arial"/>
          <w:sz w:val="24"/>
          <w:szCs w:val="24"/>
        </w:rPr>
        <w:t>13190001</w:t>
      </w:r>
      <w:r w:rsidR="00EF45D2">
        <w:rPr>
          <w:rFonts w:ascii="Arial" w:hAnsi="Arial" w:cs="Arial"/>
          <w:sz w:val="24"/>
          <w:szCs w:val="24"/>
        </w:rPr>
        <w:t>66</w:t>
      </w:r>
    </w:p>
    <w:p w14:paraId="72541EF3" w14:textId="660B0F03" w:rsidR="00F254BD" w:rsidRPr="00D257E6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B2550D">
        <w:rPr>
          <w:rFonts w:ascii="Arial" w:hAnsi="Arial" w:cs="Arial"/>
          <w:sz w:val="24"/>
          <w:szCs w:val="24"/>
        </w:rPr>
        <w:t>zhotovitele</w:t>
      </w:r>
      <w:r w:rsidRPr="00D257E6">
        <w:rPr>
          <w:rFonts w:ascii="Arial" w:hAnsi="Arial" w:cs="Arial"/>
          <w:sz w:val="24"/>
          <w:szCs w:val="24"/>
        </w:rPr>
        <w:t>:</w:t>
      </w:r>
    </w:p>
    <w:p w14:paraId="20344C23" w14:textId="54854ADF" w:rsidR="00F254BD" w:rsidRPr="00D257E6" w:rsidRDefault="00055EC8" w:rsidP="00055EC8">
      <w:pPr>
        <w:tabs>
          <w:tab w:val="left" w:pos="388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 Smlouvy o dílo v registru smluv: </w:t>
      </w:r>
      <w:r w:rsidR="00B2184D">
        <w:rPr>
          <w:rFonts w:ascii="Arial" w:hAnsi="Arial" w:cs="Arial"/>
          <w:sz w:val="24"/>
          <w:szCs w:val="24"/>
        </w:rPr>
        <w:t>9317474</w:t>
      </w:r>
    </w:p>
    <w:p w14:paraId="115997EF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266EA9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702423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2704E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F479A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C8E35" w14:textId="4EFD939B" w:rsidR="00F254BD" w:rsidRPr="00D257E6" w:rsidRDefault="001606BF" w:rsidP="001606B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20D09">
        <w:rPr>
          <w:rFonts w:eastAsia="Times New Roman"/>
          <w:b/>
          <w:bCs/>
          <w:noProof/>
          <w:color w:val="333333"/>
          <w:sz w:val="36"/>
          <w:szCs w:val="36"/>
          <w:lang w:eastAsia="cs-CZ"/>
        </w:rPr>
        <w:drawing>
          <wp:inline distT="0" distB="0" distL="0" distR="0" wp14:anchorId="71148B1B" wp14:editId="3C2976EE">
            <wp:extent cx="3320263" cy="990600"/>
            <wp:effectExtent l="0" t="0" r="0" b="0"/>
            <wp:docPr id="2" name="obrázek 4" descr="Výsledek obrázku pro logo čvut 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ogo čvut f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19" cy="9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84F1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FC66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8C3AF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BEB07B" w14:textId="77777777" w:rsidR="00F254BD" w:rsidRPr="00D257E6" w:rsidRDefault="00F254BD" w:rsidP="00F254B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885329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F32892" w14:textId="1CBE47EF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DA4F13" w14:textId="5EF66C18" w:rsidR="004C6CBF" w:rsidRDefault="004C6CBF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9DC9C2" w14:textId="77777777" w:rsidR="004C6CBF" w:rsidRPr="00D257E6" w:rsidRDefault="004C6CBF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682EB8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D54632" w14:textId="66088E0B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3E36CD" w14:textId="77777777" w:rsidR="00B2184D" w:rsidRPr="00D257E6" w:rsidRDefault="00B2184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5C9E3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2F7ED2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77777777" w:rsidR="00F254BD" w:rsidRPr="00D257E6" w:rsidRDefault="00AE7CAF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smluvní strany</w:t>
      </w:r>
    </w:p>
    <w:p w14:paraId="7C3035F8" w14:textId="0012AA63" w:rsidR="007C2A3B" w:rsidRPr="00BF0DE4" w:rsidRDefault="00215330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5330">
        <w:rPr>
          <w:rFonts w:ascii="Arial" w:hAnsi="Arial" w:cs="Arial"/>
          <w:b/>
          <w:sz w:val="24"/>
          <w:szCs w:val="24"/>
        </w:rPr>
        <w:t>České vysoké učení technické v</w:t>
      </w:r>
      <w:r w:rsidR="00BF0DE4">
        <w:rPr>
          <w:rFonts w:ascii="Arial" w:hAnsi="Arial" w:cs="Arial"/>
          <w:b/>
          <w:sz w:val="24"/>
          <w:szCs w:val="24"/>
        </w:rPr>
        <w:t> </w:t>
      </w:r>
      <w:r w:rsidRPr="00215330">
        <w:rPr>
          <w:rFonts w:ascii="Arial" w:hAnsi="Arial" w:cs="Arial"/>
          <w:b/>
          <w:sz w:val="24"/>
          <w:szCs w:val="24"/>
        </w:rPr>
        <w:t>Praze</w:t>
      </w:r>
      <w:r w:rsidR="00BF0DE4">
        <w:rPr>
          <w:rFonts w:ascii="Arial" w:hAnsi="Arial" w:cs="Arial"/>
          <w:b/>
          <w:sz w:val="24"/>
          <w:szCs w:val="24"/>
        </w:rPr>
        <w:t xml:space="preserve">, </w:t>
      </w:r>
      <w:r w:rsidR="006F396F" w:rsidRPr="00BF0DE4">
        <w:rPr>
          <w:rFonts w:ascii="Arial" w:hAnsi="Arial" w:cs="Arial"/>
          <w:b/>
          <w:sz w:val="24"/>
          <w:szCs w:val="24"/>
        </w:rPr>
        <w:t>F</w:t>
      </w:r>
      <w:r w:rsidR="007C2A3B" w:rsidRPr="00BF0DE4">
        <w:rPr>
          <w:rFonts w:ascii="Arial" w:hAnsi="Arial" w:cs="Arial"/>
          <w:b/>
          <w:sz w:val="24"/>
          <w:szCs w:val="24"/>
        </w:rPr>
        <w:t>akulta elektrotechnická</w:t>
      </w:r>
    </w:p>
    <w:p w14:paraId="68F25830" w14:textId="73149469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 xml:space="preserve"> na adrese</w:t>
      </w:r>
      <w:r w:rsidRPr="00274846">
        <w:rPr>
          <w:rFonts w:ascii="Arial" w:hAnsi="Arial" w:cs="Arial"/>
          <w:sz w:val="24"/>
          <w:szCs w:val="24"/>
        </w:rPr>
        <w:t xml:space="preserve">: </w:t>
      </w:r>
      <w:r w:rsidR="00172DE7" w:rsidRPr="00172DE7">
        <w:rPr>
          <w:rFonts w:ascii="Arial" w:hAnsi="Arial" w:cs="Arial"/>
          <w:sz w:val="24"/>
          <w:szCs w:val="24"/>
        </w:rPr>
        <w:t>Technická 2, 166 27 Praha 6 - Dejvice</w:t>
      </w:r>
    </w:p>
    <w:p w14:paraId="342E20CD" w14:textId="7ADCF455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 xml:space="preserve">IČ: </w:t>
      </w:r>
      <w:r w:rsidR="00215330" w:rsidRPr="00215330">
        <w:rPr>
          <w:rFonts w:ascii="Arial" w:hAnsi="Arial" w:cs="Arial"/>
          <w:sz w:val="24"/>
          <w:szCs w:val="24"/>
        </w:rPr>
        <w:t>68407700</w:t>
      </w:r>
      <w:r>
        <w:rPr>
          <w:rFonts w:ascii="Arial" w:hAnsi="Arial" w:cs="Arial"/>
          <w:sz w:val="24"/>
          <w:szCs w:val="24"/>
        </w:rPr>
        <w:tab/>
        <w:t>DIČ: CZ</w:t>
      </w:r>
      <w:r w:rsidR="00215330" w:rsidRPr="00215330">
        <w:rPr>
          <w:rFonts w:ascii="Arial" w:hAnsi="Arial" w:cs="Arial"/>
          <w:sz w:val="24"/>
          <w:szCs w:val="24"/>
        </w:rPr>
        <w:t>68407700</w:t>
      </w:r>
    </w:p>
    <w:p w14:paraId="53B8838A" w14:textId="79B98D0F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 xml:space="preserve">Osoba oprávněná k podpisu smlouvy: </w:t>
      </w:r>
      <w:r w:rsidR="00471CD1">
        <w:rPr>
          <w:rFonts w:ascii="Arial" w:hAnsi="Arial" w:cs="Arial"/>
          <w:sz w:val="24"/>
          <w:szCs w:val="24"/>
        </w:rPr>
        <w:t xml:space="preserve">prof. Mgr. </w:t>
      </w:r>
      <w:r w:rsidR="00225645" w:rsidRPr="00225645">
        <w:rPr>
          <w:rFonts w:ascii="Arial" w:hAnsi="Arial" w:cs="Arial"/>
          <w:sz w:val="24"/>
          <w:szCs w:val="24"/>
        </w:rPr>
        <w:t>Pe</w:t>
      </w:r>
      <w:r w:rsidR="00471CD1">
        <w:rPr>
          <w:rFonts w:ascii="Arial" w:hAnsi="Arial" w:cs="Arial"/>
          <w:sz w:val="24"/>
          <w:szCs w:val="24"/>
        </w:rPr>
        <w:t>tr</w:t>
      </w:r>
      <w:r w:rsidR="00225645" w:rsidRPr="0022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CD1">
        <w:rPr>
          <w:rFonts w:ascii="Arial" w:hAnsi="Arial" w:cs="Arial"/>
          <w:sz w:val="24"/>
          <w:szCs w:val="24"/>
        </w:rPr>
        <w:t>Páta</w:t>
      </w:r>
      <w:proofErr w:type="spellEnd"/>
      <w:r w:rsidR="00755F37">
        <w:rPr>
          <w:rFonts w:ascii="Arial" w:hAnsi="Arial" w:cs="Arial"/>
          <w:sz w:val="24"/>
          <w:szCs w:val="24"/>
        </w:rPr>
        <w:t>,</w:t>
      </w:r>
      <w:r w:rsidR="00225645" w:rsidRPr="00225645">
        <w:rPr>
          <w:rFonts w:ascii="Arial" w:hAnsi="Arial" w:cs="Arial"/>
          <w:sz w:val="24"/>
          <w:szCs w:val="24"/>
        </w:rPr>
        <w:t xml:space="preserve"> </w:t>
      </w:r>
      <w:r w:rsidR="00471CD1">
        <w:rPr>
          <w:rFonts w:ascii="Arial" w:hAnsi="Arial" w:cs="Arial"/>
          <w:sz w:val="24"/>
          <w:szCs w:val="24"/>
        </w:rPr>
        <w:t>Ph.D</w:t>
      </w:r>
      <w:r w:rsidR="00225645" w:rsidRPr="00225645">
        <w:rPr>
          <w:rFonts w:ascii="Arial" w:hAnsi="Arial" w:cs="Arial"/>
          <w:sz w:val="24"/>
          <w:szCs w:val="24"/>
        </w:rPr>
        <w:t>. – děkan fakulty</w:t>
      </w:r>
    </w:p>
    <w:p w14:paraId="3DBA2EAD" w14:textId="04CD56A4" w:rsidR="005F635E" w:rsidRPr="00D257E6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Peněžní ústav:</w:t>
      </w:r>
      <w:r>
        <w:rPr>
          <w:rFonts w:ascii="Arial" w:hAnsi="Arial" w:cs="Arial"/>
          <w:sz w:val="24"/>
          <w:szCs w:val="24"/>
        </w:rPr>
        <w:t xml:space="preserve"> </w:t>
      </w:r>
      <w:r w:rsidR="0059619B">
        <w:rPr>
          <w:rFonts w:ascii="Arial" w:hAnsi="Arial" w:cs="Arial"/>
          <w:sz w:val="24"/>
          <w:szCs w:val="24"/>
        </w:rPr>
        <w:t>KB Praha 6</w:t>
      </w:r>
    </w:p>
    <w:p w14:paraId="2A9D6FE0" w14:textId="11720C24" w:rsidR="005F635E" w:rsidRPr="00D257E6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Číslo účtu: </w:t>
      </w:r>
      <w:r w:rsidR="0059619B">
        <w:rPr>
          <w:rFonts w:ascii="Arial" w:hAnsi="Arial" w:cs="Arial"/>
          <w:sz w:val="24"/>
          <w:szCs w:val="24"/>
        </w:rPr>
        <w:t>19-5504540257/0100</w:t>
      </w:r>
    </w:p>
    <w:p w14:paraId="25021AE0" w14:textId="7CEA3110" w:rsidR="00F254BD" w:rsidRPr="00D257E6" w:rsidRDefault="00F254BD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274846">
        <w:rPr>
          <w:rFonts w:ascii="Arial" w:hAnsi="Arial" w:cs="Arial"/>
          <w:sz w:val="24"/>
          <w:szCs w:val="24"/>
        </w:rPr>
        <w:t xml:space="preserve">dále též jen </w:t>
      </w:r>
      <w:r w:rsidRPr="00D257E6">
        <w:rPr>
          <w:rFonts w:ascii="Arial" w:hAnsi="Arial" w:cs="Arial"/>
          <w:sz w:val="24"/>
          <w:szCs w:val="24"/>
        </w:rPr>
        <w:t>„</w:t>
      </w:r>
      <w:r w:rsidR="00634D85">
        <w:rPr>
          <w:rFonts w:ascii="Arial" w:hAnsi="Arial" w:cs="Arial"/>
          <w:sz w:val="24"/>
          <w:szCs w:val="24"/>
        </w:rPr>
        <w:t>O</w:t>
      </w:r>
      <w:r w:rsidR="00B2550D">
        <w:rPr>
          <w:rFonts w:ascii="Arial" w:hAnsi="Arial" w:cs="Arial"/>
          <w:sz w:val="24"/>
          <w:szCs w:val="24"/>
        </w:rPr>
        <w:t>bjednatel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5CCDC70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450CF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Zhotovitel: K+H stav s.r.o.</w:t>
      </w:r>
    </w:p>
    <w:p w14:paraId="00ACD02C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>se sídlem na adrese:</w:t>
      </w:r>
      <w:r>
        <w:rPr>
          <w:rFonts w:ascii="Arial" w:hAnsi="Arial" w:cs="Arial"/>
          <w:sz w:val="24"/>
          <w:szCs w:val="24"/>
        </w:rPr>
        <w:t xml:space="preserve"> Údolní 1174/102, 142 00 Praha 4 - Braník</w:t>
      </w:r>
    </w:p>
    <w:p w14:paraId="00BAD997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28501101</w:t>
      </w:r>
    </w:p>
    <w:p w14:paraId="1B3A32C7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 xml:space="preserve">Osoba oprávněná k podpisu smlouvy: </w:t>
      </w:r>
      <w:r>
        <w:rPr>
          <w:rFonts w:ascii="Arial" w:hAnsi="Arial" w:cs="Arial"/>
          <w:sz w:val="24"/>
          <w:szCs w:val="24"/>
        </w:rPr>
        <w:t>Zdeněk Holub</w:t>
      </w:r>
    </w:p>
    <w:p w14:paraId="22BAAEC2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 xml:space="preserve">Peněžní ústav: </w:t>
      </w:r>
      <w:r>
        <w:rPr>
          <w:rFonts w:ascii="Arial" w:hAnsi="Arial" w:cs="Arial"/>
          <w:sz w:val="24"/>
          <w:szCs w:val="24"/>
        </w:rPr>
        <w:t>Česká spořitelna a.s.</w:t>
      </w:r>
    </w:p>
    <w:p w14:paraId="6ECF04FB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 xml:space="preserve">Číslo účtu: </w:t>
      </w:r>
      <w:r>
        <w:rPr>
          <w:rFonts w:ascii="Arial" w:hAnsi="Arial" w:cs="Arial"/>
          <w:sz w:val="24"/>
          <w:szCs w:val="24"/>
        </w:rPr>
        <w:t>117686309/0800</w:t>
      </w:r>
    </w:p>
    <w:p w14:paraId="16FEF1BB" w14:textId="77777777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>(„zhotovitel“)</w:t>
      </w:r>
    </w:p>
    <w:p w14:paraId="4D8C5B64" w14:textId="77777777" w:rsidR="00EF45D2" w:rsidRPr="008F56BF" w:rsidRDefault="00EF45D2" w:rsidP="00EF45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>na straně druhé</w:t>
      </w:r>
    </w:p>
    <w:p w14:paraId="25F1F293" w14:textId="77777777" w:rsidR="00274846" w:rsidRPr="00D257E6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F3ADCB" w14:textId="676F2293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B2550D">
        <w:rPr>
          <w:rFonts w:ascii="Arial" w:hAnsi="Arial" w:cs="Arial"/>
          <w:sz w:val="24"/>
          <w:szCs w:val="24"/>
        </w:rPr>
        <w:t>objednatel</w:t>
      </w:r>
      <w:r w:rsidRPr="00D257E6">
        <w:rPr>
          <w:rFonts w:ascii="Arial" w:hAnsi="Arial" w:cs="Arial"/>
          <w:sz w:val="24"/>
          <w:szCs w:val="24"/>
        </w:rPr>
        <w:t xml:space="preserve"> a </w:t>
      </w:r>
      <w:r w:rsidR="00B2550D">
        <w:rPr>
          <w:rFonts w:ascii="Arial" w:hAnsi="Arial" w:cs="Arial"/>
          <w:sz w:val="24"/>
          <w:szCs w:val="24"/>
        </w:rPr>
        <w:t>zhotovitel</w:t>
      </w:r>
      <w:r w:rsidRPr="00D257E6">
        <w:rPr>
          <w:rFonts w:ascii="Arial" w:hAnsi="Arial" w:cs="Arial"/>
          <w:sz w:val="24"/>
          <w:szCs w:val="24"/>
        </w:rPr>
        <w:t xml:space="preserve"> společně jako „</w:t>
      </w:r>
      <w:r w:rsidR="00634D85">
        <w:rPr>
          <w:rFonts w:ascii="Arial" w:hAnsi="Arial" w:cs="Arial"/>
          <w:sz w:val="24"/>
          <w:szCs w:val="24"/>
        </w:rPr>
        <w:t>S</w:t>
      </w:r>
      <w:r w:rsidR="00AE7CAF">
        <w:rPr>
          <w:rFonts w:ascii="Arial" w:hAnsi="Arial" w:cs="Arial"/>
          <w:sz w:val="24"/>
          <w:szCs w:val="24"/>
        </w:rPr>
        <w:t>mluvní strany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trany</w:t>
      </w:r>
      <w:r w:rsidRPr="00D257E6">
        <w:rPr>
          <w:rFonts w:ascii="Arial" w:hAnsi="Arial" w:cs="Arial"/>
          <w:sz w:val="24"/>
          <w:szCs w:val="24"/>
        </w:rPr>
        <w:t>“, jednotlivě též jako „S</w:t>
      </w:r>
      <w:r w:rsidR="00634D85">
        <w:rPr>
          <w:rFonts w:ascii="Arial" w:hAnsi="Arial" w:cs="Arial"/>
          <w:sz w:val="24"/>
          <w:szCs w:val="24"/>
        </w:rPr>
        <w:t>mluvní strana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trana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185F2E0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6755787" w14:textId="77777777" w:rsidR="00F254BD" w:rsidRPr="00D257E6" w:rsidRDefault="00F254BD" w:rsidP="00EF229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uzavírají</w:t>
      </w:r>
    </w:p>
    <w:p w14:paraId="2EAB8420" w14:textId="79C3799D" w:rsidR="00F254BD" w:rsidRPr="00D257E6" w:rsidRDefault="005B2D2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dodatek</w:t>
      </w:r>
      <w:r w:rsidR="00AD2C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2C03">
        <w:rPr>
          <w:rFonts w:ascii="Arial" w:hAnsi="Arial" w:cs="Arial"/>
          <w:sz w:val="24"/>
          <w:szCs w:val="24"/>
        </w:rPr>
        <w:t>č.1</w:t>
      </w:r>
      <w:r w:rsidR="00FC687F">
        <w:rPr>
          <w:rFonts w:ascii="Arial" w:hAnsi="Arial" w:cs="Arial"/>
          <w:sz w:val="24"/>
          <w:szCs w:val="24"/>
        </w:rPr>
        <w:t xml:space="preserve"> </w:t>
      </w:r>
      <w:r w:rsidR="00634D85">
        <w:rPr>
          <w:rFonts w:ascii="Arial" w:hAnsi="Arial" w:cs="Arial"/>
          <w:sz w:val="24"/>
          <w:szCs w:val="24"/>
        </w:rPr>
        <w:t>(dále</w:t>
      </w:r>
      <w:proofErr w:type="gramEnd"/>
      <w:r w:rsidR="00634D85">
        <w:rPr>
          <w:rFonts w:ascii="Arial" w:hAnsi="Arial" w:cs="Arial"/>
          <w:sz w:val="24"/>
          <w:szCs w:val="24"/>
        </w:rPr>
        <w:t xml:space="preserve"> jen „Dodatek“)</w:t>
      </w:r>
      <w:r>
        <w:rPr>
          <w:rFonts w:ascii="Arial" w:hAnsi="Arial" w:cs="Arial"/>
          <w:sz w:val="24"/>
          <w:szCs w:val="24"/>
        </w:rPr>
        <w:t xml:space="preserve"> ke </w:t>
      </w:r>
      <w:r w:rsidR="00B2550D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="00B2550D">
        <w:rPr>
          <w:rFonts w:ascii="Arial" w:hAnsi="Arial" w:cs="Arial"/>
          <w:sz w:val="24"/>
          <w:szCs w:val="24"/>
        </w:rPr>
        <w:t xml:space="preserve"> 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 w:rsidR="00B2550D">
        <w:rPr>
          <w:rFonts w:ascii="Arial" w:hAnsi="Arial" w:cs="Arial"/>
          <w:sz w:val="24"/>
          <w:szCs w:val="24"/>
        </w:rPr>
        <w:t>dílo</w:t>
      </w:r>
      <w:r>
        <w:rPr>
          <w:rFonts w:ascii="Arial" w:hAnsi="Arial" w:cs="Arial"/>
          <w:sz w:val="24"/>
          <w:szCs w:val="24"/>
        </w:rPr>
        <w:t xml:space="preserve"> </w:t>
      </w:r>
      <w:r w:rsidR="0072697F">
        <w:rPr>
          <w:rFonts w:ascii="Arial" w:hAnsi="Arial" w:cs="Arial"/>
          <w:sz w:val="24"/>
          <w:szCs w:val="24"/>
        </w:rPr>
        <w:t>č.</w:t>
      </w:r>
      <w:r w:rsidR="00055D2E" w:rsidRPr="00055D2E">
        <w:t xml:space="preserve"> </w:t>
      </w:r>
      <w:r w:rsidR="00055D2E" w:rsidRPr="00055D2E">
        <w:rPr>
          <w:rFonts w:ascii="Arial" w:hAnsi="Arial" w:cs="Arial"/>
          <w:sz w:val="24"/>
          <w:szCs w:val="24"/>
        </w:rPr>
        <w:t>13190001</w:t>
      </w:r>
      <w:r w:rsidR="00EF45D2">
        <w:rPr>
          <w:rFonts w:ascii="Arial" w:hAnsi="Arial" w:cs="Arial"/>
          <w:sz w:val="24"/>
          <w:szCs w:val="24"/>
        </w:rPr>
        <w:t>66</w:t>
      </w:r>
      <w:r w:rsidR="00055D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“</w:t>
      </w:r>
      <w:r w:rsidR="00055D2E" w:rsidRPr="00055D2E">
        <w:t xml:space="preserve"> </w:t>
      </w:r>
      <w:r w:rsidR="00560D7A" w:rsidRPr="00560D7A">
        <w:rPr>
          <w:rFonts w:ascii="Arial" w:hAnsi="Arial" w:cs="Arial"/>
          <w:sz w:val="24"/>
          <w:szCs w:val="24"/>
        </w:rPr>
        <w:t>Stavebně technické a interiérové úpravy místnosti A4-7 včetně klimatizace</w:t>
      </w:r>
      <w:r>
        <w:rPr>
          <w:rFonts w:ascii="Arial" w:hAnsi="Arial" w:cs="Arial"/>
          <w:sz w:val="24"/>
          <w:szCs w:val="24"/>
        </w:rPr>
        <w:t xml:space="preserve">“ ze dne </w:t>
      </w:r>
      <w:r w:rsidR="00EF45D2">
        <w:rPr>
          <w:rFonts w:ascii="Arial" w:hAnsi="Arial" w:cs="Arial"/>
          <w:sz w:val="24"/>
          <w:szCs w:val="24"/>
        </w:rPr>
        <w:t>3. 9</w:t>
      </w:r>
      <w:r>
        <w:rPr>
          <w:rFonts w:ascii="Arial" w:hAnsi="Arial" w:cs="Arial"/>
          <w:sz w:val="24"/>
          <w:szCs w:val="24"/>
        </w:rPr>
        <w:t>. 2019.</w:t>
      </w:r>
    </w:p>
    <w:p w14:paraId="4E77EF2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FAE248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E6">
        <w:rPr>
          <w:rFonts w:ascii="Arial" w:hAnsi="Arial" w:cs="Arial"/>
          <w:b/>
          <w:sz w:val="24"/>
          <w:szCs w:val="24"/>
        </w:rPr>
        <w:t xml:space="preserve">PŘEDMĚT </w:t>
      </w:r>
      <w:r>
        <w:rPr>
          <w:rFonts w:ascii="Arial" w:hAnsi="Arial" w:cs="Arial"/>
          <w:b/>
          <w:sz w:val="24"/>
          <w:szCs w:val="24"/>
        </w:rPr>
        <w:t>DODATKU</w:t>
      </w:r>
    </w:p>
    <w:p w14:paraId="7FC7AFAE" w14:textId="77777777" w:rsidR="00C35BB9" w:rsidRPr="00D257E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AABAA03" w14:textId="57EDE5C5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35AB">
        <w:rPr>
          <w:rFonts w:ascii="Arial" w:hAnsi="Arial" w:cs="Arial"/>
          <w:sz w:val="24"/>
          <w:szCs w:val="24"/>
        </w:rPr>
        <w:t>Předmětem dodatku je v souladu s ustanovením § 222 odst. 4 zákona č. 134/2016 Sb., o zadávání veřejných zakázek, ve znění pozdějších předpisů (dále jen „</w:t>
      </w:r>
      <w:r>
        <w:rPr>
          <w:rFonts w:ascii="Arial" w:hAnsi="Arial" w:cs="Arial"/>
          <w:sz w:val="24"/>
          <w:szCs w:val="24"/>
        </w:rPr>
        <w:t>Z</w:t>
      </w:r>
      <w:r w:rsidRPr="005C35AB">
        <w:rPr>
          <w:rFonts w:ascii="Arial" w:hAnsi="Arial" w:cs="Arial"/>
          <w:sz w:val="24"/>
          <w:szCs w:val="24"/>
        </w:rPr>
        <w:t xml:space="preserve">ákon“) sjednání nepodstatné změny závazku ze Smlouvy o dílo, kterou je provedení dodatečných prací v celkové výši </w:t>
      </w:r>
      <w:r w:rsidR="00EF45D2">
        <w:rPr>
          <w:rFonts w:ascii="Arial" w:hAnsi="Arial" w:cs="Arial"/>
          <w:sz w:val="24"/>
          <w:szCs w:val="24"/>
        </w:rPr>
        <w:t>96 157</w:t>
      </w:r>
      <w:r w:rsidRPr="005C35AB">
        <w:rPr>
          <w:rFonts w:ascii="Arial" w:hAnsi="Arial" w:cs="Arial"/>
          <w:sz w:val="24"/>
          <w:szCs w:val="24"/>
        </w:rPr>
        <w:t>,</w:t>
      </w:r>
      <w:r w:rsidR="00EF45D2">
        <w:rPr>
          <w:rFonts w:ascii="Arial" w:hAnsi="Arial" w:cs="Arial"/>
          <w:sz w:val="24"/>
          <w:szCs w:val="24"/>
        </w:rPr>
        <w:t>10</w:t>
      </w:r>
      <w:r w:rsidRPr="005C35AB">
        <w:rPr>
          <w:rFonts w:ascii="Arial" w:hAnsi="Arial" w:cs="Arial"/>
          <w:sz w:val="24"/>
          <w:szCs w:val="24"/>
        </w:rPr>
        <w:t xml:space="preserve"> Kč bez DPH (dále jen „Vícepráce“).</w:t>
      </w:r>
    </w:p>
    <w:p w14:paraId="16A5FC0D" w14:textId="77777777" w:rsidR="00C35BB9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37DBF4B" w14:textId="77777777" w:rsidR="00C35BB9" w:rsidRPr="00852821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3A20833A" w14:textId="77777777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2821">
        <w:rPr>
          <w:rFonts w:ascii="Arial" w:hAnsi="Arial" w:cs="Arial"/>
          <w:sz w:val="24"/>
          <w:szCs w:val="24"/>
        </w:rPr>
        <w:t xml:space="preserve">Rozsah výše uvedených změn závazku ze Smlouvy o dílo byl stanoven </w:t>
      </w:r>
      <w:r>
        <w:rPr>
          <w:rFonts w:ascii="Arial" w:hAnsi="Arial" w:cs="Arial"/>
          <w:sz w:val="24"/>
          <w:szCs w:val="24"/>
        </w:rPr>
        <w:t>na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>
        <w:rPr>
          <w:rFonts w:ascii="Arial" w:hAnsi="Arial" w:cs="Arial"/>
          <w:sz w:val="24"/>
          <w:szCs w:val="24"/>
        </w:rPr>
        <w:t>ém</w:t>
      </w:r>
      <w:r w:rsidRPr="00852821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u</w:t>
      </w:r>
      <w:r w:rsidRPr="00852821">
        <w:rPr>
          <w:rFonts w:ascii="Arial" w:hAnsi="Arial" w:cs="Arial"/>
          <w:sz w:val="24"/>
          <w:szCs w:val="24"/>
        </w:rPr>
        <w:t xml:space="preserve"> odsouhlasen</w:t>
      </w:r>
      <w:r>
        <w:rPr>
          <w:rFonts w:ascii="Arial" w:hAnsi="Arial" w:cs="Arial"/>
          <w:sz w:val="24"/>
          <w:szCs w:val="24"/>
        </w:rPr>
        <w:t>ém</w:t>
      </w:r>
      <w:r w:rsidRPr="00852821">
        <w:rPr>
          <w:rFonts w:ascii="Arial" w:hAnsi="Arial" w:cs="Arial"/>
          <w:sz w:val="24"/>
          <w:szCs w:val="24"/>
        </w:rPr>
        <w:t xml:space="preserve"> před uzavřením tohoto Dodatku oprávněnými osobami obou Smluvních stran. T</w:t>
      </w:r>
      <w:r>
        <w:rPr>
          <w:rFonts w:ascii="Arial" w:hAnsi="Arial" w:cs="Arial"/>
          <w:sz w:val="24"/>
          <w:szCs w:val="24"/>
        </w:rPr>
        <w:t>ento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>
        <w:rPr>
          <w:rFonts w:ascii="Arial" w:hAnsi="Arial" w:cs="Arial"/>
          <w:sz w:val="24"/>
          <w:szCs w:val="24"/>
        </w:rPr>
        <w:t>ý</w:t>
      </w:r>
      <w:r w:rsidRPr="00852821">
        <w:rPr>
          <w:rFonts w:ascii="Arial" w:hAnsi="Arial" w:cs="Arial"/>
          <w:sz w:val="24"/>
          <w:szCs w:val="24"/>
        </w:rPr>
        <w:t xml:space="preserve"> list j</w:t>
      </w:r>
      <w:r>
        <w:rPr>
          <w:rFonts w:ascii="Arial" w:hAnsi="Arial" w:cs="Arial"/>
          <w:sz w:val="24"/>
          <w:szCs w:val="24"/>
        </w:rPr>
        <w:t>e</w:t>
      </w:r>
      <w:r w:rsidRPr="00852821">
        <w:rPr>
          <w:rFonts w:ascii="Arial" w:hAnsi="Arial" w:cs="Arial"/>
          <w:sz w:val="24"/>
          <w:szCs w:val="24"/>
        </w:rPr>
        <w:t xml:space="preserve"> nedílnou součástí tohoto Dodatku jako jeho Příloha č. </w:t>
      </w:r>
      <w:r>
        <w:rPr>
          <w:rFonts w:ascii="Arial" w:hAnsi="Arial" w:cs="Arial"/>
          <w:sz w:val="24"/>
          <w:szCs w:val="24"/>
        </w:rPr>
        <w:t>1</w:t>
      </w:r>
      <w:r w:rsidRPr="00852821">
        <w:rPr>
          <w:rFonts w:ascii="Arial" w:hAnsi="Arial" w:cs="Arial"/>
          <w:sz w:val="24"/>
          <w:szCs w:val="24"/>
        </w:rPr>
        <w:t xml:space="preserve"> (dále jen „</w:t>
      </w:r>
      <w:r w:rsidRPr="00852821">
        <w:rPr>
          <w:rFonts w:ascii="Arial" w:hAnsi="Arial" w:cs="Arial"/>
          <w:i/>
          <w:sz w:val="24"/>
          <w:szCs w:val="24"/>
        </w:rPr>
        <w:t>Změnov</w:t>
      </w:r>
      <w:r>
        <w:rPr>
          <w:rFonts w:ascii="Arial" w:hAnsi="Arial" w:cs="Arial"/>
          <w:i/>
          <w:sz w:val="24"/>
          <w:szCs w:val="24"/>
        </w:rPr>
        <w:t>ý</w:t>
      </w:r>
      <w:r w:rsidRPr="00852821">
        <w:rPr>
          <w:rFonts w:ascii="Arial" w:hAnsi="Arial" w:cs="Arial"/>
          <w:i/>
          <w:sz w:val="24"/>
          <w:szCs w:val="24"/>
        </w:rPr>
        <w:t xml:space="preserve"> list</w:t>
      </w:r>
      <w:r w:rsidRPr="00852821">
        <w:rPr>
          <w:rFonts w:ascii="Arial" w:hAnsi="Arial" w:cs="Arial"/>
          <w:sz w:val="24"/>
          <w:szCs w:val="24"/>
        </w:rPr>
        <w:t xml:space="preserve">“). </w:t>
      </w:r>
    </w:p>
    <w:p w14:paraId="0C571FF7" w14:textId="77777777" w:rsidR="00C35BB9" w:rsidRPr="00057FD8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0571FCAF" w14:textId="77777777" w:rsidR="00C35BB9" w:rsidRPr="00057FD8" w:rsidRDefault="00C35BB9" w:rsidP="00C35BB9">
      <w:pPr>
        <w:pStyle w:val="Odstavecseseznamem"/>
        <w:numPr>
          <w:ilvl w:val="1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057FD8">
        <w:rPr>
          <w:rFonts w:ascii="Arial" w:hAnsi="Arial" w:cs="Arial"/>
          <w:sz w:val="24"/>
          <w:szCs w:val="24"/>
        </w:rPr>
        <w:t xml:space="preserve">Výše uvedené změny závazku ze Smlouvy o dílo nemají vliv na dobu plnění Díla, předmětem tohoto Dodatku proto není změna doby plnění Díla. </w:t>
      </w:r>
    </w:p>
    <w:p w14:paraId="52E8AA13" w14:textId="58728290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07AE99" w14:textId="77777777" w:rsidR="00497B36" w:rsidRDefault="00497B3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EC352DC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5576">
        <w:rPr>
          <w:rFonts w:ascii="Arial" w:hAnsi="Arial" w:cs="Arial"/>
          <w:b/>
          <w:sz w:val="24"/>
          <w:szCs w:val="24"/>
        </w:rPr>
        <w:lastRenderedPageBreak/>
        <w:t>SMLUVNÍ CENA</w:t>
      </w:r>
    </w:p>
    <w:p w14:paraId="564EBD2E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5BC5FE9" w14:textId="2FEACF65" w:rsidR="00C35BB9" w:rsidRPr="004A5BC1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Původní cena díla </w:t>
      </w:r>
      <w:r>
        <w:rPr>
          <w:rFonts w:ascii="Arial" w:hAnsi="Arial" w:cs="Arial"/>
          <w:sz w:val="24"/>
          <w:szCs w:val="24"/>
        </w:rPr>
        <w:t>sjednaná</w:t>
      </w:r>
      <w:r w:rsidRPr="00B33AF4">
        <w:rPr>
          <w:rFonts w:ascii="Arial" w:hAnsi="Arial" w:cs="Arial"/>
          <w:sz w:val="24"/>
          <w:szCs w:val="24"/>
        </w:rPr>
        <w:t xml:space="preserve"> v čl. 5.1. Smlouvy o dílo</w:t>
      </w:r>
      <w:r>
        <w:rPr>
          <w:rFonts w:ascii="Arial" w:hAnsi="Arial" w:cs="Arial"/>
          <w:sz w:val="24"/>
          <w:szCs w:val="24"/>
        </w:rPr>
        <w:t xml:space="preserve"> na </w:t>
      </w:r>
      <w:r w:rsidR="00055D2E">
        <w:rPr>
          <w:rFonts w:ascii="Arial" w:hAnsi="Arial" w:cs="Arial"/>
          <w:sz w:val="24"/>
          <w:szCs w:val="24"/>
        </w:rPr>
        <w:t>1 </w:t>
      </w:r>
      <w:r w:rsidR="00B2184D">
        <w:rPr>
          <w:rFonts w:ascii="Arial" w:hAnsi="Arial" w:cs="Arial"/>
          <w:sz w:val="24"/>
          <w:szCs w:val="24"/>
        </w:rPr>
        <w:t>798</w:t>
      </w:r>
      <w:r w:rsidR="00055D2E">
        <w:rPr>
          <w:rFonts w:ascii="Arial" w:hAnsi="Arial" w:cs="Arial"/>
          <w:sz w:val="24"/>
          <w:szCs w:val="24"/>
        </w:rPr>
        <w:t xml:space="preserve"> </w:t>
      </w:r>
      <w:r w:rsidR="00B2184D">
        <w:rPr>
          <w:rFonts w:ascii="Arial" w:hAnsi="Arial" w:cs="Arial"/>
          <w:sz w:val="24"/>
          <w:szCs w:val="24"/>
        </w:rPr>
        <w:t>909</w:t>
      </w:r>
      <w:r>
        <w:rPr>
          <w:rFonts w:ascii="Arial" w:hAnsi="Arial" w:cs="Arial"/>
          <w:sz w:val="24"/>
          <w:szCs w:val="24"/>
        </w:rPr>
        <w:t xml:space="preserve"> Kč bez DPH</w:t>
      </w:r>
      <w:r w:rsidRPr="00B33AF4">
        <w:rPr>
          <w:rFonts w:ascii="Arial" w:hAnsi="Arial" w:cs="Arial"/>
          <w:sz w:val="24"/>
          <w:szCs w:val="24"/>
        </w:rPr>
        <w:t xml:space="preserve"> po započtení Víceprací, které jsou předmětem tohoto </w:t>
      </w:r>
      <w:r w:rsidR="00634D85">
        <w:rPr>
          <w:rFonts w:ascii="Arial" w:hAnsi="Arial" w:cs="Arial"/>
          <w:sz w:val="24"/>
          <w:szCs w:val="24"/>
        </w:rPr>
        <w:t>D</w:t>
      </w:r>
      <w:r w:rsidRPr="00B33AF4">
        <w:rPr>
          <w:rFonts w:ascii="Arial" w:hAnsi="Arial" w:cs="Arial"/>
          <w:sz w:val="24"/>
          <w:szCs w:val="24"/>
        </w:rPr>
        <w:t>odatku</w:t>
      </w:r>
      <w:r>
        <w:rPr>
          <w:rFonts w:ascii="Arial" w:hAnsi="Arial" w:cs="Arial"/>
          <w:sz w:val="24"/>
          <w:szCs w:val="24"/>
        </w:rPr>
        <w:t>,</w:t>
      </w:r>
      <w:r w:rsidRPr="00B33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nově zní:</w:t>
      </w:r>
    </w:p>
    <w:p w14:paraId="46B82B16" w14:textId="24DAAC61" w:rsidR="00C35BB9" w:rsidRDefault="00C35BB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včetně dodatku č. 1 bez DPH</w:t>
      </w:r>
      <w:r w:rsidR="00ED382E">
        <w:rPr>
          <w:rFonts w:ascii="Arial" w:hAnsi="Arial" w:cs="Arial"/>
          <w:sz w:val="24"/>
          <w:szCs w:val="24"/>
        </w:rPr>
        <w:t xml:space="preserve"> </w:t>
      </w:r>
      <w:r w:rsidR="00FC687F">
        <w:rPr>
          <w:rFonts w:ascii="Arial" w:hAnsi="Arial" w:cs="Arial"/>
          <w:sz w:val="24"/>
          <w:szCs w:val="24"/>
        </w:rPr>
        <w:t xml:space="preserve"> </w:t>
      </w:r>
      <w:r w:rsidR="00EF45D2">
        <w:rPr>
          <w:rFonts w:ascii="Arial" w:hAnsi="Arial" w:cs="Arial"/>
          <w:sz w:val="24"/>
          <w:szCs w:val="24"/>
        </w:rPr>
        <w:t>1 895 066</w:t>
      </w:r>
      <w:r>
        <w:rPr>
          <w:rFonts w:ascii="Arial" w:hAnsi="Arial" w:cs="Arial"/>
          <w:sz w:val="24"/>
          <w:szCs w:val="24"/>
        </w:rPr>
        <w:t>,</w:t>
      </w:r>
      <w:r w:rsidR="00EF45D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2259C2BC" w14:textId="04D16184" w:rsidR="00C35BB9" w:rsidRPr="00D257E6" w:rsidRDefault="00C35BB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DPH: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EF45D2">
        <w:rPr>
          <w:rFonts w:ascii="Arial" w:hAnsi="Arial" w:cs="Arial"/>
          <w:sz w:val="24"/>
          <w:szCs w:val="24"/>
        </w:rPr>
        <w:t>397 963</w:t>
      </w:r>
      <w:r>
        <w:rPr>
          <w:rFonts w:ascii="Arial" w:hAnsi="Arial" w:cs="Arial"/>
          <w:sz w:val="24"/>
          <w:szCs w:val="24"/>
        </w:rPr>
        <w:t>,</w:t>
      </w:r>
      <w:r w:rsidR="00EF45D2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197E988C" w14:textId="4D634B66" w:rsidR="00C35BB9" w:rsidRDefault="00C35BB9" w:rsidP="00D479D1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Celková cena </w:t>
      </w:r>
      <w:r>
        <w:rPr>
          <w:rFonts w:ascii="Arial" w:hAnsi="Arial" w:cs="Arial"/>
          <w:sz w:val="24"/>
          <w:szCs w:val="24"/>
        </w:rPr>
        <w:t xml:space="preserve">díla včetně DPH:       </w:t>
      </w:r>
      <w:r w:rsidR="00D479D1">
        <w:rPr>
          <w:rFonts w:ascii="Arial" w:hAnsi="Arial" w:cs="Arial"/>
          <w:sz w:val="24"/>
          <w:szCs w:val="24"/>
        </w:rPr>
        <w:t xml:space="preserve"> </w:t>
      </w:r>
      <w:r w:rsidR="00EF45D2">
        <w:rPr>
          <w:rFonts w:ascii="Arial" w:hAnsi="Arial" w:cs="Arial"/>
          <w:sz w:val="24"/>
          <w:szCs w:val="24"/>
        </w:rPr>
        <w:t>2 293 029,98</w:t>
      </w:r>
      <w:r w:rsidR="00FC6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</w:p>
    <w:p w14:paraId="5C6D78E2" w14:textId="619C07A8" w:rsidR="00C35BB9" w:rsidRDefault="00C35BB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DEB370" w14:textId="77777777" w:rsidR="00D479D1" w:rsidRPr="00D257E6" w:rsidRDefault="00D479D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21E387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USTANOVENÍ</w:t>
      </w:r>
    </w:p>
    <w:p w14:paraId="6F229120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C2665B9" w14:textId="77777777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Tento Dodatek nabývá platnosti dnem jeho podpisu oběma Smluvními stranami a účinnosti okamžikem jeho zveřejnění v registru smluv, zřízeném dle zákona č. 340/2015 Sb., zákon o registru smluv, ve znění pozdějších předpisů. </w:t>
      </w:r>
    </w:p>
    <w:p w14:paraId="08192FAB" w14:textId="77777777" w:rsidR="00C35BB9" w:rsidRPr="00B33AF4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0A3B8AE" w14:textId="6ABEA659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Ostatní ujednání Smlouvy o dílo zůstávají nezměněna a v odpovídajícím rozsahu se vztahují i na plnění dle tohoto Dodatku. </w:t>
      </w:r>
    </w:p>
    <w:p w14:paraId="2F008F08" w14:textId="77777777" w:rsidR="00C35BB9" w:rsidRP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1C44368" w14:textId="0CE789FC" w:rsidR="00C35BB9" w:rsidRP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>Tento Dodatek je vyhotoven v</w:t>
      </w:r>
      <w:r>
        <w:rPr>
          <w:rFonts w:ascii="Arial" w:hAnsi="Arial" w:cs="Arial"/>
          <w:sz w:val="24"/>
          <w:szCs w:val="24"/>
        </w:rPr>
        <w:t>e dvou</w:t>
      </w:r>
      <w:r w:rsidRPr="00B33AF4">
        <w:rPr>
          <w:rFonts w:ascii="Arial" w:hAnsi="Arial" w:cs="Arial"/>
          <w:sz w:val="24"/>
          <w:szCs w:val="24"/>
        </w:rPr>
        <w:t xml:space="preserve"> stejnopisech, z nichž </w:t>
      </w:r>
      <w:r>
        <w:rPr>
          <w:rFonts w:ascii="Arial" w:hAnsi="Arial" w:cs="Arial"/>
          <w:sz w:val="24"/>
          <w:szCs w:val="24"/>
        </w:rPr>
        <w:t>každá ze Smluvních stran obdrží po jednom vyhotovení</w:t>
      </w:r>
      <w:r w:rsidRPr="00B33AF4">
        <w:rPr>
          <w:rFonts w:ascii="Arial" w:hAnsi="Arial" w:cs="Arial"/>
          <w:sz w:val="24"/>
          <w:szCs w:val="24"/>
        </w:rPr>
        <w:t>.</w:t>
      </w:r>
    </w:p>
    <w:p w14:paraId="015ABB4F" w14:textId="77777777" w:rsidR="00C35BB9" w:rsidRPr="00B33AF4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0D086F7" w14:textId="77777777" w:rsidR="00C35BB9" w:rsidRPr="00255576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>Smluvní strany prohlašují, že je jim znám celý obsah tohoto Dodatku a jeho příloh, že tomuto Dodatku i jeho přílohám beze zbytku porozuměly a že tento Dodatek uzavřely na základě svobodné a vážné vůle. Na důkaz této skutečnosti k tomuto Dodatku níže připojují vlastnoruční podpisy</w:t>
      </w:r>
    </w:p>
    <w:p w14:paraId="2AD66D3A" w14:textId="77777777" w:rsidR="00C35BB9" w:rsidRDefault="00C35BB9" w:rsidP="00C35BB9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F291196" w14:textId="77777777" w:rsidR="00C35BB9" w:rsidRPr="00D257E6" w:rsidRDefault="00C35BB9" w:rsidP="00C35BB9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Příloha </w:t>
      </w:r>
      <w:r>
        <w:rPr>
          <w:rFonts w:ascii="Arial" w:hAnsi="Arial" w:cs="Arial"/>
          <w:sz w:val="24"/>
          <w:szCs w:val="24"/>
        </w:rPr>
        <w:t>č. 1</w:t>
      </w:r>
      <w:r w:rsidRPr="00D257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Změnový list </w:t>
      </w:r>
      <w:proofErr w:type="gramStart"/>
      <w:r>
        <w:rPr>
          <w:rFonts w:ascii="Arial" w:hAnsi="Arial" w:cs="Arial"/>
          <w:sz w:val="24"/>
          <w:szCs w:val="24"/>
        </w:rPr>
        <w:t>č.1</w:t>
      </w:r>
      <w:proofErr w:type="gramEnd"/>
    </w:p>
    <w:p w14:paraId="6594A2EF" w14:textId="7777777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4B2CD83" w14:textId="7777777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82E226" w14:textId="62D10BF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_</w:t>
      </w:r>
      <w:r w:rsidR="001F69AD">
        <w:rPr>
          <w:rFonts w:ascii="Arial" w:hAnsi="Arial" w:cs="Arial"/>
          <w:sz w:val="24"/>
          <w:szCs w:val="24"/>
        </w:rPr>
        <w:t>17.1.2020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="00055E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Praze</w:t>
      </w:r>
      <w:r w:rsidR="00055EC8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___</w:t>
      </w:r>
      <w:r w:rsidR="001F69AD">
        <w:rPr>
          <w:rFonts w:ascii="Arial" w:hAnsi="Arial" w:cs="Arial"/>
          <w:sz w:val="24"/>
          <w:szCs w:val="24"/>
        </w:rPr>
        <w:t>17.1.2020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2A912F" w14:textId="7777777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E10BFEB" w14:textId="06076316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634D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Za </w:t>
      </w:r>
      <w:r w:rsidR="00634D8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hotovitele:</w:t>
      </w:r>
    </w:p>
    <w:p w14:paraId="6C430D97" w14:textId="77777777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36D3E55" w14:textId="77777777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77777777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75CDB8D5" w:rsidR="000B6A82" w:rsidRDefault="000B6A82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11FDF460" w14:textId="1D996B25" w:rsidR="00A430F4" w:rsidRDefault="00225645" w:rsidP="00225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25645">
        <w:rPr>
          <w:rFonts w:ascii="Arial" w:hAnsi="Arial" w:cs="Arial"/>
          <w:sz w:val="24"/>
          <w:szCs w:val="24"/>
        </w:rPr>
        <w:t xml:space="preserve">prof. </w:t>
      </w:r>
      <w:r w:rsidR="00CB030E">
        <w:rPr>
          <w:rFonts w:ascii="Arial" w:hAnsi="Arial" w:cs="Arial"/>
          <w:sz w:val="24"/>
          <w:szCs w:val="24"/>
        </w:rPr>
        <w:t>Mgr.</w:t>
      </w:r>
      <w:r w:rsidRPr="00225645">
        <w:rPr>
          <w:rFonts w:ascii="Arial" w:hAnsi="Arial" w:cs="Arial"/>
          <w:sz w:val="24"/>
          <w:szCs w:val="24"/>
        </w:rPr>
        <w:t xml:space="preserve"> P</w:t>
      </w:r>
      <w:r w:rsidR="00CB030E">
        <w:rPr>
          <w:rFonts w:ascii="Arial" w:hAnsi="Arial" w:cs="Arial"/>
          <w:sz w:val="24"/>
          <w:szCs w:val="24"/>
        </w:rPr>
        <w:t>etr</w:t>
      </w:r>
      <w:r w:rsidRPr="0022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30E">
        <w:rPr>
          <w:rFonts w:ascii="Arial" w:hAnsi="Arial" w:cs="Arial"/>
          <w:sz w:val="24"/>
          <w:szCs w:val="24"/>
        </w:rPr>
        <w:t>Páta</w:t>
      </w:r>
      <w:proofErr w:type="spellEnd"/>
      <w:r w:rsidR="00CB030E">
        <w:rPr>
          <w:rFonts w:ascii="Arial" w:hAnsi="Arial" w:cs="Arial"/>
          <w:sz w:val="24"/>
          <w:szCs w:val="24"/>
        </w:rPr>
        <w:t>, Ph.D.</w:t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EF45D2">
        <w:rPr>
          <w:rFonts w:ascii="Arial" w:hAnsi="Arial" w:cs="Arial"/>
          <w:sz w:val="24"/>
          <w:szCs w:val="24"/>
        </w:rPr>
        <w:t>Zdeněk Holub</w:t>
      </w:r>
    </w:p>
    <w:p w14:paraId="1FC17CE1" w14:textId="229719B7" w:rsidR="00964C0B" w:rsidRPr="00D257E6" w:rsidRDefault="0014759E" w:rsidP="00147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25645">
        <w:rPr>
          <w:rFonts w:ascii="Arial" w:hAnsi="Arial" w:cs="Arial"/>
          <w:sz w:val="24"/>
          <w:szCs w:val="24"/>
        </w:rPr>
        <w:t xml:space="preserve">děkan </w:t>
      </w:r>
      <w:r w:rsidR="001338BA">
        <w:rPr>
          <w:rFonts w:ascii="Arial" w:hAnsi="Arial" w:cs="Arial"/>
          <w:sz w:val="24"/>
          <w:szCs w:val="24"/>
        </w:rPr>
        <w:t>fakulty</w:t>
      </w:r>
      <w:r w:rsidR="00C35BB9"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 w:rsidR="00ED382E">
        <w:rPr>
          <w:rFonts w:ascii="Arial" w:hAnsi="Arial" w:cs="Arial"/>
          <w:sz w:val="24"/>
          <w:szCs w:val="24"/>
        </w:rPr>
        <w:t xml:space="preserve">   </w:t>
      </w:r>
      <w:r w:rsidR="00ED382E">
        <w:rPr>
          <w:rFonts w:ascii="Arial" w:hAnsi="Arial" w:cs="Arial"/>
          <w:sz w:val="24"/>
          <w:szCs w:val="24"/>
        </w:rPr>
        <w:tab/>
        <w:t xml:space="preserve">        </w:t>
      </w:r>
    </w:p>
    <w:sectPr w:rsidR="00964C0B" w:rsidRPr="00D257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F673" w14:textId="77777777" w:rsidR="00BE0E56" w:rsidRDefault="00BE0E56" w:rsidP="00A6376A">
      <w:pPr>
        <w:spacing w:after="0" w:line="240" w:lineRule="auto"/>
      </w:pPr>
      <w:r>
        <w:separator/>
      </w:r>
    </w:p>
  </w:endnote>
  <w:endnote w:type="continuationSeparator" w:id="0">
    <w:p w14:paraId="02A36422" w14:textId="77777777" w:rsidR="00BE0E56" w:rsidRDefault="00BE0E56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E2A2" w14:textId="4747449F" w:rsidR="0057737F" w:rsidRDefault="0057737F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F69A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F69AD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2778" w14:textId="77777777" w:rsidR="00BE0E56" w:rsidRDefault="00BE0E56" w:rsidP="00A6376A">
      <w:pPr>
        <w:spacing w:after="0" w:line="240" w:lineRule="auto"/>
      </w:pPr>
      <w:r>
        <w:separator/>
      </w:r>
    </w:p>
  </w:footnote>
  <w:footnote w:type="continuationSeparator" w:id="0">
    <w:p w14:paraId="3AF45AFF" w14:textId="77777777" w:rsidR="00BE0E56" w:rsidRDefault="00BE0E56" w:rsidP="00A6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B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6077CA"/>
    <w:multiLevelType w:val="multilevel"/>
    <w:tmpl w:val="C848086A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35525FC"/>
    <w:multiLevelType w:val="multilevel"/>
    <w:tmpl w:val="6FF6B62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25560"/>
    <w:multiLevelType w:val="hybridMultilevel"/>
    <w:tmpl w:val="055C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4B2A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D"/>
    <w:rsid w:val="00010502"/>
    <w:rsid w:val="000338C5"/>
    <w:rsid w:val="00034ECD"/>
    <w:rsid w:val="00037403"/>
    <w:rsid w:val="000559AA"/>
    <w:rsid w:val="00055D2E"/>
    <w:rsid w:val="00055EC8"/>
    <w:rsid w:val="00061663"/>
    <w:rsid w:val="00065B61"/>
    <w:rsid w:val="00087B2C"/>
    <w:rsid w:val="000B6A82"/>
    <w:rsid w:val="000F0A3F"/>
    <w:rsid w:val="00116F50"/>
    <w:rsid w:val="001338BA"/>
    <w:rsid w:val="0014759E"/>
    <w:rsid w:val="001531E1"/>
    <w:rsid w:val="00154434"/>
    <w:rsid w:val="001606BF"/>
    <w:rsid w:val="00172DE7"/>
    <w:rsid w:val="00184C5F"/>
    <w:rsid w:val="0018523A"/>
    <w:rsid w:val="00192D02"/>
    <w:rsid w:val="00193623"/>
    <w:rsid w:val="001938E1"/>
    <w:rsid w:val="001A07F9"/>
    <w:rsid w:val="001A4F83"/>
    <w:rsid w:val="001D018E"/>
    <w:rsid w:val="001D21A0"/>
    <w:rsid w:val="001D4287"/>
    <w:rsid w:val="001F14E9"/>
    <w:rsid w:val="001F69AD"/>
    <w:rsid w:val="00210BEC"/>
    <w:rsid w:val="00211B0C"/>
    <w:rsid w:val="00215330"/>
    <w:rsid w:val="002213EF"/>
    <w:rsid w:val="00224BF2"/>
    <w:rsid w:val="00225645"/>
    <w:rsid w:val="00230F6C"/>
    <w:rsid w:val="00247D39"/>
    <w:rsid w:val="00256BB0"/>
    <w:rsid w:val="00261B93"/>
    <w:rsid w:val="00262D44"/>
    <w:rsid w:val="00270F36"/>
    <w:rsid w:val="00274846"/>
    <w:rsid w:val="0028050E"/>
    <w:rsid w:val="00282032"/>
    <w:rsid w:val="00285478"/>
    <w:rsid w:val="002D6AD2"/>
    <w:rsid w:val="002E0F15"/>
    <w:rsid w:val="002E6414"/>
    <w:rsid w:val="002F1344"/>
    <w:rsid w:val="002F6BC8"/>
    <w:rsid w:val="00302A1D"/>
    <w:rsid w:val="00322ED4"/>
    <w:rsid w:val="00340D01"/>
    <w:rsid w:val="00361F9E"/>
    <w:rsid w:val="00366D4E"/>
    <w:rsid w:val="00397132"/>
    <w:rsid w:val="003A3D7F"/>
    <w:rsid w:val="003A6193"/>
    <w:rsid w:val="003B7393"/>
    <w:rsid w:val="003C76F5"/>
    <w:rsid w:val="003E5F20"/>
    <w:rsid w:val="004058FF"/>
    <w:rsid w:val="004115A1"/>
    <w:rsid w:val="00420F3F"/>
    <w:rsid w:val="004443F4"/>
    <w:rsid w:val="00456BB6"/>
    <w:rsid w:val="00457E21"/>
    <w:rsid w:val="00467251"/>
    <w:rsid w:val="00471CD1"/>
    <w:rsid w:val="004728AC"/>
    <w:rsid w:val="00473F68"/>
    <w:rsid w:val="00490BCF"/>
    <w:rsid w:val="00496C7F"/>
    <w:rsid w:val="00497B36"/>
    <w:rsid w:val="004C6CBF"/>
    <w:rsid w:val="004E1007"/>
    <w:rsid w:val="004E2246"/>
    <w:rsid w:val="004E55B0"/>
    <w:rsid w:val="0051062E"/>
    <w:rsid w:val="00524A17"/>
    <w:rsid w:val="005257FD"/>
    <w:rsid w:val="00545196"/>
    <w:rsid w:val="00555DFA"/>
    <w:rsid w:val="00560D7A"/>
    <w:rsid w:val="005648CE"/>
    <w:rsid w:val="0057737F"/>
    <w:rsid w:val="00591A03"/>
    <w:rsid w:val="0059619B"/>
    <w:rsid w:val="005A64B8"/>
    <w:rsid w:val="005B2D29"/>
    <w:rsid w:val="005B55E3"/>
    <w:rsid w:val="005D28DB"/>
    <w:rsid w:val="005E64BF"/>
    <w:rsid w:val="005E779B"/>
    <w:rsid w:val="005F635E"/>
    <w:rsid w:val="005F7488"/>
    <w:rsid w:val="00602097"/>
    <w:rsid w:val="006254EF"/>
    <w:rsid w:val="00634D85"/>
    <w:rsid w:val="00642B2B"/>
    <w:rsid w:val="006447B2"/>
    <w:rsid w:val="00655CEA"/>
    <w:rsid w:val="00655F10"/>
    <w:rsid w:val="006645DA"/>
    <w:rsid w:val="0067492A"/>
    <w:rsid w:val="006759E0"/>
    <w:rsid w:val="00687D0A"/>
    <w:rsid w:val="006960D9"/>
    <w:rsid w:val="006A3DBF"/>
    <w:rsid w:val="006B10A2"/>
    <w:rsid w:val="006B434E"/>
    <w:rsid w:val="006B7B3E"/>
    <w:rsid w:val="006D391D"/>
    <w:rsid w:val="006F396F"/>
    <w:rsid w:val="007021FF"/>
    <w:rsid w:val="00721BA9"/>
    <w:rsid w:val="0072697F"/>
    <w:rsid w:val="00741158"/>
    <w:rsid w:val="00747370"/>
    <w:rsid w:val="00755F37"/>
    <w:rsid w:val="00773921"/>
    <w:rsid w:val="007965D6"/>
    <w:rsid w:val="007A5E59"/>
    <w:rsid w:val="007C2A3B"/>
    <w:rsid w:val="007D219A"/>
    <w:rsid w:val="007E13B1"/>
    <w:rsid w:val="00803861"/>
    <w:rsid w:val="00823E61"/>
    <w:rsid w:val="00826CA1"/>
    <w:rsid w:val="008440AC"/>
    <w:rsid w:val="0085580D"/>
    <w:rsid w:val="00877354"/>
    <w:rsid w:val="00881BD9"/>
    <w:rsid w:val="00892D64"/>
    <w:rsid w:val="008A2E93"/>
    <w:rsid w:val="008A60C1"/>
    <w:rsid w:val="008B4365"/>
    <w:rsid w:val="008B4F71"/>
    <w:rsid w:val="008C35B1"/>
    <w:rsid w:val="008C7AC4"/>
    <w:rsid w:val="008E3909"/>
    <w:rsid w:val="00917D91"/>
    <w:rsid w:val="009202B9"/>
    <w:rsid w:val="00964C0B"/>
    <w:rsid w:val="0098257F"/>
    <w:rsid w:val="0099702A"/>
    <w:rsid w:val="009B4330"/>
    <w:rsid w:val="009C7EB1"/>
    <w:rsid w:val="009E2996"/>
    <w:rsid w:val="009E7A4A"/>
    <w:rsid w:val="009F3274"/>
    <w:rsid w:val="00A23EFA"/>
    <w:rsid w:val="00A30E48"/>
    <w:rsid w:val="00A348BF"/>
    <w:rsid w:val="00A430F4"/>
    <w:rsid w:val="00A5523F"/>
    <w:rsid w:val="00A627E8"/>
    <w:rsid w:val="00A6376A"/>
    <w:rsid w:val="00A930AA"/>
    <w:rsid w:val="00AC1DCF"/>
    <w:rsid w:val="00AC3ACD"/>
    <w:rsid w:val="00AD2C03"/>
    <w:rsid w:val="00AE05FA"/>
    <w:rsid w:val="00AE7CAF"/>
    <w:rsid w:val="00AF271D"/>
    <w:rsid w:val="00B15ED9"/>
    <w:rsid w:val="00B2184D"/>
    <w:rsid w:val="00B2549D"/>
    <w:rsid w:val="00B2550D"/>
    <w:rsid w:val="00B469F1"/>
    <w:rsid w:val="00B63F02"/>
    <w:rsid w:val="00B81EB1"/>
    <w:rsid w:val="00B835D0"/>
    <w:rsid w:val="00BA27E0"/>
    <w:rsid w:val="00BB02B4"/>
    <w:rsid w:val="00BB043E"/>
    <w:rsid w:val="00BE0E56"/>
    <w:rsid w:val="00BF0DE4"/>
    <w:rsid w:val="00BF444A"/>
    <w:rsid w:val="00C02131"/>
    <w:rsid w:val="00C160FD"/>
    <w:rsid w:val="00C2213B"/>
    <w:rsid w:val="00C35BB9"/>
    <w:rsid w:val="00C43026"/>
    <w:rsid w:val="00C4793F"/>
    <w:rsid w:val="00C520E4"/>
    <w:rsid w:val="00C61FF4"/>
    <w:rsid w:val="00C67942"/>
    <w:rsid w:val="00C72266"/>
    <w:rsid w:val="00C92EEB"/>
    <w:rsid w:val="00CB030E"/>
    <w:rsid w:val="00CB27A3"/>
    <w:rsid w:val="00CC5918"/>
    <w:rsid w:val="00CE730C"/>
    <w:rsid w:val="00CF7610"/>
    <w:rsid w:val="00D02137"/>
    <w:rsid w:val="00D10DF1"/>
    <w:rsid w:val="00D257E6"/>
    <w:rsid w:val="00D40430"/>
    <w:rsid w:val="00D41D03"/>
    <w:rsid w:val="00D430C1"/>
    <w:rsid w:val="00D479D1"/>
    <w:rsid w:val="00D76E5B"/>
    <w:rsid w:val="00D83684"/>
    <w:rsid w:val="00D960D1"/>
    <w:rsid w:val="00DA1F5A"/>
    <w:rsid w:val="00DB4690"/>
    <w:rsid w:val="00DC3724"/>
    <w:rsid w:val="00DD1C4A"/>
    <w:rsid w:val="00DF4372"/>
    <w:rsid w:val="00DF550B"/>
    <w:rsid w:val="00E01EF6"/>
    <w:rsid w:val="00E32101"/>
    <w:rsid w:val="00E3555E"/>
    <w:rsid w:val="00E4050F"/>
    <w:rsid w:val="00E82316"/>
    <w:rsid w:val="00EA1359"/>
    <w:rsid w:val="00EA25AA"/>
    <w:rsid w:val="00EB4203"/>
    <w:rsid w:val="00EB4A02"/>
    <w:rsid w:val="00EB7A3B"/>
    <w:rsid w:val="00EC40FB"/>
    <w:rsid w:val="00EC6031"/>
    <w:rsid w:val="00ED382E"/>
    <w:rsid w:val="00EE1E91"/>
    <w:rsid w:val="00EE71E2"/>
    <w:rsid w:val="00EF229D"/>
    <w:rsid w:val="00EF45D2"/>
    <w:rsid w:val="00EF6F7A"/>
    <w:rsid w:val="00F128B3"/>
    <w:rsid w:val="00F254BD"/>
    <w:rsid w:val="00F263DA"/>
    <w:rsid w:val="00F277AC"/>
    <w:rsid w:val="00F325DB"/>
    <w:rsid w:val="00F34DC9"/>
    <w:rsid w:val="00F353D4"/>
    <w:rsid w:val="00F5128B"/>
    <w:rsid w:val="00F521C7"/>
    <w:rsid w:val="00F54CEF"/>
    <w:rsid w:val="00F74810"/>
    <w:rsid w:val="00F9379D"/>
    <w:rsid w:val="00FA1919"/>
    <w:rsid w:val="00FA2DA8"/>
    <w:rsid w:val="00FC687F"/>
    <w:rsid w:val="00FE2AE2"/>
    <w:rsid w:val="00FE34B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  <w15:docId w15:val="{0D62202E-89E4-41DE-B4DD-E2E61B7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0B67-228E-4740-B599-2088CC8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6D46328F.dotm</Template>
  <TotalTime>1</TotalTime>
  <Pages>3</Pages>
  <Words>470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</dc:creator>
  <cp:lastModifiedBy>Musil, Tomas</cp:lastModifiedBy>
  <cp:revision>2</cp:revision>
  <cp:lastPrinted>2019-05-24T09:38:00Z</cp:lastPrinted>
  <dcterms:created xsi:type="dcterms:W3CDTF">2020-02-05T14:24:00Z</dcterms:created>
  <dcterms:modified xsi:type="dcterms:W3CDTF">2020-02-05T14:24:00Z</dcterms:modified>
</cp:coreProperties>
</file>