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0A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0A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0A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0A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0A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0A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0A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0A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0A7"/>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97A3-F914-469D-B2CD-7A420A4A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2020-02-05T12:04:00Z</dcterms:created>
  <dcterms:modified xsi:type="dcterms:W3CDTF">2020-02-05T12:04:00Z</dcterms:modified>
</cp:coreProperties>
</file>