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2649" w14:textId="620D0C5A" w:rsidR="00CB159A" w:rsidRDefault="00CB159A" w:rsidP="001449C0">
      <w:pPr>
        <w:jc w:val="center"/>
        <w:rPr>
          <w:b/>
          <w:color w:val="000000"/>
          <w:sz w:val="32"/>
          <w:szCs w:val="32"/>
        </w:rPr>
      </w:pPr>
      <w:r w:rsidRPr="001449C0">
        <w:rPr>
          <w:b/>
          <w:color w:val="000000"/>
          <w:sz w:val="32"/>
          <w:szCs w:val="32"/>
        </w:rPr>
        <w:t>SMLOUVA O SPOLUPRÁCI</w:t>
      </w:r>
    </w:p>
    <w:p w14:paraId="299FC0D9" w14:textId="77777777" w:rsidR="001449C0" w:rsidRPr="001449C0" w:rsidRDefault="001449C0" w:rsidP="001449C0">
      <w:pPr>
        <w:jc w:val="center"/>
        <w:rPr>
          <w:b/>
          <w:color w:val="000000"/>
          <w:sz w:val="32"/>
          <w:szCs w:val="32"/>
        </w:rPr>
      </w:pPr>
    </w:p>
    <w:p w14:paraId="0D2BA147" w14:textId="77777777" w:rsidR="003C6ACA" w:rsidRPr="001449C0" w:rsidRDefault="003C6ACA">
      <w:pPr>
        <w:rPr>
          <w:sz w:val="20"/>
          <w:szCs w:val="20"/>
        </w:rPr>
      </w:pPr>
    </w:p>
    <w:p w14:paraId="5DD6E3B4" w14:textId="17DFEBE5" w:rsidR="003C6ACA" w:rsidRPr="001449C0" w:rsidRDefault="00287306">
      <w:pPr>
        <w:jc w:val="both"/>
        <w:rPr>
          <w:b/>
          <w:sz w:val="22"/>
          <w:szCs w:val="22"/>
        </w:rPr>
      </w:pPr>
      <w:r w:rsidRPr="001449C0">
        <w:rPr>
          <w:b/>
          <w:sz w:val="22"/>
          <w:szCs w:val="22"/>
        </w:rPr>
        <w:t>Zoo Brno a stanice zájmových činností</w:t>
      </w:r>
      <w:r w:rsidR="00F95A2B" w:rsidRPr="001449C0">
        <w:rPr>
          <w:b/>
          <w:sz w:val="22"/>
          <w:szCs w:val="22"/>
        </w:rPr>
        <w:t>, příspěvková organizace</w:t>
      </w:r>
    </w:p>
    <w:p w14:paraId="135C5D87" w14:textId="4C24DB10" w:rsidR="00105A64" w:rsidRPr="001449C0" w:rsidRDefault="00E06324" w:rsidP="00633EA2">
      <w:pPr>
        <w:jc w:val="both"/>
        <w:rPr>
          <w:sz w:val="22"/>
          <w:szCs w:val="22"/>
        </w:rPr>
      </w:pPr>
      <w:r w:rsidRPr="001449C0">
        <w:rPr>
          <w:sz w:val="22"/>
          <w:szCs w:val="22"/>
        </w:rPr>
        <w:t>S</w:t>
      </w:r>
      <w:r w:rsidR="00633EA2" w:rsidRPr="001449C0">
        <w:rPr>
          <w:sz w:val="22"/>
          <w:szCs w:val="22"/>
        </w:rPr>
        <w:t>e sídlem</w:t>
      </w:r>
      <w:r w:rsidRPr="001449C0">
        <w:rPr>
          <w:sz w:val="22"/>
          <w:szCs w:val="22"/>
        </w:rPr>
        <w:t>:</w:t>
      </w:r>
      <w:r w:rsidRPr="001449C0">
        <w:rPr>
          <w:sz w:val="22"/>
          <w:szCs w:val="22"/>
        </w:rPr>
        <w:tab/>
      </w:r>
      <w:r w:rsidR="00F95A2B" w:rsidRPr="001449C0">
        <w:rPr>
          <w:sz w:val="22"/>
          <w:szCs w:val="22"/>
        </w:rPr>
        <w:tab/>
      </w:r>
      <w:r w:rsidR="00287306" w:rsidRPr="001449C0">
        <w:rPr>
          <w:sz w:val="22"/>
          <w:szCs w:val="22"/>
        </w:rPr>
        <w:t>Brno, U Zoologické zahrady 46 PSČ 635 00</w:t>
      </w:r>
    </w:p>
    <w:p w14:paraId="597CD2B7" w14:textId="1A0147CE" w:rsidR="00697558" w:rsidRPr="001449C0" w:rsidRDefault="00633EA2" w:rsidP="00633EA2">
      <w:pPr>
        <w:jc w:val="both"/>
        <w:rPr>
          <w:sz w:val="22"/>
          <w:szCs w:val="22"/>
        </w:rPr>
      </w:pPr>
      <w:r w:rsidRPr="001449C0">
        <w:rPr>
          <w:sz w:val="22"/>
          <w:szCs w:val="22"/>
        </w:rPr>
        <w:t>IČ:</w:t>
      </w:r>
      <w:r w:rsidR="00E06324" w:rsidRPr="001449C0">
        <w:rPr>
          <w:sz w:val="22"/>
          <w:szCs w:val="22"/>
        </w:rPr>
        <w:tab/>
      </w:r>
      <w:r w:rsidR="00E06324" w:rsidRPr="001449C0">
        <w:rPr>
          <w:sz w:val="22"/>
          <w:szCs w:val="22"/>
        </w:rPr>
        <w:tab/>
      </w:r>
      <w:r w:rsidR="00F95A2B" w:rsidRPr="001449C0">
        <w:rPr>
          <w:sz w:val="22"/>
          <w:szCs w:val="22"/>
        </w:rPr>
        <w:tab/>
      </w:r>
      <w:r w:rsidR="00287306" w:rsidRPr="001449C0">
        <w:rPr>
          <w:sz w:val="22"/>
          <w:szCs w:val="22"/>
        </w:rPr>
        <w:t>00101451</w:t>
      </w:r>
    </w:p>
    <w:p w14:paraId="24ACAC0C" w14:textId="374DCBBB" w:rsidR="00633EA2" w:rsidRPr="001449C0" w:rsidRDefault="00697558" w:rsidP="00633EA2">
      <w:pPr>
        <w:jc w:val="both"/>
        <w:rPr>
          <w:sz w:val="22"/>
          <w:szCs w:val="22"/>
        </w:rPr>
      </w:pPr>
      <w:r w:rsidRPr="001449C0">
        <w:rPr>
          <w:sz w:val="22"/>
          <w:szCs w:val="22"/>
        </w:rPr>
        <w:t>DIČ:</w:t>
      </w:r>
      <w:r w:rsidRPr="001449C0">
        <w:rPr>
          <w:sz w:val="22"/>
          <w:szCs w:val="22"/>
        </w:rPr>
        <w:tab/>
      </w:r>
      <w:r w:rsidRPr="001449C0">
        <w:rPr>
          <w:sz w:val="22"/>
          <w:szCs w:val="22"/>
        </w:rPr>
        <w:tab/>
      </w:r>
      <w:r w:rsidR="00F95A2B" w:rsidRPr="001449C0">
        <w:rPr>
          <w:sz w:val="22"/>
          <w:szCs w:val="22"/>
        </w:rPr>
        <w:tab/>
      </w:r>
      <w:r w:rsidR="00287306" w:rsidRPr="001449C0">
        <w:rPr>
          <w:sz w:val="22"/>
          <w:szCs w:val="22"/>
        </w:rPr>
        <w:t>CZ00101451</w:t>
      </w:r>
      <w:r w:rsidRPr="001449C0">
        <w:rPr>
          <w:sz w:val="22"/>
          <w:szCs w:val="22"/>
        </w:rPr>
        <w:tab/>
      </w:r>
    </w:p>
    <w:p w14:paraId="4B429744" w14:textId="683F2FD9" w:rsidR="00C1690D" w:rsidRPr="001449C0" w:rsidRDefault="00FB7497" w:rsidP="00C1690D">
      <w:pPr>
        <w:rPr>
          <w:sz w:val="22"/>
          <w:szCs w:val="22"/>
        </w:rPr>
      </w:pPr>
      <w:r w:rsidRPr="001449C0">
        <w:rPr>
          <w:sz w:val="22"/>
          <w:szCs w:val="22"/>
        </w:rPr>
        <w:t>Zapsaná:</w:t>
      </w:r>
      <w:r w:rsidRPr="001449C0">
        <w:rPr>
          <w:sz w:val="22"/>
          <w:szCs w:val="22"/>
        </w:rPr>
        <w:tab/>
      </w:r>
      <w:r w:rsidR="00F95A2B" w:rsidRPr="001449C0">
        <w:rPr>
          <w:sz w:val="22"/>
          <w:szCs w:val="22"/>
        </w:rPr>
        <w:tab/>
        <w:t>v obchodn</w:t>
      </w:r>
      <w:r w:rsidR="00287306" w:rsidRPr="001449C0">
        <w:rPr>
          <w:sz w:val="22"/>
          <w:szCs w:val="22"/>
        </w:rPr>
        <w:t>ím rejstříku Krajského soudu v Brně, spisová značka Pr 11</w:t>
      </w:r>
    </w:p>
    <w:p w14:paraId="0F50FB9D" w14:textId="7FF6D0EC" w:rsidR="00FB7497" w:rsidRPr="001449C0" w:rsidRDefault="00FB7497" w:rsidP="00633EA2">
      <w:pPr>
        <w:jc w:val="both"/>
        <w:rPr>
          <w:sz w:val="22"/>
          <w:szCs w:val="22"/>
        </w:rPr>
      </w:pPr>
      <w:r w:rsidRPr="001449C0">
        <w:rPr>
          <w:sz w:val="22"/>
          <w:szCs w:val="22"/>
        </w:rPr>
        <w:tab/>
      </w:r>
    </w:p>
    <w:p w14:paraId="30D172CE" w14:textId="640F0B38" w:rsidR="00697558" w:rsidRPr="001449C0" w:rsidRDefault="00D861F6" w:rsidP="00633EA2">
      <w:pPr>
        <w:jc w:val="both"/>
        <w:rPr>
          <w:sz w:val="22"/>
          <w:szCs w:val="22"/>
        </w:rPr>
      </w:pPr>
      <w:r w:rsidRPr="001449C0">
        <w:rPr>
          <w:sz w:val="22"/>
          <w:szCs w:val="22"/>
        </w:rPr>
        <w:t>Zastoupena:</w:t>
      </w:r>
      <w:r w:rsidRPr="001449C0">
        <w:rPr>
          <w:sz w:val="22"/>
          <w:szCs w:val="22"/>
        </w:rPr>
        <w:tab/>
      </w:r>
      <w:r w:rsidR="00287306" w:rsidRPr="001449C0">
        <w:rPr>
          <w:sz w:val="22"/>
          <w:szCs w:val="22"/>
        </w:rPr>
        <w:tab/>
        <w:t>MVDr. Martin Hovorka</w:t>
      </w:r>
    </w:p>
    <w:p w14:paraId="6E2E0839" w14:textId="77777777" w:rsidR="003C6ACA" w:rsidRPr="001449C0" w:rsidRDefault="003C6ACA" w:rsidP="006A34D6">
      <w:pPr>
        <w:rPr>
          <w:sz w:val="22"/>
          <w:szCs w:val="22"/>
        </w:rPr>
      </w:pPr>
      <w:r w:rsidRPr="001449C0">
        <w:rPr>
          <w:sz w:val="22"/>
          <w:szCs w:val="22"/>
        </w:rPr>
        <w:t>(dále jen „</w:t>
      </w:r>
      <w:r w:rsidRPr="001449C0">
        <w:rPr>
          <w:b/>
          <w:bCs/>
          <w:sz w:val="22"/>
          <w:szCs w:val="22"/>
        </w:rPr>
        <w:t>objednatel</w:t>
      </w:r>
      <w:r w:rsidRPr="001449C0">
        <w:rPr>
          <w:sz w:val="22"/>
          <w:szCs w:val="22"/>
        </w:rPr>
        <w:t>“)</w:t>
      </w:r>
    </w:p>
    <w:p w14:paraId="76FE662B" w14:textId="77777777" w:rsidR="003C6ACA" w:rsidRPr="001449C0" w:rsidRDefault="003C6ACA">
      <w:pPr>
        <w:jc w:val="both"/>
        <w:rPr>
          <w:sz w:val="22"/>
          <w:szCs w:val="22"/>
        </w:rPr>
      </w:pPr>
    </w:p>
    <w:p w14:paraId="18A27C61" w14:textId="77777777" w:rsidR="003C6ACA" w:rsidRPr="001449C0" w:rsidRDefault="00A26581">
      <w:pPr>
        <w:jc w:val="both"/>
        <w:rPr>
          <w:sz w:val="22"/>
          <w:szCs w:val="22"/>
        </w:rPr>
      </w:pPr>
      <w:r w:rsidRPr="001449C0">
        <w:rPr>
          <w:sz w:val="22"/>
          <w:szCs w:val="22"/>
        </w:rPr>
        <w:t>a</w:t>
      </w:r>
    </w:p>
    <w:p w14:paraId="2C8A595A" w14:textId="77777777" w:rsidR="003C6ACA" w:rsidRPr="001449C0" w:rsidRDefault="003C6ACA">
      <w:pPr>
        <w:jc w:val="both"/>
        <w:rPr>
          <w:sz w:val="22"/>
          <w:szCs w:val="22"/>
        </w:rPr>
      </w:pPr>
    </w:p>
    <w:p w14:paraId="52928971" w14:textId="77777777" w:rsidR="003C6ACA" w:rsidRPr="001449C0" w:rsidRDefault="003C6ACA">
      <w:pPr>
        <w:jc w:val="both"/>
        <w:rPr>
          <w:sz w:val="22"/>
          <w:szCs w:val="22"/>
        </w:rPr>
      </w:pPr>
      <w:r w:rsidRPr="001449C0">
        <w:rPr>
          <w:b/>
          <w:sz w:val="22"/>
          <w:szCs w:val="22"/>
        </w:rPr>
        <w:t>TR</w:t>
      </w:r>
      <w:r w:rsidR="003E2060" w:rsidRPr="001449C0">
        <w:rPr>
          <w:b/>
          <w:sz w:val="22"/>
          <w:szCs w:val="22"/>
        </w:rPr>
        <w:t>IMA NEWS</w:t>
      </w:r>
      <w:r w:rsidR="00257490" w:rsidRPr="001449C0">
        <w:rPr>
          <w:b/>
          <w:sz w:val="22"/>
          <w:szCs w:val="22"/>
        </w:rPr>
        <w:t xml:space="preserve"> s.r.</w:t>
      </w:r>
      <w:r w:rsidRPr="001449C0">
        <w:rPr>
          <w:b/>
          <w:sz w:val="22"/>
          <w:szCs w:val="22"/>
        </w:rPr>
        <w:t>o.</w:t>
      </w:r>
    </w:p>
    <w:p w14:paraId="5AAF9349" w14:textId="77777777" w:rsidR="003C6ACA" w:rsidRPr="001449C0" w:rsidRDefault="00E06324">
      <w:pPr>
        <w:jc w:val="both"/>
        <w:rPr>
          <w:sz w:val="22"/>
          <w:szCs w:val="22"/>
        </w:rPr>
      </w:pPr>
      <w:r w:rsidRPr="001449C0">
        <w:rPr>
          <w:sz w:val="22"/>
          <w:szCs w:val="22"/>
        </w:rPr>
        <w:t>S</w:t>
      </w:r>
      <w:r w:rsidR="003C6ACA" w:rsidRPr="001449C0">
        <w:rPr>
          <w:sz w:val="22"/>
          <w:szCs w:val="22"/>
        </w:rPr>
        <w:t>e sídlem</w:t>
      </w:r>
      <w:r w:rsidR="006A34D6" w:rsidRPr="001449C0">
        <w:rPr>
          <w:sz w:val="22"/>
          <w:szCs w:val="22"/>
        </w:rPr>
        <w:t>:</w:t>
      </w:r>
      <w:r w:rsidR="003C6ACA" w:rsidRPr="001449C0">
        <w:rPr>
          <w:sz w:val="22"/>
          <w:szCs w:val="22"/>
        </w:rPr>
        <w:t xml:space="preserve"> </w:t>
      </w:r>
      <w:r w:rsidR="006A34D6" w:rsidRPr="001449C0">
        <w:rPr>
          <w:sz w:val="22"/>
          <w:szCs w:val="22"/>
        </w:rPr>
        <w:tab/>
      </w:r>
      <w:r w:rsidR="006A34D6" w:rsidRPr="001449C0">
        <w:rPr>
          <w:sz w:val="22"/>
          <w:szCs w:val="22"/>
        </w:rPr>
        <w:tab/>
      </w:r>
      <w:r w:rsidR="003C6ACA" w:rsidRPr="001449C0">
        <w:rPr>
          <w:sz w:val="22"/>
          <w:szCs w:val="22"/>
        </w:rPr>
        <w:t>České Bud</w:t>
      </w:r>
      <w:r w:rsidR="00FC7763" w:rsidRPr="001449C0">
        <w:rPr>
          <w:sz w:val="22"/>
          <w:szCs w:val="22"/>
        </w:rPr>
        <w:t xml:space="preserve">ějovice, L. B. Schneidera </w:t>
      </w:r>
      <w:r w:rsidR="00AB0596" w:rsidRPr="001449C0">
        <w:rPr>
          <w:sz w:val="22"/>
          <w:szCs w:val="22"/>
        </w:rPr>
        <w:t>569/</w:t>
      </w:r>
      <w:r w:rsidR="00FC7763" w:rsidRPr="001449C0">
        <w:rPr>
          <w:sz w:val="22"/>
          <w:szCs w:val="22"/>
        </w:rPr>
        <w:t>3</w:t>
      </w:r>
      <w:r w:rsidR="003C6ACA" w:rsidRPr="001449C0">
        <w:rPr>
          <w:sz w:val="22"/>
          <w:szCs w:val="22"/>
        </w:rPr>
        <w:t xml:space="preserve"> PSČ 370 01</w:t>
      </w:r>
    </w:p>
    <w:p w14:paraId="1CB22C31" w14:textId="77777777" w:rsidR="003C6ACA" w:rsidRPr="001449C0" w:rsidRDefault="003C6ACA">
      <w:pPr>
        <w:jc w:val="both"/>
        <w:rPr>
          <w:sz w:val="22"/>
          <w:szCs w:val="22"/>
        </w:rPr>
      </w:pPr>
      <w:r w:rsidRPr="001449C0">
        <w:rPr>
          <w:sz w:val="22"/>
          <w:szCs w:val="22"/>
        </w:rPr>
        <w:t xml:space="preserve">IČ: </w:t>
      </w:r>
      <w:r w:rsidR="006A34D6" w:rsidRPr="001449C0">
        <w:rPr>
          <w:sz w:val="22"/>
          <w:szCs w:val="22"/>
        </w:rPr>
        <w:tab/>
      </w:r>
      <w:r w:rsidR="006A34D6" w:rsidRPr="001449C0">
        <w:rPr>
          <w:sz w:val="22"/>
          <w:szCs w:val="22"/>
        </w:rPr>
        <w:tab/>
      </w:r>
      <w:r w:rsidR="006A34D6" w:rsidRPr="001449C0">
        <w:rPr>
          <w:sz w:val="22"/>
          <w:szCs w:val="22"/>
        </w:rPr>
        <w:tab/>
      </w:r>
      <w:r w:rsidRPr="001449C0">
        <w:rPr>
          <w:sz w:val="22"/>
          <w:szCs w:val="22"/>
        </w:rPr>
        <w:t>26081890</w:t>
      </w:r>
    </w:p>
    <w:p w14:paraId="7A561104" w14:textId="77777777" w:rsidR="006A34D6" w:rsidRPr="001449C0" w:rsidRDefault="006A34D6">
      <w:pPr>
        <w:jc w:val="both"/>
        <w:rPr>
          <w:sz w:val="22"/>
          <w:szCs w:val="22"/>
        </w:rPr>
      </w:pPr>
      <w:r w:rsidRPr="001449C0">
        <w:rPr>
          <w:sz w:val="22"/>
          <w:szCs w:val="22"/>
        </w:rPr>
        <w:t>DIČ:</w:t>
      </w:r>
      <w:r w:rsidRPr="001449C0">
        <w:rPr>
          <w:sz w:val="22"/>
          <w:szCs w:val="22"/>
        </w:rPr>
        <w:tab/>
      </w:r>
      <w:r w:rsidRPr="001449C0">
        <w:rPr>
          <w:sz w:val="22"/>
          <w:szCs w:val="22"/>
        </w:rPr>
        <w:tab/>
      </w:r>
      <w:r w:rsidRPr="001449C0">
        <w:rPr>
          <w:sz w:val="22"/>
          <w:szCs w:val="22"/>
        </w:rPr>
        <w:tab/>
        <w:t>CZ26081890</w:t>
      </w:r>
    </w:p>
    <w:p w14:paraId="52D7AFA7" w14:textId="77777777" w:rsidR="006A34D6" w:rsidRPr="001449C0" w:rsidRDefault="00E06324">
      <w:pPr>
        <w:jc w:val="both"/>
        <w:rPr>
          <w:sz w:val="22"/>
          <w:szCs w:val="22"/>
        </w:rPr>
      </w:pPr>
      <w:r w:rsidRPr="001449C0">
        <w:rPr>
          <w:sz w:val="22"/>
          <w:szCs w:val="22"/>
        </w:rPr>
        <w:t>Z</w:t>
      </w:r>
      <w:r w:rsidR="006A34D6" w:rsidRPr="001449C0">
        <w:rPr>
          <w:sz w:val="22"/>
          <w:szCs w:val="22"/>
        </w:rPr>
        <w:t>apsaná:</w:t>
      </w:r>
      <w:r w:rsidR="006A34D6" w:rsidRPr="001449C0">
        <w:rPr>
          <w:sz w:val="22"/>
          <w:szCs w:val="22"/>
        </w:rPr>
        <w:tab/>
      </w:r>
      <w:r w:rsidR="006A34D6" w:rsidRPr="001449C0">
        <w:rPr>
          <w:sz w:val="22"/>
          <w:szCs w:val="22"/>
        </w:rPr>
        <w:tab/>
        <w:t>v OR vedeném Krajským soudem v Č. Budějovicích, oddíl C, vložka 12829</w:t>
      </w:r>
    </w:p>
    <w:p w14:paraId="377A7468" w14:textId="0F7784AE" w:rsidR="006A34D6" w:rsidRPr="001449C0" w:rsidRDefault="00E06324" w:rsidP="006A34D6">
      <w:pPr>
        <w:jc w:val="both"/>
        <w:rPr>
          <w:sz w:val="22"/>
          <w:szCs w:val="22"/>
        </w:rPr>
      </w:pPr>
      <w:r w:rsidRPr="001449C0">
        <w:rPr>
          <w:sz w:val="22"/>
          <w:szCs w:val="22"/>
        </w:rPr>
        <w:t>Z</w:t>
      </w:r>
      <w:r w:rsidR="003C6ACA" w:rsidRPr="001449C0">
        <w:rPr>
          <w:sz w:val="22"/>
          <w:szCs w:val="22"/>
        </w:rPr>
        <w:t>ast</w:t>
      </w:r>
      <w:r w:rsidR="006A34D6" w:rsidRPr="001449C0">
        <w:rPr>
          <w:sz w:val="22"/>
          <w:szCs w:val="22"/>
        </w:rPr>
        <w:t>oupena</w:t>
      </w:r>
      <w:r w:rsidR="003C6ACA" w:rsidRPr="001449C0">
        <w:rPr>
          <w:sz w:val="22"/>
          <w:szCs w:val="22"/>
        </w:rPr>
        <w:t xml:space="preserve">: </w:t>
      </w:r>
      <w:r w:rsidR="006A34D6" w:rsidRPr="001449C0">
        <w:rPr>
          <w:sz w:val="22"/>
          <w:szCs w:val="22"/>
        </w:rPr>
        <w:tab/>
      </w:r>
      <w:r w:rsidR="006A34D6" w:rsidRPr="001449C0">
        <w:rPr>
          <w:sz w:val="22"/>
          <w:szCs w:val="22"/>
        </w:rPr>
        <w:tab/>
      </w:r>
      <w:r w:rsidR="00363A04" w:rsidRPr="001449C0">
        <w:rPr>
          <w:rStyle w:val="Siln"/>
          <w:b w:val="0"/>
          <w:color w:val="000000"/>
          <w:sz w:val="22"/>
          <w:szCs w:val="22"/>
        </w:rPr>
        <w:t>Ing. Libor Matoušek ml.BBus (Hons.)</w:t>
      </w:r>
    </w:p>
    <w:p w14:paraId="6FD09258" w14:textId="77777777" w:rsidR="003C6ACA" w:rsidRPr="001449C0" w:rsidRDefault="003C6ACA" w:rsidP="00A26581">
      <w:pPr>
        <w:jc w:val="both"/>
        <w:rPr>
          <w:sz w:val="22"/>
          <w:szCs w:val="22"/>
        </w:rPr>
      </w:pPr>
      <w:r w:rsidRPr="001449C0">
        <w:rPr>
          <w:sz w:val="22"/>
          <w:szCs w:val="22"/>
        </w:rPr>
        <w:t>(dále jen „</w:t>
      </w:r>
      <w:r w:rsidRPr="001449C0">
        <w:rPr>
          <w:b/>
          <w:bCs/>
          <w:sz w:val="22"/>
          <w:szCs w:val="22"/>
        </w:rPr>
        <w:t>poskytovatel</w:t>
      </w:r>
      <w:r w:rsidR="00A26581" w:rsidRPr="001449C0">
        <w:rPr>
          <w:sz w:val="22"/>
          <w:szCs w:val="22"/>
        </w:rPr>
        <w:t>“)</w:t>
      </w:r>
    </w:p>
    <w:p w14:paraId="2F8B2EA2" w14:textId="77777777" w:rsidR="003C6ACA" w:rsidRPr="001449C0" w:rsidRDefault="003C6ACA">
      <w:pPr>
        <w:jc w:val="right"/>
        <w:rPr>
          <w:sz w:val="22"/>
          <w:szCs w:val="22"/>
        </w:rPr>
      </w:pPr>
    </w:p>
    <w:p w14:paraId="0988CFA7" w14:textId="77777777" w:rsidR="00711758" w:rsidRPr="001449C0" w:rsidRDefault="00711758" w:rsidP="00711758">
      <w:pPr>
        <w:rPr>
          <w:bCs/>
          <w:sz w:val="22"/>
          <w:szCs w:val="22"/>
        </w:rPr>
      </w:pPr>
      <w:r w:rsidRPr="001449C0">
        <w:rPr>
          <w:bCs/>
          <w:sz w:val="22"/>
          <w:szCs w:val="22"/>
        </w:rPr>
        <w:t>dále společně označováni jako „smluvní strany“</w:t>
      </w:r>
    </w:p>
    <w:p w14:paraId="6092E221" w14:textId="77777777" w:rsidR="00711758" w:rsidRPr="001449C0" w:rsidRDefault="00711758" w:rsidP="00711758">
      <w:pPr>
        <w:jc w:val="both"/>
        <w:rPr>
          <w:bCs/>
          <w:sz w:val="22"/>
          <w:szCs w:val="22"/>
        </w:rPr>
      </w:pPr>
    </w:p>
    <w:p w14:paraId="7DF9E91F" w14:textId="77777777" w:rsidR="00711758" w:rsidRPr="001449C0" w:rsidRDefault="00711758" w:rsidP="00711758">
      <w:pPr>
        <w:jc w:val="both"/>
        <w:rPr>
          <w:bCs/>
          <w:sz w:val="22"/>
          <w:szCs w:val="22"/>
        </w:rPr>
      </w:pPr>
      <w:r w:rsidRPr="001449C0">
        <w:rPr>
          <w:bCs/>
          <w:sz w:val="22"/>
          <w:szCs w:val="22"/>
        </w:rPr>
        <w:t xml:space="preserve">uzavírající výše nadepsanou smlouvu podle příslušných ustanovení zákona č. 89/2012 Sb., občanský zákoník, v platném znění, a všech zákonných předpisů souvisejících takto: </w:t>
      </w:r>
    </w:p>
    <w:p w14:paraId="777141FE" w14:textId="77777777" w:rsidR="003C6ACA" w:rsidRPr="001449C0" w:rsidRDefault="003C6ACA">
      <w:pPr>
        <w:jc w:val="both"/>
        <w:rPr>
          <w:sz w:val="22"/>
          <w:szCs w:val="22"/>
        </w:rPr>
      </w:pPr>
    </w:p>
    <w:p w14:paraId="4EFDB7AA" w14:textId="77777777" w:rsidR="003C6ACA" w:rsidRPr="001449C0" w:rsidRDefault="003C6ACA">
      <w:pPr>
        <w:jc w:val="center"/>
        <w:rPr>
          <w:b/>
          <w:bCs/>
          <w:sz w:val="22"/>
          <w:szCs w:val="22"/>
        </w:rPr>
      </w:pPr>
    </w:p>
    <w:p w14:paraId="767BE17A" w14:textId="77777777" w:rsidR="003C6ACA" w:rsidRPr="001449C0" w:rsidRDefault="003C6ACA">
      <w:pPr>
        <w:jc w:val="center"/>
        <w:rPr>
          <w:b/>
          <w:bCs/>
          <w:sz w:val="22"/>
          <w:szCs w:val="22"/>
        </w:rPr>
      </w:pPr>
    </w:p>
    <w:p w14:paraId="0985F4AB" w14:textId="77777777" w:rsidR="003C6ACA" w:rsidRPr="001449C0" w:rsidRDefault="003C6ACA">
      <w:pPr>
        <w:jc w:val="center"/>
        <w:rPr>
          <w:b/>
          <w:bCs/>
          <w:sz w:val="22"/>
          <w:szCs w:val="22"/>
        </w:rPr>
      </w:pPr>
      <w:r w:rsidRPr="001449C0">
        <w:rPr>
          <w:b/>
          <w:bCs/>
          <w:sz w:val="22"/>
          <w:szCs w:val="22"/>
        </w:rPr>
        <w:t>Úvodní ustanovení</w:t>
      </w:r>
    </w:p>
    <w:p w14:paraId="7307F499" w14:textId="77777777" w:rsidR="006D2920" w:rsidRPr="001449C0" w:rsidRDefault="006D2920">
      <w:pPr>
        <w:jc w:val="center"/>
        <w:rPr>
          <w:b/>
          <w:bCs/>
          <w:sz w:val="22"/>
          <w:szCs w:val="22"/>
        </w:rPr>
      </w:pPr>
    </w:p>
    <w:p w14:paraId="133F7F6E" w14:textId="7D325499" w:rsidR="003C6ACA" w:rsidRPr="001449C0" w:rsidRDefault="003C6ACA">
      <w:pPr>
        <w:jc w:val="both"/>
        <w:rPr>
          <w:bCs/>
          <w:sz w:val="22"/>
          <w:szCs w:val="22"/>
        </w:rPr>
      </w:pPr>
      <w:r w:rsidRPr="001449C0">
        <w:rPr>
          <w:bCs/>
          <w:sz w:val="22"/>
          <w:szCs w:val="22"/>
        </w:rPr>
        <w:t>Objednatel má zájem na své propagaci a propagaci svých produktů a služeb prostřed</w:t>
      </w:r>
      <w:r w:rsidR="00534B75" w:rsidRPr="001449C0">
        <w:rPr>
          <w:bCs/>
          <w:sz w:val="22"/>
          <w:szCs w:val="22"/>
        </w:rPr>
        <w:t>nictvím</w:t>
      </w:r>
      <w:r w:rsidR="00D63204" w:rsidRPr="001449C0">
        <w:rPr>
          <w:bCs/>
          <w:sz w:val="22"/>
          <w:szCs w:val="22"/>
        </w:rPr>
        <w:t xml:space="preserve"> reklamy </w:t>
      </w:r>
      <w:r w:rsidR="00025A61" w:rsidRPr="001449C0">
        <w:rPr>
          <w:bCs/>
          <w:sz w:val="22"/>
          <w:szCs w:val="22"/>
        </w:rPr>
        <w:t xml:space="preserve">na webovém portále </w:t>
      </w:r>
      <w:r w:rsidR="00025A61" w:rsidRPr="001449C0">
        <w:rPr>
          <w:b/>
          <w:bCs/>
          <w:sz w:val="22"/>
          <w:szCs w:val="22"/>
        </w:rPr>
        <w:t>www.</w:t>
      </w:r>
      <w:r w:rsidR="00287306" w:rsidRPr="001449C0">
        <w:rPr>
          <w:b/>
          <w:bCs/>
          <w:sz w:val="22"/>
          <w:szCs w:val="22"/>
        </w:rPr>
        <w:t>Brnenska</w:t>
      </w:r>
      <w:r w:rsidR="00025A61" w:rsidRPr="001449C0">
        <w:rPr>
          <w:b/>
          <w:bCs/>
          <w:sz w:val="22"/>
          <w:szCs w:val="22"/>
        </w:rPr>
        <w:t>Drbna.cz</w:t>
      </w:r>
      <w:r w:rsidR="006B6FF7" w:rsidRPr="001449C0">
        <w:rPr>
          <w:b/>
          <w:bCs/>
          <w:sz w:val="22"/>
          <w:szCs w:val="22"/>
        </w:rPr>
        <w:t>,</w:t>
      </w:r>
      <w:r w:rsidRPr="001449C0">
        <w:rPr>
          <w:b/>
          <w:bCs/>
          <w:sz w:val="22"/>
          <w:szCs w:val="22"/>
        </w:rPr>
        <w:t xml:space="preserve"> </w:t>
      </w:r>
      <w:r w:rsidRPr="001449C0">
        <w:rPr>
          <w:bCs/>
          <w:sz w:val="22"/>
          <w:szCs w:val="22"/>
        </w:rPr>
        <w:t>j</w:t>
      </w:r>
      <w:r w:rsidR="006B6FF7" w:rsidRPr="001449C0">
        <w:rPr>
          <w:bCs/>
          <w:sz w:val="22"/>
          <w:szCs w:val="22"/>
        </w:rPr>
        <w:t>ejíž</w:t>
      </w:r>
      <w:r w:rsidR="00025A61" w:rsidRPr="001449C0">
        <w:rPr>
          <w:bCs/>
          <w:sz w:val="22"/>
          <w:szCs w:val="22"/>
        </w:rPr>
        <w:t xml:space="preserve"> je Poskytovatel provozovatelem</w:t>
      </w:r>
      <w:r w:rsidRPr="001449C0">
        <w:rPr>
          <w:bCs/>
          <w:sz w:val="22"/>
          <w:szCs w:val="22"/>
        </w:rPr>
        <w:t>.</w:t>
      </w:r>
    </w:p>
    <w:p w14:paraId="06085D88" w14:textId="77777777" w:rsidR="003C6ACA" w:rsidRPr="001449C0" w:rsidRDefault="003C6ACA">
      <w:pPr>
        <w:rPr>
          <w:bCs/>
          <w:sz w:val="22"/>
          <w:szCs w:val="22"/>
        </w:rPr>
      </w:pPr>
    </w:p>
    <w:p w14:paraId="09F8D139" w14:textId="77777777" w:rsidR="003C6ACA" w:rsidRPr="001449C0" w:rsidRDefault="003C6ACA">
      <w:pPr>
        <w:jc w:val="center"/>
        <w:rPr>
          <w:b/>
          <w:bCs/>
          <w:sz w:val="22"/>
          <w:szCs w:val="22"/>
        </w:rPr>
      </w:pPr>
    </w:p>
    <w:p w14:paraId="297F2EA2" w14:textId="77777777" w:rsidR="003C6ACA" w:rsidRPr="001449C0" w:rsidRDefault="003C6ACA">
      <w:pPr>
        <w:jc w:val="center"/>
        <w:rPr>
          <w:bCs/>
          <w:sz w:val="22"/>
          <w:szCs w:val="22"/>
        </w:rPr>
      </w:pPr>
      <w:r w:rsidRPr="001449C0">
        <w:rPr>
          <w:b/>
          <w:bCs/>
          <w:sz w:val="22"/>
          <w:szCs w:val="22"/>
        </w:rPr>
        <w:t>Článek 1</w:t>
      </w:r>
    </w:p>
    <w:p w14:paraId="0F2CB5CD" w14:textId="77777777" w:rsidR="003C6ACA" w:rsidRPr="001449C0" w:rsidRDefault="003C6ACA">
      <w:pPr>
        <w:jc w:val="center"/>
        <w:rPr>
          <w:bCs/>
          <w:sz w:val="22"/>
          <w:szCs w:val="22"/>
        </w:rPr>
      </w:pPr>
      <w:r w:rsidRPr="001449C0">
        <w:rPr>
          <w:b/>
          <w:bCs/>
          <w:sz w:val="22"/>
          <w:szCs w:val="22"/>
        </w:rPr>
        <w:t xml:space="preserve">Předmět </w:t>
      </w:r>
      <w:r w:rsidR="009C6B3F" w:rsidRPr="001449C0">
        <w:rPr>
          <w:b/>
          <w:bCs/>
          <w:sz w:val="22"/>
          <w:szCs w:val="22"/>
        </w:rPr>
        <w:t>smlouvy</w:t>
      </w:r>
    </w:p>
    <w:p w14:paraId="41472EBF" w14:textId="77777777" w:rsidR="001D2C1D" w:rsidRPr="001449C0" w:rsidRDefault="001D2C1D">
      <w:pPr>
        <w:jc w:val="both"/>
        <w:rPr>
          <w:bCs/>
          <w:sz w:val="22"/>
          <w:szCs w:val="22"/>
        </w:rPr>
      </w:pPr>
    </w:p>
    <w:p w14:paraId="74CDA93D" w14:textId="77777777" w:rsidR="00DE1751" w:rsidRPr="001449C0" w:rsidRDefault="00DE1751" w:rsidP="001449C0">
      <w:pPr>
        <w:pStyle w:val="Normln1"/>
        <w:rPr>
          <w:sz w:val="22"/>
          <w:szCs w:val="22"/>
        </w:rPr>
      </w:pPr>
      <w:r w:rsidRPr="001449C0">
        <w:rPr>
          <w:sz w:val="22"/>
          <w:szCs w:val="22"/>
        </w:rPr>
        <w:t>Předmětem smlouvy je vzájemná spolupráce obou smluvních stran po dobu trvání smlouvy v oblasti vzájemné propagace a věcného plnění.</w:t>
      </w:r>
    </w:p>
    <w:p w14:paraId="41CD2C0B" w14:textId="77777777" w:rsidR="003C6ACA" w:rsidRPr="001449C0" w:rsidRDefault="003C6ACA">
      <w:pPr>
        <w:jc w:val="center"/>
        <w:rPr>
          <w:b/>
          <w:bCs/>
          <w:sz w:val="22"/>
          <w:szCs w:val="22"/>
        </w:rPr>
      </w:pPr>
    </w:p>
    <w:p w14:paraId="771F7936" w14:textId="77777777" w:rsidR="003C6ACA" w:rsidRPr="001449C0" w:rsidRDefault="003C6ACA">
      <w:pPr>
        <w:jc w:val="center"/>
        <w:rPr>
          <w:b/>
          <w:bCs/>
          <w:sz w:val="22"/>
          <w:szCs w:val="22"/>
        </w:rPr>
      </w:pPr>
    </w:p>
    <w:p w14:paraId="0D79F6F2" w14:textId="77777777" w:rsidR="003C6ACA" w:rsidRPr="001449C0" w:rsidRDefault="003C6ACA">
      <w:pPr>
        <w:jc w:val="center"/>
        <w:rPr>
          <w:b/>
          <w:bCs/>
          <w:sz w:val="22"/>
          <w:szCs w:val="22"/>
        </w:rPr>
      </w:pPr>
      <w:r w:rsidRPr="001449C0">
        <w:rPr>
          <w:b/>
          <w:bCs/>
          <w:sz w:val="22"/>
          <w:szCs w:val="22"/>
        </w:rPr>
        <w:t>Článek 2</w:t>
      </w:r>
    </w:p>
    <w:p w14:paraId="1B034BCD" w14:textId="77777777" w:rsidR="003C6ACA" w:rsidRPr="001449C0" w:rsidRDefault="003C6ACA">
      <w:pPr>
        <w:jc w:val="center"/>
        <w:rPr>
          <w:b/>
          <w:bCs/>
          <w:sz w:val="22"/>
          <w:szCs w:val="22"/>
        </w:rPr>
      </w:pPr>
      <w:r w:rsidRPr="001449C0">
        <w:rPr>
          <w:b/>
          <w:bCs/>
          <w:sz w:val="22"/>
          <w:szCs w:val="22"/>
        </w:rPr>
        <w:t>Práva a povinnosti stran</w:t>
      </w:r>
    </w:p>
    <w:p w14:paraId="687FBF8D" w14:textId="77777777" w:rsidR="00B219CE" w:rsidRPr="001449C0" w:rsidRDefault="00B219CE">
      <w:pPr>
        <w:jc w:val="center"/>
        <w:rPr>
          <w:sz w:val="22"/>
          <w:szCs w:val="22"/>
        </w:rPr>
      </w:pPr>
    </w:p>
    <w:p w14:paraId="07E47A63" w14:textId="77777777" w:rsidR="003C6ACA" w:rsidRPr="001449C0" w:rsidRDefault="003C6ACA">
      <w:pPr>
        <w:jc w:val="both"/>
        <w:rPr>
          <w:sz w:val="22"/>
          <w:szCs w:val="22"/>
        </w:rPr>
      </w:pPr>
      <w:r w:rsidRPr="001449C0">
        <w:rPr>
          <w:sz w:val="22"/>
          <w:szCs w:val="22"/>
        </w:rPr>
        <w:t>Poskytovatel prohlašuje, že má oprávnění a veškeré potřebné faktické i odborné předpoklady pro řádné a úplné poskytování předmětných služeb vlastními silami a prostředky.</w:t>
      </w:r>
    </w:p>
    <w:p w14:paraId="6337EC99" w14:textId="77777777" w:rsidR="003C6ACA" w:rsidRPr="001449C0" w:rsidRDefault="003C6ACA">
      <w:pPr>
        <w:jc w:val="both"/>
        <w:rPr>
          <w:sz w:val="22"/>
          <w:szCs w:val="22"/>
        </w:rPr>
      </w:pPr>
    </w:p>
    <w:p w14:paraId="737C921B" w14:textId="77777777" w:rsidR="003C6ACA" w:rsidRPr="001449C0" w:rsidRDefault="003C6ACA">
      <w:pPr>
        <w:jc w:val="both"/>
        <w:rPr>
          <w:sz w:val="22"/>
          <w:szCs w:val="22"/>
        </w:rPr>
      </w:pPr>
      <w:r w:rsidRPr="001449C0">
        <w:rPr>
          <w:sz w:val="22"/>
          <w:szCs w:val="22"/>
        </w:rPr>
        <w:t>Poskytovatel bude</w:t>
      </w:r>
      <w:r w:rsidR="00B219CE" w:rsidRPr="001449C0">
        <w:rPr>
          <w:sz w:val="22"/>
          <w:szCs w:val="22"/>
        </w:rPr>
        <w:t xml:space="preserve"> veškeré služby dle této </w:t>
      </w:r>
      <w:r w:rsidR="00980974" w:rsidRPr="001449C0">
        <w:rPr>
          <w:sz w:val="22"/>
          <w:szCs w:val="22"/>
        </w:rPr>
        <w:t>smlouvy</w:t>
      </w:r>
      <w:r w:rsidRPr="001449C0">
        <w:rPr>
          <w:sz w:val="22"/>
          <w:szCs w:val="22"/>
        </w:rPr>
        <w:t xml:space="preserve"> poskytovat pod svým jménem a na svou odpovědnost.</w:t>
      </w:r>
    </w:p>
    <w:p w14:paraId="0CFDFE90" w14:textId="77777777" w:rsidR="003C6ACA" w:rsidRPr="001449C0" w:rsidRDefault="003C6ACA">
      <w:pPr>
        <w:jc w:val="both"/>
        <w:rPr>
          <w:sz w:val="22"/>
          <w:szCs w:val="22"/>
        </w:rPr>
      </w:pPr>
    </w:p>
    <w:p w14:paraId="071B8B65" w14:textId="77777777" w:rsidR="003C6ACA" w:rsidRPr="001449C0" w:rsidRDefault="003C6ACA">
      <w:pPr>
        <w:jc w:val="both"/>
        <w:rPr>
          <w:sz w:val="22"/>
          <w:szCs w:val="22"/>
        </w:rPr>
      </w:pPr>
      <w:r w:rsidRPr="001449C0">
        <w:rPr>
          <w:sz w:val="22"/>
          <w:szCs w:val="22"/>
        </w:rPr>
        <w:t>Objednatel odpovídá za pravdivost údajů obsažených v poskytnuté reklamě.</w:t>
      </w:r>
    </w:p>
    <w:p w14:paraId="46BF5431" w14:textId="77777777" w:rsidR="00716452" w:rsidRPr="001449C0" w:rsidRDefault="00716452">
      <w:pPr>
        <w:jc w:val="both"/>
        <w:rPr>
          <w:sz w:val="22"/>
          <w:szCs w:val="22"/>
        </w:rPr>
      </w:pPr>
    </w:p>
    <w:p w14:paraId="350DC5FA" w14:textId="77777777" w:rsidR="003C6ACA" w:rsidRPr="001449C0" w:rsidRDefault="003C6ACA">
      <w:pPr>
        <w:jc w:val="both"/>
        <w:rPr>
          <w:sz w:val="22"/>
          <w:szCs w:val="22"/>
        </w:rPr>
      </w:pPr>
    </w:p>
    <w:p w14:paraId="1CF72105" w14:textId="77777777" w:rsidR="00C1690D" w:rsidRPr="001449C0" w:rsidRDefault="00C1690D">
      <w:pPr>
        <w:jc w:val="both"/>
        <w:rPr>
          <w:sz w:val="22"/>
          <w:szCs w:val="22"/>
        </w:rPr>
      </w:pPr>
    </w:p>
    <w:p w14:paraId="4FBA8C04" w14:textId="77777777" w:rsidR="00C1690D" w:rsidRPr="001449C0" w:rsidRDefault="00C1690D">
      <w:pPr>
        <w:jc w:val="both"/>
        <w:rPr>
          <w:sz w:val="22"/>
          <w:szCs w:val="22"/>
        </w:rPr>
      </w:pPr>
    </w:p>
    <w:p w14:paraId="6C70CA0E" w14:textId="77777777" w:rsidR="00EE5348" w:rsidRPr="001449C0" w:rsidRDefault="00EE5348" w:rsidP="002F45B7">
      <w:pPr>
        <w:jc w:val="center"/>
        <w:rPr>
          <w:b/>
          <w:sz w:val="22"/>
          <w:szCs w:val="22"/>
        </w:rPr>
      </w:pPr>
    </w:p>
    <w:p w14:paraId="3E046ACE" w14:textId="77777777" w:rsidR="002F45B7" w:rsidRPr="001449C0" w:rsidRDefault="002F45B7" w:rsidP="002F45B7">
      <w:pPr>
        <w:jc w:val="center"/>
        <w:rPr>
          <w:b/>
          <w:sz w:val="22"/>
          <w:szCs w:val="22"/>
        </w:rPr>
      </w:pPr>
      <w:r w:rsidRPr="001449C0">
        <w:rPr>
          <w:b/>
          <w:sz w:val="22"/>
          <w:szCs w:val="22"/>
        </w:rPr>
        <w:t>Článek 3</w:t>
      </w:r>
    </w:p>
    <w:p w14:paraId="4A823415" w14:textId="77777777" w:rsidR="002F45B7" w:rsidRPr="001449C0" w:rsidRDefault="002F45B7" w:rsidP="002F45B7">
      <w:pPr>
        <w:jc w:val="center"/>
        <w:rPr>
          <w:b/>
          <w:sz w:val="22"/>
          <w:szCs w:val="22"/>
        </w:rPr>
      </w:pPr>
      <w:r w:rsidRPr="001449C0">
        <w:rPr>
          <w:b/>
          <w:sz w:val="22"/>
          <w:szCs w:val="22"/>
        </w:rPr>
        <w:t>Doba trvání dohody</w:t>
      </w:r>
    </w:p>
    <w:p w14:paraId="0014DBE8" w14:textId="77777777" w:rsidR="002F45B7" w:rsidRPr="001449C0" w:rsidRDefault="002F45B7" w:rsidP="002F45B7">
      <w:pPr>
        <w:jc w:val="center"/>
        <w:rPr>
          <w:b/>
          <w:sz w:val="22"/>
          <w:szCs w:val="22"/>
        </w:rPr>
      </w:pPr>
    </w:p>
    <w:p w14:paraId="3B44F154" w14:textId="5B5BD2AD" w:rsidR="002F45B7" w:rsidRPr="001449C0" w:rsidRDefault="002F45B7" w:rsidP="002F45B7">
      <w:pPr>
        <w:jc w:val="both"/>
        <w:rPr>
          <w:i/>
          <w:sz w:val="22"/>
          <w:szCs w:val="22"/>
        </w:rPr>
      </w:pPr>
      <w:r w:rsidRPr="001449C0">
        <w:rPr>
          <w:sz w:val="22"/>
          <w:szCs w:val="22"/>
        </w:rPr>
        <w:t xml:space="preserve">Tato </w:t>
      </w:r>
      <w:r w:rsidR="00D43E23" w:rsidRPr="001449C0">
        <w:rPr>
          <w:sz w:val="22"/>
          <w:szCs w:val="22"/>
        </w:rPr>
        <w:t>smlouva</w:t>
      </w:r>
      <w:r w:rsidRPr="001449C0">
        <w:rPr>
          <w:sz w:val="22"/>
          <w:szCs w:val="22"/>
        </w:rPr>
        <w:t xml:space="preserve"> se uzavírá na dobu </w:t>
      </w:r>
      <w:r w:rsidRPr="001449C0">
        <w:rPr>
          <w:b/>
          <w:sz w:val="22"/>
          <w:szCs w:val="22"/>
        </w:rPr>
        <w:t xml:space="preserve">určitou </w:t>
      </w:r>
      <w:r w:rsidR="00DE1751" w:rsidRPr="001449C0">
        <w:rPr>
          <w:sz w:val="22"/>
          <w:szCs w:val="22"/>
        </w:rPr>
        <w:t>od</w:t>
      </w:r>
      <w:r w:rsidR="00C1690D" w:rsidRPr="001449C0">
        <w:rPr>
          <w:sz w:val="22"/>
          <w:szCs w:val="22"/>
        </w:rPr>
        <w:t xml:space="preserve"> </w:t>
      </w:r>
      <w:r w:rsidR="001449C0">
        <w:rPr>
          <w:sz w:val="22"/>
          <w:szCs w:val="22"/>
        </w:rPr>
        <w:t>1</w:t>
      </w:r>
      <w:r w:rsidR="00287306" w:rsidRPr="001449C0">
        <w:rPr>
          <w:sz w:val="22"/>
          <w:szCs w:val="22"/>
        </w:rPr>
        <w:t xml:space="preserve">. </w:t>
      </w:r>
      <w:r w:rsidR="006111A4">
        <w:rPr>
          <w:sz w:val="22"/>
          <w:szCs w:val="22"/>
        </w:rPr>
        <w:t>2</w:t>
      </w:r>
      <w:r w:rsidR="00363A04" w:rsidRPr="001449C0">
        <w:rPr>
          <w:sz w:val="22"/>
          <w:szCs w:val="22"/>
        </w:rPr>
        <w:t xml:space="preserve">. </w:t>
      </w:r>
      <w:r w:rsidR="004E37C4" w:rsidRPr="001449C0">
        <w:rPr>
          <w:sz w:val="22"/>
          <w:szCs w:val="22"/>
        </w:rPr>
        <w:t>20</w:t>
      </w:r>
      <w:r w:rsidR="001449C0">
        <w:rPr>
          <w:sz w:val="22"/>
          <w:szCs w:val="22"/>
        </w:rPr>
        <w:t>20</w:t>
      </w:r>
      <w:r w:rsidR="00363A04" w:rsidRPr="001449C0">
        <w:rPr>
          <w:sz w:val="22"/>
          <w:szCs w:val="22"/>
        </w:rPr>
        <w:t xml:space="preserve"> </w:t>
      </w:r>
      <w:r w:rsidR="001449C0" w:rsidRPr="001449C0">
        <w:rPr>
          <w:sz w:val="22"/>
          <w:szCs w:val="22"/>
        </w:rPr>
        <w:t>do 31.</w:t>
      </w:r>
      <w:r w:rsidR="00363A04" w:rsidRPr="001449C0">
        <w:rPr>
          <w:sz w:val="22"/>
          <w:szCs w:val="22"/>
        </w:rPr>
        <w:t xml:space="preserve"> 12</w:t>
      </w:r>
      <w:r w:rsidR="00C1690D" w:rsidRPr="001449C0">
        <w:rPr>
          <w:sz w:val="22"/>
          <w:szCs w:val="22"/>
        </w:rPr>
        <w:t>.</w:t>
      </w:r>
      <w:r w:rsidRPr="001449C0">
        <w:rPr>
          <w:sz w:val="22"/>
          <w:szCs w:val="22"/>
        </w:rPr>
        <w:t xml:space="preserve"> </w:t>
      </w:r>
      <w:r w:rsidR="004E37C4" w:rsidRPr="001449C0">
        <w:rPr>
          <w:sz w:val="22"/>
          <w:szCs w:val="22"/>
        </w:rPr>
        <w:t>20</w:t>
      </w:r>
      <w:r w:rsidR="001449C0">
        <w:rPr>
          <w:sz w:val="22"/>
          <w:szCs w:val="22"/>
        </w:rPr>
        <w:t>20</w:t>
      </w:r>
    </w:p>
    <w:p w14:paraId="5EEAF723" w14:textId="77777777" w:rsidR="002F45B7" w:rsidRPr="001449C0" w:rsidRDefault="002F45B7" w:rsidP="002F45B7">
      <w:pPr>
        <w:jc w:val="both"/>
        <w:rPr>
          <w:i/>
          <w:sz w:val="22"/>
          <w:szCs w:val="22"/>
        </w:rPr>
      </w:pPr>
    </w:p>
    <w:p w14:paraId="7717D619" w14:textId="77777777" w:rsidR="002F45B7" w:rsidRPr="001449C0" w:rsidRDefault="002F45B7" w:rsidP="002F45B7">
      <w:pPr>
        <w:jc w:val="both"/>
        <w:rPr>
          <w:sz w:val="22"/>
          <w:szCs w:val="22"/>
        </w:rPr>
      </w:pPr>
      <w:r w:rsidRPr="001449C0">
        <w:rPr>
          <w:sz w:val="22"/>
          <w:szCs w:val="22"/>
        </w:rPr>
        <w:t>Tuto dohodu lze ukončit dohodou stran k jakémukoliv datu a dále písemnou výpovědí doručenou druhé smluvní straně s výpovědní lhůtou, která nemůže být kratší než 1 měsíc a která počne běžet prvního dne následujícího měsíce po předání výpovědi.</w:t>
      </w:r>
    </w:p>
    <w:p w14:paraId="687D7BDC" w14:textId="77777777" w:rsidR="002F45B7" w:rsidRPr="001449C0" w:rsidRDefault="002F45B7" w:rsidP="002F45B7">
      <w:pPr>
        <w:jc w:val="both"/>
        <w:rPr>
          <w:sz w:val="22"/>
          <w:szCs w:val="22"/>
        </w:rPr>
      </w:pPr>
    </w:p>
    <w:p w14:paraId="31058DA6" w14:textId="77777777" w:rsidR="002F45B7" w:rsidRPr="001449C0" w:rsidRDefault="002F45B7" w:rsidP="002F45B7">
      <w:pPr>
        <w:jc w:val="both"/>
        <w:rPr>
          <w:sz w:val="22"/>
          <w:szCs w:val="22"/>
        </w:rPr>
      </w:pPr>
      <w:r w:rsidRPr="001449C0">
        <w:rPr>
          <w:sz w:val="22"/>
          <w:szCs w:val="22"/>
        </w:rPr>
        <w:t>Každá ze smluvních stran může od této dohody odstoupit též v případě, pokud by došlo prokazatelně k ukončení činnosti poskytovatele nebo objednatele.</w:t>
      </w:r>
    </w:p>
    <w:p w14:paraId="3D17F445" w14:textId="77777777" w:rsidR="002F45B7" w:rsidRPr="001449C0" w:rsidRDefault="002F45B7">
      <w:pPr>
        <w:jc w:val="center"/>
        <w:rPr>
          <w:b/>
          <w:sz w:val="22"/>
          <w:szCs w:val="22"/>
        </w:rPr>
      </w:pPr>
    </w:p>
    <w:p w14:paraId="5B02C22C" w14:textId="77777777" w:rsidR="002F45B7" w:rsidRPr="001449C0" w:rsidRDefault="002F45B7">
      <w:pPr>
        <w:jc w:val="center"/>
        <w:rPr>
          <w:b/>
          <w:sz w:val="22"/>
          <w:szCs w:val="22"/>
        </w:rPr>
      </w:pPr>
    </w:p>
    <w:p w14:paraId="13DFFA4A" w14:textId="77777777" w:rsidR="00244637" w:rsidRPr="001449C0" w:rsidRDefault="00244637">
      <w:pPr>
        <w:jc w:val="center"/>
        <w:rPr>
          <w:b/>
          <w:sz w:val="22"/>
          <w:szCs w:val="22"/>
        </w:rPr>
      </w:pPr>
    </w:p>
    <w:p w14:paraId="1291965E" w14:textId="77777777" w:rsidR="003C6ACA" w:rsidRPr="001449C0" w:rsidRDefault="002F45B7">
      <w:pPr>
        <w:jc w:val="center"/>
        <w:rPr>
          <w:b/>
          <w:sz w:val="22"/>
          <w:szCs w:val="22"/>
        </w:rPr>
      </w:pPr>
      <w:r w:rsidRPr="001449C0">
        <w:rPr>
          <w:b/>
          <w:sz w:val="22"/>
          <w:szCs w:val="22"/>
        </w:rPr>
        <w:t>Článek 4</w:t>
      </w:r>
    </w:p>
    <w:p w14:paraId="76425170" w14:textId="77777777" w:rsidR="003C6ACA" w:rsidRPr="001449C0" w:rsidRDefault="00C32B29">
      <w:pPr>
        <w:jc w:val="center"/>
        <w:rPr>
          <w:sz w:val="22"/>
          <w:szCs w:val="22"/>
        </w:rPr>
      </w:pPr>
      <w:r w:rsidRPr="001449C0">
        <w:rPr>
          <w:b/>
          <w:sz w:val="22"/>
          <w:szCs w:val="22"/>
        </w:rPr>
        <w:t>Vzájemné plnění</w:t>
      </w:r>
    </w:p>
    <w:p w14:paraId="693B25DA" w14:textId="77777777" w:rsidR="000E0289" w:rsidRPr="001449C0" w:rsidRDefault="000E0289">
      <w:pPr>
        <w:jc w:val="both"/>
        <w:rPr>
          <w:sz w:val="22"/>
          <w:szCs w:val="22"/>
        </w:rPr>
      </w:pPr>
    </w:p>
    <w:p w14:paraId="1D281941" w14:textId="77777777" w:rsidR="00211C68" w:rsidRPr="001449C0" w:rsidRDefault="00211C68" w:rsidP="00211C68">
      <w:pPr>
        <w:jc w:val="both"/>
        <w:rPr>
          <w:sz w:val="22"/>
          <w:szCs w:val="22"/>
        </w:rPr>
      </w:pPr>
      <w:r w:rsidRPr="001449C0">
        <w:rPr>
          <w:sz w:val="22"/>
          <w:szCs w:val="22"/>
        </w:rPr>
        <w:t>Touto smlouvu se smluvní strany zavazují k poskytnutí následujícího vzájemného plnění:</w:t>
      </w:r>
    </w:p>
    <w:p w14:paraId="265D8C29" w14:textId="77777777" w:rsidR="00211C68" w:rsidRPr="001449C0" w:rsidRDefault="00211C68">
      <w:pPr>
        <w:jc w:val="both"/>
        <w:rPr>
          <w:sz w:val="22"/>
          <w:szCs w:val="22"/>
        </w:rPr>
      </w:pPr>
    </w:p>
    <w:p w14:paraId="6DD6C78D" w14:textId="77777777" w:rsidR="006431E0" w:rsidRPr="001449C0" w:rsidRDefault="006431E0">
      <w:pPr>
        <w:jc w:val="both"/>
        <w:rPr>
          <w:b/>
          <w:sz w:val="22"/>
          <w:szCs w:val="22"/>
          <w:u w:val="single"/>
        </w:rPr>
      </w:pPr>
      <w:r w:rsidRPr="001449C0">
        <w:rPr>
          <w:b/>
          <w:sz w:val="22"/>
          <w:szCs w:val="22"/>
          <w:u w:val="single"/>
        </w:rPr>
        <w:t>Plnění poskytovatele pro objednatele</w:t>
      </w:r>
    </w:p>
    <w:p w14:paraId="79E2024A" w14:textId="2F0B0E4B" w:rsidR="00C1690D" w:rsidRDefault="00FD2472" w:rsidP="00191408">
      <w:pPr>
        <w:jc w:val="both"/>
        <w:rPr>
          <w:sz w:val="22"/>
          <w:szCs w:val="22"/>
        </w:rPr>
      </w:pPr>
      <w:r w:rsidRPr="001449C0">
        <w:rPr>
          <w:sz w:val="22"/>
          <w:szCs w:val="22"/>
        </w:rPr>
        <w:t xml:space="preserve">Objednatel bude čerpat po dobu trvání </w:t>
      </w:r>
      <w:r w:rsidR="001449C0">
        <w:rPr>
          <w:sz w:val="22"/>
          <w:szCs w:val="22"/>
        </w:rPr>
        <w:t>smlouvy</w:t>
      </w:r>
      <w:r w:rsidRPr="001449C0">
        <w:rPr>
          <w:sz w:val="22"/>
          <w:szCs w:val="22"/>
        </w:rPr>
        <w:t xml:space="preserve"> (podle čl.</w:t>
      </w:r>
      <w:r w:rsidR="00767E1A" w:rsidRPr="001449C0">
        <w:rPr>
          <w:sz w:val="22"/>
          <w:szCs w:val="22"/>
        </w:rPr>
        <w:t xml:space="preserve"> </w:t>
      </w:r>
      <w:r w:rsidR="00707BFF" w:rsidRPr="001449C0">
        <w:rPr>
          <w:sz w:val="22"/>
          <w:szCs w:val="22"/>
        </w:rPr>
        <w:t>3</w:t>
      </w:r>
      <w:r w:rsidRPr="001449C0">
        <w:rPr>
          <w:sz w:val="22"/>
          <w:szCs w:val="22"/>
        </w:rPr>
        <w:t>) reklamu v</w:t>
      </w:r>
      <w:r w:rsidR="00065B2A" w:rsidRPr="001449C0">
        <w:rPr>
          <w:sz w:val="22"/>
          <w:szCs w:val="22"/>
        </w:rPr>
        <w:t xml:space="preserve"> následujícím</w:t>
      </w:r>
      <w:r w:rsidRPr="001449C0">
        <w:rPr>
          <w:sz w:val="22"/>
          <w:szCs w:val="22"/>
        </w:rPr>
        <w:t> </w:t>
      </w:r>
      <w:r w:rsidR="00065B2A" w:rsidRPr="001449C0">
        <w:rPr>
          <w:sz w:val="22"/>
          <w:szCs w:val="22"/>
        </w:rPr>
        <w:t>rozsahu</w:t>
      </w:r>
      <w:r w:rsidR="00FC2927" w:rsidRPr="001449C0">
        <w:rPr>
          <w:sz w:val="22"/>
          <w:szCs w:val="22"/>
        </w:rPr>
        <w:t xml:space="preserve"> </w:t>
      </w:r>
      <w:r w:rsidR="00363A04" w:rsidRPr="001449C0">
        <w:rPr>
          <w:sz w:val="22"/>
          <w:szCs w:val="22"/>
        </w:rPr>
        <w:t xml:space="preserve">a </w:t>
      </w:r>
      <w:r w:rsidR="00FC2927" w:rsidRPr="001449C0">
        <w:rPr>
          <w:sz w:val="22"/>
          <w:szCs w:val="22"/>
        </w:rPr>
        <w:t>v c</w:t>
      </w:r>
      <w:r w:rsidR="00257490" w:rsidRPr="001449C0">
        <w:rPr>
          <w:sz w:val="22"/>
          <w:szCs w:val="22"/>
        </w:rPr>
        <w:t>elkové hodnotě</w:t>
      </w:r>
      <w:r w:rsidR="00191408" w:rsidRPr="001449C0">
        <w:rPr>
          <w:sz w:val="22"/>
          <w:szCs w:val="22"/>
        </w:rPr>
        <w:t xml:space="preserve">: </w:t>
      </w:r>
      <w:r w:rsidR="00DE1751" w:rsidRPr="001449C0">
        <w:rPr>
          <w:sz w:val="22"/>
          <w:szCs w:val="22"/>
        </w:rPr>
        <w:t>12</w:t>
      </w:r>
      <w:r w:rsidR="002433C2" w:rsidRPr="001449C0">
        <w:rPr>
          <w:sz w:val="22"/>
          <w:szCs w:val="22"/>
        </w:rPr>
        <w:t>1</w:t>
      </w:r>
      <w:r w:rsidR="00DE1751" w:rsidRPr="001449C0">
        <w:rPr>
          <w:sz w:val="22"/>
          <w:szCs w:val="22"/>
        </w:rPr>
        <w:t xml:space="preserve"> 000</w:t>
      </w:r>
      <w:r w:rsidR="00191408" w:rsidRPr="001449C0">
        <w:rPr>
          <w:sz w:val="22"/>
          <w:szCs w:val="22"/>
        </w:rPr>
        <w:t>,- Kč</w:t>
      </w:r>
      <w:r w:rsidR="00C21A5C">
        <w:rPr>
          <w:sz w:val="22"/>
          <w:szCs w:val="22"/>
        </w:rPr>
        <w:t xml:space="preserve"> bez DPH</w:t>
      </w:r>
    </w:p>
    <w:p w14:paraId="22F0C310" w14:textId="77777777" w:rsidR="001449C0" w:rsidRPr="001449C0" w:rsidRDefault="001449C0" w:rsidP="00191408">
      <w:pPr>
        <w:jc w:val="both"/>
        <w:rPr>
          <w:sz w:val="22"/>
          <w:szCs w:val="22"/>
        </w:rPr>
      </w:pPr>
    </w:p>
    <w:p w14:paraId="61BAB57C" w14:textId="2632AA60" w:rsidR="00363A04" w:rsidRPr="00C21A5C" w:rsidRDefault="00DE1751" w:rsidP="00363A04">
      <w:pPr>
        <w:pStyle w:val="Odstavecseseznamem"/>
        <w:numPr>
          <w:ilvl w:val="0"/>
          <w:numId w:val="6"/>
        </w:numPr>
        <w:jc w:val="both"/>
        <w:rPr>
          <w:sz w:val="20"/>
          <w:szCs w:val="20"/>
        </w:rPr>
      </w:pPr>
      <w:r w:rsidRPr="00C21A5C">
        <w:rPr>
          <w:sz w:val="20"/>
          <w:szCs w:val="20"/>
        </w:rPr>
        <w:t xml:space="preserve">5x </w:t>
      </w:r>
      <w:r w:rsidR="00287306" w:rsidRPr="00C21A5C">
        <w:rPr>
          <w:sz w:val="20"/>
          <w:szCs w:val="20"/>
        </w:rPr>
        <w:t>publikace PR článku,</w:t>
      </w:r>
      <w:r w:rsidR="001449C0" w:rsidRPr="00C21A5C">
        <w:rPr>
          <w:sz w:val="20"/>
          <w:szCs w:val="20"/>
        </w:rPr>
        <w:t xml:space="preserve"> (portál Brněnská Drbna na </w:t>
      </w:r>
      <w:r w:rsidR="006111A4" w:rsidRPr="0094062E">
        <w:rPr>
          <w:sz w:val="20"/>
          <w:szCs w:val="20"/>
        </w:rPr>
        <w:t>www.brnenskadrb</w:t>
      </w:r>
      <w:bookmarkStart w:id="0" w:name="_GoBack"/>
      <w:bookmarkEnd w:id="0"/>
      <w:r w:rsidR="006111A4" w:rsidRPr="0094062E">
        <w:rPr>
          <w:sz w:val="20"/>
          <w:szCs w:val="20"/>
        </w:rPr>
        <w:t>na.cz</w:t>
      </w:r>
      <w:r w:rsidR="001449C0" w:rsidRPr="00C21A5C">
        <w:rPr>
          <w:sz w:val="20"/>
          <w:szCs w:val="20"/>
        </w:rPr>
        <w:t>)</w:t>
      </w:r>
      <w:r w:rsidR="006111A4">
        <w:rPr>
          <w:sz w:val="20"/>
          <w:szCs w:val="20"/>
        </w:rPr>
        <w:t>, následně sdílen na Facebooku Brněnské Drbny</w:t>
      </w:r>
    </w:p>
    <w:p w14:paraId="490B388B" w14:textId="7460C171" w:rsidR="00287306" w:rsidRPr="00C21A5C" w:rsidRDefault="00287306" w:rsidP="00363A04">
      <w:pPr>
        <w:pStyle w:val="Odstavecseseznamem"/>
        <w:numPr>
          <w:ilvl w:val="0"/>
          <w:numId w:val="6"/>
        </w:numPr>
        <w:jc w:val="both"/>
        <w:rPr>
          <w:sz w:val="20"/>
          <w:szCs w:val="20"/>
        </w:rPr>
      </w:pPr>
      <w:r w:rsidRPr="00C21A5C">
        <w:rPr>
          <w:sz w:val="20"/>
          <w:szCs w:val="20"/>
        </w:rPr>
        <w:t>1x reportáž</w:t>
      </w:r>
      <w:r w:rsidR="009B2902" w:rsidRPr="00C21A5C">
        <w:rPr>
          <w:sz w:val="20"/>
          <w:szCs w:val="20"/>
        </w:rPr>
        <w:t>,</w:t>
      </w:r>
      <w:r w:rsidR="001449C0" w:rsidRPr="00C21A5C">
        <w:rPr>
          <w:sz w:val="20"/>
          <w:szCs w:val="20"/>
        </w:rPr>
        <w:t xml:space="preserve"> (portál Brněnská Drbna na www.brnenskadrbna.cz)</w:t>
      </w:r>
    </w:p>
    <w:p w14:paraId="52D136B4" w14:textId="351E3D31" w:rsidR="00363A04" w:rsidRPr="00C21A5C" w:rsidRDefault="00287306" w:rsidP="00363A04">
      <w:pPr>
        <w:pStyle w:val="Odstavecseseznamem"/>
        <w:numPr>
          <w:ilvl w:val="0"/>
          <w:numId w:val="6"/>
        </w:numPr>
        <w:jc w:val="both"/>
        <w:rPr>
          <w:sz w:val="20"/>
          <w:szCs w:val="20"/>
        </w:rPr>
      </w:pPr>
      <w:r w:rsidRPr="00C21A5C">
        <w:rPr>
          <w:sz w:val="20"/>
          <w:szCs w:val="20"/>
        </w:rPr>
        <w:t>3x publikace TZ (bonus)</w:t>
      </w:r>
      <w:r w:rsidR="009B2902" w:rsidRPr="00C21A5C">
        <w:rPr>
          <w:sz w:val="20"/>
          <w:szCs w:val="20"/>
        </w:rPr>
        <w:t>,</w:t>
      </w:r>
      <w:r w:rsidR="001449C0" w:rsidRPr="00C21A5C">
        <w:rPr>
          <w:sz w:val="20"/>
          <w:szCs w:val="20"/>
        </w:rPr>
        <w:t xml:space="preserve"> (portál Brněnská Drbna na www.brnenskadrbna.cz)</w:t>
      </w:r>
    </w:p>
    <w:p w14:paraId="27037034" w14:textId="776366F8" w:rsidR="00363A04" w:rsidRPr="00C21A5C" w:rsidRDefault="00287306" w:rsidP="00363A04">
      <w:pPr>
        <w:pStyle w:val="Odstavecseseznamem"/>
        <w:numPr>
          <w:ilvl w:val="0"/>
          <w:numId w:val="6"/>
        </w:numPr>
        <w:jc w:val="both"/>
        <w:rPr>
          <w:sz w:val="20"/>
          <w:szCs w:val="20"/>
        </w:rPr>
      </w:pPr>
      <w:r w:rsidRPr="00C21A5C">
        <w:rPr>
          <w:sz w:val="20"/>
          <w:szCs w:val="20"/>
        </w:rPr>
        <w:t>8 týdnů</w:t>
      </w:r>
      <w:r w:rsidR="00363A04" w:rsidRPr="00C21A5C">
        <w:rPr>
          <w:sz w:val="20"/>
          <w:szCs w:val="20"/>
        </w:rPr>
        <w:t xml:space="preserve"> bannerové pozice Pod perexem/mobilní</w:t>
      </w:r>
      <w:r w:rsidR="009B2902" w:rsidRPr="00C21A5C">
        <w:rPr>
          <w:sz w:val="20"/>
          <w:szCs w:val="20"/>
        </w:rPr>
        <w:t>.</w:t>
      </w:r>
      <w:r w:rsidR="001449C0" w:rsidRPr="00C21A5C">
        <w:rPr>
          <w:sz w:val="20"/>
          <w:szCs w:val="20"/>
        </w:rPr>
        <w:t xml:space="preserve"> (portál Brněnská Drbna na www.brnenskadrbna.cz)</w:t>
      </w:r>
    </w:p>
    <w:p w14:paraId="7906CCB3" w14:textId="77777777" w:rsidR="00191408" w:rsidRPr="001449C0" w:rsidRDefault="00191408" w:rsidP="00191408">
      <w:pPr>
        <w:jc w:val="both"/>
        <w:rPr>
          <w:sz w:val="22"/>
          <w:szCs w:val="22"/>
        </w:rPr>
      </w:pPr>
    </w:p>
    <w:p w14:paraId="4ADD329F" w14:textId="77777777" w:rsidR="008B0826" w:rsidRPr="001449C0" w:rsidRDefault="008B0826" w:rsidP="008B0826">
      <w:pPr>
        <w:jc w:val="both"/>
        <w:rPr>
          <w:sz w:val="22"/>
          <w:szCs w:val="22"/>
        </w:rPr>
      </w:pPr>
    </w:p>
    <w:p w14:paraId="22EBED1B" w14:textId="77777777" w:rsidR="006431E0" w:rsidRPr="001449C0" w:rsidRDefault="006431E0" w:rsidP="006431E0">
      <w:pPr>
        <w:jc w:val="both"/>
        <w:rPr>
          <w:b/>
          <w:sz w:val="22"/>
          <w:szCs w:val="22"/>
          <w:u w:val="single"/>
        </w:rPr>
      </w:pPr>
      <w:r w:rsidRPr="001449C0">
        <w:rPr>
          <w:b/>
          <w:sz w:val="22"/>
          <w:szCs w:val="22"/>
          <w:u w:val="single"/>
        </w:rPr>
        <w:t>Plnění objednatele pro poskytovatele</w:t>
      </w:r>
    </w:p>
    <w:p w14:paraId="4FF3FB80" w14:textId="3DC2C178" w:rsidR="006D0FDD" w:rsidRPr="001449C0" w:rsidRDefault="00163612" w:rsidP="00163612">
      <w:pPr>
        <w:jc w:val="both"/>
        <w:rPr>
          <w:sz w:val="22"/>
          <w:szCs w:val="22"/>
        </w:rPr>
      </w:pPr>
      <w:r w:rsidRPr="001449C0">
        <w:rPr>
          <w:sz w:val="22"/>
          <w:szCs w:val="22"/>
        </w:rPr>
        <w:t>Pos</w:t>
      </w:r>
      <w:r w:rsidR="002D7542" w:rsidRPr="001449C0">
        <w:rPr>
          <w:sz w:val="22"/>
          <w:szCs w:val="22"/>
        </w:rPr>
        <w:t xml:space="preserve">kytovatel protihodnotou </w:t>
      </w:r>
      <w:r w:rsidR="001449C0">
        <w:rPr>
          <w:sz w:val="22"/>
          <w:szCs w:val="22"/>
        </w:rPr>
        <w:t xml:space="preserve">bude čerpat po dobu trvání smlouvy </w:t>
      </w:r>
      <w:r w:rsidR="001449C0" w:rsidRPr="001449C0">
        <w:rPr>
          <w:sz w:val="22"/>
          <w:szCs w:val="22"/>
        </w:rPr>
        <w:t xml:space="preserve">(podle čl. 3) </w:t>
      </w:r>
      <w:r w:rsidR="00C21A5C">
        <w:rPr>
          <w:sz w:val="22"/>
          <w:szCs w:val="22"/>
        </w:rPr>
        <w:t>služby a plnění objednatele</w:t>
      </w:r>
      <w:r w:rsidR="007F5861" w:rsidRPr="001449C0">
        <w:rPr>
          <w:sz w:val="22"/>
          <w:szCs w:val="22"/>
        </w:rPr>
        <w:t xml:space="preserve"> </w:t>
      </w:r>
      <w:r w:rsidR="00C93519" w:rsidRPr="001449C0">
        <w:rPr>
          <w:sz w:val="22"/>
          <w:szCs w:val="22"/>
        </w:rPr>
        <w:t>v následujícím rozsahu</w:t>
      </w:r>
      <w:r w:rsidR="00287306" w:rsidRPr="001449C0">
        <w:rPr>
          <w:sz w:val="22"/>
          <w:szCs w:val="22"/>
        </w:rPr>
        <w:t xml:space="preserve"> a v celkové hodnotě</w:t>
      </w:r>
      <w:r w:rsidR="00C21A5C">
        <w:rPr>
          <w:sz w:val="22"/>
          <w:szCs w:val="22"/>
        </w:rPr>
        <w:t>:</w:t>
      </w:r>
      <w:r w:rsidR="00287306" w:rsidRPr="001449C0">
        <w:rPr>
          <w:sz w:val="22"/>
          <w:szCs w:val="22"/>
        </w:rPr>
        <w:t xml:space="preserve"> </w:t>
      </w:r>
      <w:r w:rsidR="00DE1751" w:rsidRPr="001449C0">
        <w:rPr>
          <w:sz w:val="22"/>
          <w:szCs w:val="22"/>
        </w:rPr>
        <w:t>1</w:t>
      </w:r>
      <w:r w:rsidR="004B7796" w:rsidRPr="001449C0">
        <w:rPr>
          <w:sz w:val="22"/>
          <w:szCs w:val="22"/>
        </w:rPr>
        <w:t>11</w:t>
      </w:r>
      <w:r w:rsidR="00DE1751" w:rsidRPr="001449C0">
        <w:rPr>
          <w:sz w:val="22"/>
          <w:szCs w:val="22"/>
        </w:rPr>
        <w:t xml:space="preserve"> 000</w:t>
      </w:r>
      <w:r w:rsidR="00363A04" w:rsidRPr="001449C0">
        <w:rPr>
          <w:sz w:val="22"/>
          <w:szCs w:val="22"/>
        </w:rPr>
        <w:t>,- Kč</w:t>
      </w:r>
      <w:r w:rsidR="00C21A5C">
        <w:rPr>
          <w:sz w:val="22"/>
          <w:szCs w:val="22"/>
        </w:rPr>
        <w:t xml:space="preserve"> bez DPH</w:t>
      </w:r>
    </w:p>
    <w:p w14:paraId="375220D7" w14:textId="2A229C0B" w:rsidR="00287306" w:rsidRPr="00C21A5C" w:rsidRDefault="009B2902" w:rsidP="00287306">
      <w:pPr>
        <w:numPr>
          <w:ilvl w:val="0"/>
          <w:numId w:val="8"/>
        </w:numPr>
        <w:suppressAutoHyphens w:val="0"/>
        <w:spacing w:before="100" w:beforeAutospacing="1" w:after="100" w:afterAutospacing="1" w:line="300" w:lineRule="atLeast"/>
        <w:rPr>
          <w:color w:val="000000"/>
          <w:kern w:val="0"/>
          <w:sz w:val="20"/>
          <w:szCs w:val="20"/>
          <w:lang w:val="en-US" w:eastAsia="en-US"/>
        </w:rPr>
      </w:pPr>
      <w:r w:rsidRPr="00C21A5C">
        <w:rPr>
          <w:color w:val="000000"/>
          <w:kern w:val="0"/>
          <w:sz w:val="20"/>
          <w:szCs w:val="20"/>
          <w:lang w:val="en-US" w:eastAsia="en-US"/>
        </w:rPr>
        <w:t>Brněnsk</w:t>
      </w:r>
      <w:r w:rsidR="006111A4">
        <w:rPr>
          <w:color w:val="000000"/>
          <w:kern w:val="0"/>
          <w:sz w:val="20"/>
          <w:szCs w:val="20"/>
          <w:lang w:val="en-US" w:eastAsia="en-US"/>
        </w:rPr>
        <w:t>á</w:t>
      </w:r>
      <w:r w:rsidRPr="00C21A5C">
        <w:rPr>
          <w:color w:val="000000"/>
          <w:kern w:val="0"/>
          <w:sz w:val="20"/>
          <w:szCs w:val="20"/>
          <w:lang w:val="en-US" w:eastAsia="en-US"/>
        </w:rPr>
        <w:t xml:space="preserve"> D</w:t>
      </w:r>
      <w:r w:rsidR="00287306" w:rsidRPr="00C21A5C">
        <w:rPr>
          <w:color w:val="000000"/>
          <w:kern w:val="0"/>
          <w:sz w:val="20"/>
          <w:szCs w:val="20"/>
          <w:lang w:val="en-US" w:eastAsia="en-US"/>
        </w:rPr>
        <w:t>rbn</w:t>
      </w:r>
      <w:r w:rsidR="006111A4">
        <w:rPr>
          <w:color w:val="000000"/>
          <w:kern w:val="0"/>
          <w:sz w:val="20"/>
          <w:szCs w:val="20"/>
          <w:lang w:val="en-US" w:eastAsia="en-US"/>
        </w:rPr>
        <w:t>a</w:t>
      </w:r>
      <w:r w:rsidR="00287306" w:rsidRPr="00C21A5C">
        <w:rPr>
          <w:color w:val="000000"/>
          <w:kern w:val="0"/>
          <w:sz w:val="20"/>
          <w:szCs w:val="20"/>
          <w:lang w:val="en-US" w:eastAsia="en-US"/>
        </w:rPr>
        <w:t xml:space="preserve"> </w:t>
      </w:r>
      <w:r w:rsidR="006111A4">
        <w:rPr>
          <w:color w:val="000000"/>
          <w:kern w:val="0"/>
          <w:sz w:val="20"/>
          <w:szCs w:val="20"/>
          <w:lang w:val="en-US" w:eastAsia="en-US"/>
        </w:rPr>
        <w:t>jako mediální partner</w:t>
      </w:r>
      <w:r w:rsidR="00287306" w:rsidRPr="00C21A5C">
        <w:rPr>
          <w:color w:val="000000"/>
          <w:kern w:val="0"/>
          <w:sz w:val="20"/>
          <w:szCs w:val="20"/>
          <w:lang w:val="en-US" w:eastAsia="en-US"/>
        </w:rPr>
        <w:t xml:space="preserve"> každé akce</w:t>
      </w:r>
      <w:r w:rsidR="004B7796" w:rsidRPr="00C21A5C">
        <w:rPr>
          <w:color w:val="000000"/>
          <w:kern w:val="0"/>
          <w:sz w:val="20"/>
          <w:szCs w:val="20"/>
          <w:lang w:val="en-US" w:eastAsia="en-US"/>
        </w:rPr>
        <w:t xml:space="preserve"> konanné v Zoo Brno</w:t>
      </w:r>
      <w:r w:rsidR="00287306" w:rsidRPr="00C21A5C">
        <w:rPr>
          <w:color w:val="000000"/>
          <w:kern w:val="0"/>
          <w:sz w:val="20"/>
          <w:szCs w:val="20"/>
          <w:lang w:val="en-US" w:eastAsia="en-US"/>
        </w:rPr>
        <w:t>, o které by byl napsán</w:t>
      </w:r>
      <w:r w:rsidR="006111A4">
        <w:rPr>
          <w:color w:val="000000"/>
          <w:kern w:val="0"/>
          <w:sz w:val="20"/>
          <w:szCs w:val="20"/>
          <w:lang w:val="en-US" w:eastAsia="en-US"/>
        </w:rPr>
        <w:t xml:space="preserve"> smluvní</w:t>
      </w:r>
      <w:r w:rsidR="00DE1751" w:rsidRPr="00C21A5C">
        <w:rPr>
          <w:color w:val="000000"/>
          <w:kern w:val="0"/>
          <w:sz w:val="20"/>
          <w:szCs w:val="20"/>
          <w:lang w:val="en-US" w:eastAsia="en-US"/>
        </w:rPr>
        <w:t xml:space="preserve"> PR</w:t>
      </w:r>
      <w:r w:rsidR="00287306" w:rsidRPr="00C21A5C">
        <w:rPr>
          <w:color w:val="000000"/>
          <w:kern w:val="0"/>
          <w:sz w:val="20"/>
          <w:szCs w:val="20"/>
          <w:lang w:val="en-US" w:eastAsia="en-US"/>
        </w:rPr>
        <w:t xml:space="preserve"> článek</w:t>
      </w:r>
      <w:r w:rsidR="006111A4">
        <w:rPr>
          <w:color w:val="000000"/>
          <w:kern w:val="0"/>
          <w:sz w:val="20"/>
          <w:szCs w:val="20"/>
          <w:lang w:val="en-US" w:eastAsia="en-US"/>
        </w:rPr>
        <w:t>.</w:t>
      </w:r>
    </w:p>
    <w:p w14:paraId="64C2B012" w14:textId="3EA89AE0" w:rsidR="00287306" w:rsidRPr="00C21A5C" w:rsidRDefault="00287306" w:rsidP="00287306">
      <w:pPr>
        <w:numPr>
          <w:ilvl w:val="0"/>
          <w:numId w:val="8"/>
        </w:numPr>
        <w:suppressAutoHyphens w:val="0"/>
        <w:spacing w:before="100" w:beforeAutospacing="1" w:after="100" w:afterAutospacing="1" w:line="300" w:lineRule="atLeast"/>
        <w:rPr>
          <w:color w:val="000000"/>
          <w:kern w:val="0"/>
          <w:sz w:val="20"/>
          <w:szCs w:val="20"/>
          <w:lang w:val="en-US" w:eastAsia="en-US"/>
        </w:rPr>
      </w:pPr>
      <w:r w:rsidRPr="00C21A5C">
        <w:rPr>
          <w:color w:val="000000"/>
          <w:kern w:val="0"/>
          <w:sz w:val="20"/>
          <w:szCs w:val="20"/>
          <w:lang w:val="en-US" w:eastAsia="en-US"/>
        </w:rPr>
        <w:t>Logo na webu a na tabuli sponzorů v areálu Zoo Brno,</w:t>
      </w:r>
    </w:p>
    <w:p w14:paraId="1BE985D2" w14:textId="7A4D70C5" w:rsidR="00287306" w:rsidRPr="00C21A5C" w:rsidRDefault="009F55EA" w:rsidP="00287306">
      <w:pPr>
        <w:numPr>
          <w:ilvl w:val="0"/>
          <w:numId w:val="8"/>
        </w:numPr>
        <w:suppressAutoHyphens w:val="0"/>
        <w:spacing w:before="100" w:beforeAutospacing="1" w:after="100" w:afterAutospacing="1" w:line="300" w:lineRule="atLeast"/>
        <w:rPr>
          <w:color w:val="000000"/>
          <w:kern w:val="0"/>
          <w:sz w:val="20"/>
          <w:szCs w:val="20"/>
          <w:lang w:val="en-US" w:eastAsia="en-US"/>
        </w:rPr>
      </w:pPr>
      <w:r>
        <w:rPr>
          <w:color w:val="000000"/>
          <w:kern w:val="0"/>
          <w:sz w:val="20"/>
          <w:szCs w:val="20"/>
          <w:lang w:val="en-US" w:eastAsia="en-US"/>
        </w:rPr>
        <w:t>Voucher do soutěže setkání se zvířaty</w:t>
      </w:r>
    </w:p>
    <w:p w14:paraId="68BF969D" w14:textId="221394DD" w:rsidR="00287306" w:rsidRPr="00C21A5C" w:rsidRDefault="00287306" w:rsidP="00287306">
      <w:pPr>
        <w:numPr>
          <w:ilvl w:val="0"/>
          <w:numId w:val="8"/>
        </w:numPr>
        <w:suppressAutoHyphens w:val="0"/>
        <w:spacing w:before="100" w:beforeAutospacing="1" w:after="100" w:afterAutospacing="1" w:line="300" w:lineRule="atLeast"/>
        <w:rPr>
          <w:color w:val="000000"/>
          <w:kern w:val="0"/>
          <w:sz w:val="20"/>
          <w:szCs w:val="20"/>
          <w:lang w:val="en-US" w:eastAsia="en-US"/>
        </w:rPr>
      </w:pPr>
      <w:r w:rsidRPr="00C21A5C">
        <w:rPr>
          <w:color w:val="000000"/>
          <w:kern w:val="0"/>
          <w:sz w:val="20"/>
          <w:szCs w:val="20"/>
          <w:lang w:val="en-US" w:eastAsia="en-US"/>
        </w:rPr>
        <w:t>Reklamu v Zooreportu,</w:t>
      </w:r>
      <w:r w:rsidR="001449C0" w:rsidRPr="00C21A5C">
        <w:rPr>
          <w:color w:val="000000"/>
          <w:kern w:val="0"/>
          <w:sz w:val="20"/>
          <w:szCs w:val="20"/>
          <w:lang w:val="en-US" w:eastAsia="en-US"/>
        </w:rPr>
        <w:t xml:space="preserve"> 1x půlstrana</w:t>
      </w:r>
    </w:p>
    <w:p w14:paraId="1901F043" w14:textId="0AADB9CE" w:rsidR="00287306" w:rsidRPr="00C21A5C" w:rsidRDefault="00C21A5C" w:rsidP="00287306">
      <w:pPr>
        <w:numPr>
          <w:ilvl w:val="0"/>
          <w:numId w:val="8"/>
        </w:numPr>
        <w:suppressAutoHyphens w:val="0"/>
        <w:spacing w:before="100" w:beforeAutospacing="1" w:after="100" w:afterAutospacing="1" w:line="300" w:lineRule="atLeast"/>
        <w:rPr>
          <w:color w:val="000000"/>
          <w:kern w:val="0"/>
          <w:sz w:val="20"/>
          <w:szCs w:val="20"/>
          <w:lang w:val="en-US" w:eastAsia="en-US"/>
        </w:rPr>
      </w:pPr>
      <w:r>
        <w:rPr>
          <w:color w:val="000000"/>
          <w:kern w:val="0"/>
          <w:sz w:val="20"/>
          <w:szCs w:val="20"/>
          <w:lang w:val="en-US" w:eastAsia="en-US"/>
        </w:rPr>
        <w:t>Prostor pro b</w:t>
      </w:r>
      <w:r w:rsidR="00287306" w:rsidRPr="00C21A5C">
        <w:rPr>
          <w:color w:val="000000"/>
          <w:kern w:val="0"/>
          <w:sz w:val="20"/>
          <w:szCs w:val="20"/>
          <w:lang w:val="en-US" w:eastAsia="en-US"/>
        </w:rPr>
        <w:t>anner v areálu Zoo Brno</w:t>
      </w:r>
      <w:r>
        <w:rPr>
          <w:color w:val="000000"/>
          <w:kern w:val="0"/>
          <w:sz w:val="20"/>
          <w:szCs w:val="20"/>
          <w:lang w:val="en-US" w:eastAsia="en-US"/>
        </w:rPr>
        <w:t>,</w:t>
      </w:r>
      <w:r w:rsidR="001449C0" w:rsidRPr="00C21A5C">
        <w:rPr>
          <w:color w:val="000000"/>
          <w:kern w:val="0"/>
          <w:sz w:val="20"/>
          <w:szCs w:val="20"/>
          <w:lang w:val="en-US" w:eastAsia="en-US"/>
        </w:rPr>
        <w:t xml:space="preserve"> </w:t>
      </w:r>
      <w:r>
        <w:rPr>
          <w:color w:val="000000"/>
          <w:kern w:val="0"/>
          <w:sz w:val="20"/>
          <w:szCs w:val="20"/>
          <w:lang w:val="en-US" w:eastAsia="en-US"/>
        </w:rPr>
        <w:t>(</w:t>
      </w:r>
      <w:r w:rsidR="001449C0" w:rsidRPr="00C21A5C">
        <w:rPr>
          <w:color w:val="000000"/>
          <w:kern w:val="0"/>
          <w:sz w:val="20"/>
          <w:szCs w:val="20"/>
          <w:lang w:val="en-US" w:eastAsia="en-US"/>
        </w:rPr>
        <w:t>prostranství před exotáriem 300x50)</w:t>
      </w:r>
    </w:p>
    <w:p w14:paraId="6169AE35" w14:textId="142118FB" w:rsidR="00287306" w:rsidRPr="00C21A5C" w:rsidRDefault="004B7796" w:rsidP="00287306">
      <w:pPr>
        <w:numPr>
          <w:ilvl w:val="0"/>
          <w:numId w:val="8"/>
        </w:numPr>
        <w:suppressAutoHyphens w:val="0"/>
        <w:spacing w:before="100" w:beforeAutospacing="1" w:after="100" w:afterAutospacing="1" w:line="300" w:lineRule="atLeast"/>
        <w:rPr>
          <w:color w:val="000000"/>
          <w:kern w:val="0"/>
          <w:sz w:val="20"/>
          <w:szCs w:val="20"/>
          <w:lang w:val="en-US" w:eastAsia="en-US"/>
        </w:rPr>
      </w:pPr>
      <w:r w:rsidRPr="00C21A5C">
        <w:rPr>
          <w:color w:val="000000"/>
          <w:kern w:val="0"/>
          <w:sz w:val="20"/>
          <w:szCs w:val="20"/>
          <w:lang w:val="en-US" w:eastAsia="en-US"/>
        </w:rPr>
        <w:t>30 volných vstupů</w:t>
      </w:r>
      <w:r w:rsidR="00287306" w:rsidRPr="00C21A5C">
        <w:rPr>
          <w:color w:val="000000"/>
          <w:kern w:val="0"/>
          <w:sz w:val="20"/>
          <w:szCs w:val="20"/>
          <w:lang w:val="en-US" w:eastAsia="en-US"/>
        </w:rPr>
        <w:t xml:space="preserve"> do</w:t>
      </w:r>
      <w:r w:rsidRPr="00C21A5C">
        <w:rPr>
          <w:color w:val="000000"/>
          <w:kern w:val="0"/>
          <w:sz w:val="20"/>
          <w:szCs w:val="20"/>
          <w:lang w:val="en-US" w:eastAsia="en-US"/>
        </w:rPr>
        <w:t xml:space="preserve"> Zoo Brno do</w:t>
      </w:r>
      <w:r w:rsidR="00287306" w:rsidRPr="00C21A5C">
        <w:rPr>
          <w:color w:val="000000"/>
          <w:kern w:val="0"/>
          <w:sz w:val="20"/>
          <w:szCs w:val="20"/>
          <w:lang w:val="en-US" w:eastAsia="en-US"/>
        </w:rPr>
        <w:t xml:space="preserve"> soutěží </w:t>
      </w:r>
      <w:r w:rsidR="001449C0" w:rsidRPr="00C21A5C">
        <w:rPr>
          <w:color w:val="000000"/>
          <w:kern w:val="0"/>
          <w:sz w:val="20"/>
          <w:szCs w:val="20"/>
          <w:lang w:val="en-US" w:eastAsia="en-US"/>
        </w:rPr>
        <w:t>Brněnské Drbny</w:t>
      </w:r>
      <w:r w:rsidR="00287306" w:rsidRPr="00C21A5C">
        <w:rPr>
          <w:color w:val="000000"/>
          <w:kern w:val="0"/>
          <w:sz w:val="20"/>
          <w:szCs w:val="20"/>
          <w:lang w:val="en-US" w:eastAsia="en-US"/>
        </w:rPr>
        <w:t>.</w:t>
      </w:r>
    </w:p>
    <w:p w14:paraId="074D19A8" w14:textId="58C87C61" w:rsidR="009A6C52" w:rsidRDefault="009A6C52" w:rsidP="009A6C52">
      <w:pPr>
        <w:jc w:val="both"/>
        <w:rPr>
          <w:sz w:val="22"/>
          <w:szCs w:val="22"/>
        </w:rPr>
      </w:pPr>
    </w:p>
    <w:p w14:paraId="1E588988" w14:textId="49B14445" w:rsidR="00C21A5C" w:rsidRPr="001449C0" w:rsidRDefault="00C21A5C" w:rsidP="009A6C52">
      <w:pPr>
        <w:jc w:val="both"/>
        <w:rPr>
          <w:sz w:val="22"/>
          <w:szCs w:val="22"/>
        </w:rPr>
      </w:pPr>
      <w:r>
        <w:rPr>
          <w:sz w:val="22"/>
          <w:szCs w:val="22"/>
        </w:rPr>
        <w:t>Obě smluvní strany si na základě dobrých vztahů poskytují na výše uvedené vzájemné plnění 90% slevu, a to počítanou u ceny plnění každé ze stran z částky 111 000,- Kč bez DPH.</w:t>
      </w:r>
    </w:p>
    <w:p w14:paraId="1EDE7F5B" w14:textId="77777777" w:rsidR="00C21A5C" w:rsidRDefault="00C21A5C" w:rsidP="00287306">
      <w:pPr>
        <w:jc w:val="both"/>
        <w:rPr>
          <w:sz w:val="22"/>
          <w:szCs w:val="22"/>
        </w:rPr>
      </w:pPr>
    </w:p>
    <w:p w14:paraId="7DEB5C09" w14:textId="3E6290BE" w:rsidR="00287306" w:rsidRPr="001449C0" w:rsidRDefault="00287306" w:rsidP="00287306">
      <w:pPr>
        <w:jc w:val="both"/>
        <w:rPr>
          <w:sz w:val="22"/>
          <w:szCs w:val="22"/>
        </w:rPr>
      </w:pPr>
      <w:r w:rsidRPr="001449C0">
        <w:rPr>
          <w:sz w:val="22"/>
          <w:szCs w:val="22"/>
        </w:rPr>
        <w:t xml:space="preserve">Obě smluvní strany se dohodly, že </w:t>
      </w:r>
      <w:r w:rsidR="00C21A5C">
        <w:rPr>
          <w:sz w:val="22"/>
          <w:szCs w:val="22"/>
        </w:rPr>
        <w:t>cenu plnění v částce</w:t>
      </w:r>
      <w:r w:rsidRPr="001449C0">
        <w:rPr>
          <w:sz w:val="22"/>
          <w:szCs w:val="22"/>
        </w:rPr>
        <w:t xml:space="preserve"> </w:t>
      </w:r>
      <w:r w:rsidR="004B7796" w:rsidRPr="001449C0">
        <w:rPr>
          <w:sz w:val="22"/>
          <w:szCs w:val="22"/>
        </w:rPr>
        <w:t>111 000</w:t>
      </w:r>
      <w:r w:rsidRPr="001449C0">
        <w:rPr>
          <w:sz w:val="22"/>
          <w:szCs w:val="22"/>
        </w:rPr>
        <w:t>,- Kč bez DPH</w:t>
      </w:r>
      <w:r w:rsidR="00C21A5C">
        <w:rPr>
          <w:sz w:val="22"/>
          <w:szCs w:val="22"/>
        </w:rPr>
        <w:t>, která po poskytnutí slevy činí 11 100,- Kč bez DPH si</w:t>
      </w:r>
      <w:r w:rsidRPr="001449C0">
        <w:rPr>
          <w:sz w:val="22"/>
          <w:szCs w:val="22"/>
        </w:rPr>
        <w:t xml:space="preserve"> vzájemně vyfakturují s tím, že na fakturách bude uvedeno</w:t>
      </w:r>
      <w:r w:rsidR="00C21A5C">
        <w:rPr>
          <w:sz w:val="22"/>
          <w:szCs w:val="22"/>
        </w:rPr>
        <w:t xml:space="preserve"> neproplácet – uhrazeno</w:t>
      </w:r>
      <w:r w:rsidRPr="001449C0">
        <w:rPr>
          <w:sz w:val="22"/>
          <w:szCs w:val="22"/>
        </w:rPr>
        <w:t xml:space="preserve"> zápočtem. Touto smlouvou se současně uzavírá dohoda o vzájemném započtení závazků a pohledávek ve výši </w:t>
      </w:r>
      <w:r w:rsidR="004B7796" w:rsidRPr="001449C0">
        <w:rPr>
          <w:sz w:val="22"/>
          <w:szCs w:val="22"/>
        </w:rPr>
        <w:t xml:space="preserve">11 </w:t>
      </w:r>
      <w:r w:rsidR="00C21A5C">
        <w:rPr>
          <w:sz w:val="22"/>
          <w:szCs w:val="22"/>
        </w:rPr>
        <w:t>1</w:t>
      </w:r>
      <w:r w:rsidR="004B7796" w:rsidRPr="001449C0">
        <w:rPr>
          <w:sz w:val="22"/>
          <w:szCs w:val="22"/>
        </w:rPr>
        <w:t>00</w:t>
      </w:r>
      <w:r w:rsidRPr="001449C0">
        <w:rPr>
          <w:sz w:val="22"/>
          <w:szCs w:val="22"/>
        </w:rPr>
        <w:t>,- Kč bez DPH.  Dále se objednatel zavazuje</w:t>
      </w:r>
      <w:r w:rsidR="00C21A5C">
        <w:rPr>
          <w:sz w:val="22"/>
          <w:szCs w:val="22"/>
        </w:rPr>
        <w:t xml:space="preserve"> na základě faktury poskytovatele doplatit</w:t>
      </w:r>
      <w:r w:rsidRPr="001449C0">
        <w:rPr>
          <w:sz w:val="22"/>
          <w:szCs w:val="22"/>
        </w:rPr>
        <w:t xml:space="preserve"> poskytovateli</w:t>
      </w:r>
      <w:r w:rsidR="00C21A5C">
        <w:rPr>
          <w:sz w:val="22"/>
          <w:szCs w:val="22"/>
        </w:rPr>
        <w:t xml:space="preserve"> zbývající</w:t>
      </w:r>
      <w:r w:rsidRPr="001449C0">
        <w:rPr>
          <w:sz w:val="22"/>
          <w:szCs w:val="22"/>
        </w:rPr>
        <w:t xml:space="preserve"> částku </w:t>
      </w:r>
      <w:r w:rsidR="004B7796" w:rsidRPr="001449C0">
        <w:rPr>
          <w:sz w:val="22"/>
          <w:szCs w:val="22"/>
        </w:rPr>
        <w:t>1</w:t>
      </w:r>
      <w:r w:rsidR="002433C2" w:rsidRPr="001449C0">
        <w:rPr>
          <w:sz w:val="22"/>
          <w:szCs w:val="22"/>
        </w:rPr>
        <w:t>0</w:t>
      </w:r>
      <w:r w:rsidR="004B7796" w:rsidRPr="001449C0">
        <w:rPr>
          <w:sz w:val="22"/>
          <w:szCs w:val="22"/>
        </w:rPr>
        <w:t xml:space="preserve"> </w:t>
      </w:r>
      <w:r w:rsidRPr="001449C0">
        <w:rPr>
          <w:sz w:val="22"/>
          <w:szCs w:val="22"/>
        </w:rPr>
        <w:t>000,- Kč bez DPH</w:t>
      </w:r>
      <w:r w:rsidR="00F428F3">
        <w:rPr>
          <w:sz w:val="22"/>
          <w:szCs w:val="22"/>
        </w:rPr>
        <w:t>, na výše uvedenou cenu plnění poskytovatele, která nebude kryta slevou a vzájemným zápočtem pohledávek.</w:t>
      </w:r>
      <w:r w:rsidRPr="001449C0">
        <w:rPr>
          <w:sz w:val="22"/>
          <w:szCs w:val="22"/>
        </w:rPr>
        <w:t xml:space="preserve"> Cena za poskytování služeb je garantována poskytovatelem</w:t>
      </w:r>
      <w:r w:rsidR="00F428F3">
        <w:rPr>
          <w:sz w:val="22"/>
          <w:szCs w:val="22"/>
        </w:rPr>
        <w:t xml:space="preserve"> i objednatelem</w:t>
      </w:r>
      <w:r w:rsidRPr="001449C0">
        <w:rPr>
          <w:sz w:val="22"/>
          <w:szCs w:val="22"/>
        </w:rPr>
        <w:t xml:space="preserve"> po dobu platnosti této </w:t>
      </w:r>
      <w:r w:rsidR="00F428F3">
        <w:rPr>
          <w:sz w:val="22"/>
          <w:szCs w:val="22"/>
        </w:rPr>
        <w:t>smlouvy</w:t>
      </w:r>
      <w:r w:rsidRPr="001449C0">
        <w:rPr>
          <w:sz w:val="22"/>
          <w:szCs w:val="22"/>
        </w:rPr>
        <w:t>.</w:t>
      </w:r>
    </w:p>
    <w:p w14:paraId="676D9362" w14:textId="77777777" w:rsidR="00CD48C9" w:rsidRPr="001449C0" w:rsidRDefault="00CD48C9" w:rsidP="00163612">
      <w:pPr>
        <w:jc w:val="both"/>
        <w:rPr>
          <w:sz w:val="22"/>
          <w:szCs w:val="22"/>
        </w:rPr>
      </w:pPr>
    </w:p>
    <w:p w14:paraId="71BC1587" w14:textId="77777777" w:rsidR="00CD48C9" w:rsidRPr="001449C0" w:rsidRDefault="00CD48C9" w:rsidP="00163612">
      <w:pPr>
        <w:jc w:val="both"/>
        <w:rPr>
          <w:sz w:val="22"/>
          <w:szCs w:val="22"/>
        </w:rPr>
      </w:pPr>
    </w:p>
    <w:p w14:paraId="03CDDC48" w14:textId="77777777" w:rsidR="009B2902" w:rsidRPr="001449C0" w:rsidRDefault="009B2902" w:rsidP="00163612">
      <w:pPr>
        <w:jc w:val="both"/>
        <w:rPr>
          <w:sz w:val="22"/>
          <w:szCs w:val="22"/>
        </w:rPr>
      </w:pPr>
    </w:p>
    <w:p w14:paraId="5792D0B5" w14:textId="77777777" w:rsidR="003C6ACA" w:rsidRPr="001449C0" w:rsidRDefault="002F45B7" w:rsidP="002B4783">
      <w:pPr>
        <w:jc w:val="center"/>
        <w:rPr>
          <w:b/>
          <w:sz w:val="22"/>
          <w:szCs w:val="22"/>
        </w:rPr>
      </w:pPr>
      <w:r w:rsidRPr="001449C0">
        <w:rPr>
          <w:b/>
          <w:sz w:val="22"/>
          <w:szCs w:val="22"/>
        </w:rPr>
        <w:t>Článek 5</w:t>
      </w:r>
    </w:p>
    <w:p w14:paraId="365D828D" w14:textId="77777777" w:rsidR="002B4783" w:rsidRPr="001449C0" w:rsidRDefault="002B4783" w:rsidP="002B4783">
      <w:pPr>
        <w:jc w:val="center"/>
        <w:rPr>
          <w:b/>
          <w:sz w:val="22"/>
          <w:szCs w:val="22"/>
        </w:rPr>
      </w:pPr>
      <w:r w:rsidRPr="001449C0">
        <w:rPr>
          <w:b/>
          <w:sz w:val="22"/>
          <w:szCs w:val="22"/>
        </w:rPr>
        <w:t>Fakturace za dodané služby</w:t>
      </w:r>
    </w:p>
    <w:p w14:paraId="3C662A0C" w14:textId="77777777" w:rsidR="00707BFF" w:rsidRPr="001449C0" w:rsidRDefault="00707BFF" w:rsidP="002B4783">
      <w:pPr>
        <w:jc w:val="center"/>
        <w:rPr>
          <w:b/>
          <w:sz w:val="22"/>
          <w:szCs w:val="22"/>
        </w:rPr>
      </w:pPr>
    </w:p>
    <w:p w14:paraId="3667EB7F" w14:textId="44232704" w:rsidR="002B4783" w:rsidRPr="001449C0" w:rsidRDefault="00E52910" w:rsidP="002B4783">
      <w:pPr>
        <w:jc w:val="both"/>
        <w:rPr>
          <w:sz w:val="22"/>
          <w:szCs w:val="22"/>
        </w:rPr>
      </w:pPr>
      <w:r w:rsidRPr="001449C0">
        <w:rPr>
          <w:sz w:val="22"/>
          <w:szCs w:val="22"/>
        </w:rPr>
        <w:t>Daňové doklady budou vystaveny k</w:t>
      </w:r>
      <w:r w:rsidR="006058DF" w:rsidRPr="001449C0">
        <w:rPr>
          <w:sz w:val="22"/>
          <w:szCs w:val="22"/>
        </w:rPr>
        <w:t> 10</w:t>
      </w:r>
      <w:r w:rsidR="00363A04" w:rsidRPr="001449C0">
        <w:rPr>
          <w:sz w:val="22"/>
          <w:szCs w:val="22"/>
        </w:rPr>
        <w:t xml:space="preserve">. 12. </w:t>
      </w:r>
      <w:r w:rsidR="004E37C4" w:rsidRPr="001449C0">
        <w:rPr>
          <w:sz w:val="22"/>
          <w:szCs w:val="22"/>
        </w:rPr>
        <w:t>20</w:t>
      </w:r>
      <w:r w:rsidR="004B00C5">
        <w:rPr>
          <w:sz w:val="22"/>
          <w:szCs w:val="22"/>
        </w:rPr>
        <w:t>20</w:t>
      </w:r>
      <w:r w:rsidR="002529D8" w:rsidRPr="001449C0">
        <w:rPr>
          <w:sz w:val="22"/>
          <w:szCs w:val="22"/>
        </w:rPr>
        <w:t>.</w:t>
      </w:r>
    </w:p>
    <w:p w14:paraId="4BC23882" w14:textId="77777777" w:rsidR="002B4783" w:rsidRPr="001449C0" w:rsidRDefault="002B4783" w:rsidP="002B4783">
      <w:pPr>
        <w:jc w:val="both"/>
        <w:rPr>
          <w:sz w:val="22"/>
          <w:szCs w:val="22"/>
        </w:rPr>
      </w:pPr>
    </w:p>
    <w:p w14:paraId="74FEB71A" w14:textId="77777777" w:rsidR="00633EA2" w:rsidRPr="001449C0" w:rsidRDefault="002B4783" w:rsidP="002B4783">
      <w:pPr>
        <w:jc w:val="both"/>
        <w:rPr>
          <w:sz w:val="22"/>
          <w:szCs w:val="22"/>
        </w:rPr>
      </w:pPr>
      <w:r w:rsidRPr="001449C0">
        <w:rPr>
          <w:sz w:val="22"/>
          <w:szCs w:val="22"/>
        </w:rPr>
        <w:t>Objednatel se zavazuje poskytovateli a jeho smluvním partnerům nahradit veškeré škody a újmy, které by snad vznikly v důsledku uplatnění práv třetí osobou, a to v souvislosti s uvedením nepravdivých či pravdu zkreslujících údajů.</w:t>
      </w:r>
    </w:p>
    <w:p w14:paraId="6AC36584" w14:textId="77777777" w:rsidR="002B4783" w:rsidRPr="001449C0" w:rsidRDefault="002B4783" w:rsidP="002B4783">
      <w:pPr>
        <w:jc w:val="both"/>
        <w:rPr>
          <w:sz w:val="22"/>
          <w:szCs w:val="22"/>
        </w:rPr>
      </w:pPr>
    </w:p>
    <w:p w14:paraId="651A6992" w14:textId="77777777" w:rsidR="002B4783" w:rsidRPr="001449C0" w:rsidRDefault="002B4783" w:rsidP="002B4783">
      <w:pPr>
        <w:jc w:val="both"/>
        <w:rPr>
          <w:sz w:val="22"/>
          <w:szCs w:val="22"/>
        </w:rPr>
      </w:pPr>
      <w:r w:rsidRPr="001449C0">
        <w:rPr>
          <w:sz w:val="22"/>
          <w:szCs w:val="22"/>
        </w:rPr>
        <w:t xml:space="preserve">Objednatel se zavazuje poskytovateli poskytnout veškerou součinnost k zajištění řádného provedení služeb, zejména předat poskytovateli pro tuto činnost včas veškeré potřebné informace a materiály, </w:t>
      </w:r>
      <w:r w:rsidRPr="001449C0">
        <w:rPr>
          <w:sz w:val="22"/>
          <w:szCs w:val="22"/>
        </w:rPr>
        <w:br/>
        <w:t>o které poskytovatel požádá.</w:t>
      </w:r>
    </w:p>
    <w:p w14:paraId="4150E01A" w14:textId="77777777" w:rsidR="00520662" w:rsidRPr="001449C0" w:rsidRDefault="00520662" w:rsidP="00942787">
      <w:pPr>
        <w:rPr>
          <w:b/>
          <w:sz w:val="22"/>
          <w:szCs w:val="22"/>
        </w:rPr>
      </w:pPr>
    </w:p>
    <w:p w14:paraId="2CFF5F7B" w14:textId="1BAA4DA1" w:rsidR="009B2902" w:rsidRDefault="009B2902" w:rsidP="009B2902">
      <w:pPr>
        <w:jc w:val="center"/>
        <w:rPr>
          <w:b/>
          <w:sz w:val="22"/>
          <w:szCs w:val="22"/>
        </w:rPr>
      </w:pPr>
    </w:p>
    <w:p w14:paraId="6F70D727" w14:textId="56FADFD0" w:rsidR="00CE6C84" w:rsidRDefault="00CE6C84" w:rsidP="009B2902">
      <w:pPr>
        <w:jc w:val="center"/>
        <w:rPr>
          <w:b/>
          <w:sz w:val="22"/>
          <w:szCs w:val="22"/>
        </w:rPr>
      </w:pPr>
    </w:p>
    <w:p w14:paraId="71691716" w14:textId="67A78FBD" w:rsidR="00CE6C84" w:rsidRDefault="00CE6C84" w:rsidP="009B2902">
      <w:pPr>
        <w:jc w:val="center"/>
        <w:rPr>
          <w:b/>
          <w:sz w:val="22"/>
          <w:szCs w:val="22"/>
        </w:rPr>
      </w:pPr>
    </w:p>
    <w:p w14:paraId="22424378" w14:textId="63230518" w:rsidR="00CE6C84" w:rsidRDefault="00CE6C84" w:rsidP="009B2902">
      <w:pPr>
        <w:jc w:val="center"/>
        <w:rPr>
          <w:b/>
          <w:sz w:val="22"/>
          <w:szCs w:val="22"/>
        </w:rPr>
      </w:pPr>
    </w:p>
    <w:p w14:paraId="518753E4" w14:textId="4FAA3A6D" w:rsidR="00CE6C84" w:rsidRDefault="00CE6C84" w:rsidP="009B2902">
      <w:pPr>
        <w:jc w:val="center"/>
        <w:rPr>
          <w:b/>
          <w:sz w:val="22"/>
          <w:szCs w:val="22"/>
        </w:rPr>
      </w:pPr>
    </w:p>
    <w:p w14:paraId="50905751" w14:textId="4C729199" w:rsidR="00CE6C84" w:rsidRDefault="00CE6C84" w:rsidP="009B2902">
      <w:pPr>
        <w:jc w:val="center"/>
        <w:rPr>
          <w:b/>
          <w:sz w:val="22"/>
          <w:szCs w:val="22"/>
        </w:rPr>
      </w:pPr>
    </w:p>
    <w:p w14:paraId="624865E2" w14:textId="0E797E00" w:rsidR="00CE6C84" w:rsidRDefault="00CE6C84" w:rsidP="009B2902">
      <w:pPr>
        <w:jc w:val="center"/>
        <w:rPr>
          <w:b/>
          <w:sz w:val="22"/>
          <w:szCs w:val="22"/>
        </w:rPr>
      </w:pPr>
    </w:p>
    <w:p w14:paraId="65E372E1" w14:textId="61BB1A5F" w:rsidR="00CE6C84" w:rsidRDefault="00CE6C84" w:rsidP="009B2902">
      <w:pPr>
        <w:jc w:val="center"/>
        <w:rPr>
          <w:b/>
          <w:sz w:val="22"/>
          <w:szCs w:val="22"/>
        </w:rPr>
      </w:pPr>
    </w:p>
    <w:p w14:paraId="61EF9948" w14:textId="3FD85924" w:rsidR="00CE6C84" w:rsidRDefault="00CE6C84" w:rsidP="009B2902">
      <w:pPr>
        <w:jc w:val="center"/>
        <w:rPr>
          <w:b/>
          <w:sz w:val="22"/>
          <w:szCs w:val="22"/>
        </w:rPr>
      </w:pPr>
    </w:p>
    <w:p w14:paraId="69E088D3" w14:textId="65EE032E" w:rsidR="00CE6C84" w:rsidRDefault="00CE6C84" w:rsidP="009B2902">
      <w:pPr>
        <w:jc w:val="center"/>
        <w:rPr>
          <w:b/>
          <w:sz w:val="22"/>
          <w:szCs w:val="22"/>
        </w:rPr>
      </w:pPr>
    </w:p>
    <w:p w14:paraId="76FCF790" w14:textId="61B2592E" w:rsidR="00CE6C84" w:rsidRDefault="00CE6C84" w:rsidP="009B2902">
      <w:pPr>
        <w:jc w:val="center"/>
        <w:rPr>
          <w:b/>
          <w:sz w:val="22"/>
          <w:szCs w:val="22"/>
        </w:rPr>
      </w:pPr>
    </w:p>
    <w:p w14:paraId="12141BF2" w14:textId="2880CB69" w:rsidR="00CE6C84" w:rsidRDefault="00CE6C84" w:rsidP="009B2902">
      <w:pPr>
        <w:jc w:val="center"/>
        <w:rPr>
          <w:b/>
          <w:sz w:val="22"/>
          <w:szCs w:val="22"/>
        </w:rPr>
      </w:pPr>
    </w:p>
    <w:p w14:paraId="70085355" w14:textId="0A71DC11" w:rsidR="00CE6C84" w:rsidRDefault="00CE6C84" w:rsidP="009B2902">
      <w:pPr>
        <w:jc w:val="center"/>
        <w:rPr>
          <w:b/>
          <w:sz w:val="22"/>
          <w:szCs w:val="22"/>
        </w:rPr>
      </w:pPr>
    </w:p>
    <w:p w14:paraId="4D143923" w14:textId="1BE0E010" w:rsidR="00CE6C84" w:rsidRDefault="00CE6C84" w:rsidP="009B2902">
      <w:pPr>
        <w:jc w:val="center"/>
        <w:rPr>
          <w:b/>
          <w:sz w:val="22"/>
          <w:szCs w:val="22"/>
        </w:rPr>
      </w:pPr>
    </w:p>
    <w:p w14:paraId="1D009251" w14:textId="39F9F25C" w:rsidR="00CE6C84" w:rsidRDefault="00CE6C84" w:rsidP="009B2902">
      <w:pPr>
        <w:jc w:val="center"/>
        <w:rPr>
          <w:b/>
          <w:sz w:val="22"/>
          <w:szCs w:val="22"/>
        </w:rPr>
      </w:pPr>
    </w:p>
    <w:p w14:paraId="44D39175" w14:textId="03800DC6" w:rsidR="00CE6C84" w:rsidRDefault="00CE6C84" w:rsidP="009B2902">
      <w:pPr>
        <w:jc w:val="center"/>
        <w:rPr>
          <w:b/>
          <w:sz w:val="22"/>
          <w:szCs w:val="22"/>
        </w:rPr>
      </w:pPr>
    </w:p>
    <w:p w14:paraId="629D175B" w14:textId="3F95E144" w:rsidR="00CE6C84" w:rsidRDefault="00CE6C84" w:rsidP="009B2902">
      <w:pPr>
        <w:jc w:val="center"/>
        <w:rPr>
          <w:b/>
          <w:sz w:val="22"/>
          <w:szCs w:val="22"/>
        </w:rPr>
      </w:pPr>
    </w:p>
    <w:p w14:paraId="73EFB40F" w14:textId="4DDB92CB" w:rsidR="00CE6C84" w:rsidRDefault="00CE6C84" w:rsidP="009B2902">
      <w:pPr>
        <w:jc w:val="center"/>
        <w:rPr>
          <w:b/>
          <w:sz w:val="22"/>
          <w:szCs w:val="22"/>
        </w:rPr>
      </w:pPr>
    </w:p>
    <w:p w14:paraId="7B9B4C96" w14:textId="0FD60457" w:rsidR="00CE6C84" w:rsidRDefault="00CE6C84" w:rsidP="009B2902">
      <w:pPr>
        <w:jc w:val="center"/>
        <w:rPr>
          <w:b/>
          <w:sz w:val="22"/>
          <w:szCs w:val="22"/>
        </w:rPr>
      </w:pPr>
    </w:p>
    <w:p w14:paraId="20713C2C" w14:textId="331E3129" w:rsidR="00CE6C84" w:rsidRDefault="00CE6C84" w:rsidP="009B2902">
      <w:pPr>
        <w:jc w:val="center"/>
        <w:rPr>
          <w:b/>
          <w:sz w:val="22"/>
          <w:szCs w:val="22"/>
        </w:rPr>
      </w:pPr>
    </w:p>
    <w:p w14:paraId="2850CF2F" w14:textId="3F28F705" w:rsidR="00CE6C84" w:rsidRDefault="00CE6C84" w:rsidP="009B2902">
      <w:pPr>
        <w:jc w:val="center"/>
        <w:rPr>
          <w:b/>
          <w:sz w:val="22"/>
          <w:szCs w:val="22"/>
        </w:rPr>
      </w:pPr>
    </w:p>
    <w:p w14:paraId="21995675" w14:textId="12967F9A" w:rsidR="00CE6C84" w:rsidRDefault="00CE6C84" w:rsidP="009B2902">
      <w:pPr>
        <w:jc w:val="center"/>
        <w:rPr>
          <w:b/>
          <w:sz w:val="22"/>
          <w:szCs w:val="22"/>
        </w:rPr>
      </w:pPr>
    </w:p>
    <w:p w14:paraId="32A9FA28" w14:textId="3DEEA7C0" w:rsidR="00CE6C84" w:rsidRDefault="00CE6C84" w:rsidP="009B2902">
      <w:pPr>
        <w:jc w:val="center"/>
        <w:rPr>
          <w:b/>
          <w:sz w:val="22"/>
          <w:szCs w:val="22"/>
        </w:rPr>
      </w:pPr>
    </w:p>
    <w:p w14:paraId="07A634B7" w14:textId="0E40FA4B" w:rsidR="00CE6C84" w:rsidRDefault="00CE6C84" w:rsidP="009B2902">
      <w:pPr>
        <w:jc w:val="center"/>
        <w:rPr>
          <w:b/>
          <w:sz w:val="22"/>
          <w:szCs w:val="22"/>
        </w:rPr>
      </w:pPr>
    </w:p>
    <w:p w14:paraId="6DCED05B" w14:textId="321C2D58" w:rsidR="00CE6C84" w:rsidRDefault="00CE6C84" w:rsidP="009B2902">
      <w:pPr>
        <w:jc w:val="center"/>
        <w:rPr>
          <w:b/>
          <w:sz w:val="22"/>
          <w:szCs w:val="22"/>
        </w:rPr>
      </w:pPr>
    </w:p>
    <w:p w14:paraId="7E044D3A" w14:textId="0613961F" w:rsidR="00CE6C84" w:rsidRDefault="00CE6C84" w:rsidP="009B2902">
      <w:pPr>
        <w:jc w:val="center"/>
        <w:rPr>
          <w:b/>
          <w:sz w:val="22"/>
          <w:szCs w:val="22"/>
        </w:rPr>
      </w:pPr>
    </w:p>
    <w:p w14:paraId="3872D40A" w14:textId="283D66FD" w:rsidR="00CE6C84" w:rsidRDefault="00CE6C84" w:rsidP="009B2902">
      <w:pPr>
        <w:jc w:val="center"/>
        <w:rPr>
          <w:b/>
          <w:sz w:val="22"/>
          <w:szCs w:val="22"/>
        </w:rPr>
      </w:pPr>
    </w:p>
    <w:p w14:paraId="56A4CC34" w14:textId="0B3ACDFF" w:rsidR="00CE6C84" w:rsidRDefault="00CE6C84" w:rsidP="009B2902">
      <w:pPr>
        <w:jc w:val="center"/>
        <w:rPr>
          <w:b/>
          <w:sz w:val="22"/>
          <w:szCs w:val="22"/>
        </w:rPr>
      </w:pPr>
    </w:p>
    <w:p w14:paraId="69FD60B6" w14:textId="38742559" w:rsidR="00CE6C84" w:rsidRDefault="00CE6C84" w:rsidP="009B2902">
      <w:pPr>
        <w:jc w:val="center"/>
        <w:rPr>
          <w:b/>
          <w:sz w:val="22"/>
          <w:szCs w:val="22"/>
        </w:rPr>
      </w:pPr>
    </w:p>
    <w:p w14:paraId="5AC98B24" w14:textId="00EBCCAF" w:rsidR="00CE6C84" w:rsidRDefault="00CE6C84" w:rsidP="009B2902">
      <w:pPr>
        <w:jc w:val="center"/>
        <w:rPr>
          <w:b/>
          <w:sz w:val="22"/>
          <w:szCs w:val="22"/>
        </w:rPr>
      </w:pPr>
    </w:p>
    <w:p w14:paraId="7117F890" w14:textId="3FA7A5D9" w:rsidR="00CE6C84" w:rsidRDefault="00CE6C84" w:rsidP="009B2902">
      <w:pPr>
        <w:jc w:val="center"/>
        <w:rPr>
          <w:b/>
          <w:sz w:val="22"/>
          <w:szCs w:val="22"/>
        </w:rPr>
      </w:pPr>
    </w:p>
    <w:p w14:paraId="1D924CAD" w14:textId="10945055" w:rsidR="00CE6C84" w:rsidRDefault="00CE6C84" w:rsidP="009B2902">
      <w:pPr>
        <w:jc w:val="center"/>
        <w:rPr>
          <w:b/>
          <w:sz w:val="22"/>
          <w:szCs w:val="22"/>
        </w:rPr>
      </w:pPr>
    </w:p>
    <w:p w14:paraId="24DA8B4C" w14:textId="6F1EA1D9" w:rsidR="00CE6C84" w:rsidRDefault="00CE6C84" w:rsidP="009B2902">
      <w:pPr>
        <w:jc w:val="center"/>
        <w:rPr>
          <w:b/>
          <w:sz w:val="22"/>
          <w:szCs w:val="22"/>
        </w:rPr>
      </w:pPr>
    </w:p>
    <w:p w14:paraId="0533E75D" w14:textId="333F930F" w:rsidR="00CE6C84" w:rsidRDefault="00CE6C84" w:rsidP="009B2902">
      <w:pPr>
        <w:jc w:val="center"/>
        <w:rPr>
          <w:b/>
          <w:sz w:val="22"/>
          <w:szCs w:val="22"/>
        </w:rPr>
      </w:pPr>
    </w:p>
    <w:p w14:paraId="28F969BD" w14:textId="035A2F7C" w:rsidR="00CE6C84" w:rsidRDefault="00CE6C84" w:rsidP="009B2902">
      <w:pPr>
        <w:jc w:val="center"/>
        <w:rPr>
          <w:b/>
          <w:sz w:val="22"/>
          <w:szCs w:val="22"/>
        </w:rPr>
      </w:pPr>
    </w:p>
    <w:p w14:paraId="35DC67E3" w14:textId="638A4003" w:rsidR="00CE6C84" w:rsidRDefault="00CE6C84" w:rsidP="009B2902">
      <w:pPr>
        <w:jc w:val="center"/>
        <w:rPr>
          <w:b/>
          <w:sz w:val="22"/>
          <w:szCs w:val="22"/>
        </w:rPr>
      </w:pPr>
    </w:p>
    <w:p w14:paraId="49C6970B" w14:textId="629D66AC" w:rsidR="00CE6C84" w:rsidRDefault="00CE6C84" w:rsidP="009B2902">
      <w:pPr>
        <w:jc w:val="center"/>
        <w:rPr>
          <w:b/>
          <w:sz w:val="22"/>
          <w:szCs w:val="22"/>
        </w:rPr>
      </w:pPr>
    </w:p>
    <w:p w14:paraId="4B78C0FB" w14:textId="7290379F" w:rsidR="00CE6C84" w:rsidRDefault="00CE6C84" w:rsidP="009B2902">
      <w:pPr>
        <w:jc w:val="center"/>
        <w:rPr>
          <w:b/>
          <w:sz w:val="22"/>
          <w:szCs w:val="22"/>
        </w:rPr>
      </w:pPr>
    </w:p>
    <w:p w14:paraId="21B2B1D2" w14:textId="5F5C7DDC" w:rsidR="00CE6C84" w:rsidRDefault="00CE6C84" w:rsidP="009B2902">
      <w:pPr>
        <w:jc w:val="center"/>
        <w:rPr>
          <w:b/>
          <w:sz w:val="22"/>
          <w:szCs w:val="22"/>
        </w:rPr>
      </w:pPr>
    </w:p>
    <w:p w14:paraId="7A554014" w14:textId="33883355" w:rsidR="00CE6C84" w:rsidRDefault="00CE6C84" w:rsidP="009B2902">
      <w:pPr>
        <w:jc w:val="center"/>
        <w:rPr>
          <w:b/>
          <w:sz w:val="22"/>
          <w:szCs w:val="22"/>
        </w:rPr>
      </w:pPr>
    </w:p>
    <w:p w14:paraId="0B26054B" w14:textId="4CA5D7AD" w:rsidR="00CE6C84" w:rsidRDefault="00CE6C84" w:rsidP="009B2902">
      <w:pPr>
        <w:jc w:val="center"/>
        <w:rPr>
          <w:b/>
          <w:sz w:val="22"/>
          <w:szCs w:val="22"/>
        </w:rPr>
      </w:pPr>
    </w:p>
    <w:p w14:paraId="114FE1FD" w14:textId="77777777" w:rsidR="00CE6C84" w:rsidRPr="001449C0" w:rsidRDefault="00CE6C84" w:rsidP="009B2902">
      <w:pPr>
        <w:jc w:val="center"/>
        <w:rPr>
          <w:b/>
          <w:sz w:val="22"/>
          <w:szCs w:val="22"/>
        </w:rPr>
      </w:pPr>
    </w:p>
    <w:p w14:paraId="0C4FAF36" w14:textId="0CF84F1A" w:rsidR="003C6ACA" w:rsidRPr="001449C0" w:rsidRDefault="002F45B7" w:rsidP="009B2902">
      <w:pPr>
        <w:jc w:val="center"/>
        <w:rPr>
          <w:b/>
          <w:sz w:val="22"/>
          <w:szCs w:val="22"/>
        </w:rPr>
      </w:pPr>
      <w:r w:rsidRPr="001449C0">
        <w:rPr>
          <w:b/>
          <w:sz w:val="22"/>
          <w:szCs w:val="22"/>
        </w:rPr>
        <w:t>Článek 6</w:t>
      </w:r>
    </w:p>
    <w:p w14:paraId="6801539A" w14:textId="77777777" w:rsidR="003C6ACA" w:rsidRPr="001449C0" w:rsidRDefault="003C6ACA">
      <w:pPr>
        <w:jc w:val="center"/>
        <w:rPr>
          <w:b/>
          <w:sz w:val="22"/>
          <w:szCs w:val="22"/>
        </w:rPr>
      </w:pPr>
      <w:r w:rsidRPr="001449C0">
        <w:rPr>
          <w:b/>
          <w:sz w:val="22"/>
          <w:szCs w:val="22"/>
        </w:rPr>
        <w:t>Závěrečná ustanovení</w:t>
      </w:r>
    </w:p>
    <w:p w14:paraId="15F12280" w14:textId="77777777" w:rsidR="003C6ACA" w:rsidRPr="001449C0" w:rsidRDefault="003C6ACA">
      <w:pPr>
        <w:jc w:val="both"/>
        <w:rPr>
          <w:sz w:val="22"/>
          <w:szCs w:val="22"/>
        </w:rPr>
      </w:pPr>
    </w:p>
    <w:p w14:paraId="5EC53D06" w14:textId="77777777" w:rsidR="00F95373" w:rsidRPr="001449C0" w:rsidRDefault="00F95373" w:rsidP="00F95373">
      <w:pPr>
        <w:autoSpaceDE w:val="0"/>
        <w:jc w:val="both"/>
        <w:rPr>
          <w:sz w:val="22"/>
          <w:szCs w:val="22"/>
        </w:rPr>
      </w:pPr>
      <w:r w:rsidRPr="001449C0">
        <w:rPr>
          <w:sz w:val="22"/>
          <w:szCs w:val="22"/>
        </w:rPr>
        <w:t>Tuto smlouvu lze měnit nebo doplňovat pouze písemnými dodatky po dohodě obou smluvních stran.</w:t>
      </w:r>
    </w:p>
    <w:p w14:paraId="4FC2F5AE" w14:textId="77777777" w:rsidR="00F95373" w:rsidRPr="001449C0" w:rsidRDefault="00F95373" w:rsidP="00F95373">
      <w:pPr>
        <w:autoSpaceDE w:val="0"/>
        <w:jc w:val="both"/>
        <w:rPr>
          <w:sz w:val="22"/>
          <w:szCs w:val="22"/>
        </w:rPr>
      </w:pPr>
    </w:p>
    <w:p w14:paraId="055800A3" w14:textId="77777777" w:rsidR="00F95373" w:rsidRPr="001449C0" w:rsidRDefault="00F95373" w:rsidP="00F95373">
      <w:pPr>
        <w:autoSpaceDE w:val="0"/>
        <w:jc w:val="both"/>
        <w:rPr>
          <w:sz w:val="22"/>
          <w:szCs w:val="22"/>
        </w:rPr>
      </w:pPr>
      <w:r w:rsidRPr="001449C0">
        <w:rPr>
          <w:sz w:val="22"/>
          <w:szCs w:val="22"/>
        </w:rPr>
        <w:t>Smlouva je vyhotovena ve dvou výtiscích, z nichž každá ze smluvních stran obdrží jeden.</w:t>
      </w:r>
    </w:p>
    <w:p w14:paraId="1C1D1A53" w14:textId="77777777" w:rsidR="00F95373" w:rsidRPr="001449C0" w:rsidRDefault="00F95373" w:rsidP="00F95373">
      <w:pPr>
        <w:autoSpaceDE w:val="0"/>
        <w:jc w:val="both"/>
        <w:rPr>
          <w:sz w:val="22"/>
          <w:szCs w:val="22"/>
        </w:rPr>
      </w:pPr>
    </w:p>
    <w:p w14:paraId="2387A2F8" w14:textId="77777777" w:rsidR="00F95373" w:rsidRPr="001449C0" w:rsidRDefault="00F95373" w:rsidP="00F95373">
      <w:pPr>
        <w:autoSpaceDE w:val="0"/>
        <w:jc w:val="both"/>
        <w:rPr>
          <w:sz w:val="22"/>
          <w:szCs w:val="22"/>
        </w:rPr>
      </w:pPr>
      <w:r w:rsidRPr="001449C0">
        <w:rPr>
          <w:sz w:val="22"/>
          <w:szCs w:val="22"/>
        </w:rPr>
        <w:t>Právní vztahy ve smlouvě neuvedené se řídí ustanovením občanského zákoníku a dalších platných právních norem.</w:t>
      </w:r>
    </w:p>
    <w:p w14:paraId="2583BC24" w14:textId="77777777" w:rsidR="00F95373" w:rsidRPr="001449C0" w:rsidRDefault="00F95373" w:rsidP="00F95373">
      <w:pPr>
        <w:autoSpaceDE w:val="0"/>
        <w:jc w:val="both"/>
        <w:rPr>
          <w:sz w:val="22"/>
          <w:szCs w:val="22"/>
        </w:rPr>
      </w:pPr>
    </w:p>
    <w:p w14:paraId="49D585D2" w14:textId="139C92E8" w:rsidR="00F95373" w:rsidRDefault="00F95373" w:rsidP="00F95373">
      <w:pPr>
        <w:autoSpaceDE w:val="0"/>
        <w:jc w:val="both"/>
        <w:rPr>
          <w:sz w:val="22"/>
          <w:szCs w:val="22"/>
        </w:rPr>
      </w:pPr>
      <w:r w:rsidRPr="001449C0">
        <w:rPr>
          <w:sz w:val="22"/>
          <w:szCs w:val="22"/>
        </w:rPr>
        <w:t>Smlouva nabývá platnosti a účinnosti dnem podpisu.</w:t>
      </w:r>
    </w:p>
    <w:p w14:paraId="78BC8893" w14:textId="73D05560" w:rsidR="004B00C5" w:rsidRDefault="004B00C5" w:rsidP="00F95373">
      <w:pPr>
        <w:autoSpaceDE w:val="0"/>
        <w:jc w:val="both"/>
        <w:rPr>
          <w:sz w:val="22"/>
          <w:szCs w:val="22"/>
        </w:rPr>
      </w:pPr>
    </w:p>
    <w:p w14:paraId="0B373C32" w14:textId="602F1C7E" w:rsidR="001C6434" w:rsidRPr="001449C0" w:rsidRDefault="00237AD9" w:rsidP="00F95373">
      <w:pPr>
        <w:autoSpaceDE w:val="0"/>
        <w:jc w:val="both"/>
        <w:rPr>
          <w:sz w:val="22"/>
          <w:szCs w:val="22"/>
        </w:rPr>
      </w:pPr>
      <w:r>
        <w:rPr>
          <w:sz w:val="22"/>
          <w:szCs w:val="22"/>
        </w:rPr>
        <w:t>Tato smlouva nabývá účinnosti dnem jejího uveřejnění v registru smluv vedeným Ministerstvem vnitra jako jeho správcem (dále jen správce registru smluv). Povinnost uveřejnit smlouvu v registru smluv na sebe přebírá objednatel. Objednatel odpovídá na řádné uveřejnění smlouvy, když smlouvu k uveřejnění zašle bez zbytečného odkladu, nejpozději však do 30 dnů od uzavření smlouvy správci registru smluv. Objednatel se zavazuje zaslat bez zbytečného odkladu po obdržení zprávy správce registru smluv, nejpozději však do 3</w:t>
      </w:r>
      <w:r w:rsidR="001C6434">
        <w:rPr>
          <w:sz w:val="22"/>
          <w:szCs w:val="22"/>
        </w:rPr>
        <w:t xml:space="preserve"> (tří)</w:t>
      </w:r>
      <w:r>
        <w:rPr>
          <w:sz w:val="22"/>
          <w:szCs w:val="22"/>
        </w:rPr>
        <w:t xml:space="preserve"> měsíců ode dne uzavření smlouvy poskytovateli potvrzení správce registru smluv o uveřejnění smlouvy nebo zprávu, že smlouva uveřejněna nebyla včetně důvodu jejího </w:t>
      </w:r>
      <w:r w:rsidR="001C6434">
        <w:rPr>
          <w:sz w:val="22"/>
          <w:szCs w:val="22"/>
        </w:rPr>
        <w:t>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nezveřejnění smlouvy v registru smluv uzavřít novou smlouvu se shodným obsahem a za shodných obchodních podmínek jako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1F7BB3D7" w14:textId="77777777" w:rsidR="00F95373" w:rsidRPr="001449C0" w:rsidRDefault="00F95373" w:rsidP="00F95373">
      <w:pPr>
        <w:autoSpaceDE w:val="0"/>
        <w:jc w:val="both"/>
        <w:rPr>
          <w:sz w:val="22"/>
          <w:szCs w:val="22"/>
        </w:rPr>
      </w:pPr>
    </w:p>
    <w:p w14:paraId="67AEFDD1" w14:textId="77777777" w:rsidR="00F95373" w:rsidRPr="001449C0" w:rsidRDefault="00F95373" w:rsidP="00F95373">
      <w:pPr>
        <w:autoSpaceDE w:val="0"/>
        <w:jc w:val="both"/>
        <w:rPr>
          <w:sz w:val="22"/>
          <w:szCs w:val="22"/>
        </w:rPr>
      </w:pPr>
      <w:r w:rsidRPr="001449C0">
        <w:rPr>
          <w:sz w:val="22"/>
          <w:szCs w:val="22"/>
        </w:rPr>
        <w:t xml:space="preserve">Zástupce objednatele i poskytovatele prohlašují, že smlouva je projevem jejich svobodné vůle, s textem smlouvy souhlasí a jako správný jej podepisují. </w:t>
      </w:r>
    </w:p>
    <w:p w14:paraId="3F4C3C67" w14:textId="409D6E18" w:rsidR="003C6ACA" w:rsidRDefault="003C6ACA">
      <w:pPr>
        <w:jc w:val="both"/>
        <w:rPr>
          <w:bCs/>
          <w:spacing w:val="-8"/>
          <w:sz w:val="22"/>
          <w:szCs w:val="22"/>
        </w:rPr>
      </w:pPr>
    </w:p>
    <w:p w14:paraId="7295579F" w14:textId="664F64D9" w:rsidR="00CE6C84" w:rsidRDefault="00CE6C84">
      <w:pPr>
        <w:jc w:val="both"/>
        <w:rPr>
          <w:bCs/>
          <w:spacing w:val="-8"/>
          <w:sz w:val="22"/>
          <w:szCs w:val="22"/>
        </w:rPr>
      </w:pPr>
    </w:p>
    <w:p w14:paraId="0EDCBCDD" w14:textId="45463091" w:rsidR="00CE6C84" w:rsidRDefault="00CE6C84">
      <w:pPr>
        <w:jc w:val="both"/>
        <w:rPr>
          <w:bCs/>
          <w:spacing w:val="-8"/>
          <w:sz w:val="22"/>
          <w:szCs w:val="22"/>
        </w:rPr>
      </w:pPr>
    </w:p>
    <w:p w14:paraId="30C2130D" w14:textId="2061B48A" w:rsidR="00CE6C84" w:rsidRDefault="00CE6C84">
      <w:pPr>
        <w:jc w:val="both"/>
        <w:rPr>
          <w:bCs/>
          <w:spacing w:val="-8"/>
          <w:sz w:val="22"/>
          <w:szCs w:val="22"/>
        </w:rPr>
      </w:pPr>
    </w:p>
    <w:p w14:paraId="5F57CB4D" w14:textId="461F3984" w:rsidR="00CE6C84" w:rsidRDefault="00CE6C84">
      <w:pPr>
        <w:jc w:val="both"/>
        <w:rPr>
          <w:bCs/>
          <w:spacing w:val="-8"/>
          <w:sz w:val="22"/>
          <w:szCs w:val="22"/>
        </w:rPr>
      </w:pPr>
    </w:p>
    <w:p w14:paraId="36EE500D" w14:textId="77777777" w:rsidR="00CE6C84" w:rsidRPr="001449C0" w:rsidRDefault="00CE6C84">
      <w:pPr>
        <w:jc w:val="both"/>
        <w:rPr>
          <w:bCs/>
          <w:spacing w:val="-8"/>
          <w:sz w:val="22"/>
          <w:szCs w:val="22"/>
        </w:rPr>
      </w:pPr>
    </w:p>
    <w:p w14:paraId="6AB61076" w14:textId="10A108C2" w:rsidR="003C6ACA" w:rsidRPr="001449C0" w:rsidRDefault="003C6ACA">
      <w:pPr>
        <w:jc w:val="both"/>
        <w:rPr>
          <w:sz w:val="22"/>
          <w:szCs w:val="22"/>
        </w:rPr>
      </w:pPr>
      <w:r w:rsidRPr="001449C0">
        <w:rPr>
          <w:sz w:val="22"/>
          <w:szCs w:val="22"/>
        </w:rPr>
        <w:t>V</w:t>
      </w:r>
      <w:r w:rsidR="00570E79" w:rsidRPr="001449C0">
        <w:rPr>
          <w:sz w:val="22"/>
          <w:szCs w:val="22"/>
        </w:rPr>
        <w:t> </w:t>
      </w:r>
      <w:r w:rsidR="00220F78">
        <w:rPr>
          <w:sz w:val="22"/>
          <w:szCs w:val="22"/>
        </w:rPr>
        <w:t>Brně</w:t>
      </w:r>
      <w:r w:rsidRPr="001449C0">
        <w:rPr>
          <w:sz w:val="22"/>
          <w:szCs w:val="22"/>
        </w:rPr>
        <w:t xml:space="preserve"> dne</w:t>
      </w:r>
      <w:r w:rsidR="00BE626A">
        <w:rPr>
          <w:sz w:val="22"/>
          <w:szCs w:val="22"/>
        </w:rPr>
        <w:t xml:space="preserve"> ………………….</w:t>
      </w:r>
      <w:r w:rsidR="00BE626A">
        <w:rPr>
          <w:sz w:val="22"/>
          <w:szCs w:val="22"/>
        </w:rPr>
        <w:tab/>
      </w:r>
      <w:r w:rsidR="00BE626A">
        <w:rPr>
          <w:sz w:val="22"/>
          <w:szCs w:val="22"/>
        </w:rPr>
        <w:tab/>
      </w:r>
      <w:r w:rsidR="00BE626A">
        <w:rPr>
          <w:sz w:val="22"/>
          <w:szCs w:val="22"/>
        </w:rPr>
        <w:tab/>
      </w:r>
      <w:r w:rsidR="00BE626A">
        <w:rPr>
          <w:sz w:val="22"/>
          <w:szCs w:val="22"/>
        </w:rPr>
        <w:tab/>
      </w:r>
      <w:r w:rsidR="00BE626A">
        <w:rPr>
          <w:sz w:val="22"/>
          <w:szCs w:val="22"/>
        </w:rPr>
        <w:tab/>
        <w:t>V Českých Budějovicích dne ……………</w:t>
      </w:r>
    </w:p>
    <w:p w14:paraId="65A25EEC" w14:textId="77777777" w:rsidR="003C6ACA" w:rsidRPr="001449C0" w:rsidRDefault="003C6ACA">
      <w:pPr>
        <w:jc w:val="both"/>
        <w:rPr>
          <w:sz w:val="22"/>
          <w:szCs w:val="22"/>
        </w:rPr>
      </w:pPr>
    </w:p>
    <w:p w14:paraId="76A928E9" w14:textId="77777777" w:rsidR="00707BFF" w:rsidRPr="001449C0" w:rsidRDefault="003C6ACA">
      <w:pPr>
        <w:jc w:val="both"/>
        <w:rPr>
          <w:bCs/>
          <w:spacing w:val="-8"/>
          <w:sz w:val="22"/>
          <w:szCs w:val="22"/>
        </w:rPr>
      </w:pPr>
      <w:r w:rsidRPr="001449C0">
        <w:rPr>
          <w:sz w:val="22"/>
          <w:szCs w:val="22"/>
        </w:rPr>
        <w:t>Objednatel:</w:t>
      </w:r>
      <w:r w:rsidRPr="001449C0">
        <w:rPr>
          <w:sz w:val="22"/>
          <w:szCs w:val="22"/>
        </w:rPr>
        <w:tab/>
      </w:r>
      <w:r w:rsidRPr="001449C0">
        <w:rPr>
          <w:sz w:val="22"/>
          <w:szCs w:val="22"/>
        </w:rPr>
        <w:tab/>
      </w:r>
      <w:r w:rsidRPr="001449C0">
        <w:rPr>
          <w:sz w:val="22"/>
          <w:szCs w:val="22"/>
        </w:rPr>
        <w:tab/>
      </w:r>
      <w:r w:rsidRPr="001449C0">
        <w:rPr>
          <w:sz w:val="22"/>
          <w:szCs w:val="22"/>
        </w:rPr>
        <w:tab/>
      </w:r>
      <w:r w:rsidRPr="001449C0">
        <w:rPr>
          <w:sz w:val="22"/>
          <w:szCs w:val="22"/>
        </w:rPr>
        <w:tab/>
      </w:r>
      <w:r w:rsidRPr="001449C0">
        <w:rPr>
          <w:sz w:val="22"/>
          <w:szCs w:val="22"/>
        </w:rPr>
        <w:tab/>
      </w:r>
      <w:r w:rsidRPr="001449C0">
        <w:rPr>
          <w:sz w:val="22"/>
          <w:szCs w:val="22"/>
        </w:rPr>
        <w:tab/>
        <w:t>Poskytovatel:</w:t>
      </w:r>
      <w:r w:rsidRPr="001449C0">
        <w:rPr>
          <w:sz w:val="22"/>
          <w:szCs w:val="22"/>
        </w:rPr>
        <w:tab/>
      </w:r>
      <w:r w:rsidRPr="001449C0">
        <w:rPr>
          <w:sz w:val="22"/>
          <w:szCs w:val="22"/>
        </w:rPr>
        <w:tab/>
      </w:r>
      <w:r w:rsidRPr="001449C0">
        <w:rPr>
          <w:sz w:val="22"/>
          <w:szCs w:val="22"/>
        </w:rPr>
        <w:tab/>
      </w:r>
      <w:r w:rsidRPr="001449C0">
        <w:rPr>
          <w:bCs/>
          <w:spacing w:val="-8"/>
          <w:sz w:val="22"/>
          <w:szCs w:val="22"/>
        </w:rPr>
        <w:tab/>
      </w:r>
    </w:p>
    <w:p w14:paraId="52935FF7" w14:textId="77777777" w:rsidR="00707BFF" w:rsidRPr="001449C0" w:rsidRDefault="00707BFF">
      <w:pPr>
        <w:jc w:val="both"/>
        <w:rPr>
          <w:bCs/>
          <w:spacing w:val="-8"/>
          <w:sz w:val="22"/>
          <w:szCs w:val="22"/>
        </w:rPr>
      </w:pPr>
    </w:p>
    <w:p w14:paraId="66FD91AD" w14:textId="77777777" w:rsidR="003C6ACA" w:rsidRPr="001449C0" w:rsidRDefault="003C6ACA">
      <w:pPr>
        <w:jc w:val="both"/>
        <w:rPr>
          <w:bCs/>
          <w:spacing w:val="-8"/>
          <w:sz w:val="22"/>
          <w:szCs w:val="22"/>
        </w:rPr>
      </w:pPr>
      <w:r w:rsidRPr="001449C0">
        <w:rPr>
          <w:bCs/>
          <w:spacing w:val="-8"/>
          <w:sz w:val="22"/>
          <w:szCs w:val="22"/>
        </w:rPr>
        <w:tab/>
      </w:r>
      <w:r w:rsidRPr="001449C0">
        <w:rPr>
          <w:bCs/>
          <w:spacing w:val="-8"/>
          <w:sz w:val="22"/>
          <w:szCs w:val="22"/>
        </w:rPr>
        <w:tab/>
      </w:r>
      <w:r w:rsidRPr="001449C0">
        <w:rPr>
          <w:bCs/>
          <w:spacing w:val="-8"/>
          <w:sz w:val="22"/>
          <w:szCs w:val="22"/>
        </w:rPr>
        <w:tab/>
      </w:r>
    </w:p>
    <w:p w14:paraId="28CA78C9" w14:textId="1D25246C" w:rsidR="003C6ACA" w:rsidRPr="001449C0" w:rsidRDefault="003C6ACA" w:rsidP="004B00C5">
      <w:pPr>
        <w:jc w:val="both"/>
        <w:rPr>
          <w:sz w:val="22"/>
          <w:szCs w:val="22"/>
        </w:rPr>
      </w:pPr>
      <w:r w:rsidRPr="001449C0">
        <w:rPr>
          <w:bCs/>
          <w:spacing w:val="-8"/>
          <w:sz w:val="22"/>
          <w:szCs w:val="22"/>
        </w:rPr>
        <w:t>………………………………………..</w:t>
      </w:r>
      <w:r w:rsidRPr="001449C0">
        <w:rPr>
          <w:bCs/>
          <w:spacing w:val="-8"/>
          <w:sz w:val="22"/>
          <w:szCs w:val="22"/>
        </w:rPr>
        <w:tab/>
      </w:r>
      <w:r w:rsidRPr="001449C0">
        <w:rPr>
          <w:bCs/>
          <w:spacing w:val="-8"/>
          <w:sz w:val="22"/>
          <w:szCs w:val="22"/>
        </w:rPr>
        <w:tab/>
      </w:r>
      <w:r w:rsidRPr="001449C0">
        <w:rPr>
          <w:bCs/>
          <w:spacing w:val="-8"/>
          <w:sz w:val="22"/>
          <w:szCs w:val="22"/>
        </w:rPr>
        <w:tab/>
      </w:r>
      <w:r w:rsidRPr="001449C0">
        <w:rPr>
          <w:bCs/>
          <w:spacing w:val="-8"/>
          <w:sz w:val="22"/>
          <w:szCs w:val="22"/>
        </w:rPr>
        <w:tab/>
        <w:t>………………………………………..</w:t>
      </w:r>
    </w:p>
    <w:p w14:paraId="6BC0C9D1" w14:textId="43A9C341" w:rsidR="004B00C5" w:rsidRDefault="004B00C5" w:rsidP="006058DF">
      <w:pPr>
        <w:jc w:val="both"/>
        <w:rPr>
          <w:b/>
          <w:sz w:val="22"/>
          <w:szCs w:val="22"/>
        </w:rPr>
      </w:pPr>
      <w:r>
        <w:rPr>
          <w:b/>
          <w:sz w:val="22"/>
          <w:szCs w:val="22"/>
        </w:rPr>
        <w:t>Zoo Brno a stanice zájmových činností,</w:t>
      </w:r>
      <w:r>
        <w:rPr>
          <w:b/>
          <w:sz w:val="22"/>
          <w:szCs w:val="22"/>
        </w:rPr>
        <w:tab/>
      </w:r>
      <w:r>
        <w:rPr>
          <w:b/>
          <w:sz w:val="22"/>
          <w:szCs w:val="22"/>
        </w:rPr>
        <w:tab/>
      </w:r>
      <w:r>
        <w:rPr>
          <w:b/>
          <w:sz w:val="22"/>
          <w:szCs w:val="22"/>
        </w:rPr>
        <w:tab/>
        <w:t>TRIMA NEWS s.r.o.</w:t>
      </w:r>
    </w:p>
    <w:p w14:paraId="7A886FD0" w14:textId="129E5ABD" w:rsidR="000678A4" w:rsidRPr="001449C0" w:rsidRDefault="004B00C5" w:rsidP="006058DF">
      <w:pPr>
        <w:jc w:val="both"/>
        <w:rPr>
          <w:b/>
          <w:sz w:val="22"/>
          <w:szCs w:val="22"/>
        </w:rPr>
      </w:pPr>
      <w:r>
        <w:rPr>
          <w:b/>
          <w:sz w:val="22"/>
          <w:szCs w:val="22"/>
        </w:rPr>
        <w:t>příspěvková organizace</w:t>
      </w:r>
      <w:r w:rsidR="006058DF" w:rsidRPr="001449C0">
        <w:rPr>
          <w:sz w:val="22"/>
          <w:szCs w:val="22"/>
        </w:rPr>
        <w:tab/>
      </w:r>
      <w:r w:rsidR="006058DF" w:rsidRPr="001449C0">
        <w:rPr>
          <w:sz w:val="22"/>
          <w:szCs w:val="22"/>
        </w:rPr>
        <w:tab/>
      </w:r>
      <w:r w:rsidR="006058DF" w:rsidRPr="001449C0">
        <w:rPr>
          <w:sz w:val="22"/>
          <w:szCs w:val="22"/>
        </w:rPr>
        <w:tab/>
      </w:r>
      <w:r w:rsidR="006058DF" w:rsidRPr="001449C0">
        <w:rPr>
          <w:sz w:val="22"/>
          <w:szCs w:val="22"/>
        </w:rPr>
        <w:tab/>
      </w:r>
      <w:r w:rsidR="006058DF" w:rsidRPr="001449C0">
        <w:rPr>
          <w:sz w:val="22"/>
          <w:szCs w:val="22"/>
        </w:rPr>
        <w:tab/>
      </w:r>
      <w:r w:rsidRPr="001449C0">
        <w:rPr>
          <w:rStyle w:val="Siln"/>
          <w:b w:val="0"/>
          <w:color w:val="000000"/>
          <w:sz w:val="22"/>
          <w:szCs w:val="22"/>
        </w:rPr>
        <w:t>Ing. Libor Matoušek ml.BBus (Hons.)</w:t>
      </w:r>
      <w:r>
        <w:rPr>
          <w:rStyle w:val="Siln"/>
          <w:b w:val="0"/>
          <w:color w:val="000000"/>
          <w:sz w:val="22"/>
          <w:szCs w:val="22"/>
        </w:rPr>
        <w:t>,</w:t>
      </w:r>
    </w:p>
    <w:p w14:paraId="5C4E6372" w14:textId="62E0C9CA" w:rsidR="00C341D9" w:rsidRPr="00A76489" w:rsidRDefault="009B2902" w:rsidP="00A76489">
      <w:pPr>
        <w:ind w:left="5664" w:hanging="5664"/>
        <w:jc w:val="both"/>
        <w:rPr>
          <w:sz w:val="22"/>
          <w:szCs w:val="22"/>
        </w:rPr>
      </w:pPr>
      <w:r w:rsidRPr="001449C0">
        <w:rPr>
          <w:sz w:val="22"/>
          <w:szCs w:val="22"/>
        </w:rPr>
        <w:t>MVDr. Martin Hovorka</w:t>
      </w:r>
      <w:r w:rsidR="004B00C5">
        <w:rPr>
          <w:sz w:val="22"/>
          <w:szCs w:val="22"/>
        </w:rPr>
        <w:t>,</w:t>
      </w:r>
      <w:r w:rsidR="00246BA6">
        <w:rPr>
          <w:sz w:val="22"/>
          <w:szCs w:val="22"/>
        </w:rPr>
        <w:t xml:space="preserve"> Ph.D.,</w:t>
      </w:r>
      <w:r w:rsidR="004B00C5">
        <w:rPr>
          <w:sz w:val="22"/>
          <w:szCs w:val="22"/>
        </w:rPr>
        <w:t xml:space="preserve"> ředitel</w:t>
      </w:r>
      <w:r w:rsidR="006058DF" w:rsidRPr="001449C0">
        <w:rPr>
          <w:rStyle w:val="Siln"/>
          <w:b w:val="0"/>
          <w:color w:val="000000"/>
          <w:sz w:val="22"/>
          <w:szCs w:val="22"/>
        </w:rPr>
        <w:t xml:space="preserve"> </w:t>
      </w:r>
      <w:r w:rsidR="006058DF" w:rsidRPr="001449C0">
        <w:rPr>
          <w:rStyle w:val="Siln"/>
          <w:b w:val="0"/>
          <w:color w:val="000000"/>
          <w:sz w:val="22"/>
          <w:szCs w:val="22"/>
        </w:rPr>
        <w:tab/>
      </w:r>
      <w:r w:rsidR="004B00C5">
        <w:rPr>
          <w:rStyle w:val="Siln"/>
          <w:b w:val="0"/>
          <w:color w:val="000000"/>
          <w:sz w:val="22"/>
          <w:szCs w:val="22"/>
        </w:rPr>
        <w:t>jednate</w:t>
      </w:r>
      <w:r w:rsidR="00A76489">
        <w:rPr>
          <w:rStyle w:val="Siln"/>
          <w:b w:val="0"/>
          <w:color w:val="000000"/>
          <w:sz w:val="22"/>
          <w:szCs w:val="22"/>
        </w:rPr>
        <w:t>l</w:t>
      </w:r>
    </w:p>
    <w:sectPr w:rsidR="00C341D9" w:rsidRPr="00A76489" w:rsidSect="007F5861">
      <w:footerReference w:type="default" r:id="rId8"/>
      <w:pgSz w:w="11906" w:h="16838"/>
      <w:pgMar w:top="1134" w:right="1417" w:bottom="1417" w:left="1134"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1C21" w14:textId="77777777" w:rsidR="00657017" w:rsidRDefault="00657017" w:rsidP="00A26581">
      <w:pPr>
        <w:spacing w:line="240" w:lineRule="auto"/>
      </w:pPr>
      <w:r>
        <w:separator/>
      </w:r>
    </w:p>
  </w:endnote>
  <w:endnote w:type="continuationSeparator" w:id="0">
    <w:p w14:paraId="17B792DF" w14:textId="77777777" w:rsidR="00657017" w:rsidRDefault="00657017" w:rsidP="00A26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1657" w14:textId="05514CA4" w:rsidR="002433C2" w:rsidRPr="0001211C" w:rsidRDefault="002433C2">
    <w:pPr>
      <w:pStyle w:val="Zpat"/>
      <w:jc w:val="right"/>
      <w:rPr>
        <w:rFonts w:ascii="Calibri" w:hAnsi="Calibri"/>
        <w:sz w:val="20"/>
        <w:szCs w:val="20"/>
      </w:rPr>
    </w:pPr>
    <w:r w:rsidRPr="0001211C">
      <w:rPr>
        <w:rFonts w:ascii="Calibri" w:hAnsi="Calibri"/>
        <w:sz w:val="20"/>
        <w:szCs w:val="20"/>
      </w:rPr>
      <w:fldChar w:fldCharType="begin"/>
    </w:r>
    <w:r w:rsidRPr="0001211C">
      <w:rPr>
        <w:rFonts w:ascii="Calibri" w:hAnsi="Calibri"/>
        <w:sz w:val="20"/>
        <w:szCs w:val="20"/>
      </w:rPr>
      <w:instrText xml:space="preserve"> PAGE   \* MERGEFORMAT </w:instrText>
    </w:r>
    <w:r w:rsidRPr="0001211C">
      <w:rPr>
        <w:rFonts w:ascii="Calibri" w:hAnsi="Calibri"/>
        <w:sz w:val="20"/>
        <w:szCs w:val="20"/>
      </w:rPr>
      <w:fldChar w:fldCharType="separate"/>
    </w:r>
    <w:r>
      <w:rPr>
        <w:rFonts w:ascii="Calibri" w:hAnsi="Calibri"/>
        <w:noProof/>
        <w:sz w:val="20"/>
        <w:szCs w:val="20"/>
      </w:rPr>
      <w:t>2</w:t>
    </w:r>
    <w:r w:rsidRPr="0001211C">
      <w:rPr>
        <w:rFonts w:ascii="Calibri" w:hAnsi="Calibri"/>
        <w:sz w:val="20"/>
        <w:szCs w:val="20"/>
      </w:rPr>
      <w:fldChar w:fldCharType="end"/>
    </w:r>
  </w:p>
  <w:p w14:paraId="15E9E771" w14:textId="77777777" w:rsidR="002433C2" w:rsidRDefault="002433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8EF9" w14:textId="77777777" w:rsidR="00657017" w:rsidRDefault="00657017" w:rsidP="00A26581">
      <w:pPr>
        <w:spacing w:line="240" w:lineRule="auto"/>
      </w:pPr>
      <w:r>
        <w:separator/>
      </w:r>
    </w:p>
  </w:footnote>
  <w:footnote w:type="continuationSeparator" w:id="0">
    <w:p w14:paraId="1C11C789" w14:textId="77777777" w:rsidR="00657017" w:rsidRDefault="00657017" w:rsidP="00A265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AAD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sz w:val="24"/>
      </w:r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8036E30"/>
    <w:multiLevelType w:val="hybridMultilevel"/>
    <w:tmpl w:val="D0D29436"/>
    <w:lvl w:ilvl="0" w:tplc="BCFC85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5786C"/>
    <w:multiLevelType w:val="hybridMultilevel"/>
    <w:tmpl w:val="32401D1A"/>
    <w:lvl w:ilvl="0" w:tplc="5BEA7C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718A8"/>
    <w:multiLevelType w:val="hybridMultilevel"/>
    <w:tmpl w:val="CF102E66"/>
    <w:lvl w:ilvl="0" w:tplc="664AA910">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11D48E1"/>
    <w:multiLevelType w:val="hybridMultilevel"/>
    <w:tmpl w:val="7550E26A"/>
    <w:lvl w:ilvl="0" w:tplc="D98A3D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A0A20"/>
    <w:multiLevelType w:val="multilevel"/>
    <w:tmpl w:val="5084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1D194D"/>
    <w:multiLevelType w:val="hybridMultilevel"/>
    <w:tmpl w:val="95F2D1B4"/>
    <w:lvl w:ilvl="0" w:tplc="5BEA7C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E2"/>
    <w:rsid w:val="000004B6"/>
    <w:rsid w:val="00001CB1"/>
    <w:rsid w:val="00003657"/>
    <w:rsid w:val="0001211C"/>
    <w:rsid w:val="000226C7"/>
    <w:rsid w:val="00025834"/>
    <w:rsid w:val="00025A61"/>
    <w:rsid w:val="0003280A"/>
    <w:rsid w:val="000510ED"/>
    <w:rsid w:val="00055D63"/>
    <w:rsid w:val="00065B2A"/>
    <w:rsid w:val="00066068"/>
    <w:rsid w:val="000678A4"/>
    <w:rsid w:val="0008098F"/>
    <w:rsid w:val="000B4279"/>
    <w:rsid w:val="000B4915"/>
    <w:rsid w:val="000E0289"/>
    <w:rsid w:val="000E6FDC"/>
    <w:rsid w:val="00105A64"/>
    <w:rsid w:val="00105FF3"/>
    <w:rsid w:val="001151E2"/>
    <w:rsid w:val="00134471"/>
    <w:rsid w:val="001449C0"/>
    <w:rsid w:val="00153A14"/>
    <w:rsid w:val="00163612"/>
    <w:rsid w:val="00163923"/>
    <w:rsid w:val="00167702"/>
    <w:rsid w:val="00190F01"/>
    <w:rsid w:val="00191408"/>
    <w:rsid w:val="00195B4E"/>
    <w:rsid w:val="001B0C45"/>
    <w:rsid w:val="001C6434"/>
    <w:rsid w:val="001C7233"/>
    <w:rsid w:val="001D2C1D"/>
    <w:rsid w:val="001F53E9"/>
    <w:rsid w:val="00211C68"/>
    <w:rsid w:val="00214440"/>
    <w:rsid w:val="00220F78"/>
    <w:rsid w:val="00237AD9"/>
    <w:rsid w:val="002433C2"/>
    <w:rsid w:val="00244637"/>
    <w:rsid w:val="00246BA6"/>
    <w:rsid w:val="002529D8"/>
    <w:rsid w:val="00257490"/>
    <w:rsid w:val="00287306"/>
    <w:rsid w:val="002A75F6"/>
    <w:rsid w:val="002A7919"/>
    <w:rsid w:val="002B1FC6"/>
    <w:rsid w:val="002B3933"/>
    <w:rsid w:val="002B4783"/>
    <w:rsid w:val="002D7542"/>
    <w:rsid w:val="002E3056"/>
    <w:rsid w:val="002E5582"/>
    <w:rsid w:val="002E55AD"/>
    <w:rsid w:val="002E5A4C"/>
    <w:rsid w:val="002F45B7"/>
    <w:rsid w:val="00357767"/>
    <w:rsid w:val="00363A04"/>
    <w:rsid w:val="00381595"/>
    <w:rsid w:val="003830B7"/>
    <w:rsid w:val="00383E6B"/>
    <w:rsid w:val="003A6650"/>
    <w:rsid w:val="003C6ACA"/>
    <w:rsid w:val="003E2060"/>
    <w:rsid w:val="003E48FD"/>
    <w:rsid w:val="003F6AD3"/>
    <w:rsid w:val="00411274"/>
    <w:rsid w:val="00445F7F"/>
    <w:rsid w:val="004529EE"/>
    <w:rsid w:val="004B00C5"/>
    <w:rsid w:val="004B7796"/>
    <w:rsid w:val="004B7B0E"/>
    <w:rsid w:val="004E37C4"/>
    <w:rsid w:val="00520662"/>
    <w:rsid w:val="00534B75"/>
    <w:rsid w:val="00553E91"/>
    <w:rsid w:val="00554457"/>
    <w:rsid w:val="00570E79"/>
    <w:rsid w:val="005855B3"/>
    <w:rsid w:val="005B6E14"/>
    <w:rsid w:val="005C331B"/>
    <w:rsid w:val="00602897"/>
    <w:rsid w:val="006058DF"/>
    <w:rsid w:val="006111A4"/>
    <w:rsid w:val="00621647"/>
    <w:rsid w:val="006306A2"/>
    <w:rsid w:val="006336EC"/>
    <w:rsid w:val="00633EA2"/>
    <w:rsid w:val="006431E0"/>
    <w:rsid w:val="00655D98"/>
    <w:rsid w:val="00657017"/>
    <w:rsid w:val="00667CB4"/>
    <w:rsid w:val="00674701"/>
    <w:rsid w:val="00681782"/>
    <w:rsid w:val="00697558"/>
    <w:rsid w:val="006A34D6"/>
    <w:rsid w:val="006A760C"/>
    <w:rsid w:val="006B6FF7"/>
    <w:rsid w:val="006C077E"/>
    <w:rsid w:val="006C1715"/>
    <w:rsid w:val="006D0FDD"/>
    <w:rsid w:val="006D2920"/>
    <w:rsid w:val="006D5058"/>
    <w:rsid w:val="007008DE"/>
    <w:rsid w:val="007067A5"/>
    <w:rsid w:val="00707BFF"/>
    <w:rsid w:val="00711758"/>
    <w:rsid w:val="00716452"/>
    <w:rsid w:val="0075240A"/>
    <w:rsid w:val="00756701"/>
    <w:rsid w:val="00767E1A"/>
    <w:rsid w:val="007A5227"/>
    <w:rsid w:val="007F5861"/>
    <w:rsid w:val="008108D6"/>
    <w:rsid w:val="00821F7A"/>
    <w:rsid w:val="00834C28"/>
    <w:rsid w:val="00852BAF"/>
    <w:rsid w:val="00880647"/>
    <w:rsid w:val="008820A1"/>
    <w:rsid w:val="008854C7"/>
    <w:rsid w:val="00891EBF"/>
    <w:rsid w:val="008A1565"/>
    <w:rsid w:val="008B0826"/>
    <w:rsid w:val="008D448B"/>
    <w:rsid w:val="008D5FD8"/>
    <w:rsid w:val="008E5655"/>
    <w:rsid w:val="008E62A7"/>
    <w:rsid w:val="00903C98"/>
    <w:rsid w:val="00912787"/>
    <w:rsid w:val="00915540"/>
    <w:rsid w:val="0094062E"/>
    <w:rsid w:val="00942787"/>
    <w:rsid w:val="009516B4"/>
    <w:rsid w:val="0095627D"/>
    <w:rsid w:val="0096366D"/>
    <w:rsid w:val="00980974"/>
    <w:rsid w:val="009A6C52"/>
    <w:rsid w:val="009B2902"/>
    <w:rsid w:val="009C12D8"/>
    <w:rsid w:val="009C6B3F"/>
    <w:rsid w:val="009D144E"/>
    <w:rsid w:val="009D44B3"/>
    <w:rsid w:val="009F55EA"/>
    <w:rsid w:val="00A01DA0"/>
    <w:rsid w:val="00A14FB4"/>
    <w:rsid w:val="00A26581"/>
    <w:rsid w:val="00A63008"/>
    <w:rsid w:val="00A76489"/>
    <w:rsid w:val="00A85E03"/>
    <w:rsid w:val="00A869B3"/>
    <w:rsid w:val="00AB0596"/>
    <w:rsid w:val="00AB3D4D"/>
    <w:rsid w:val="00AB6770"/>
    <w:rsid w:val="00AD4D7E"/>
    <w:rsid w:val="00B219CE"/>
    <w:rsid w:val="00B23E62"/>
    <w:rsid w:val="00B530EE"/>
    <w:rsid w:val="00B61E72"/>
    <w:rsid w:val="00B9654D"/>
    <w:rsid w:val="00BE51B2"/>
    <w:rsid w:val="00BE626A"/>
    <w:rsid w:val="00C02C3A"/>
    <w:rsid w:val="00C042ED"/>
    <w:rsid w:val="00C12422"/>
    <w:rsid w:val="00C15E48"/>
    <w:rsid w:val="00C1690D"/>
    <w:rsid w:val="00C21A5C"/>
    <w:rsid w:val="00C306B3"/>
    <w:rsid w:val="00C32B29"/>
    <w:rsid w:val="00C33E81"/>
    <w:rsid w:val="00C341D9"/>
    <w:rsid w:val="00C419F7"/>
    <w:rsid w:val="00C64C57"/>
    <w:rsid w:val="00C9112E"/>
    <w:rsid w:val="00C913E9"/>
    <w:rsid w:val="00C91AA7"/>
    <w:rsid w:val="00C92506"/>
    <w:rsid w:val="00C93519"/>
    <w:rsid w:val="00CB159A"/>
    <w:rsid w:val="00CB672C"/>
    <w:rsid w:val="00CB76AF"/>
    <w:rsid w:val="00CD48C9"/>
    <w:rsid w:val="00CE6C84"/>
    <w:rsid w:val="00CF554F"/>
    <w:rsid w:val="00D03F4F"/>
    <w:rsid w:val="00D15F7E"/>
    <w:rsid w:val="00D30749"/>
    <w:rsid w:val="00D429FE"/>
    <w:rsid w:val="00D436AA"/>
    <w:rsid w:val="00D43E23"/>
    <w:rsid w:val="00D50A63"/>
    <w:rsid w:val="00D53244"/>
    <w:rsid w:val="00D53871"/>
    <w:rsid w:val="00D5389E"/>
    <w:rsid w:val="00D63204"/>
    <w:rsid w:val="00D63F1C"/>
    <w:rsid w:val="00D774BF"/>
    <w:rsid w:val="00D813BE"/>
    <w:rsid w:val="00D8214E"/>
    <w:rsid w:val="00D861F6"/>
    <w:rsid w:val="00D9068B"/>
    <w:rsid w:val="00DA5720"/>
    <w:rsid w:val="00DE1751"/>
    <w:rsid w:val="00DE6A3B"/>
    <w:rsid w:val="00E06324"/>
    <w:rsid w:val="00E15942"/>
    <w:rsid w:val="00E20339"/>
    <w:rsid w:val="00E22298"/>
    <w:rsid w:val="00E31C72"/>
    <w:rsid w:val="00E433A1"/>
    <w:rsid w:val="00E51ED0"/>
    <w:rsid w:val="00E52910"/>
    <w:rsid w:val="00E546EA"/>
    <w:rsid w:val="00E5568B"/>
    <w:rsid w:val="00EA1717"/>
    <w:rsid w:val="00EB3954"/>
    <w:rsid w:val="00EB4436"/>
    <w:rsid w:val="00EB643C"/>
    <w:rsid w:val="00EC073B"/>
    <w:rsid w:val="00EE5348"/>
    <w:rsid w:val="00F02B85"/>
    <w:rsid w:val="00F2713B"/>
    <w:rsid w:val="00F40D35"/>
    <w:rsid w:val="00F428F3"/>
    <w:rsid w:val="00F51536"/>
    <w:rsid w:val="00F56C3C"/>
    <w:rsid w:val="00F712CC"/>
    <w:rsid w:val="00F77A17"/>
    <w:rsid w:val="00F95373"/>
    <w:rsid w:val="00F95A2B"/>
    <w:rsid w:val="00FB7497"/>
    <w:rsid w:val="00FC2927"/>
    <w:rsid w:val="00FC7763"/>
    <w:rsid w:val="00FD2472"/>
    <w:rsid w:val="00FD5E8E"/>
    <w:rsid w:val="00FE13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7D884A"/>
  <w15:docId w15:val="{19C22FFF-425D-407B-8E7D-1066B5AD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00" w:lineRule="atLeast"/>
    </w:pPr>
    <w:rPr>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Pr>
      <w:b/>
      <w:bCs/>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unhideWhenUsed/>
    <w:rsid w:val="00A26581"/>
    <w:pPr>
      <w:tabs>
        <w:tab w:val="center" w:pos="4536"/>
        <w:tab w:val="right" w:pos="9072"/>
      </w:tabs>
    </w:pPr>
    <w:rPr>
      <w:lang w:val="x-none"/>
    </w:rPr>
  </w:style>
  <w:style w:type="character" w:customStyle="1" w:styleId="ZhlavChar">
    <w:name w:val="Záhlaví Char"/>
    <w:link w:val="Zhlav"/>
    <w:uiPriority w:val="99"/>
    <w:rsid w:val="00A26581"/>
    <w:rPr>
      <w:kern w:val="1"/>
      <w:sz w:val="24"/>
      <w:szCs w:val="24"/>
      <w:lang w:eastAsia="ar-SA"/>
    </w:rPr>
  </w:style>
  <w:style w:type="paragraph" w:styleId="Zpat">
    <w:name w:val="footer"/>
    <w:basedOn w:val="Normln"/>
    <w:link w:val="ZpatChar"/>
    <w:uiPriority w:val="99"/>
    <w:unhideWhenUsed/>
    <w:rsid w:val="00A26581"/>
    <w:pPr>
      <w:tabs>
        <w:tab w:val="center" w:pos="4536"/>
        <w:tab w:val="right" w:pos="9072"/>
      </w:tabs>
    </w:pPr>
    <w:rPr>
      <w:lang w:val="x-none"/>
    </w:rPr>
  </w:style>
  <w:style w:type="character" w:customStyle="1" w:styleId="ZpatChar">
    <w:name w:val="Zápatí Char"/>
    <w:link w:val="Zpat"/>
    <w:uiPriority w:val="99"/>
    <w:rsid w:val="00A26581"/>
    <w:rPr>
      <w:kern w:val="1"/>
      <w:sz w:val="24"/>
      <w:szCs w:val="24"/>
      <w:lang w:eastAsia="ar-SA"/>
    </w:rPr>
  </w:style>
  <w:style w:type="character" w:styleId="Hypertextovodkaz">
    <w:name w:val="Hyperlink"/>
    <w:uiPriority w:val="99"/>
    <w:unhideWhenUsed/>
    <w:rsid w:val="00CB76AF"/>
    <w:rPr>
      <w:color w:val="0000FF"/>
      <w:u w:val="single"/>
    </w:rPr>
  </w:style>
  <w:style w:type="paragraph" w:styleId="Textbubliny">
    <w:name w:val="Balloon Text"/>
    <w:basedOn w:val="Normln"/>
    <w:link w:val="TextbublinyChar"/>
    <w:uiPriority w:val="99"/>
    <w:semiHidden/>
    <w:unhideWhenUsed/>
    <w:rsid w:val="00E51ED0"/>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E51ED0"/>
    <w:rPr>
      <w:rFonts w:ascii="Tahoma" w:hAnsi="Tahoma" w:cs="Tahoma"/>
      <w:kern w:val="1"/>
      <w:sz w:val="16"/>
      <w:szCs w:val="16"/>
      <w:lang w:eastAsia="ar-SA"/>
    </w:rPr>
  </w:style>
  <w:style w:type="character" w:styleId="Odkaznakoment">
    <w:name w:val="annotation reference"/>
    <w:uiPriority w:val="99"/>
    <w:semiHidden/>
    <w:unhideWhenUsed/>
    <w:rsid w:val="00D774BF"/>
    <w:rPr>
      <w:sz w:val="16"/>
      <w:szCs w:val="16"/>
    </w:rPr>
  </w:style>
  <w:style w:type="paragraph" w:styleId="Textkomente">
    <w:name w:val="annotation text"/>
    <w:basedOn w:val="Normln"/>
    <w:link w:val="TextkomenteChar"/>
    <w:uiPriority w:val="99"/>
    <w:semiHidden/>
    <w:unhideWhenUsed/>
    <w:rsid w:val="00D774BF"/>
    <w:rPr>
      <w:sz w:val="20"/>
      <w:szCs w:val="20"/>
      <w:lang w:val="x-none"/>
    </w:rPr>
  </w:style>
  <w:style w:type="character" w:customStyle="1" w:styleId="TextkomenteChar">
    <w:name w:val="Text komentáře Char"/>
    <w:link w:val="Textkomente"/>
    <w:uiPriority w:val="99"/>
    <w:semiHidden/>
    <w:rsid w:val="00D774BF"/>
    <w:rPr>
      <w:kern w:val="1"/>
      <w:lang w:eastAsia="ar-SA"/>
    </w:rPr>
  </w:style>
  <w:style w:type="paragraph" w:styleId="Pedmtkomente">
    <w:name w:val="annotation subject"/>
    <w:basedOn w:val="Textkomente"/>
    <w:next w:val="Textkomente"/>
    <w:link w:val="PedmtkomenteChar"/>
    <w:uiPriority w:val="99"/>
    <w:semiHidden/>
    <w:unhideWhenUsed/>
    <w:rsid w:val="00D774BF"/>
    <w:rPr>
      <w:b/>
      <w:bCs/>
    </w:rPr>
  </w:style>
  <w:style w:type="character" w:customStyle="1" w:styleId="PedmtkomenteChar">
    <w:name w:val="Předmět komentáře Char"/>
    <w:link w:val="Pedmtkomente"/>
    <w:uiPriority w:val="99"/>
    <w:semiHidden/>
    <w:rsid w:val="00D774BF"/>
    <w:rPr>
      <w:b/>
      <w:bCs/>
      <w:kern w:val="1"/>
      <w:lang w:eastAsia="ar-SA"/>
    </w:rPr>
  </w:style>
  <w:style w:type="table" w:styleId="Mkatabulky">
    <w:name w:val="Table Grid"/>
    <w:basedOn w:val="Normlntabulka"/>
    <w:uiPriority w:val="59"/>
    <w:rsid w:val="00C9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2">
    <w:name w:val="Medium Grid 2"/>
    <w:basedOn w:val="Normlntabulka"/>
    <w:uiPriority w:val="1"/>
    <w:qFormat/>
    <w:rsid w:val="00C9112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Barevnmkazvraznn1">
    <w:name w:val="Colorful Grid Accent 1"/>
    <w:basedOn w:val="Normlntabulka"/>
    <w:uiPriority w:val="29"/>
    <w:qFormat/>
    <w:rsid w:val="00C9112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vtlstnovnzvraznn2">
    <w:name w:val="Light Shading Accent 2"/>
    <w:basedOn w:val="Normlntabulka"/>
    <w:uiPriority w:val="30"/>
    <w:qFormat/>
    <w:rsid w:val="00C9112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mavseznamzvraznn2">
    <w:name w:val="Dark List Accent 2"/>
    <w:basedOn w:val="Normlntabulka"/>
    <w:uiPriority w:val="61"/>
    <w:rsid w:val="00C9112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styleId="Odstavecseseznamem">
    <w:name w:val="List Paragraph"/>
    <w:basedOn w:val="Normln"/>
    <w:uiPriority w:val="34"/>
    <w:qFormat/>
    <w:rsid w:val="00C1690D"/>
    <w:pPr>
      <w:ind w:left="720"/>
      <w:contextualSpacing/>
    </w:pPr>
  </w:style>
  <w:style w:type="paragraph" w:customStyle="1" w:styleId="Normln1">
    <w:name w:val="Normální1"/>
    <w:rsid w:val="00DE1751"/>
    <w:pPr>
      <w:jc w:val="both"/>
    </w:pPr>
    <w:rPr>
      <w:color w:val="000000"/>
      <w:sz w:val="24"/>
      <w:szCs w:val="24"/>
      <w:lang w:eastAsia="cs-CZ"/>
    </w:rPr>
  </w:style>
  <w:style w:type="paragraph" w:styleId="Revize">
    <w:name w:val="Revision"/>
    <w:hidden/>
    <w:uiPriority w:val="99"/>
    <w:semiHidden/>
    <w:rsid w:val="001449C0"/>
    <w:rPr>
      <w:kern w:val="1"/>
      <w:sz w:val="24"/>
      <w:szCs w:val="24"/>
      <w:lang w:eastAsia="ar-SA"/>
    </w:rPr>
  </w:style>
  <w:style w:type="character" w:styleId="Nevyeenzmnka">
    <w:name w:val="Unresolved Mention"/>
    <w:basedOn w:val="Standardnpsmoodstavce"/>
    <w:uiPriority w:val="99"/>
    <w:semiHidden/>
    <w:unhideWhenUsed/>
    <w:rsid w:val="00611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8642">
      <w:bodyDiv w:val="1"/>
      <w:marLeft w:val="0"/>
      <w:marRight w:val="0"/>
      <w:marTop w:val="0"/>
      <w:marBottom w:val="0"/>
      <w:divBdr>
        <w:top w:val="none" w:sz="0" w:space="0" w:color="auto"/>
        <w:left w:val="none" w:sz="0" w:space="0" w:color="auto"/>
        <w:bottom w:val="none" w:sz="0" w:space="0" w:color="auto"/>
        <w:right w:val="none" w:sz="0" w:space="0" w:color="auto"/>
      </w:divBdr>
    </w:div>
    <w:div w:id="434903615">
      <w:bodyDiv w:val="1"/>
      <w:marLeft w:val="0"/>
      <w:marRight w:val="0"/>
      <w:marTop w:val="0"/>
      <w:marBottom w:val="0"/>
      <w:divBdr>
        <w:top w:val="none" w:sz="0" w:space="0" w:color="auto"/>
        <w:left w:val="none" w:sz="0" w:space="0" w:color="auto"/>
        <w:bottom w:val="none" w:sz="0" w:space="0" w:color="auto"/>
        <w:right w:val="none" w:sz="0" w:space="0" w:color="auto"/>
      </w:divBdr>
    </w:div>
    <w:div w:id="559172228">
      <w:bodyDiv w:val="1"/>
      <w:marLeft w:val="0"/>
      <w:marRight w:val="0"/>
      <w:marTop w:val="0"/>
      <w:marBottom w:val="0"/>
      <w:divBdr>
        <w:top w:val="none" w:sz="0" w:space="0" w:color="auto"/>
        <w:left w:val="none" w:sz="0" w:space="0" w:color="auto"/>
        <w:bottom w:val="none" w:sz="0" w:space="0" w:color="auto"/>
        <w:right w:val="none" w:sz="0" w:space="0" w:color="auto"/>
      </w:divBdr>
    </w:div>
    <w:div w:id="147733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71FA-A3FD-415E-A8AC-E160E934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2DD06A30</Template>
  <TotalTime>59</TotalTime>
  <Pages>4</Pages>
  <Words>1039</Words>
  <Characters>6133</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TRIMA CB</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Horák Richard</cp:lastModifiedBy>
  <cp:revision>14</cp:revision>
  <cp:lastPrinted>2016-03-29T16:19:00Z</cp:lastPrinted>
  <dcterms:created xsi:type="dcterms:W3CDTF">2019-03-07T09:41:00Z</dcterms:created>
  <dcterms:modified xsi:type="dcterms:W3CDTF">2020-01-30T13:57:00Z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