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0023C" w:rsidP="00B0023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B0023C" w:rsidRDefault="00482965" w:rsidP="00B0023C">
      <w:pPr>
        <w:numPr>
          <w:ilvl w:val="1"/>
          <w:numId w:val="21"/>
        </w:numPr>
      </w:pPr>
      <w:r>
        <w:t>x</w:t>
      </w:r>
    </w:p>
    <w:p w:rsidR="00B0023C" w:rsidRDefault="00482965" w:rsidP="00B0023C">
      <w:pPr>
        <w:numPr>
          <w:ilvl w:val="1"/>
          <w:numId w:val="21"/>
        </w:numPr>
      </w:pPr>
      <w:r>
        <w:t>x</w:t>
      </w:r>
    </w:p>
    <w:p w:rsidR="00B0023C" w:rsidRDefault="00482965" w:rsidP="00B0023C">
      <w:pPr>
        <w:numPr>
          <w:ilvl w:val="1"/>
          <w:numId w:val="21"/>
        </w:numPr>
      </w:pPr>
      <w:r>
        <w:t>x</w:t>
      </w:r>
    </w:p>
    <w:p w:rsidR="00B0023C" w:rsidRDefault="00482965" w:rsidP="00B0023C">
      <w:pPr>
        <w:numPr>
          <w:ilvl w:val="3"/>
          <w:numId w:val="21"/>
        </w:numPr>
      </w:pPr>
      <w:r>
        <w:t>x</w:t>
      </w:r>
    </w:p>
    <w:p w:rsidR="00B0023C" w:rsidRDefault="00482965" w:rsidP="00B0023C">
      <w:pPr>
        <w:numPr>
          <w:ilvl w:val="3"/>
          <w:numId w:val="21"/>
        </w:numPr>
      </w:pPr>
      <w:r>
        <w:t>x</w:t>
      </w:r>
    </w:p>
    <w:p w:rsidR="00B0023C" w:rsidRDefault="00482965" w:rsidP="00B0023C">
      <w:pPr>
        <w:numPr>
          <w:ilvl w:val="3"/>
          <w:numId w:val="21"/>
        </w:numPr>
      </w:pPr>
      <w:r>
        <w:t>x</w:t>
      </w:r>
    </w:p>
    <w:p w:rsidR="00B0023C" w:rsidRDefault="00482965" w:rsidP="00B0023C">
      <w:pPr>
        <w:numPr>
          <w:ilvl w:val="3"/>
          <w:numId w:val="21"/>
        </w:numPr>
      </w:pPr>
      <w:r>
        <w:t>x</w:t>
      </w:r>
    </w:p>
    <w:p w:rsidR="00B0023C" w:rsidRDefault="00482965" w:rsidP="00B0023C">
      <w:pPr>
        <w:numPr>
          <w:ilvl w:val="3"/>
          <w:numId w:val="21"/>
        </w:numPr>
      </w:pPr>
      <w:r>
        <w:t>x</w:t>
      </w:r>
    </w:p>
    <w:p w:rsidR="00B0023C" w:rsidRDefault="00482965" w:rsidP="00B0023C">
      <w:pPr>
        <w:numPr>
          <w:ilvl w:val="3"/>
          <w:numId w:val="21"/>
        </w:numPr>
      </w:pPr>
      <w:r>
        <w:t>x</w:t>
      </w:r>
    </w:p>
    <w:p w:rsidR="00B0023C" w:rsidRDefault="00482965" w:rsidP="00B0023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482965" w:rsidP="00B0023C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482965" w:rsidP="00B0023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482965" w:rsidP="00B0023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482965" w:rsidP="00B0023C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B0023C" w:rsidRDefault="00482965" w:rsidP="00B0023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482965" w:rsidP="00B0023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482965" w:rsidP="00B0023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0023C" w:rsidRDefault="00B0023C" w:rsidP="00B0023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both"/>
        <w:sectPr w:rsidR="00B0023C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both"/>
      </w:pP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both"/>
      </w:pP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center"/>
      </w:pP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CD4D76">
        <w:t>………………………..</w:t>
      </w:r>
      <w:r>
        <w:t xml:space="preserve"> dne 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</w:pPr>
    </w:p>
    <w:p w:rsidR="00B0023C" w:rsidRDefault="00B0023C" w:rsidP="00B0023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</w:pP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0023C" w:rsidRDefault="00B0023C" w:rsidP="00B0023C">
      <w:pPr>
        <w:numPr>
          <w:ilvl w:val="0"/>
          <w:numId w:val="0"/>
        </w:numPr>
        <w:spacing w:after="0" w:line="240" w:lineRule="auto"/>
        <w:jc w:val="center"/>
      </w:pPr>
    </w:p>
    <w:p w:rsidR="00B0023C" w:rsidRDefault="00482965" w:rsidP="00B0023C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B0023C" w:rsidRPr="00B0023C" w:rsidRDefault="00482965" w:rsidP="00B0023C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B0023C" w:rsidRPr="00B0023C" w:rsidSect="00B0023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8296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8296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B61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C58C5" wp14:editId="4B962C9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0023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B3AAC4C" wp14:editId="74F0C5F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0023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982707-2054/2016 -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3E74CDA" wp14:editId="6B7C22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07D33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61E9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736F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82965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023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4D76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519C7-918D-4550-B27B-B592164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2010-01-28T11:34:00Z</cp:lastPrinted>
  <dcterms:created xsi:type="dcterms:W3CDTF">2017-01-13T13:04:00Z</dcterms:created>
  <dcterms:modified xsi:type="dcterms:W3CDTF">2017-01-13T13:05:00Z</dcterms:modified>
</cp:coreProperties>
</file>